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24911" w14:textId="3842450B" w:rsidR="001114E2" w:rsidRPr="00626C39" w:rsidRDefault="003B2845" w:rsidP="0081612A">
      <w:pPr>
        <w:pStyle w:val="Titel"/>
        <w:ind w:right="-1"/>
        <w:rPr>
          <w:lang w:val="de-CH"/>
        </w:rPr>
      </w:pPr>
      <w:r w:rsidRPr="00626C39">
        <w:rPr>
          <w:lang w:val="de-CH"/>
        </w:rPr>
        <w:t>Heilpädagogische psychoedukative Beratung und Begleitung in der frühen Kindheit</w:t>
      </w:r>
    </w:p>
    <w:p w14:paraId="2699CF4B" w14:textId="77777777" w:rsidR="001114E2" w:rsidRPr="00626C39" w:rsidRDefault="003B2845" w:rsidP="0081612A">
      <w:pPr>
        <w:pStyle w:val="Untertitel"/>
        <w:ind w:right="-1"/>
        <w:rPr>
          <w:rFonts w:cs="Open Sans SemiCondensed SemiCon"/>
          <w:lang w:val="de-CH"/>
        </w:rPr>
      </w:pPr>
      <w:r w:rsidRPr="00626C39">
        <w:rPr>
          <w:rFonts w:cs="Open Sans SemiCondensed SemiCon"/>
          <w:lang w:val="de-CH"/>
        </w:rPr>
        <w:t>Eine Methode aus der Praxis für die Praxis</w:t>
      </w:r>
    </w:p>
    <w:p w14:paraId="75B239F9" w14:textId="3D748147" w:rsidR="001114E2" w:rsidRPr="00626C39" w:rsidRDefault="005B533D" w:rsidP="0081612A">
      <w:pPr>
        <w:pStyle w:val="Author"/>
        <w:ind w:right="-1"/>
        <w:rPr>
          <w:rFonts w:cs="Open Sans SemiCondensed SemiCon"/>
          <w:lang w:val="de-CH"/>
        </w:rPr>
      </w:pPr>
      <w:r w:rsidRPr="00626C39">
        <w:rPr>
          <w:rFonts w:cs="Open Sans SemiCondensed SemiCon"/>
          <w:lang w:val="de-CH"/>
        </w:rPr>
        <w:t xml:space="preserve">Barbara </w:t>
      </w:r>
      <w:r w:rsidR="003B2845" w:rsidRPr="00626C39">
        <w:rPr>
          <w:rFonts w:cs="Open Sans SemiCondensed SemiCon"/>
          <w:lang w:val="de-CH"/>
        </w:rPr>
        <w:t>Tüchler</w:t>
      </w:r>
    </w:p>
    <w:p w14:paraId="1ACBD1CD" w14:textId="7C76A782" w:rsidR="00006BF8" w:rsidRDefault="00985126" w:rsidP="0081612A">
      <w:pPr>
        <w:pStyle w:val="Abstract"/>
        <w:ind w:right="-1"/>
        <w:rPr>
          <w:rFonts w:cs="Open Sans SemiCondensed SemiCon"/>
          <w:lang w:val="de-CH"/>
        </w:rPr>
      </w:pPr>
      <w:r w:rsidRPr="00626C39">
        <w:rPr>
          <w:rFonts w:cs="Open Sans SemiCondensed SemiCon"/>
          <w:lang w:val="de-CH"/>
        </w:rPr>
        <w:t>Zusammenfassung</w:t>
      </w:r>
      <w:r w:rsidR="00E7780E" w:rsidRPr="00626C39">
        <w:rPr>
          <w:rFonts w:cs="Open Sans SemiCondensed SemiCon"/>
          <w:lang w:val="de-CH"/>
        </w:rPr>
        <w:br/>
      </w:r>
      <w:r w:rsidR="0036409A">
        <w:rPr>
          <w:rFonts w:cs="Open Sans SemiCondensed SemiCon"/>
          <w:lang w:val="de-CH"/>
        </w:rPr>
        <w:t>Die heilpädagogische psychoedukative Beratung und Begleitung in der frühen Kindheit</w:t>
      </w:r>
      <w:r w:rsidR="003B2845" w:rsidRPr="00626C39">
        <w:rPr>
          <w:rFonts w:cs="Open Sans SemiCondensed SemiCon"/>
          <w:lang w:val="de-CH"/>
        </w:rPr>
        <w:t xml:space="preserve"> ist ein </w:t>
      </w:r>
      <w:r w:rsidR="00B07B83" w:rsidRPr="00626C39">
        <w:rPr>
          <w:rFonts w:cs="Open Sans SemiCondensed SemiCon"/>
          <w:lang w:val="de-CH"/>
        </w:rPr>
        <w:t>therapeutisches</w:t>
      </w:r>
      <w:r w:rsidR="003B2845" w:rsidRPr="00626C39">
        <w:rPr>
          <w:rFonts w:cs="Open Sans SemiCondensed SemiCon"/>
          <w:lang w:val="de-CH"/>
        </w:rPr>
        <w:t xml:space="preserve"> Angebot, </w:t>
      </w:r>
      <w:r w:rsidR="00CD005F">
        <w:rPr>
          <w:rFonts w:cs="Open Sans SemiCondensed SemiCon"/>
          <w:lang w:val="de-CH"/>
        </w:rPr>
        <w:t xml:space="preserve">das von der Autorin entwickelt wurde und </w:t>
      </w:r>
      <w:r w:rsidR="003B2845" w:rsidRPr="00626C39">
        <w:rPr>
          <w:rFonts w:cs="Open Sans SemiCondensed SemiCon"/>
          <w:lang w:val="de-CH"/>
        </w:rPr>
        <w:t>mit dessen Hilfe Bezugspersonen in ihrer Intuition und Elternschaft gestärkt werden. Durch</w:t>
      </w:r>
      <w:r w:rsidR="002E4471">
        <w:rPr>
          <w:rFonts w:cs="Open Sans SemiCondensed SemiCon"/>
          <w:lang w:val="de-CH"/>
        </w:rPr>
        <w:t xml:space="preserve"> ein</w:t>
      </w:r>
      <w:r w:rsidR="003B2845" w:rsidRPr="00626C39">
        <w:rPr>
          <w:rFonts w:cs="Open Sans SemiCondensed SemiCon"/>
          <w:lang w:val="de-CH"/>
        </w:rPr>
        <w:t xml:space="preserve"> tieferes Verständnis für die gesundheitlichen Zusammenhänge und Besonderheiten</w:t>
      </w:r>
      <w:r w:rsidR="002E4471">
        <w:rPr>
          <w:rFonts w:cs="Open Sans SemiCondensed SemiCon"/>
          <w:lang w:val="de-CH"/>
        </w:rPr>
        <w:t xml:space="preserve"> ihres Kindes </w:t>
      </w:r>
      <w:r w:rsidR="006C5BB2">
        <w:rPr>
          <w:rFonts w:cs="Open Sans SemiCondensed SemiCon"/>
          <w:lang w:val="de-CH"/>
        </w:rPr>
        <w:t>und</w:t>
      </w:r>
      <w:r w:rsidR="003B2845" w:rsidRPr="00626C39">
        <w:rPr>
          <w:rFonts w:cs="Open Sans SemiCondensed SemiCon"/>
          <w:lang w:val="de-CH"/>
        </w:rPr>
        <w:t xml:space="preserve"> </w:t>
      </w:r>
      <w:r w:rsidR="00E81F59">
        <w:rPr>
          <w:rFonts w:cs="Open Sans SemiCondensed SemiCon"/>
          <w:lang w:val="de-CH"/>
        </w:rPr>
        <w:t xml:space="preserve">durch </w:t>
      </w:r>
      <w:r w:rsidR="00B07B83" w:rsidRPr="00626C39">
        <w:rPr>
          <w:rFonts w:cs="Open Sans SemiCondensed SemiCon"/>
          <w:lang w:val="de-CH"/>
        </w:rPr>
        <w:t xml:space="preserve">das Erlernen von adäquaten Fördermöglichkeiten </w:t>
      </w:r>
      <w:r w:rsidR="00547490">
        <w:rPr>
          <w:rFonts w:cs="Open Sans SemiCondensed SemiCon"/>
          <w:lang w:val="de-CH"/>
        </w:rPr>
        <w:t>soll die</w:t>
      </w:r>
      <w:r w:rsidR="003B2845" w:rsidRPr="00626C39">
        <w:rPr>
          <w:rFonts w:cs="Open Sans SemiCondensed SemiCon"/>
          <w:lang w:val="de-CH"/>
        </w:rPr>
        <w:t xml:space="preserve"> Beziehungs-</w:t>
      </w:r>
      <w:r w:rsidR="00E81F59">
        <w:rPr>
          <w:rFonts w:cs="Open Sans SemiCondensed SemiCon"/>
          <w:lang w:val="de-CH"/>
        </w:rPr>
        <w:t>,</w:t>
      </w:r>
      <w:r w:rsidR="003B2845" w:rsidRPr="00626C39">
        <w:rPr>
          <w:rFonts w:cs="Open Sans SemiCondensed SemiCon"/>
          <w:lang w:val="de-CH"/>
        </w:rPr>
        <w:t xml:space="preserve"> Erziehungs- und Bildungskompetenz der Eltern</w:t>
      </w:r>
      <w:r w:rsidR="00547490">
        <w:rPr>
          <w:rFonts w:cs="Open Sans SemiCondensed SemiCon"/>
          <w:lang w:val="de-CH"/>
        </w:rPr>
        <w:t xml:space="preserve"> gestärkt werden</w:t>
      </w:r>
      <w:r w:rsidR="003B2845" w:rsidRPr="00626C39">
        <w:rPr>
          <w:rFonts w:cs="Open Sans SemiCondensed SemiCon"/>
          <w:lang w:val="de-CH"/>
        </w:rPr>
        <w:t xml:space="preserve">. </w:t>
      </w:r>
      <w:r w:rsidR="002E4471">
        <w:rPr>
          <w:rFonts w:cs="Open Sans SemiCondensed SemiCon"/>
          <w:lang w:val="de-CH"/>
        </w:rPr>
        <w:t>Im Zentrum steh</w:t>
      </w:r>
      <w:r w:rsidR="00E81F59">
        <w:rPr>
          <w:rFonts w:cs="Open Sans SemiCondensed SemiCon"/>
          <w:lang w:val="de-CH"/>
        </w:rPr>
        <w:t xml:space="preserve">t das </w:t>
      </w:r>
      <w:r w:rsidR="002E4471" w:rsidRPr="00626C39">
        <w:rPr>
          <w:rFonts w:cs="Open Sans SemiCondensed SemiCon"/>
          <w:lang w:val="de-CH"/>
        </w:rPr>
        <w:t>gemeinsame Erleben positiver Interaktionssequenzen</w:t>
      </w:r>
      <w:r w:rsidR="00E81F59">
        <w:rPr>
          <w:rFonts w:cs="Open Sans SemiCondensed SemiCon"/>
          <w:lang w:val="de-CH"/>
        </w:rPr>
        <w:t xml:space="preserve"> von Eltern und Kind. </w:t>
      </w:r>
      <w:r w:rsidR="006A6B39">
        <w:rPr>
          <w:rFonts w:cs="Open Sans SemiCondensed SemiCon"/>
          <w:lang w:val="de-CH"/>
        </w:rPr>
        <w:t xml:space="preserve">Anhand eines Beispiels wird </w:t>
      </w:r>
      <w:r w:rsidR="00BE29FE">
        <w:rPr>
          <w:rFonts w:cs="Open Sans SemiCondensed SemiCon"/>
          <w:lang w:val="de-CH"/>
        </w:rPr>
        <w:t xml:space="preserve">die praktische Umsetzung der </w:t>
      </w:r>
      <w:r w:rsidR="000C2A39" w:rsidRPr="000C2A39">
        <w:rPr>
          <w:rFonts w:cs="Open Sans SemiCondensed SemiCon"/>
          <w:lang w:val="de-CH"/>
        </w:rPr>
        <w:t>heilpädagogische</w:t>
      </w:r>
      <w:r w:rsidR="000C2A39">
        <w:rPr>
          <w:rFonts w:cs="Open Sans SemiCondensed SemiCon"/>
          <w:lang w:val="de-CH"/>
        </w:rPr>
        <w:t>n</w:t>
      </w:r>
      <w:r w:rsidR="000C2A39" w:rsidRPr="000C2A39">
        <w:rPr>
          <w:rFonts w:cs="Open Sans SemiCondensed SemiCon"/>
          <w:lang w:val="de-CH"/>
        </w:rPr>
        <w:t xml:space="preserve"> psychoedukative</w:t>
      </w:r>
      <w:r w:rsidR="000C2A39">
        <w:rPr>
          <w:rFonts w:cs="Open Sans SemiCondensed SemiCon"/>
          <w:lang w:val="de-CH"/>
        </w:rPr>
        <w:t>n</w:t>
      </w:r>
      <w:r w:rsidR="000C2A39" w:rsidRPr="000C2A39">
        <w:rPr>
          <w:rFonts w:cs="Open Sans SemiCondensed SemiCon"/>
          <w:lang w:val="de-CH"/>
        </w:rPr>
        <w:t xml:space="preserve"> Beratung und Begleitung </w:t>
      </w:r>
      <w:r w:rsidR="00B76F21">
        <w:rPr>
          <w:rFonts w:cs="Open Sans SemiCondensed SemiCon"/>
          <w:lang w:val="de-CH"/>
        </w:rPr>
        <w:t>schrittweise nachvollzogen.</w:t>
      </w:r>
    </w:p>
    <w:p w14:paraId="0F03FA83" w14:textId="5CC1333F" w:rsidR="00D679DB" w:rsidRPr="00FF4AAA" w:rsidRDefault="00D679DB" w:rsidP="00D679DB">
      <w:pPr>
        <w:pStyle w:val="Abstract"/>
        <w:ind w:right="-1"/>
        <w:rPr>
          <w:rFonts w:cs="Open Sans SemiCondensed SemiCon"/>
          <w:lang w:val="fr-CH"/>
        </w:rPr>
      </w:pPr>
      <w:r w:rsidRPr="00FF4AAA">
        <w:rPr>
          <w:rFonts w:cs="Open Sans SemiCondensed SemiCon"/>
          <w:lang w:val="fr-CH"/>
        </w:rPr>
        <w:t>Résumé</w:t>
      </w:r>
      <w:r w:rsidRPr="00FF4AAA">
        <w:rPr>
          <w:rFonts w:cs="Open Sans SemiCondensed SemiCon"/>
          <w:lang w:val="fr-CH"/>
        </w:rPr>
        <w:br/>
      </w:r>
      <w:r w:rsidRPr="001C5B14">
        <w:rPr>
          <w:rFonts w:cs="Open Sans SemiCondensed SemiCon"/>
          <w:lang w:val="fr-FR"/>
        </w:rPr>
        <w:t xml:space="preserve">Le conseil et l'accompagnement psycho-éducatifs en pédagogie </w:t>
      </w:r>
      <w:r>
        <w:rPr>
          <w:rFonts w:cs="Open Sans SemiCondensed SemiCon"/>
          <w:lang w:val="fr-FR"/>
        </w:rPr>
        <w:t xml:space="preserve">spécialisée </w:t>
      </w:r>
      <w:r w:rsidRPr="001C5B14">
        <w:rPr>
          <w:rFonts w:cs="Open Sans SemiCondensed SemiCon"/>
          <w:lang w:val="fr-FR"/>
        </w:rPr>
        <w:t>dans la petite enfance est une offre thérapeutique développée par l'</w:t>
      </w:r>
      <w:r>
        <w:rPr>
          <w:rFonts w:cs="Open Sans SemiCondensed SemiCon"/>
          <w:lang w:val="fr-FR"/>
        </w:rPr>
        <w:t>autrice de l’article. Elle</w:t>
      </w:r>
      <w:r w:rsidRPr="001C5B14">
        <w:rPr>
          <w:rFonts w:cs="Open Sans SemiCondensed SemiCon"/>
          <w:lang w:val="fr-FR"/>
        </w:rPr>
        <w:t xml:space="preserve"> permet de </w:t>
      </w:r>
      <w:r>
        <w:rPr>
          <w:rFonts w:cs="Open Sans SemiCondensed SemiCon"/>
          <w:lang w:val="fr-FR"/>
        </w:rPr>
        <w:t>renforcer</w:t>
      </w:r>
      <w:r w:rsidRPr="001C5B14">
        <w:rPr>
          <w:rFonts w:cs="Open Sans SemiCondensed SemiCon"/>
          <w:lang w:val="fr-FR"/>
        </w:rPr>
        <w:t xml:space="preserve"> les personnes de référence dans leur intuition et leur parentalité. </w:t>
      </w:r>
      <w:r>
        <w:rPr>
          <w:rFonts w:cs="Open Sans SemiCondensed SemiCon"/>
          <w:lang w:val="fr-FR"/>
        </w:rPr>
        <w:t>L</w:t>
      </w:r>
      <w:r w:rsidRPr="001C5B14">
        <w:rPr>
          <w:rFonts w:cs="Open Sans SemiCondensed SemiCon"/>
          <w:lang w:val="fr-FR"/>
        </w:rPr>
        <w:t xml:space="preserve">es compétences relationnelles, éducatives et de formation des parents </w:t>
      </w:r>
      <w:r>
        <w:rPr>
          <w:rFonts w:cs="Open Sans SemiCondensed SemiCon"/>
          <w:lang w:val="fr-FR"/>
        </w:rPr>
        <w:t>sont</w:t>
      </w:r>
      <w:r w:rsidRPr="001C5B14">
        <w:rPr>
          <w:rFonts w:cs="Open Sans SemiCondensed SemiCon"/>
          <w:lang w:val="fr-FR"/>
        </w:rPr>
        <w:t xml:space="preserve"> renforcées</w:t>
      </w:r>
      <w:r>
        <w:rPr>
          <w:rFonts w:cs="Open Sans SemiCondensed SemiCon"/>
          <w:lang w:val="fr-FR"/>
        </w:rPr>
        <w:t xml:space="preserve"> grâce à</w:t>
      </w:r>
      <w:r w:rsidRPr="001C5B14">
        <w:rPr>
          <w:rFonts w:cs="Open Sans SemiCondensed SemiCon"/>
          <w:lang w:val="fr-FR"/>
        </w:rPr>
        <w:t xml:space="preserve"> </w:t>
      </w:r>
      <w:r>
        <w:rPr>
          <w:rFonts w:cs="Open Sans SemiCondensed SemiCon"/>
          <w:lang w:val="fr-FR"/>
        </w:rPr>
        <w:t>l’acquisition d’</w:t>
      </w:r>
      <w:r w:rsidRPr="001C5B14">
        <w:rPr>
          <w:rFonts w:cs="Open Sans SemiCondensed SemiCon"/>
          <w:lang w:val="fr-FR"/>
        </w:rPr>
        <w:t>une</w:t>
      </w:r>
      <w:r>
        <w:rPr>
          <w:rFonts w:cs="Open Sans SemiCondensed SemiCon"/>
          <w:lang w:val="fr-FR"/>
        </w:rPr>
        <w:t xml:space="preserve"> meilleure</w:t>
      </w:r>
      <w:r w:rsidRPr="001C5B14">
        <w:rPr>
          <w:rFonts w:cs="Open Sans SemiCondensed SemiCon"/>
          <w:lang w:val="fr-FR"/>
        </w:rPr>
        <w:t xml:space="preserve"> compréhension d</w:t>
      </w:r>
      <w:r>
        <w:rPr>
          <w:rFonts w:cs="Open Sans SemiCondensed SemiCon"/>
          <w:lang w:val="fr-FR"/>
        </w:rPr>
        <w:t xml:space="preserve">u contexte de </w:t>
      </w:r>
      <w:r w:rsidRPr="001C5B14">
        <w:rPr>
          <w:rFonts w:cs="Open Sans SemiCondensed SemiCon"/>
          <w:lang w:val="fr-FR"/>
        </w:rPr>
        <w:t>santé et des particularités de leur enfant</w:t>
      </w:r>
      <w:r>
        <w:rPr>
          <w:rFonts w:cs="Open Sans SemiCondensed SemiCon"/>
          <w:lang w:val="fr-FR"/>
        </w:rPr>
        <w:t xml:space="preserve">, ainsi qu’à </w:t>
      </w:r>
      <w:r w:rsidRPr="001C5B14">
        <w:rPr>
          <w:rFonts w:cs="Open Sans SemiCondensed SemiCon"/>
          <w:lang w:val="fr-FR"/>
        </w:rPr>
        <w:t>l'apprentissage de soutien</w:t>
      </w:r>
      <w:r w:rsidR="00941E48">
        <w:rPr>
          <w:rFonts w:cs="Open Sans SemiCondensed SemiCon"/>
          <w:lang w:val="fr-FR"/>
        </w:rPr>
        <w:t>s</w:t>
      </w:r>
      <w:r w:rsidRPr="001C5B14">
        <w:rPr>
          <w:rFonts w:cs="Open Sans SemiCondensed SemiCon"/>
          <w:lang w:val="fr-FR"/>
        </w:rPr>
        <w:t xml:space="preserve"> adéquats. L'accent est mis sur l'expérience commune de séquences d'interaction positives entre les parents et l'enfant. La mise en œuvre pratique de cette approche est illustrée </w:t>
      </w:r>
      <w:r>
        <w:rPr>
          <w:rFonts w:cs="Open Sans SemiCondensed SemiCon"/>
          <w:lang w:val="fr-FR"/>
        </w:rPr>
        <w:t>étape par étape</w:t>
      </w:r>
      <w:r w:rsidRPr="001C5B14">
        <w:rPr>
          <w:rFonts w:cs="Open Sans SemiCondensed SemiCon"/>
          <w:lang w:val="fr-FR"/>
        </w:rPr>
        <w:t xml:space="preserve"> à l'aide d'un exemple.</w:t>
      </w:r>
    </w:p>
    <w:p w14:paraId="0D4C5FD2" w14:textId="285E962C" w:rsidR="003875D7" w:rsidRDefault="00EA4676" w:rsidP="00861771">
      <w:pPr>
        <w:pStyle w:val="Textkrper3"/>
      </w:pPr>
      <w:r w:rsidRPr="0003742E">
        <w:rPr>
          <w:rStyle w:val="Fett"/>
          <w:rFonts w:cs="Open Sans SemiCondensed SemiCon"/>
        </w:rPr>
        <w:t>Keywords</w:t>
      </w:r>
      <w:r w:rsidRPr="0003742E">
        <w:t xml:space="preserve">: </w:t>
      </w:r>
      <w:r w:rsidR="00DC0D99" w:rsidRPr="0003742E">
        <w:t xml:space="preserve">Frühe Kindheit, </w:t>
      </w:r>
      <w:r w:rsidR="00DC0D99">
        <w:t xml:space="preserve">Behinderung, </w:t>
      </w:r>
      <w:r w:rsidR="00DC0D99" w:rsidRPr="00D95585">
        <w:t>Eltern-Kind</w:t>
      </w:r>
      <w:r w:rsidR="00DC0D99">
        <w:t>-</w:t>
      </w:r>
      <w:r w:rsidR="00DC0D99" w:rsidRPr="00D95585">
        <w:t>Beziehung</w:t>
      </w:r>
      <w:r w:rsidR="00DC0D99" w:rsidRPr="0003742E">
        <w:t xml:space="preserve">, </w:t>
      </w:r>
      <w:r w:rsidR="00DC0D99">
        <w:t>Elternbildung</w:t>
      </w:r>
      <w:r w:rsidR="00DC0D99" w:rsidRPr="0003742E">
        <w:t xml:space="preserve">, </w:t>
      </w:r>
      <w:r w:rsidR="00DC0D99">
        <w:t>Beratung, Förderung /</w:t>
      </w:r>
      <w:r w:rsidR="00DC0D99" w:rsidRPr="00992D3F">
        <w:t xml:space="preserve"> </w:t>
      </w:r>
      <w:proofErr w:type="spellStart"/>
      <w:r w:rsidR="00DC0D99" w:rsidRPr="00FE1D23">
        <w:t>petite</w:t>
      </w:r>
      <w:proofErr w:type="spellEnd"/>
      <w:r w:rsidR="00DC0D99" w:rsidRPr="00FE1D23">
        <w:t xml:space="preserve"> </w:t>
      </w:r>
      <w:proofErr w:type="spellStart"/>
      <w:r w:rsidR="00DC0D99" w:rsidRPr="00FE1D23">
        <w:t>enfance</w:t>
      </w:r>
      <w:proofErr w:type="spellEnd"/>
      <w:r w:rsidR="00DC0D99" w:rsidRPr="00FE1D23">
        <w:t xml:space="preserve">, handicap, </w:t>
      </w:r>
      <w:proofErr w:type="spellStart"/>
      <w:r w:rsidR="00DC0D99" w:rsidRPr="00FE1D23">
        <w:t>relation</w:t>
      </w:r>
      <w:proofErr w:type="spellEnd"/>
      <w:r w:rsidR="00DC0D99" w:rsidRPr="00FE1D23">
        <w:t xml:space="preserve"> </w:t>
      </w:r>
      <w:proofErr w:type="spellStart"/>
      <w:r w:rsidR="00DC0D99" w:rsidRPr="00FE1D23">
        <w:t>parents-enfant</w:t>
      </w:r>
      <w:proofErr w:type="spellEnd"/>
      <w:r w:rsidR="00DC0D99" w:rsidRPr="00FE1D23">
        <w:t xml:space="preserve">, </w:t>
      </w:r>
      <w:proofErr w:type="spellStart"/>
      <w:r w:rsidR="00DC0D99" w:rsidRPr="00FE1D23">
        <w:t>éducation</w:t>
      </w:r>
      <w:proofErr w:type="spellEnd"/>
      <w:r w:rsidR="00DC0D99" w:rsidRPr="00FE1D23">
        <w:t xml:space="preserve"> des </w:t>
      </w:r>
      <w:proofErr w:type="spellStart"/>
      <w:r w:rsidR="00DC0D99" w:rsidRPr="00FE1D23">
        <w:t>parents</w:t>
      </w:r>
      <w:proofErr w:type="spellEnd"/>
      <w:r w:rsidR="00DC0D99" w:rsidRPr="00FE1D23">
        <w:t xml:space="preserve">, </w:t>
      </w:r>
      <w:proofErr w:type="spellStart"/>
      <w:r w:rsidR="00DC0D99" w:rsidRPr="00FE1D23">
        <w:t>conseil</w:t>
      </w:r>
      <w:proofErr w:type="spellEnd"/>
      <w:r w:rsidR="00DC0D99" w:rsidRPr="00FE1D23">
        <w:t xml:space="preserve">, </w:t>
      </w:r>
      <w:proofErr w:type="spellStart"/>
      <w:r w:rsidR="00DC0D99" w:rsidRPr="00FE1D23">
        <w:t>encouragement</w:t>
      </w:r>
      <w:proofErr w:type="spellEnd"/>
    </w:p>
    <w:p w14:paraId="7F8A1D9B" w14:textId="0F2A41B9" w:rsidR="00BD493E" w:rsidRDefault="00EA4676" w:rsidP="00861771">
      <w:pPr>
        <w:pStyle w:val="Textkrper3"/>
        <w:rPr>
          <w:rStyle w:val="Hyperlink"/>
          <w:bCs w:val="0"/>
          <w:iCs w:val="0"/>
          <w:lang w:val="fr-CH"/>
        </w:rPr>
      </w:pPr>
      <w:proofErr w:type="gramStart"/>
      <w:r w:rsidRPr="001C2B94">
        <w:rPr>
          <w:rStyle w:val="Fett"/>
          <w:rFonts w:cs="Open Sans SemiCondensed SemiCon"/>
          <w:lang w:val="fr-CH"/>
        </w:rPr>
        <w:t>DOI</w:t>
      </w:r>
      <w:r w:rsidRPr="001C2B94">
        <w:rPr>
          <w:rFonts w:cs="Open Sans SemiCondensed SemiCon"/>
          <w:lang w:val="fr-CH"/>
        </w:rPr>
        <w:t>:</w:t>
      </w:r>
      <w:proofErr w:type="gramEnd"/>
      <w:r w:rsidRPr="001C2B94">
        <w:rPr>
          <w:rFonts w:cs="Open Sans SemiCondensed SemiCon"/>
          <w:lang w:val="fr-CH"/>
        </w:rPr>
        <w:t xml:space="preserve"> </w:t>
      </w:r>
      <w:hyperlink r:id="rId11" w:history="1">
        <w:r w:rsidR="00BD493E" w:rsidRPr="00CE5A9F">
          <w:rPr>
            <w:rStyle w:val="Hyperlink"/>
            <w:rFonts w:cs="Open Sans SemiCondensed SemiCon"/>
            <w:lang w:val="fr-CH"/>
          </w:rPr>
          <w:t>https://doi.org/10.57161/z2024-04-04</w:t>
        </w:r>
      </w:hyperlink>
    </w:p>
    <w:p w14:paraId="109C6E57" w14:textId="07E2B326" w:rsidR="001161D6" w:rsidRPr="00626C39" w:rsidRDefault="001161D6" w:rsidP="00861771">
      <w:pPr>
        <w:pStyle w:val="Textkrper3"/>
      </w:pPr>
      <w:r w:rsidRPr="00626C39">
        <w:t xml:space="preserve">Schweizerische Zeitschrift für Heilpädagogik, Jg. </w:t>
      </w:r>
      <w:r w:rsidR="00AF1003">
        <w:t>30</w:t>
      </w:r>
      <w:r w:rsidRPr="00626C39">
        <w:t xml:space="preserve">, </w:t>
      </w:r>
      <w:r w:rsidR="00AF1003">
        <w:t>04</w:t>
      </w:r>
      <w:r w:rsidRPr="00626C39">
        <w:t>/</w:t>
      </w:r>
      <w:r w:rsidR="00AF1003">
        <w:t>2024</w:t>
      </w:r>
    </w:p>
    <w:p w14:paraId="5C41B40E" w14:textId="77777777" w:rsidR="000E6A66" w:rsidRPr="00626C39" w:rsidRDefault="000E6A66" w:rsidP="00861771">
      <w:pPr>
        <w:pStyle w:val="Textkrper3"/>
      </w:pPr>
      <w:r w:rsidRPr="00626C39">
        <w:rPr>
          <w:noProof/>
          <w:lang w:val="en-US"/>
        </w:rPr>
        <w:drawing>
          <wp:inline distT="0" distB="0" distL="0" distR="0" wp14:anchorId="313D4B7B" wp14:editId="178573AB">
            <wp:extent cx="1143000" cy="400050"/>
            <wp:effectExtent l="0" t="0" r="0" b="0"/>
            <wp:docPr id="4" name="Picture 4" descr="Creative Common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reative Common BY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D42D5" w14:textId="3E00A536" w:rsidR="00AF1003" w:rsidRPr="00966D9D" w:rsidRDefault="00AF1003" w:rsidP="001178DD">
      <w:pPr>
        <w:pStyle w:val="berschrift1"/>
        <w:rPr>
          <w:lang w:val="de-AT"/>
        </w:rPr>
      </w:pPr>
      <w:r w:rsidRPr="00966D9D">
        <w:rPr>
          <w:lang w:val="de-AT"/>
        </w:rPr>
        <w:t>Einleitung</w:t>
      </w:r>
    </w:p>
    <w:p w14:paraId="65DF09F0" w14:textId="297C5924" w:rsidR="003B2845" w:rsidRPr="001178DD" w:rsidRDefault="003B2845" w:rsidP="0092115C">
      <w:pPr>
        <w:pStyle w:val="Textkrper"/>
        <w:ind w:firstLine="0"/>
        <w:rPr>
          <w:lang w:val="de-CH"/>
        </w:rPr>
      </w:pPr>
      <w:r w:rsidRPr="00DC0D99">
        <w:rPr>
          <w:lang w:val="de-CH"/>
        </w:rPr>
        <w:t xml:space="preserve">Die ersten </w:t>
      </w:r>
      <w:r w:rsidR="00E74B4D" w:rsidRPr="00DC0D99">
        <w:rPr>
          <w:lang w:val="de-CH"/>
        </w:rPr>
        <w:t>drei</w:t>
      </w:r>
      <w:r w:rsidRPr="00DC0D99">
        <w:rPr>
          <w:lang w:val="de-CH"/>
        </w:rPr>
        <w:t xml:space="preserve"> Lebensjahre sind für die </w:t>
      </w:r>
      <w:r w:rsidR="00593A24" w:rsidRPr="00DC0D99">
        <w:rPr>
          <w:lang w:val="de-CH"/>
        </w:rPr>
        <w:t>E</w:t>
      </w:r>
      <w:r w:rsidRPr="00DC0D99">
        <w:rPr>
          <w:lang w:val="de-CH"/>
        </w:rPr>
        <w:t xml:space="preserve">ntwicklung des Menschen </w:t>
      </w:r>
      <w:r w:rsidR="003F4525" w:rsidRPr="00DC0D99">
        <w:rPr>
          <w:lang w:val="de-CH"/>
        </w:rPr>
        <w:t>prägend</w:t>
      </w:r>
      <w:r w:rsidR="00966D9D" w:rsidRPr="00DC0D99">
        <w:rPr>
          <w:lang w:val="de-CH"/>
        </w:rPr>
        <w:t xml:space="preserve"> (Ayres, 2016; Hellbrügge &amp; von Wimpfen, 2015; Largo, 2019)</w:t>
      </w:r>
      <w:r w:rsidRPr="00DC0D99">
        <w:rPr>
          <w:lang w:val="de-CH"/>
        </w:rPr>
        <w:t>. In</w:t>
      </w:r>
      <w:r w:rsidRPr="001178DD">
        <w:rPr>
          <w:lang w:val="de-CH"/>
        </w:rPr>
        <w:t xml:space="preserve"> diesem Lebensabschnitt </w:t>
      </w:r>
      <w:r w:rsidR="00E22452">
        <w:rPr>
          <w:lang w:val="de-CH"/>
        </w:rPr>
        <w:t>werden viele</w:t>
      </w:r>
      <w:r w:rsidRPr="001178DD">
        <w:rPr>
          <w:lang w:val="de-CH"/>
        </w:rPr>
        <w:t xml:space="preserve"> grundlegende Fähig</w:t>
      </w:r>
      <w:r w:rsidR="00C03B2F" w:rsidRPr="001178DD">
        <w:rPr>
          <w:lang w:val="de-CH"/>
        </w:rPr>
        <w:t xml:space="preserve">keiten </w:t>
      </w:r>
      <w:r w:rsidRPr="001178DD">
        <w:rPr>
          <w:lang w:val="de-CH"/>
        </w:rPr>
        <w:t>und Fertigkeiten erworben. Sie bilden das Fundament für weitere Entwicklungsschritte und prägen den gesamten Bildungsweg.</w:t>
      </w:r>
    </w:p>
    <w:p w14:paraId="388D35A6" w14:textId="6088DEDE" w:rsidR="003B2845" w:rsidRPr="001178DD" w:rsidRDefault="00593A24" w:rsidP="0092115C">
      <w:pPr>
        <w:pStyle w:val="Textkrper"/>
        <w:rPr>
          <w:lang w:val="de-CH"/>
        </w:rPr>
      </w:pPr>
      <w:r w:rsidRPr="00DC0D99">
        <w:rPr>
          <w:lang w:val="de-CH"/>
        </w:rPr>
        <w:t>In</w:t>
      </w:r>
      <w:r w:rsidR="003B2845" w:rsidRPr="00DC0D99">
        <w:rPr>
          <w:lang w:val="de-CH"/>
        </w:rPr>
        <w:t xml:space="preserve"> </w:t>
      </w:r>
      <w:r w:rsidR="00B07B83" w:rsidRPr="00DC0D99">
        <w:rPr>
          <w:lang w:val="de-CH"/>
        </w:rPr>
        <w:t>der</w:t>
      </w:r>
      <w:r w:rsidR="003B2845" w:rsidRPr="00DC0D99">
        <w:rPr>
          <w:lang w:val="de-CH"/>
        </w:rPr>
        <w:t xml:space="preserve"> frühkindlichen Phase</w:t>
      </w:r>
      <w:r w:rsidR="00A31307" w:rsidRPr="00DC0D99">
        <w:rPr>
          <w:lang w:val="de-CH"/>
        </w:rPr>
        <w:t xml:space="preserve"> (0</w:t>
      </w:r>
      <w:r w:rsidR="00F838E7" w:rsidRPr="00DC0D99">
        <w:rPr>
          <w:lang w:val="de-CH"/>
        </w:rPr>
        <w:t>–</w:t>
      </w:r>
      <w:r w:rsidR="00A31307" w:rsidRPr="00DC0D99">
        <w:rPr>
          <w:lang w:val="de-CH"/>
        </w:rPr>
        <w:t>3 Jahre)</w:t>
      </w:r>
      <w:r w:rsidR="003B2845" w:rsidRPr="00DC0D99">
        <w:rPr>
          <w:lang w:val="de-CH"/>
        </w:rPr>
        <w:t xml:space="preserve"> </w:t>
      </w:r>
      <w:r w:rsidRPr="00DC0D99">
        <w:rPr>
          <w:lang w:val="de-CH"/>
        </w:rPr>
        <w:t xml:space="preserve">wird das Umfeld </w:t>
      </w:r>
      <w:r w:rsidR="003B2845" w:rsidRPr="00DC0D99">
        <w:rPr>
          <w:lang w:val="de-CH"/>
        </w:rPr>
        <w:t xml:space="preserve">mit allen Sinnen </w:t>
      </w:r>
      <w:r w:rsidRPr="00DC0D99">
        <w:rPr>
          <w:lang w:val="de-CH"/>
        </w:rPr>
        <w:t>«begriffen</w:t>
      </w:r>
      <w:r w:rsidR="00C6296E" w:rsidRPr="00DC0D99">
        <w:rPr>
          <w:lang w:val="de-CH"/>
        </w:rPr>
        <w:t>»</w:t>
      </w:r>
      <w:r w:rsidRPr="00DC0D99">
        <w:rPr>
          <w:lang w:val="de-CH"/>
        </w:rPr>
        <w:t xml:space="preserve">. </w:t>
      </w:r>
      <w:r w:rsidR="003B2845" w:rsidRPr="00DC0D99">
        <w:rPr>
          <w:lang w:val="de-CH"/>
        </w:rPr>
        <w:t>Der Motor für die Entwicklung ist die Neugierde. Das Lernen in dieser Lebensphase basie</w:t>
      </w:r>
      <w:r w:rsidR="005C4A85" w:rsidRPr="00DC0D99">
        <w:rPr>
          <w:lang w:val="de-CH"/>
        </w:rPr>
        <w:t>rt auf Beobachtung und Nachahmung</w:t>
      </w:r>
      <w:r w:rsidR="003B2845" w:rsidRPr="00DC0D99">
        <w:rPr>
          <w:lang w:val="de-CH"/>
        </w:rPr>
        <w:t>, auf Versuch und Irrtum</w:t>
      </w:r>
      <w:r w:rsidR="00BD511A" w:rsidRPr="00DC0D99">
        <w:rPr>
          <w:lang w:val="de-CH"/>
        </w:rPr>
        <w:t xml:space="preserve"> </w:t>
      </w:r>
      <w:r w:rsidR="00966D9D" w:rsidRPr="00DC0D99">
        <w:rPr>
          <w:lang w:val="de-CH"/>
        </w:rPr>
        <w:t>(</w:t>
      </w:r>
      <w:r w:rsidR="00BD511A" w:rsidRPr="00DC0D99">
        <w:rPr>
          <w:lang w:val="de-CH"/>
        </w:rPr>
        <w:t>C</w:t>
      </w:r>
      <w:r w:rsidR="00712EA6" w:rsidRPr="00DC0D99">
        <w:rPr>
          <w:lang w:val="de-CH"/>
        </w:rPr>
        <w:t>ierpka, 2</w:t>
      </w:r>
      <w:r w:rsidR="00BD511A" w:rsidRPr="00DC0D99">
        <w:rPr>
          <w:lang w:val="de-CH"/>
        </w:rPr>
        <w:t>014</w:t>
      </w:r>
      <w:r w:rsidR="00712EA6" w:rsidRPr="00DC0D99">
        <w:rPr>
          <w:lang w:val="de-CH"/>
        </w:rPr>
        <w:t xml:space="preserve">; </w:t>
      </w:r>
      <w:proofErr w:type="spellStart"/>
      <w:r w:rsidR="00BD511A" w:rsidRPr="00DC0D99">
        <w:rPr>
          <w:lang w:val="de-CH"/>
        </w:rPr>
        <w:t>K</w:t>
      </w:r>
      <w:r w:rsidR="005E4EEB" w:rsidRPr="00DC0D99">
        <w:rPr>
          <w:lang w:val="de-CH"/>
        </w:rPr>
        <w:t>iphard</w:t>
      </w:r>
      <w:proofErr w:type="spellEnd"/>
      <w:r w:rsidR="005E4EEB" w:rsidRPr="00DC0D99">
        <w:rPr>
          <w:lang w:val="de-CH"/>
        </w:rPr>
        <w:t xml:space="preserve">, </w:t>
      </w:r>
      <w:r w:rsidR="00BD511A" w:rsidRPr="00DC0D99">
        <w:rPr>
          <w:lang w:val="de-CH"/>
        </w:rPr>
        <w:t>2000)</w:t>
      </w:r>
      <w:r w:rsidR="00C825D2" w:rsidRPr="00DC0D99">
        <w:rPr>
          <w:lang w:val="de-CH"/>
        </w:rPr>
        <w:t>.</w:t>
      </w:r>
      <w:r w:rsidR="00506E4A" w:rsidRPr="00DC0D99">
        <w:rPr>
          <w:rStyle w:val="Kommentarzeichen"/>
          <w:sz w:val="20"/>
          <w:szCs w:val="20"/>
          <w:lang w:val="de-CH"/>
        </w:rPr>
        <w:t xml:space="preserve"> </w:t>
      </w:r>
    </w:p>
    <w:p w14:paraId="1FAE0A10" w14:textId="3EA56DEF" w:rsidR="00456456" w:rsidRPr="001178DD" w:rsidRDefault="00C825D2" w:rsidP="0092115C">
      <w:pPr>
        <w:pStyle w:val="Textkrper"/>
        <w:rPr>
          <w:lang w:val="de-CH"/>
        </w:rPr>
      </w:pPr>
      <w:r w:rsidRPr="001178DD">
        <w:rPr>
          <w:lang w:val="de-CH"/>
        </w:rPr>
        <w:t>Um sich der Welt öffnen zu können, sind wichtige Voraussetzungen nötig</w:t>
      </w:r>
      <w:r w:rsidR="00655834" w:rsidRPr="001178DD">
        <w:rPr>
          <w:lang w:val="de-CH"/>
        </w:rPr>
        <w:t xml:space="preserve"> (Bowlby</w:t>
      </w:r>
      <w:r w:rsidR="00C4223B">
        <w:rPr>
          <w:lang w:val="de-CH"/>
        </w:rPr>
        <w:t>,</w:t>
      </w:r>
      <w:r w:rsidR="005560A6" w:rsidRPr="001178DD">
        <w:rPr>
          <w:lang w:val="de-CH"/>
        </w:rPr>
        <w:t xml:space="preserve"> </w:t>
      </w:r>
      <w:r w:rsidR="00655834" w:rsidRPr="001178DD">
        <w:rPr>
          <w:lang w:val="de-CH"/>
        </w:rPr>
        <w:t>2016</w:t>
      </w:r>
      <w:r w:rsidR="00456456" w:rsidRPr="001178DD">
        <w:rPr>
          <w:lang w:val="de-CH"/>
        </w:rPr>
        <w:t xml:space="preserve">, </w:t>
      </w:r>
      <w:r w:rsidR="00655834" w:rsidRPr="001178DD">
        <w:rPr>
          <w:lang w:val="de-CH"/>
        </w:rPr>
        <w:t>2018</w:t>
      </w:r>
      <w:r w:rsidR="00456456" w:rsidRPr="001178DD">
        <w:rPr>
          <w:lang w:val="de-CH"/>
        </w:rPr>
        <w:t>; Brisch, 2014</w:t>
      </w:r>
      <w:r w:rsidR="00725C1B" w:rsidRPr="001178DD">
        <w:rPr>
          <w:lang w:val="de-CH"/>
        </w:rPr>
        <w:t>; Jacob, 2016; Jungmann &amp; Reichenbach, 2013</w:t>
      </w:r>
      <w:r w:rsidR="001C2344" w:rsidRPr="001178DD">
        <w:rPr>
          <w:lang w:val="de-CH"/>
        </w:rPr>
        <w:t>; Papousek et al., 20</w:t>
      </w:r>
      <w:r w:rsidR="00D22B2A">
        <w:rPr>
          <w:lang w:val="de-CH"/>
        </w:rPr>
        <w:t>04</w:t>
      </w:r>
      <w:r w:rsidR="001C2344" w:rsidRPr="001178DD">
        <w:rPr>
          <w:lang w:val="de-CH"/>
        </w:rPr>
        <w:t xml:space="preserve">; </w:t>
      </w:r>
      <w:r w:rsidR="00AD3725" w:rsidRPr="001178DD">
        <w:rPr>
          <w:lang w:val="de-CH"/>
        </w:rPr>
        <w:t>Ziegenhain</w:t>
      </w:r>
      <w:r w:rsidR="006E5248">
        <w:rPr>
          <w:lang w:val="de-CH"/>
        </w:rPr>
        <w:t xml:space="preserve"> et al.</w:t>
      </w:r>
      <w:r w:rsidR="00AD3725" w:rsidRPr="001178DD">
        <w:rPr>
          <w:lang w:val="de-CH"/>
        </w:rPr>
        <w:t xml:space="preserve">, 2016): </w:t>
      </w:r>
    </w:p>
    <w:p w14:paraId="4029913B" w14:textId="4E2E7BA8" w:rsidR="00C825D2" w:rsidRPr="001178DD" w:rsidRDefault="00744055" w:rsidP="0092115C">
      <w:pPr>
        <w:pStyle w:val="Liste"/>
        <w:rPr>
          <w:lang w:val="de-CH"/>
        </w:rPr>
      </w:pPr>
      <w:r>
        <w:rPr>
          <w:lang w:val="de-CH"/>
        </w:rPr>
        <w:t>k</w:t>
      </w:r>
      <w:r w:rsidR="00C825D2" w:rsidRPr="001178DD">
        <w:rPr>
          <w:lang w:val="de-CH"/>
        </w:rPr>
        <w:t xml:space="preserve">örperliche und kognitive Möglichkeiten, um </w:t>
      </w:r>
      <w:r w:rsidR="00593A24" w:rsidRPr="001178DD">
        <w:rPr>
          <w:lang w:val="de-CH"/>
        </w:rPr>
        <w:t>die Umgebung</w:t>
      </w:r>
      <w:r w:rsidR="00C825D2" w:rsidRPr="001178DD">
        <w:rPr>
          <w:lang w:val="de-CH"/>
        </w:rPr>
        <w:t xml:space="preserve"> wahrnehmen und entdecken zu können (</w:t>
      </w:r>
      <w:r w:rsidR="00C6296E" w:rsidRPr="001178DD">
        <w:rPr>
          <w:lang w:val="de-CH"/>
        </w:rPr>
        <w:t>k</w:t>
      </w:r>
      <w:r w:rsidR="00C825D2" w:rsidRPr="001178DD">
        <w:rPr>
          <w:lang w:val="de-CH"/>
        </w:rPr>
        <w:t>indzentrierte Aspekte)</w:t>
      </w:r>
      <w:r w:rsidR="00285A6A" w:rsidRPr="001178DD">
        <w:rPr>
          <w:lang w:val="de-CH"/>
        </w:rPr>
        <w:t>;</w:t>
      </w:r>
    </w:p>
    <w:p w14:paraId="15B5574F" w14:textId="4D37A297" w:rsidR="00C825D2" w:rsidRPr="001178DD" w:rsidRDefault="00744055" w:rsidP="0092115C">
      <w:pPr>
        <w:pStyle w:val="Liste"/>
        <w:rPr>
          <w:lang w:val="de-CH"/>
        </w:rPr>
      </w:pPr>
      <w:r>
        <w:rPr>
          <w:lang w:val="de-CH"/>
        </w:rPr>
        <w:t>e</w:t>
      </w:r>
      <w:r w:rsidR="00C825D2" w:rsidRPr="001178DD">
        <w:rPr>
          <w:lang w:val="de-CH"/>
        </w:rPr>
        <w:t>ine ausreichend gute</w:t>
      </w:r>
      <w:r w:rsidR="00593A24" w:rsidRPr="001178DD">
        <w:rPr>
          <w:lang w:val="de-CH"/>
        </w:rPr>
        <w:t xml:space="preserve">, </w:t>
      </w:r>
      <w:r w:rsidR="00C825D2" w:rsidRPr="001178DD">
        <w:rPr>
          <w:lang w:val="de-CH"/>
        </w:rPr>
        <w:t>stabile Bindungssituation</w:t>
      </w:r>
      <w:r w:rsidR="00F57D27">
        <w:rPr>
          <w:lang w:val="de-CH"/>
        </w:rPr>
        <w:t>;</w:t>
      </w:r>
      <w:r w:rsidR="00C825D2" w:rsidRPr="001178DD">
        <w:rPr>
          <w:lang w:val="de-CH"/>
        </w:rPr>
        <w:t xml:space="preserve"> ein sicheres, liebevolles Umfeld, in dem das Kind explorieren und immer wied</w:t>
      </w:r>
      <w:r w:rsidR="00B07B83" w:rsidRPr="001178DD">
        <w:rPr>
          <w:lang w:val="de-CH"/>
        </w:rPr>
        <w:t>er in den «sicheren Hafen» zur</w:t>
      </w:r>
      <w:r w:rsidR="00C825D2" w:rsidRPr="001178DD">
        <w:rPr>
          <w:lang w:val="de-CH"/>
        </w:rPr>
        <w:t>ückkehren kann (</w:t>
      </w:r>
      <w:r w:rsidR="00C6296E" w:rsidRPr="001178DD">
        <w:rPr>
          <w:lang w:val="de-CH"/>
        </w:rPr>
        <w:t>f</w:t>
      </w:r>
      <w:r w:rsidR="00C825D2" w:rsidRPr="001178DD">
        <w:rPr>
          <w:lang w:val="de-CH"/>
        </w:rPr>
        <w:t>am</w:t>
      </w:r>
      <w:r w:rsidR="00B07B83" w:rsidRPr="001178DD">
        <w:rPr>
          <w:lang w:val="de-CH"/>
        </w:rPr>
        <w:t>i</w:t>
      </w:r>
      <w:r w:rsidR="00C825D2" w:rsidRPr="001178DD">
        <w:rPr>
          <w:lang w:val="de-CH"/>
        </w:rPr>
        <w:t>lienzentrierte Aspekte)</w:t>
      </w:r>
      <w:r w:rsidR="00285A6A" w:rsidRPr="001178DD">
        <w:rPr>
          <w:lang w:val="de-CH"/>
        </w:rPr>
        <w:t>;</w:t>
      </w:r>
    </w:p>
    <w:p w14:paraId="55CF06C2" w14:textId="4EB6ACAE" w:rsidR="00203F03" w:rsidRPr="00152FC5" w:rsidRDefault="00744055" w:rsidP="00152FC5">
      <w:pPr>
        <w:pStyle w:val="Liste"/>
        <w:rPr>
          <w:lang w:val="de-CH"/>
        </w:rPr>
      </w:pPr>
      <w:r>
        <w:rPr>
          <w:lang w:val="de-CH"/>
        </w:rPr>
        <w:lastRenderedPageBreak/>
        <w:t>e</w:t>
      </w:r>
      <w:r w:rsidR="00C825D2" w:rsidRPr="001178DD">
        <w:rPr>
          <w:lang w:val="de-CH"/>
        </w:rPr>
        <w:t xml:space="preserve">ine Umgebung, die </w:t>
      </w:r>
      <w:r w:rsidR="00C6296E" w:rsidRPr="001178DD">
        <w:rPr>
          <w:lang w:val="de-CH"/>
        </w:rPr>
        <w:t xml:space="preserve">altersgemässe </w:t>
      </w:r>
      <w:r w:rsidR="00C825D2" w:rsidRPr="001178DD">
        <w:rPr>
          <w:lang w:val="de-CH"/>
        </w:rPr>
        <w:t>Angebote, Spielräume und Reize setzt, die Kinder fördern un</w:t>
      </w:r>
      <w:r w:rsidR="00B07B83" w:rsidRPr="001178DD">
        <w:rPr>
          <w:lang w:val="de-CH"/>
        </w:rPr>
        <w:t>d fordern, aber nicht ü</w:t>
      </w:r>
      <w:r w:rsidR="00C825D2" w:rsidRPr="001178DD">
        <w:rPr>
          <w:lang w:val="de-CH"/>
        </w:rPr>
        <w:t>berfordern (</w:t>
      </w:r>
      <w:proofErr w:type="spellStart"/>
      <w:r w:rsidR="00C6296E" w:rsidRPr="001178DD">
        <w:rPr>
          <w:lang w:val="de-CH"/>
        </w:rPr>
        <w:t>u</w:t>
      </w:r>
      <w:r w:rsidR="00C825D2" w:rsidRPr="001178DD">
        <w:rPr>
          <w:lang w:val="de-CH"/>
        </w:rPr>
        <w:t>mfeldzentrierte</w:t>
      </w:r>
      <w:proofErr w:type="spellEnd"/>
      <w:r w:rsidR="00285A6A" w:rsidRPr="001178DD">
        <w:rPr>
          <w:lang w:val="de-CH"/>
        </w:rPr>
        <w:t xml:space="preserve"> </w:t>
      </w:r>
      <w:r w:rsidR="00C825D2" w:rsidRPr="001178DD">
        <w:rPr>
          <w:lang w:val="de-CH"/>
        </w:rPr>
        <w:t>Aspekte)</w:t>
      </w:r>
      <w:r w:rsidR="00A913C3" w:rsidRPr="001178DD">
        <w:rPr>
          <w:lang w:val="de-CH"/>
        </w:rPr>
        <w:t xml:space="preserve"> (</w:t>
      </w:r>
      <w:r w:rsidR="003C2FC3" w:rsidRPr="001178DD">
        <w:rPr>
          <w:lang w:val="de-CH"/>
        </w:rPr>
        <w:t xml:space="preserve">von </w:t>
      </w:r>
      <w:r w:rsidR="00A913C3" w:rsidRPr="001178DD">
        <w:rPr>
          <w:lang w:val="de-CH"/>
        </w:rPr>
        <w:t>O</w:t>
      </w:r>
      <w:r w:rsidR="003C2FC3" w:rsidRPr="001178DD">
        <w:rPr>
          <w:lang w:val="de-CH"/>
        </w:rPr>
        <w:t xml:space="preserve">y &amp; </w:t>
      </w:r>
      <w:r w:rsidR="00A913C3" w:rsidRPr="001178DD">
        <w:rPr>
          <w:lang w:val="de-CH"/>
        </w:rPr>
        <w:t>S</w:t>
      </w:r>
      <w:r w:rsidR="003C2FC3" w:rsidRPr="001178DD">
        <w:rPr>
          <w:lang w:val="de-CH"/>
        </w:rPr>
        <w:t xml:space="preserve">agi, </w:t>
      </w:r>
      <w:r w:rsidR="00A913C3" w:rsidRPr="001178DD">
        <w:rPr>
          <w:lang w:val="de-CH"/>
        </w:rPr>
        <w:t>2014</w:t>
      </w:r>
      <w:r w:rsidR="003C2FC3" w:rsidRPr="001178DD">
        <w:rPr>
          <w:lang w:val="de-CH"/>
        </w:rPr>
        <w:t xml:space="preserve">; von </w:t>
      </w:r>
      <w:r w:rsidR="00A913C3" w:rsidRPr="001178DD">
        <w:rPr>
          <w:lang w:val="de-CH"/>
        </w:rPr>
        <w:t>O</w:t>
      </w:r>
      <w:r w:rsidR="003C2FC3" w:rsidRPr="001178DD">
        <w:rPr>
          <w:lang w:val="de-CH"/>
        </w:rPr>
        <w:t xml:space="preserve">y et al., </w:t>
      </w:r>
      <w:r w:rsidR="00A913C3" w:rsidRPr="001178DD">
        <w:rPr>
          <w:lang w:val="de-CH"/>
        </w:rPr>
        <w:t>2011</w:t>
      </w:r>
      <w:r w:rsidR="003C2FC3" w:rsidRPr="001178DD">
        <w:rPr>
          <w:lang w:val="de-CH"/>
        </w:rPr>
        <w:t xml:space="preserve">; </w:t>
      </w:r>
      <w:proofErr w:type="spellStart"/>
      <w:r w:rsidR="00A913C3" w:rsidRPr="001178DD">
        <w:rPr>
          <w:lang w:val="de-CH"/>
        </w:rPr>
        <w:t>P</w:t>
      </w:r>
      <w:r w:rsidR="00776021" w:rsidRPr="001178DD">
        <w:rPr>
          <w:lang w:val="de-CH"/>
        </w:rPr>
        <w:t>ieterse</w:t>
      </w:r>
      <w:proofErr w:type="spellEnd"/>
      <w:r w:rsidR="00776021" w:rsidRPr="001178DD">
        <w:rPr>
          <w:lang w:val="de-CH"/>
        </w:rPr>
        <w:t xml:space="preserve"> et al., 2016; </w:t>
      </w:r>
      <w:proofErr w:type="spellStart"/>
      <w:r w:rsidR="00A913C3" w:rsidRPr="001178DD">
        <w:rPr>
          <w:lang w:val="de-CH"/>
        </w:rPr>
        <w:t>S</w:t>
      </w:r>
      <w:r w:rsidR="00776021" w:rsidRPr="001178DD">
        <w:rPr>
          <w:lang w:val="de-CH"/>
        </w:rPr>
        <w:t>innhuber</w:t>
      </w:r>
      <w:proofErr w:type="spellEnd"/>
      <w:r w:rsidR="00776021" w:rsidRPr="001178DD">
        <w:rPr>
          <w:lang w:val="de-CH"/>
        </w:rPr>
        <w:t xml:space="preserve">, </w:t>
      </w:r>
      <w:r w:rsidR="00A913C3" w:rsidRPr="001178DD">
        <w:rPr>
          <w:lang w:val="de-CH"/>
        </w:rPr>
        <w:t>2000,</w:t>
      </w:r>
      <w:r w:rsidR="00776021" w:rsidRPr="001178DD">
        <w:rPr>
          <w:lang w:val="de-CH"/>
        </w:rPr>
        <w:t xml:space="preserve"> </w:t>
      </w:r>
      <w:r w:rsidR="00A913C3" w:rsidRPr="001178DD">
        <w:rPr>
          <w:lang w:val="de-CH"/>
        </w:rPr>
        <w:t>2005</w:t>
      </w:r>
      <w:r w:rsidR="00776021" w:rsidRPr="001178DD">
        <w:rPr>
          <w:lang w:val="de-CH"/>
        </w:rPr>
        <w:t>)</w:t>
      </w:r>
      <w:r w:rsidR="00285A6A" w:rsidRPr="001178DD">
        <w:rPr>
          <w:lang w:val="de-CH"/>
        </w:rPr>
        <w:t xml:space="preserve">. </w:t>
      </w:r>
    </w:p>
    <w:p w14:paraId="65A6329A" w14:textId="68DF33B1" w:rsidR="00C825D2" w:rsidRPr="001178DD" w:rsidRDefault="00C825D2" w:rsidP="00101500">
      <w:pPr>
        <w:pStyle w:val="Textkrper"/>
        <w:ind w:firstLine="0"/>
        <w:rPr>
          <w:lang w:val="de-CH"/>
        </w:rPr>
      </w:pPr>
      <w:r w:rsidRPr="001178DD">
        <w:rPr>
          <w:lang w:val="de-CH"/>
        </w:rPr>
        <w:t>Was, wenn diese Voraus</w:t>
      </w:r>
      <w:r w:rsidR="00B07B83" w:rsidRPr="001178DD">
        <w:rPr>
          <w:lang w:val="de-CH"/>
        </w:rPr>
        <w:t>s</w:t>
      </w:r>
      <w:r w:rsidRPr="001178DD">
        <w:rPr>
          <w:lang w:val="de-CH"/>
        </w:rPr>
        <w:t>etzungen nicht oder nur teilweise gegeben sind?</w:t>
      </w:r>
      <w:r w:rsidR="00285A6A" w:rsidRPr="001178DD">
        <w:rPr>
          <w:lang w:val="de-CH"/>
        </w:rPr>
        <w:t xml:space="preserve"> </w:t>
      </w:r>
      <w:r w:rsidRPr="001178DD">
        <w:rPr>
          <w:lang w:val="de-CH"/>
        </w:rPr>
        <w:t>In diesem Fall ist die kindliche Entwick</w:t>
      </w:r>
      <w:r w:rsidR="00E9110E" w:rsidRPr="001178DD">
        <w:rPr>
          <w:lang w:val="de-CH"/>
        </w:rPr>
        <w:t>l</w:t>
      </w:r>
      <w:r w:rsidRPr="001178DD">
        <w:rPr>
          <w:lang w:val="de-CH"/>
        </w:rPr>
        <w:t>ung bedroht – und somit auch der gesamte weitere Bildungsweg des Menschen.</w:t>
      </w:r>
      <w:r w:rsidR="00285A6A" w:rsidRPr="001178DD">
        <w:rPr>
          <w:lang w:val="de-CH"/>
        </w:rPr>
        <w:t xml:space="preserve"> </w:t>
      </w:r>
      <w:r w:rsidRPr="001178DD">
        <w:rPr>
          <w:lang w:val="de-CH"/>
        </w:rPr>
        <w:t>Wie können wir Kinder und Fam</w:t>
      </w:r>
      <w:r w:rsidR="004C158D" w:rsidRPr="001178DD">
        <w:rPr>
          <w:lang w:val="de-CH"/>
        </w:rPr>
        <w:t>i</w:t>
      </w:r>
      <w:r w:rsidRPr="001178DD">
        <w:rPr>
          <w:lang w:val="de-CH"/>
        </w:rPr>
        <w:t>lien in der frühen Kindheit stärken,</w:t>
      </w:r>
      <w:r w:rsidR="00285A6A" w:rsidRPr="001178DD">
        <w:rPr>
          <w:lang w:val="de-CH"/>
        </w:rPr>
        <w:t> …</w:t>
      </w:r>
    </w:p>
    <w:p w14:paraId="33F03562" w14:textId="04D120EE" w:rsidR="00C825D2" w:rsidRPr="001178DD" w:rsidRDefault="00285A6A" w:rsidP="0092115C">
      <w:pPr>
        <w:pStyle w:val="Liste"/>
        <w:rPr>
          <w:lang w:val="de-CH"/>
        </w:rPr>
      </w:pPr>
      <w:proofErr w:type="gramStart"/>
      <w:r w:rsidRPr="001178DD">
        <w:rPr>
          <w:lang w:val="de-CH"/>
        </w:rPr>
        <w:t>…</w:t>
      </w:r>
      <w:proofErr w:type="gramEnd"/>
      <w:r w:rsidRPr="001178DD">
        <w:rPr>
          <w:lang w:val="de-CH"/>
        </w:rPr>
        <w:t> </w:t>
      </w:r>
      <w:r w:rsidR="00B07B83" w:rsidRPr="001178DD">
        <w:rPr>
          <w:lang w:val="de-CH"/>
        </w:rPr>
        <w:t>w</w:t>
      </w:r>
      <w:r w:rsidR="00C825D2" w:rsidRPr="001178DD">
        <w:rPr>
          <w:lang w:val="de-CH"/>
        </w:rPr>
        <w:t xml:space="preserve">enn eine Entwicklungsverzögerung </w:t>
      </w:r>
      <w:r w:rsidR="00317F55" w:rsidRPr="001178DD">
        <w:rPr>
          <w:lang w:val="de-CH"/>
        </w:rPr>
        <w:t>besteht</w:t>
      </w:r>
      <w:r w:rsidR="00C825D2" w:rsidRPr="001178DD">
        <w:rPr>
          <w:lang w:val="de-CH"/>
        </w:rPr>
        <w:t xml:space="preserve"> und</w:t>
      </w:r>
      <w:r w:rsidR="0082141E">
        <w:rPr>
          <w:lang w:val="de-CH"/>
        </w:rPr>
        <w:t> </w:t>
      </w:r>
      <w:r w:rsidR="00C825D2" w:rsidRPr="001178DD">
        <w:rPr>
          <w:lang w:val="de-CH"/>
        </w:rPr>
        <w:t>/</w:t>
      </w:r>
      <w:r w:rsidR="0082141E">
        <w:rPr>
          <w:lang w:val="de-CH"/>
        </w:rPr>
        <w:t> </w:t>
      </w:r>
      <w:r w:rsidR="00C825D2" w:rsidRPr="001178DD">
        <w:rPr>
          <w:lang w:val="de-CH"/>
        </w:rPr>
        <w:t>oder eine Behinderung diagnostiziert wurde</w:t>
      </w:r>
      <w:r w:rsidR="00595EEE" w:rsidRPr="001178DD">
        <w:rPr>
          <w:lang w:val="de-CH"/>
        </w:rPr>
        <w:t>?</w:t>
      </w:r>
    </w:p>
    <w:p w14:paraId="213CB89C" w14:textId="1B21552F" w:rsidR="00C825D2" w:rsidRPr="001178DD" w:rsidRDefault="00285A6A" w:rsidP="0092115C">
      <w:pPr>
        <w:pStyle w:val="Liste"/>
        <w:rPr>
          <w:lang w:val="de-CH"/>
        </w:rPr>
      </w:pPr>
      <w:r w:rsidRPr="001178DD">
        <w:rPr>
          <w:lang w:val="de-CH"/>
        </w:rPr>
        <w:t>… </w:t>
      </w:r>
      <w:r w:rsidR="00B07B83" w:rsidRPr="001178DD">
        <w:rPr>
          <w:lang w:val="de-CH"/>
        </w:rPr>
        <w:t>w</w:t>
      </w:r>
      <w:r w:rsidR="00C825D2" w:rsidRPr="001178DD">
        <w:rPr>
          <w:lang w:val="de-CH"/>
        </w:rPr>
        <w:t>enn Eltern aus untersch</w:t>
      </w:r>
      <w:r w:rsidR="00B07B83" w:rsidRPr="001178DD">
        <w:rPr>
          <w:lang w:val="de-CH"/>
        </w:rPr>
        <w:t>iedlichen Gründen nicht in der L</w:t>
      </w:r>
      <w:r w:rsidR="00C825D2" w:rsidRPr="001178DD">
        <w:rPr>
          <w:lang w:val="de-CH"/>
        </w:rPr>
        <w:t>age sind, eine adäquate Bindung zu ihren Kind</w:t>
      </w:r>
      <w:r w:rsidR="00B07B83" w:rsidRPr="001178DD">
        <w:rPr>
          <w:lang w:val="de-CH"/>
        </w:rPr>
        <w:t>ern aufzubauen und so keinen «sicheren Hafen</w:t>
      </w:r>
      <w:r w:rsidR="00C825D2" w:rsidRPr="001178DD">
        <w:rPr>
          <w:lang w:val="de-CH"/>
        </w:rPr>
        <w:t>» anbieten können (z.</w:t>
      </w:r>
      <w:r w:rsidR="00595EEE" w:rsidRPr="001178DD">
        <w:rPr>
          <w:lang w:val="de-CH"/>
        </w:rPr>
        <w:t> </w:t>
      </w:r>
      <w:r w:rsidR="00C825D2" w:rsidRPr="001178DD">
        <w:rPr>
          <w:lang w:val="de-CH"/>
        </w:rPr>
        <w:t>B. Trauma, soziale Indikation)</w:t>
      </w:r>
      <w:r w:rsidR="00595EEE" w:rsidRPr="001178DD">
        <w:rPr>
          <w:lang w:val="de-CH"/>
        </w:rPr>
        <w:t>?</w:t>
      </w:r>
    </w:p>
    <w:p w14:paraId="31830181" w14:textId="75BBD2E7" w:rsidR="00C825D2" w:rsidRPr="001178DD" w:rsidRDefault="00285A6A" w:rsidP="0092115C">
      <w:pPr>
        <w:pStyle w:val="Liste"/>
        <w:rPr>
          <w:lang w:val="de-CH"/>
        </w:rPr>
      </w:pPr>
      <w:r w:rsidRPr="001178DD">
        <w:rPr>
          <w:lang w:val="de-CH"/>
        </w:rPr>
        <w:t>… </w:t>
      </w:r>
      <w:r w:rsidR="00B07B83" w:rsidRPr="001178DD">
        <w:rPr>
          <w:lang w:val="de-CH"/>
        </w:rPr>
        <w:t>w</w:t>
      </w:r>
      <w:r w:rsidR="00C825D2" w:rsidRPr="001178DD">
        <w:rPr>
          <w:lang w:val="de-CH"/>
        </w:rPr>
        <w:t xml:space="preserve">enn </w:t>
      </w:r>
      <w:r w:rsidR="00BA7905" w:rsidRPr="001178DD">
        <w:rPr>
          <w:lang w:val="de-CH"/>
        </w:rPr>
        <w:t>aus unterschiedl</w:t>
      </w:r>
      <w:r w:rsidR="00B07B83" w:rsidRPr="001178DD">
        <w:rPr>
          <w:lang w:val="de-CH"/>
        </w:rPr>
        <w:t>ichen Gründen keine</w:t>
      </w:r>
      <w:r w:rsidR="00C825D2" w:rsidRPr="001178DD">
        <w:rPr>
          <w:lang w:val="de-CH"/>
        </w:rPr>
        <w:t xml:space="preserve"> altersadäquaten Entwicklungsreize oder Spielräume angeboten werden können (z.</w:t>
      </w:r>
      <w:r w:rsidR="00595EEE" w:rsidRPr="001178DD">
        <w:rPr>
          <w:lang w:val="de-CH"/>
        </w:rPr>
        <w:t> </w:t>
      </w:r>
      <w:r w:rsidR="00C825D2" w:rsidRPr="001178DD">
        <w:rPr>
          <w:lang w:val="de-CH"/>
        </w:rPr>
        <w:t>B. Armut, soziale Komponenten)</w:t>
      </w:r>
      <w:r w:rsidR="00595EEE" w:rsidRPr="001178DD">
        <w:rPr>
          <w:lang w:val="de-CH"/>
        </w:rPr>
        <w:t>?</w:t>
      </w:r>
    </w:p>
    <w:p w14:paraId="3ECBB1F6" w14:textId="36B5D512" w:rsidR="00BC65AF" w:rsidRPr="001178DD" w:rsidRDefault="0010470B" w:rsidP="00C54576">
      <w:pPr>
        <w:pStyle w:val="Textkrper"/>
        <w:ind w:firstLine="0"/>
        <w:rPr>
          <w:lang w:val="de-CH"/>
        </w:rPr>
      </w:pPr>
      <w:r w:rsidRPr="001178DD">
        <w:rPr>
          <w:lang w:val="de-CH"/>
        </w:rPr>
        <w:t xml:space="preserve">Im Folgenden </w:t>
      </w:r>
      <w:r w:rsidR="00892586">
        <w:rPr>
          <w:lang w:val="de-CH"/>
        </w:rPr>
        <w:t>stelle ich</w:t>
      </w:r>
      <w:r w:rsidRPr="001178DD">
        <w:rPr>
          <w:lang w:val="de-CH"/>
        </w:rPr>
        <w:t xml:space="preserve"> die </w:t>
      </w:r>
      <w:r w:rsidR="00744055">
        <w:rPr>
          <w:lang w:val="de-CH"/>
        </w:rPr>
        <w:t>h</w:t>
      </w:r>
      <w:r w:rsidRPr="001178DD">
        <w:rPr>
          <w:lang w:val="de-CH"/>
        </w:rPr>
        <w:t xml:space="preserve">eilpädagogische psychoedukative Beratung und Begleitung </w:t>
      </w:r>
      <w:r w:rsidR="009919E0" w:rsidRPr="001178DD">
        <w:rPr>
          <w:lang w:val="de-CH"/>
        </w:rPr>
        <w:t>vor</w:t>
      </w:r>
      <w:r w:rsidR="00116B13" w:rsidRPr="001178DD">
        <w:rPr>
          <w:lang w:val="de-CH"/>
        </w:rPr>
        <w:t xml:space="preserve"> und </w:t>
      </w:r>
      <w:r w:rsidR="00892586">
        <w:rPr>
          <w:lang w:val="de-CH"/>
        </w:rPr>
        <w:t xml:space="preserve">veranschauliche sie </w:t>
      </w:r>
      <w:r w:rsidR="00116B13" w:rsidRPr="001178DD">
        <w:rPr>
          <w:lang w:val="de-CH"/>
        </w:rPr>
        <w:t>mit einem fiktiven Beispiel aus der Praxis.</w:t>
      </w:r>
      <w:r w:rsidR="0003742E" w:rsidRPr="001178DD">
        <w:rPr>
          <w:lang w:val="de-CH"/>
        </w:rPr>
        <w:t xml:space="preserve"> </w:t>
      </w:r>
      <w:r w:rsidR="00317F55" w:rsidRPr="001178DD">
        <w:rPr>
          <w:lang w:val="de-CH"/>
        </w:rPr>
        <w:t xml:space="preserve">Derzeit arbeite ich in einem Ambulatorium für Entwicklungsförderung in Wien (Träger: Wiener Sozialdienste). </w:t>
      </w:r>
      <w:r w:rsidR="000D2172">
        <w:rPr>
          <w:lang w:val="de-CH"/>
        </w:rPr>
        <w:t>Ich</w:t>
      </w:r>
      <w:r w:rsidR="00317F55" w:rsidRPr="001178DD">
        <w:rPr>
          <w:lang w:val="de-CH"/>
        </w:rPr>
        <w:t xml:space="preserve"> begleite Familien mit Früh- und Risikogeborenen präventiv im Rahmen eines speziellen Wiener Nachsorgeprogrammes (WIENET). </w:t>
      </w:r>
      <w:r w:rsidR="000D2172">
        <w:rPr>
          <w:lang w:val="de-CH"/>
        </w:rPr>
        <w:t>Zudem</w:t>
      </w:r>
      <w:r w:rsidR="00317F55" w:rsidRPr="001178DD">
        <w:rPr>
          <w:lang w:val="de-CH"/>
        </w:rPr>
        <w:t xml:space="preserve"> unterstütze ich Familien mit Babys </w:t>
      </w:r>
      <w:r w:rsidR="00317F55" w:rsidRPr="00DC0D99">
        <w:rPr>
          <w:lang w:val="de-CH"/>
        </w:rPr>
        <w:t>mit neuropädiatrischen Erkrankungen</w:t>
      </w:r>
      <w:r w:rsidR="00A74C10" w:rsidRPr="001178DD">
        <w:rPr>
          <w:rStyle w:val="Funotenzeichen"/>
          <w:bCs w:val="0"/>
          <w:iCs w:val="0"/>
          <w:lang w:val="de-CH"/>
        </w:rPr>
        <w:footnoteReference w:id="2"/>
      </w:r>
      <w:r w:rsidR="00317F55" w:rsidRPr="001178DD">
        <w:rPr>
          <w:lang w:val="de-CH"/>
        </w:rPr>
        <w:t>.</w:t>
      </w:r>
      <w:r w:rsidR="00480B10" w:rsidRPr="001178DD">
        <w:rPr>
          <w:lang w:val="de-CH"/>
        </w:rPr>
        <w:t xml:space="preserve"> </w:t>
      </w:r>
      <w:r w:rsidR="00317F55" w:rsidRPr="001178DD">
        <w:rPr>
          <w:lang w:val="de-CH"/>
        </w:rPr>
        <w:t xml:space="preserve">Weiter berate und begleite ich Familien auf der </w:t>
      </w:r>
      <w:proofErr w:type="spellStart"/>
      <w:r w:rsidR="00317F55" w:rsidRPr="001178DD">
        <w:rPr>
          <w:lang w:val="de-CH"/>
        </w:rPr>
        <w:t>Frühgeborenenstation</w:t>
      </w:r>
      <w:proofErr w:type="spellEnd"/>
      <w:r w:rsidR="00317F55" w:rsidRPr="001178DD">
        <w:rPr>
          <w:lang w:val="de-CH"/>
        </w:rPr>
        <w:t xml:space="preserve"> des Landesklinikum Mödling (Niederösterreich).</w:t>
      </w:r>
      <w:r w:rsidR="00480B10" w:rsidRPr="001178DD">
        <w:rPr>
          <w:lang w:val="de-CH"/>
        </w:rPr>
        <w:t xml:space="preserve"> </w:t>
      </w:r>
      <w:r w:rsidR="001F7540" w:rsidRPr="001178DD">
        <w:rPr>
          <w:lang w:val="de-CH"/>
        </w:rPr>
        <w:t xml:space="preserve">Im Jahr </w:t>
      </w:r>
      <w:r w:rsidR="00317F55" w:rsidRPr="001178DD">
        <w:rPr>
          <w:lang w:val="de-CH"/>
        </w:rPr>
        <w:t xml:space="preserve">2020 wurde mein Arbeitsansatz </w:t>
      </w:r>
      <w:r w:rsidR="00450555">
        <w:rPr>
          <w:lang w:val="de-CH"/>
        </w:rPr>
        <w:t xml:space="preserve">der </w:t>
      </w:r>
      <w:r w:rsidR="00450555" w:rsidRPr="00450555">
        <w:rPr>
          <w:lang w:val="de-CH"/>
        </w:rPr>
        <w:t>heilpädagogische</w:t>
      </w:r>
      <w:r w:rsidR="00450555">
        <w:rPr>
          <w:lang w:val="de-CH"/>
        </w:rPr>
        <w:t>n</w:t>
      </w:r>
      <w:r w:rsidR="00450555" w:rsidRPr="00450555">
        <w:rPr>
          <w:lang w:val="de-CH"/>
        </w:rPr>
        <w:t xml:space="preserve"> psychoedukative</w:t>
      </w:r>
      <w:r w:rsidR="00450555">
        <w:rPr>
          <w:lang w:val="de-CH"/>
        </w:rPr>
        <w:t>n</w:t>
      </w:r>
      <w:r w:rsidR="00450555" w:rsidRPr="00450555">
        <w:rPr>
          <w:lang w:val="de-CH"/>
        </w:rPr>
        <w:t xml:space="preserve"> Beratung und Begleitung </w:t>
      </w:r>
      <w:r w:rsidR="00317F55" w:rsidRPr="001178DD">
        <w:rPr>
          <w:lang w:val="de-CH"/>
        </w:rPr>
        <w:t>mit dem heilpädagogischen Förderpreis Österreichs ausgezeichnet.</w:t>
      </w:r>
    </w:p>
    <w:p w14:paraId="2D80D222" w14:textId="2B6D649F" w:rsidR="00C825D2" w:rsidRPr="00966D9D" w:rsidRDefault="00C825D2" w:rsidP="001178DD">
      <w:pPr>
        <w:pStyle w:val="berschrift1"/>
        <w:rPr>
          <w:lang w:val="de-AT"/>
        </w:rPr>
      </w:pPr>
      <w:r w:rsidRPr="00966D9D">
        <w:rPr>
          <w:lang w:val="de-AT"/>
        </w:rPr>
        <w:t>Heilpädagogische p</w:t>
      </w:r>
      <w:r w:rsidR="00593A24" w:rsidRPr="00966D9D">
        <w:rPr>
          <w:lang w:val="de-AT"/>
        </w:rPr>
        <w:t>sychoedukative Beratung und Begl</w:t>
      </w:r>
      <w:r w:rsidRPr="00966D9D">
        <w:rPr>
          <w:lang w:val="de-AT"/>
        </w:rPr>
        <w:t>eitung</w:t>
      </w:r>
    </w:p>
    <w:p w14:paraId="3911A919" w14:textId="29A1365B" w:rsidR="00F0291E" w:rsidRPr="001178DD" w:rsidRDefault="004574E2" w:rsidP="001178DD">
      <w:pPr>
        <w:pStyle w:val="Textkrper"/>
        <w:ind w:firstLine="0"/>
        <w:rPr>
          <w:lang w:val="de-CH"/>
        </w:rPr>
      </w:pPr>
      <w:bookmarkStart w:id="0" w:name="_Hlk164062591"/>
      <w:r w:rsidRPr="001178DD">
        <w:rPr>
          <w:lang w:val="de-CH"/>
        </w:rPr>
        <w:t>Heilpädagogische psychoedukative Beratung und Begleitung</w:t>
      </w:r>
      <w:bookmarkEnd w:id="0"/>
      <w:r w:rsidR="00135959" w:rsidRPr="001178DD">
        <w:rPr>
          <w:lang w:val="de-CH"/>
        </w:rPr>
        <w:t xml:space="preserve"> setzt sich aus drei Teilbereichen zusammen</w:t>
      </w:r>
      <w:r w:rsidR="00293180" w:rsidRPr="001178DD">
        <w:rPr>
          <w:lang w:val="de-CH"/>
        </w:rPr>
        <w:t>:</w:t>
      </w:r>
      <w:r w:rsidR="00135959" w:rsidRPr="001178DD">
        <w:rPr>
          <w:lang w:val="de-CH"/>
        </w:rPr>
        <w:t xml:space="preserve"> aus der </w:t>
      </w:r>
      <w:r w:rsidR="006E3E6B" w:rsidRPr="001178DD">
        <w:rPr>
          <w:lang w:val="de-CH"/>
        </w:rPr>
        <w:t>h</w:t>
      </w:r>
      <w:r w:rsidR="00135959" w:rsidRPr="001178DD">
        <w:rPr>
          <w:lang w:val="de-CH"/>
        </w:rPr>
        <w:t xml:space="preserve">eilpädagogischen Therapie mit dem Kind, der heilpädagogischen Elternarbeit </w:t>
      </w:r>
      <w:r w:rsidR="0098315F">
        <w:rPr>
          <w:lang w:val="de-CH"/>
        </w:rPr>
        <w:t>sowie</w:t>
      </w:r>
      <w:r w:rsidR="00DE642F" w:rsidRPr="001178DD">
        <w:rPr>
          <w:lang w:val="de-CH"/>
        </w:rPr>
        <w:t xml:space="preserve"> der </w:t>
      </w:r>
      <w:r w:rsidR="00135959" w:rsidRPr="001178DD">
        <w:rPr>
          <w:lang w:val="de-CH"/>
        </w:rPr>
        <w:t>psychoedukativen Beratung und Begleitung</w:t>
      </w:r>
      <w:r w:rsidR="00DE642F" w:rsidRPr="001178DD">
        <w:rPr>
          <w:lang w:val="de-CH"/>
        </w:rPr>
        <w:t xml:space="preserve"> der Eltern</w:t>
      </w:r>
      <w:r w:rsidR="00135959" w:rsidRPr="001178DD">
        <w:rPr>
          <w:lang w:val="de-CH"/>
        </w:rPr>
        <w:t>.</w:t>
      </w:r>
      <w:r w:rsidR="00DE642F" w:rsidRPr="001178DD">
        <w:rPr>
          <w:lang w:val="de-CH"/>
        </w:rPr>
        <w:t xml:space="preserve"> </w:t>
      </w:r>
      <w:r w:rsidR="00A32C4C" w:rsidRPr="001178DD">
        <w:rPr>
          <w:lang w:val="de-CH"/>
        </w:rPr>
        <w:t xml:space="preserve">Das Ziel ist es, die Zusammenhänge von körperlichen, kognitiven und seelischen Risikofaktoren in Bezug auf die Entwicklung des Kindes </w:t>
      </w:r>
      <w:r w:rsidR="000709E6">
        <w:rPr>
          <w:lang w:val="de-CH"/>
        </w:rPr>
        <w:t xml:space="preserve">zu </w:t>
      </w:r>
      <w:r w:rsidR="00A32C4C" w:rsidRPr="001178DD">
        <w:rPr>
          <w:lang w:val="de-CH"/>
        </w:rPr>
        <w:t xml:space="preserve">verstehen. </w:t>
      </w:r>
      <w:r w:rsidR="00317F55" w:rsidRPr="001178DD">
        <w:rPr>
          <w:lang w:val="de-CH"/>
        </w:rPr>
        <w:t xml:space="preserve">Die Eltern werden </w:t>
      </w:r>
      <w:r w:rsidR="00F0291E" w:rsidRPr="001178DD">
        <w:rPr>
          <w:lang w:val="de-CH"/>
        </w:rPr>
        <w:t xml:space="preserve">durch die </w:t>
      </w:r>
      <w:r w:rsidR="00E024A7" w:rsidRPr="001178DD">
        <w:rPr>
          <w:lang w:val="de-CH"/>
        </w:rPr>
        <w:t xml:space="preserve">Beratung und Begleitung </w:t>
      </w:r>
      <w:r w:rsidR="00317F55" w:rsidRPr="001178DD">
        <w:rPr>
          <w:lang w:val="de-CH"/>
        </w:rPr>
        <w:t xml:space="preserve">gestärkt und </w:t>
      </w:r>
      <w:r w:rsidR="006C1A09">
        <w:rPr>
          <w:lang w:val="de-CH"/>
        </w:rPr>
        <w:t xml:space="preserve">darin </w:t>
      </w:r>
      <w:r w:rsidR="00317F55" w:rsidRPr="001178DD">
        <w:rPr>
          <w:lang w:val="de-CH"/>
        </w:rPr>
        <w:t>unterstützt</w:t>
      </w:r>
      <w:r w:rsidR="00E024A7" w:rsidRPr="001178DD">
        <w:rPr>
          <w:lang w:val="de-CH"/>
        </w:rPr>
        <w:t>,</w:t>
      </w:r>
      <w:r w:rsidR="00317F55" w:rsidRPr="001178DD">
        <w:rPr>
          <w:lang w:val="de-CH"/>
        </w:rPr>
        <w:t xml:space="preserve"> alter</w:t>
      </w:r>
      <w:r w:rsidR="00A74C10" w:rsidRPr="001178DD">
        <w:rPr>
          <w:lang w:val="de-CH"/>
        </w:rPr>
        <w:t>sadäquate Förderangebote zu setz</w:t>
      </w:r>
      <w:r w:rsidR="00317F55" w:rsidRPr="001178DD">
        <w:rPr>
          <w:lang w:val="de-CH"/>
        </w:rPr>
        <w:t>en.</w:t>
      </w:r>
    </w:p>
    <w:p w14:paraId="0778FA60" w14:textId="5AB527DC" w:rsidR="00E12591" w:rsidRPr="001178DD" w:rsidRDefault="006C1A09" w:rsidP="001178DD">
      <w:pPr>
        <w:pStyle w:val="Textkrper"/>
        <w:rPr>
          <w:lang w:val="de-CH"/>
        </w:rPr>
      </w:pPr>
      <w:r>
        <w:rPr>
          <w:lang w:val="de-CH"/>
        </w:rPr>
        <w:t xml:space="preserve">Die </w:t>
      </w:r>
      <w:bookmarkStart w:id="1" w:name="_Hlk164063102"/>
      <w:r>
        <w:rPr>
          <w:lang w:val="de-CH"/>
        </w:rPr>
        <w:t>h</w:t>
      </w:r>
      <w:r w:rsidRPr="006C1A09">
        <w:rPr>
          <w:lang w:val="de-CH"/>
        </w:rPr>
        <w:t xml:space="preserve">eilpädagogische psychoedukative Beratung und Begleitung </w:t>
      </w:r>
      <w:bookmarkEnd w:id="1"/>
      <w:r>
        <w:rPr>
          <w:lang w:val="de-CH"/>
        </w:rPr>
        <w:t xml:space="preserve">habe ich </w:t>
      </w:r>
      <w:r w:rsidR="00D01F40" w:rsidRPr="001178DD">
        <w:rPr>
          <w:lang w:val="de-CH"/>
        </w:rPr>
        <w:t xml:space="preserve">aus meiner jahrelangen Arbeit </w:t>
      </w:r>
      <w:r w:rsidR="004332F9" w:rsidRPr="004332F9">
        <w:rPr>
          <w:lang w:val="de-CH"/>
        </w:rPr>
        <w:t>mit Familien mit Babys und Kleinkindern entwickelt</w:t>
      </w:r>
      <w:r w:rsidR="004332F9">
        <w:rPr>
          <w:lang w:val="de-CH"/>
        </w:rPr>
        <w:t xml:space="preserve">. </w:t>
      </w:r>
      <w:r w:rsidR="00C54576">
        <w:rPr>
          <w:lang w:val="de-CH"/>
        </w:rPr>
        <w:t>Dabei habe i</w:t>
      </w:r>
      <w:r w:rsidR="004332F9">
        <w:rPr>
          <w:lang w:val="de-CH"/>
        </w:rPr>
        <w:t>ch die B</w:t>
      </w:r>
      <w:r w:rsidR="00D01F40" w:rsidRPr="001178DD">
        <w:rPr>
          <w:lang w:val="de-CH"/>
        </w:rPr>
        <w:t xml:space="preserve">edürfnisse und Rückmeldungen der betroffenen Eltern </w:t>
      </w:r>
      <w:r w:rsidR="004332F9">
        <w:rPr>
          <w:lang w:val="de-CH"/>
        </w:rPr>
        <w:t>einbezogen</w:t>
      </w:r>
      <w:r w:rsidR="00D01F40" w:rsidRPr="001178DD">
        <w:rPr>
          <w:lang w:val="de-CH"/>
        </w:rPr>
        <w:t xml:space="preserve">. Anwendbar ist diese Methode sowohl im stationären </w:t>
      </w:r>
      <w:r w:rsidR="00181E49" w:rsidRPr="00DC0D99">
        <w:rPr>
          <w:lang w:val="de-CH"/>
        </w:rPr>
        <w:t xml:space="preserve">Bereich </w:t>
      </w:r>
      <w:r w:rsidR="00D01F40" w:rsidRPr="00DC0D99">
        <w:rPr>
          <w:lang w:val="de-CH"/>
        </w:rPr>
        <w:t>(Kranken</w:t>
      </w:r>
      <w:r w:rsidR="00414EF8" w:rsidRPr="00DC0D99">
        <w:rPr>
          <w:lang w:val="de-CH"/>
        </w:rPr>
        <w:t>haus</w:t>
      </w:r>
      <w:r w:rsidR="00D01F40" w:rsidRPr="00DC0D99">
        <w:rPr>
          <w:lang w:val="de-CH"/>
        </w:rPr>
        <w:t>), im</w:t>
      </w:r>
      <w:r w:rsidR="00D01F40" w:rsidRPr="001178DD">
        <w:rPr>
          <w:lang w:val="de-CH"/>
        </w:rPr>
        <w:t xml:space="preserve"> niedergelassenen</w:t>
      </w:r>
      <w:r w:rsidR="00181E49" w:rsidRPr="001178DD">
        <w:rPr>
          <w:lang w:val="de-CH"/>
        </w:rPr>
        <w:t xml:space="preserve"> Bereich</w:t>
      </w:r>
      <w:r w:rsidR="00D01F40" w:rsidRPr="001178DD">
        <w:rPr>
          <w:lang w:val="de-CH"/>
        </w:rPr>
        <w:t xml:space="preserve"> (freie Praxis) </w:t>
      </w:r>
      <w:r w:rsidR="00F31197">
        <w:rPr>
          <w:lang w:val="de-CH"/>
        </w:rPr>
        <w:t>als</w:t>
      </w:r>
      <w:r w:rsidR="00D01F40" w:rsidRPr="001178DD">
        <w:rPr>
          <w:lang w:val="de-CH"/>
        </w:rPr>
        <w:t xml:space="preserve"> auch im aufsuchenden </w:t>
      </w:r>
      <w:r w:rsidR="00181E49" w:rsidRPr="001178DD">
        <w:rPr>
          <w:lang w:val="de-CH"/>
        </w:rPr>
        <w:t xml:space="preserve">Setting </w:t>
      </w:r>
      <w:r w:rsidR="00D01F40" w:rsidRPr="001178DD">
        <w:rPr>
          <w:lang w:val="de-CH"/>
        </w:rPr>
        <w:t>(Hausbesuch</w:t>
      </w:r>
      <w:r w:rsidR="00181E49" w:rsidRPr="001178DD">
        <w:rPr>
          <w:lang w:val="de-CH"/>
        </w:rPr>
        <w:t>)</w:t>
      </w:r>
      <w:r w:rsidR="00D01F40" w:rsidRPr="001178DD">
        <w:rPr>
          <w:lang w:val="de-CH"/>
        </w:rPr>
        <w:t xml:space="preserve">. </w:t>
      </w:r>
    </w:p>
    <w:p w14:paraId="4AD52F6C" w14:textId="324A3017" w:rsidR="00DE642F" w:rsidRPr="001178DD" w:rsidRDefault="00D01F40" w:rsidP="001178DD">
      <w:pPr>
        <w:pStyle w:val="Textkrper"/>
        <w:rPr>
          <w:lang w:val="de-CH"/>
        </w:rPr>
      </w:pPr>
      <w:r w:rsidRPr="001178DD">
        <w:rPr>
          <w:lang w:val="de-CH"/>
        </w:rPr>
        <w:t xml:space="preserve">Als wissenschaftliche Basis greife ich </w:t>
      </w:r>
      <w:r w:rsidR="00F31197" w:rsidRPr="001178DD">
        <w:rPr>
          <w:lang w:val="de-CH"/>
        </w:rPr>
        <w:t xml:space="preserve">zurück </w:t>
      </w:r>
      <w:r w:rsidRPr="001178DD">
        <w:rPr>
          <w:lang w:val="de-CH"/>
        </w:rPr>
        <w:t>auf Methoden der Heilpädagogik (z.</w:t>
      </w:r>
      <w:r w:rsidR="00E12591" w:rsidRPr="001178DD">
        <w:rPr>
          <w:lang w:val="de-CH"/>
        </w:rPr>
        <w:t> </w:t>
      </w:r>
      <w:r w:rsidRPr="001178DD">
        <w:rPr>
          <w:lang w:val="de-CH"/>
        </w:rPr>
        <w:t xml:space="preserve">B. </w:t>
      </w:r>
      <w:r w:rsidR="00F31197">
        <w:rPr>
          <w:lang w:val="de-CH"/>
        </w:rPr>
        <w:t>B</w:t>
      </w:r>
      <w:r w:rsidRPr="001178DD">
        <w:rPr>
          <w:lang w:val="de-CH"/>
        </w:rPr>
        <w:t xml:space="preserve">asale Stimulation, Förderprogramme für unterschiedliche Krankheitsbilder), auf Methoden der multimedialen Kunsttherapie (Beratungsansätze) sowie Methoden der bindungsbasierten Beratung und Therapie </w:t>
      </w:r>
      <w:r w:rsidR="00207399" w:rsidRPr="001178DD">
        <w:rPr>
          <w:lang w:val="de-CH"/>
        </w:rPr>
        <w:t>(</w:t>
      </w:r>
      <w:r w:rsidRPr="001178DD">
        <w:rPr>
          <w:lang w:val="de-CH"/>
        </w:rPr>
        <w:t>Bindungspsychotherapie</w:t>
      </w:r>
      <w:r w:rsidR="00207399" w:rsidRPr="001178DD">
        <w:rPr>
          <w:lang w:val="de-CH"/>
        </w:rPr>
        <w:t>)</w:t>
      </w:r>
      <w:r w:rsidR="00321011" w:rsidRPr="001178DD">
        <w:rPr>
          <w:lang w:val="de-CH"/>
        </w:rPr>
        <w:t xml:space="preserve"> (Tüchler, 2021)</w:t>
      </w:r>
      <w:r w:rsidRPr="001178DD">
        <w:rPr>
          <w:lang w:val="de-CH"/>
        </w:rPr>
        <w:t>.</w:t>
      </w:r>
    </w:p>
    <w:p w14:paraId="70CFBED9" w14:textId="2FDA4E86" w:rsidR="00CE1CB4" w:rsidRDefault="00DE642F" w:rsidP="00CE1CB4">
      <w:pPr>
        <w:pStyle w:val="Textkrper"/>
        <w:rPr>
          <w:lang w:val="de-CH"/>
        </w:rPr>
      </w:pPr>
      <w:r w:rsidRPr="001178DD">
        <w:rPr>
          <w:lang w:val="de-CH"/>
        </w:rPr>
        <w:t xml:space="preserve">Die </w:t>
      </w:r>
      <w:r w:rsidR="00CE1CB4">
        <w:rPr>
          <w:lang w:val="de-CH"/>
        </w:rPr>
        <w:t>h</w:t>
      </w:r>
      <w:r w:rsidR="007B4DC9" w:rsidRPr="001178DD">
        <w:rPr>
          <w:lang w:val="de-CH"/>
        </w:rPr>
        <w:t>eilpädagogische T</w:t>
      </w:r>
      <w:r w:rsidR="00A17A8B" w:rsidRPr="001178DD">
        <w:rPr>
          <w:lang w:val="de-CH"/>
        </w:rPr>
        <w:t>herapie ist eine</w:t>
      </w:r>
      <w:r w:rsidR="007B4DC9" w:rsidRPr="001178DD">
        <w:rPr>
          <w:lang w:val="de-CH"/>
        </w:rPr>
        <w:t xml:space="preserve"> familienorientierte </w:t>
      </w:r>
      <w:r w:rsidR="00FB4ED3" w:rsidRPr="001178DD">
        <w:rPr>
          <w:lang w:val="de-CH"/>
        </w:rPr>
        <w:t>Massnahme</w:t>
      </w:r>
      <w:r w:rsidR="007B4DC9" w:rsidRPr="001178DD">
        <w:rPr>
          <w:lang w:val="de-CH"/>
        </w:rPr>
        <w:t>, die Elternarbeit und Therapie am Kind umfasst. Im Mittelpunkt steht das Kind mit all seinen Stärken, Fähigkeiten und Entwicklungsmöglichkeiten im familiären und institutionellen Kontext.</w:t>
      </w:r>
      <w:r w:rsidR="00D42AD0" w:rsidRPr="001178DD">
        <w:rPr>
          <w:lang w:val="de-CH"/>
        </w:rPr>
        <w:t xml:space="preserve"> </w:t>
      </w:r>
      <w:r w:rsidR="007B4DC9" w:rsidRPr="001178DD">
        <w:rPr>
          <w:lang w:val="de-CH"/>
        </w:rPr>
        <w:t xml:space="preserve">Heilpädagogische Elternarbeit beinhaltet Erziehungsberatung und </w:t>
      </w:r>
      <w:r w:rsidR="005F73E7" w:rsidRPr="001178DD">
        <w:rPr>
          <w:lang w:val="de-CH"/>
        </w:rPr>
        <w:t>-</w:t>
      </w:r>
      <w:r w:rsidR="007B4DC9" w:rsidRPr="001178DD">
        <w:rPr>
          <w:lang w:val="de-CH"/>
        </w:rPr>
        <w:t>begleitung mit dem Ziel, die Eltern in ihren Beziehungs-, Erziehungs- und Bildungskompetenzen zu stärken.</w:t>
      </w:r>
      <w:r w:rsidR="00CE1CB4">
        <w:rPr>
          <w:lang w:val="de-CH"/>
        </w:rPr>
        <w:br w:type="page"/>
      </w:r>
    </w:p>
    <w:p w14:paraId="153254BF" w14:textId="2FD8653C" w:rsidR="00C817AD" w:rsidRPr="001178DD" w:rsidRDefault="007B4DC9" w:rsidP="00CE1CB4">
      <w:pPr>
        <w:pStyle w:val="Textkrper"/>
        <w:ind w:firstLine="0"/>
        <w:rPr>
          <w:lang w:val="de-CH"/>
        </w:rPr>
      </w:pPr>
      <w:r w:rsidRPr="001178DD">
        <w:rPr>
          <w:lang w:val="de-CH"/>
        </w:rPr>
        <w:lastRenderedPageBreak/>
        <w:t xml:space="preserve">Themen sind </w:t>
      </w:r>
      <w:r w:rsidR="005F73E7" w:rsidRPr="001178DD">
        <w:rPr>
          <w:lang w:val="de-CH"/>
        </w:rPr>
        <w:t>beispielsweise</w:t>
      </w:r>
      <w:r w:rsidR="00285A6A" w:rsidRPr="001178DD">
        <w:rPr>
          <w:lang w:val="de-CH"/>
        </w:rPr>
        <w:t>:</w:t>
      </w:r>
    </w:p>
    <w:p w14:paraId="5B432CB4" w14:textId="764924D3" w:rsidR="007B4DC9" w:rsidRPr="001178DD" w:rsidRDefault="00B07B83" w:rsidP="001178DD">
      <w:pPr>
        <w:pStyle w:val="Liste"/>
        <w:rPr>
          <w:lang w:val="de-CH"/>
        </w:rPr>
      </w:pPr>
      <w:r w:rsidRPr="001178DD">
        <w:rPr>
          <w:lang w:val="de-CH"/>
        </w:rPr>
        <w:t xml:space="preserve">Förderung der </w:t>
      </w:r>
      <w:proofErr w:type="spellStart"/>
      <w:r w:rsidRPr="001178DD">
        <w:rPr>
          <w:lang w:val="de-CH"/>
        </w:rPr>
        <w:t>Empathiefähigkei</w:t>
      </w:r>
      <w:r w:rsidR="005C4A85" w:rsidRPr="001178DD">
        <w:rPr>
          <w:lang w:val="de-CH"/>
        </w:rPr>
        <w:t>t</w:t>
      </w:r>
      <w:proofErr w:type="spellEnd"/>
      <w:r w:rsidR="00181E49" w:rsidRPr="001178DD">
        <w:rPr>
          <w:lang w:val="de-CH"/>
        </w:rPr>
        <w:t xml:space="preserve"> der Eltern</w:t>
      </w:r>
    </w:p>
    <w:p w14:paraId="3B16D6B9" w14:textId="6F169900" w:rsidR="009E05B0" w:rsidRPr="001178DD" w:rsidRDefault="009E05B0" w:rsidP="001178DD">
      <w:pPr>
        <w:pStyle w:val="Liste"/>
        <w:rPr>
          <w:lang w:val="de-CH"/>
        </w:rPr>
      </w:pPr>
      <w:r w:rsidRPr="001178DD">
        <w:rPr>
          <w:lang w:val="de-CH"/>
        </w:rPr>
        <w:t>Anleitung und Unterstützung zur selbst</w:t>
      </w:r>
      <w:r w:rsidR="00CE1CB4">
        <w:rPr>
          <w:lang w:val="de-CH"/>
        </w:rPr>
        <w:t>st</w:t>
      </w:r>
      <w:r w:rsidRPr="001178DD">
        <w:rPr>
          <w:lang w:val="de-CH"/>
        </w:rPr>
        <w:t>ändigen Gestaltung von entwi</w:t>
      </w:r>
      <w:r w:rsidR="00B07B83" w:rsidRPr="001178DD">
        <w:rPr>
          <w:lang w:val="de-CH"/>
        </w:rPr>
        <w:t>cklungsförderlichen Situationen</w:t>
      </w:r>
    </w:p>
    <w:p w14:paraId="76384F2B" w14:textId="50F899FF" w:rsidR="007B4DC9" w:rsidRPr="001178DD" w:rsidRDefault="009E05B0" w:rsidP="001178DD">
      <w:pPr>
        <w:pStyle w:val="Liste"/>
        <w:rPr>
          <w:lang w:val="de-CH"/>
        </w:rPr>
      </w:pPr>
      <w:r w:rsidRPr="001178DD">
        <w:rPr>
          <w:lang w:val="de-CH"/>
        </w:rPr>
        <w:t>Erlernen eines adäquaten Umgangs mit Konflikten, mit besonderen Bedürfnissen sowie Verha</w:t>
      </w:r>
      <w:r w:rsidR="00B07B83" w:rsidRPr="001178DD">
        <w:rPr>
          <w:lang w:val="de-CH"/>
        </w:rPr>
        <w:t>ltensauffälligkeiten des Kindes</w:t>
      </w:r>
    </w:p>
    <w:p w14:paraId="69422E43" w14:textId="6C38B55C" w:rsidR="009E05B0" w:rsidRPr="001178DD" w:rsidRDefault="009E05B0" w:rsidP="001178DD">
      <w:pPr>
        <w:pStyle w:val="Liste"/>
        <w:rPr>
          <w:lang w:val="de-CH"/>
        </w:rPr>
      </w:pPr>
      <w:r w:rsidRPr="001178DD">
        <w:rPr>
          <w:lang w:val="de-CH"/>
        </w:rPr>
        <w:t>Hilfestellung und Unte</w:t>
      </w:r>
      <w:r w:rsidR="00593A24" w:rsidRPr="001178DD">
        <w:rPr>
          <w:lang w:val="de-CH"/>
        </w:rPr>
        <w:t>r</w:t>
      </w:r>
      <w:r w:rsidRPr="001178DD">
        <w:rPr>
          <w:lang w:val="de-CH"/>
        </w:rPr>
        <w:t>stützung zur Strukt</w:t>
      </w:r>
      <w:r w:rsidR="00B07B83" w:rsidRPr="001178DD">
        <w:rPr>
          <w:lang w:val="de-CH"/>
        </w:rPr>
        <w:t>urierung des famil</w:t>
      </w:r>
      <w:r w:rsidR="003E6338" w:rsidRPr="001178DD">
        <w:rPr>
          <w:lang w:val="de-CH"/>
        </w:rPr>
        <w:t>i</w:t>
      </w:r>
      <w:r w:rsidR="00B07B83" w:rsidRPr="001178DD">
        <w:rPr>
          <w:lang w:val="de-CH"/>
        </w:rPr>
        <w:t>ären Alltags</w:t>
      </w:r>
    </w:p>
    <w:p w14:paraId="2AF5B41B" w14:textId="4ACF3CA2" w:rsidR="009E05B0" w:rsidRPr="001178DD" w:rsidRDefault="009E05B0" w:rsidP="001178DD">
      <w:pPr>
        <w:pStyle w:val="Liste"/>
        <w:rPr>
          <w:lang w:val="de-CH"/>
        </w:rPr>
      </w:pPr>
      <w:r w:rsidRPr="001178DD">
        <w:rPr>
          <w:lang w:val="de-CH"/>
        </w:rPr>
        <w:t>Beratung zu kindgerechte</w:t>
      </w:r>
      <w:r w:rsidR="00743D9C" w:rsidRPr="001178DD">
        <w:rPr>
          <w:lang w:val="de-CH"/>
        </w:rPr>
        <w:t>m</w:t>
      </w:r>
      <w:r w:rsidRPr="001178DD">
        <w:rPr>
          <w:lang w:val="de-CH"/>
        </w:rPr>
        <w:t xml:space="preserve"> Spielmaterial, altersadäquaten Spielideen und Spielraumgestaltung</w:t>
      </w:r>
    </w:p>
    <w:p w14:paraId="2F0B3BA3" w14:textId="7B26AB4E" w:rsidR="009E05B0" w:rsidRPr="001178DD" w:rsidRDefault="00B07B83" w:rsidP="001178DD">
      <w:pPr>
        <w:pStyle w:val="Liste"/>
        <w:rPr>
          <w:lang w:val="de-CH"/>
        </w:rPr>
      </w:pPr>
      <w:r w:rsidRPr="001178DD">
        <w:rPr>
          <w:lang w:val="de-CH"/>
        </w:rPr>
        <w:t>Beratung zu Er</w:t>
      </w:r>
      <w:r w:rsidR="009E05B0" w:rsidRPr="001178DD">
        <w:rPr>
          <w:lang w:val="de-CH"/>
        </w:rPr>
        <w:t>ziehungsfragen</w:t>
      </w:r>
    </w:p>
    <w:p w14:paraId="3E7B94A8" w14:textId="14E001F8" w:rsidR="006147D3" w:rsidRPr="00715428" w:rsidRDefault="009E05B0" w:rsidP="0081612A">
      <w:pPr>
        <w:pStyle w:val="Textkrper"/>
        <w:ind w:right="-1" w:firstLine="0"/>
        <w:rPr>
          <w:iCs/>
          <w:lang w:val="de-CH"/>
        </w:rPr>
      </w:pPr>
      <w:r w:rsidRPr="00715428">
        <w:rPr>
          <w:lang w:val="de-CH"/>
        </w:rPr>
        <w:t xml:space="preserve">Bindungsarbeit und Feinfühligkeitstraining nehmen </w:t>
      </w:r>
      <w:r w:rsidR="00C817AD" w:rsidRPr="00715428">
        <w:rPr>
          <w:lang w:val="de-CH"/>
        </w:rPr>
        <w:t xml:space="preserve">in der heilpädagogischen Therapie </w:t>
      </w:r>
      <w:r w:rsidRPr="00715428">
        <w:rPr>
          <w:lang w:val="de-CH"/>
        </w:rPr>
        <w:t>einen wichtigen Stellenwert ein</w:t>
      </w:r>
      <w:r w:rsidR="00743D9C" w:rsidRPr="00715428">
        <w:rPr>
          <w:i/>
          <w:lang w:val="de-CH"/>
        </w:rPr>
        <w:t xml:space="preserve"> </w:t>
      </w:r>
      <w:r w:rsidRPr="00715428">
        <w:rPr>
          <w:iCs/>
          <w:lang w:val="de-CH"/>
        </w:rPr>
        <w:t>(Wiener Sozialdienste, 2016)</w:t>
      </w:r>
      <w:r w:rsidR="004549A1" w:rsidRPr="00715428">
        <w:rPr>
          <w:iCs/>
          <w:lang w:val="de-CH"/>
        </w:rPr>
        <w:t xml:space="preserve">. </w:t>
      </w:r>
    </w:p>
    <w:p w14:paraId="38F9F807" w14:textId="6144AD72" w:rsidR="00C817AD" w:rsidRPr="00715428" w:rsidRDefault="00D42AD0" w:rsidP="0081612A">
      <w:pPr>
        <w:pStyle w:val="Textkrper"/>
        <w:ind w:right="-1" w:firstLine="0"/>
        <w:rPr>
          <w:iCs/>
          <w:lang w:val="de-CH"/>
        </w:rPr>
      </w:pPr>
      <w:r w:rsidRPr="00715428">
        <w:rPr>
          <w:iCs/>
          <w:lang w:val="de-CH"/>
        </w:rPr>
        <w:t xml:space="preserve">Der Begriff der </w:t>
      </w:r>
      <w:r w:rsidR="009E05B0" w:rsidRPr="00715428">
        <w:rPr>
          <w:bCs/>
          <w:i/>
          <w:lang w:val="de-CH"/>
        </w:rPr>
        <w:t>Psychoedukation</w:t>
      </w:r>
      <w:r w:rsidRPr="00715428">
        <w:rPr>
          <w:iCs/>
          <w:lang w:val="de-CH"/>
        </w:rPr>
        <w:t xml:space="preserve"> </w:t>
      </w:r>
      <w:r w:rsidR="00D72AAD" w:rsidRPr="00715428">
        <w:rPr>
          <w:iCs/>
          <w:lang w:val="de-CH"/>
        </w:rPr>
        <w:t xml:space="preserve">schliesslich </w:t>
      </w:r>
      <w:r w:rsidRPr="00715428">
        <w:rPr>
          <w:iCs/>
          <w:lang w:val="de-CH"/>
        </w:rPr>
        <w:t xml:space="preserve">ist abgeleitet vom lateinischen Wort </w:t>
      </w:r>
      <w:proofErr w:type="spellStart"/>
      <w:r w:rsidRPr="004D37C0">
        <w:rPr>
          <w:i/>
          <w:lang w:val="de-CH"/>
        </w:rPr>
        <w:t>educare</w:t>
      </w:r>
      <w:proofErr w:type="spellEnd"/>
      <w:r w:rsidRPr="004D37C0">
        <w:rPr>
          <w:i/>
          <w:lang w:val="de-CH"/>
        </w:rPr>
        <w:t>,</w:t>
      </w:r>
      <w:r w:rsidRPr="00715428">
        <w:rPr>
          <w:iCs/>
          <w:lang w:val="de-CH"/>
        </w:rPr>
        <w:t xml:space="preserve"> </w:t>
      </w:r>
    </w:p>
    <w:p w14:paraId="536FE738" w14:textId="55FA2DE7" w:rsidR="009E05B0" w:rsidRPr="00715428" w:rsidRDefault="00573C15" w:rsidP="00715428">
      <w:pPr>
        <w:pStyle w:val="Zitat1"/>
        <w:rPr>
          <w:lang w:val="de-CH"/>
        </w:rPr>
      </w:pPr>
      <w:r>
        <w:rPr>
          <w:lang w:val="de-CH"/>
        </w:rPr>
        <w:t>[</w:t>
      </w:r>
      <w:r w:rsidR="00D42AD0" w:rsidRPr="00715428">
        <w:rPr>
          <w:lang w:val="de-CH"/>
        </w:rPr>
        <w:t>…</w:t>
      </w:r>
      <w:r>
        <w:rPr>
          <w:lang w:val="de-CH"/>
        </w:rPr>
        <w:t>]</w:t>
      </w:r>
      <w:r w:rsidR="009E05B0" w:rsidRPr="00715428">
        <w:rPr>
          <w:lang w:val="de-CH"/>
        </w:rPr>
        <w:t xml:space="preserve"> d.</w:t>
      </w:r>
      <w:r w:rsidR="00A32C4C" w:rsidRPr="00715428">
        <w:rPr>
          <w:lang w:val="de-CH"/>
        </w:rPr>
        <w:t> </w:t>
      </w:r>
      <w:r w:rsidR="009E05B0" w:rsidRPr="00715428">
        <w:rPr>
          <w:lang w:val="de-CH"/>
        </w:rPr>
        <w:t>h. Patienten und Angehörige sollen aus dem Zustand der Unwiss</w:t>
      </w:r>
      <w:r w:rsidR="00B07B83" w:rsidRPr="00715428">
        <w:rPr>
          <w:lang w:val="de-CH"/>
        </w:rPr>
        <w:t>enheit und der Unerfahrenheit «herausgeführt</w:t>
      </w:r>
      <w:r w:rsidR="009E05B0" w:rsidRPr="00715428">
        <w:rPr>
          <w:lang w:val="de-CH"/>
        </w:rPr>
        <w:t>» werden. Psychoeduk</w:t>
      </w:r>
      <w:r w:rsidR="00B07B83" w:rsidRPr="00715428">
        <w:rPr>
          <w:lang w:val="de-CH"/>
        </w:rPr>
        <w:t>ati</w:t>
      </w:r>
      <w:r w:rsidR="009E05B0" w:rsidRPr="00715428">
        <w:rPr>
          <w:lang w:val="de-CH"/>
        </w:rPr>
        <w:t>on bedeutet somit die therapeutisch angeleitete Begleitung von P</w:t>
      </w:r>
      <w:r w:rsidR="00B07B83" w:rsidRPr="00715428">
        <w:rPr>
          <w:lang w:val="de-CH"/>
        </w:rPr>
        <w:t>atienten und Angehörigen auf ih</w:t>
      </w:r>
      <w:r w:rsidR="009E05B0" w:rsidRPr="00715428">
        <w:rPr>
          <w:lang w:val="de-CH"/>
        </w:rPr>
        <w:t>rem Weg zu me</w:t>
      </w:r>
      <w:r w:rsidR="00B07B83" w:rsidRPr="00715428">
        <w:rPr>
          <w:lang w:val="de-CH"/>
        </w:rPr>
        <w:t>h</w:t>
      </w:r>
      <w:r w:rsidR="009E05B0" w:rsidRPr="00715428">
        <w:rPr>
          <w:lang w:val="de-CH"/>
        </w:rPr>
        <w:t>r Fachwissen und Überblick über die Erkrankung</w:t>
      </w:r>
      <w:r w:rsidR="002915A3" w:rsidRPr="00715428">
        <w:rPr>
          <w:lang w:val="de-CH"/>
        </w:rPr>
        <w:t>,</w:t>
      </w:r>
      <w:r w:rsidR="009E05B0" w:rsidRPr="00715428">
        <w:rPr>
          <w:lang w:val="de-CH"/>
        </w:rPr>
        <w:t xml:space="preserve"> die erforderlichen Therapiemaßnahmen und die m</w:t>
      </w:r>
      <w:r w:rsidR="00B07B83" w:rsidRPr="00715428">
        <w:rPr>
          <w:lang w:val="de-CH"/>
        </w:rPr>
        <w:t>öglichen Selbsthilfestrategien</w:t>
      </w:r>
      <w:r w:rsidR="009E05B0" w:rsidRPr="00715428">
        <w:rPr>
          <w:lang w:val="de-CH"/>
        </w:rPr>
        <w:t xml:space="preserve"> (</w:t>
      </w:r>
      <w:r w:rsidR="003E6338" w:rsidRPr="00715428">
        <w:rPr>
          <w:lang w:val="de-CH"/>
        </w:rPr>
        <w:t>Neurologen und Psychiater im Netz, 2005</w:t>
      </w:r>
      <w:r w:rsidR="00892972" w:rsidRPr="00715428">
        <w:rPr>
          <w:lang w:val="de-CH"/>
        </w:rPr>
        <w:t>, o. S.</w:t>
      </w:r>
      <w:r w:rsidR="009E05B0" w:rsidRPr="00715428">
        <w:rPr>
          <w:lang w:val="de-CH"/>
        </w:rPr>
        <w:t>)</w:t>
      </w:r>
      <w:r>
        <w:rPr>
          <w:lang w:val="de-CH"/>
        </w:rPr>
        <w:t>.</w:t>
      </w:r>
    </w:p>
    <w:p w14:paraId="008145EC" w14:textId="55EFD082" w:rsidR="00134117" w:rsidRPr="00715428" w:rsidRDefault="00BA7905" w:rsidP="00715428">
      <w:pPr>
        <w:pStyle w:val="Textkrper"/>
        <w:ind w:firstLine="0"/>
        <w:rPr>
          <w:lang w:val="de-CH"/>
        </w:rPr>
      </w:pPr>
      <w:r w:rsidRPr="00715428">
        <w:rPr>
          <w:lang w:val="de-CH"/>
        </w:rPr>
        <w:t xml:space="preserve">Eine Beratung mit dem Schwerpunkt auf Wissensvermittlung reicht </w:t>
      </w:r>
      <w:r w:rsidR="00B2018D" w:rsidRPr="00715428">
        <w:rPr>
          <w:lang w:val="de-CH"/>
        </w:rPr>
        <w:t xml:space="preserve">erfahrungsgemäss </w:t>
      </w:r>
      <w:r w:rsidR="009E072F" w:rsidRPr="00715428">
        <w:rPr>
          <w:lang w:val="de-CH"/>
        </w:rPr>
        <w:t xml:space="preserve">nicht aus </w:t>
      </w:r>
      <w:r w:rsidRPr="00715428">
        <w:rPr>
          <w:lang w:val="de-CH"/>
        </w:rPr>
        <w:t>für diesen Prozess</w:t>
      </w:r>
      <w:r w:rsidR="005A7A13" w:rsidRPr="00715428">
        <w:rPr>
          <w:lang w:val="de-CH"/>
        </w:rPr>
        <w:t xml:space="preserve"> (Stärken des Kindes vor die Defizite stellen, adäquate Förderangebote </w:t>
      </w:r>
      <w:r w:rsidR="00A74C10" w:rsidRPr="00715428">
        <w:rPr>
          <w:lang w:val="de-CH"/>
        </w:rPr>
        <w:t>in den Alltag integrieren</w:t>
      </w:r>
      <w:r w:rsidR="005A7A13" w:rsidRPr="00715428">
        <w:rPr>
          <w:lang w:val="de-CH"/>
        </w:rPr>
        <w:t>)</w:t>
      </w:r>
      <w:r w:rsidRPr="00715428">
        <w:rPr>
          <w:lang w:val="de-CH"/>
        </w:rPr>
        <w:t>. Die Übertragung des Gelernten</w:t>
      </w:r>
      <w:r w:rsidR="00247C33">
        <w:rPr>
          <w:lang w:val="de-CH"/>
        </w:rPr>
        <w:t> </w:t>
      </w:r>
      <w:r w:rsidRPr="00715428">
        <w:rPr>
          <w:lang w:val="de-CH"/>
        </w:rPr>
        <w:t>/</w:t>
      </w:r>
      <w:r w:rsidR="00247C33">
        <w:rPr>
          <w:lang w:val="de-CH"/>
        </w:rPr>
        <w:t> </w:t>
      </w:r>
      <w:r w:rsidRPr="00715428">
        <w:rPr>
          <w:lang w:val="de-CH"/>
        </w:rPr>
        <w:t>Geh</w:t>
      </w:r>
      <w:r w:rsidR="00593A24" w:rsidRPr="00715428">
        <w:rPr>
          <w:lang w:val="de-CH"/>
        </w:rPr>
        <w:t>örten in den Alltag gelingt so</w:t>
      </w:r>
      <w:r w:rsidRPr="00715428">
        <w:rPr>
          <w:lang w:val="de-CH"/>
        </w:rPr>
        <w:t xml:space="preserve"> meist nicht oder nur teilweise.</w:t>
      </w:r>
      <w:r w:rsidR="00AA59A1" w:rsidRPr="00715428">
        <w:rPr>
          <w:lang w:val="de-CH"/>
        </w:rPr>
        <w:t xml:space="preserve"> </w:t>
      </w:r>
    </w:p>
    <w:p w14:paraId="751EFCA6" w14:textId="14183B36" w:rsidR="00C72D68" w:rsidRPr="00715428" w:rsidRDefault="00BA7905" w:rsidP="00715428">
      <w:pPr>
        <w:pStyle w:val="Textkrper"/>
        <w:rPr>
          <w:lang w:val="de-CH"/>
        </w:rPr>
      </w:pPr>
      <w:r w:rsidRPr="00715428">
        <w:rPr>
          <w:lang w:val="de-CH"/>
        </w:rPr>
        <w:t xml:space="preserve">Im Vordergrund </w:t>
      </w:r>
      <w:r w:rsidR="00AA59A1" w:rsidRPr="00715428">
        <w:rPr>
          <w:lang w:val="de-CH"/>
        </w:rPr>
        <w:t xml:space="preserve">der </w:t>
      </w:r>
      <w:r w:rsidR="00247C33" w:rsidRPr="00247C33">
        <w:rPr>
          <w:lang w:val="de-CH"/>
        </w:rPr>
        <w:t>heilpädagogische</w:t>
      </w:r>
      <w:r w:rsidR="00247C33">
        <w:rPr>
          <w:lang w:val="de-CH"/>
        </w:rPr>
        <w:t>n</w:t>
      </w:r>
      <w:r w:rsidR="00247C33" w:rsidRPr="00247C33">
        <w:rPr>
          <w:lang w:val="de-CH"/>
        </w:rPr>
        <w:t xml:space="preserve"> psychoedukative</w:t>
      </w:r>
      <w:r w:rsidR="00247C33">
        <w:rPr>
          <w:lang w:val="de-CH"/>
        </w:rPr>
        <w:t>n</w:t>
      </w:r>
      <w:r w:rsidR="00247C33" w:rsidRPr="00247C33">
        <w:rPr>
          <w:lang w:val="de-CH"/>
        </w:rPr>
        <w:t xml:space="preserve"> Beratung und Begleitung </w:t>
      </w:r>
      <w:r w:rsidRPr="00715428">
        <w:rPr>
          <w:lang w:val="de-CH"/>
        </w:rPr>
        <w:t>stehen das Beobachten und Erleben von gelingenden, positiven In</w:t>
      </w:r>
      <w:r w:rsidR="00593A24" w:rsidRPr="00715428">
        <w:rPr>
          <w:lang w:val="de-CH"/>
        </w:rPr>
        <w:t>teraktions- und Spielsequenzen</w:t>
      </w:r>
      <w:r w:rsidRPr="00715428">
        <w:rPr>
          <w:lang w:val="de-CH"/>
        </w:rPr>
        <w:t>.</w:t>
      </w:r>
      <w:r w:rsidR="00AA59A1" w:rsidRPr="00715428">
        <w:rPr>
          <w:lang w:val="de-CH"/>
        </w:rPr>
        <w:t xml:space="preserve"> </w:t>
      </w:r>
      <w:r w:rsidRPr="00715428">
        <w:rPr>
          <w:lang w:val="de-CH"/>
        </w:rPr>
        <w:t>Die Eltern nehmen aktiv teil und sind somit emotional und gestaltend im Prozess involviert.</w:t>
      </w:r>
      <w:r w:rsidR="00AA59A1" w:rsidRPr="00715428">
        <w:rPr>
          <w:lang w:val="de-CH"/>
        </w:rPr>
        <w:t xml:space="preserve"> </w:t>
      </w:r>
      <w:r w:rsidRPr="00715428">
        <w:rPr>
          <w:lang w:val="de-CH"/>
        </w:rPr>
        <w:t xml:space="preserve">Dadurch werden </w:t>
      </w:r>
      <w:r w:rsidR="004322BE">
        <w:rPr>
          <w:lang w:val="de-CH"/>
        </w:rPr>
        <w:t>sie</w:t>
      </w:r>
      <w:r w:rsidRPr="00715428">
        <w:rPr>
          <w:lang w:val="de-CH"/>
        </w:rPr>
        <w:t xml:space="preserve"> in ihrer Kompetenz als vollwertige </w:t>
      </w:r>
      <w:r w:rsidR="005C4A85" w:rsidRPr="00715428">
        <w:rPr>
          <w:lang w:val="de-CH"/>
        </w:rPr>
        <w:t xml:space="preserve">und </w:t>
      </w:r>
      <w:r w:rsidRPr="00715428">
        <w:rPr>
          <w:lang w:val="de-CH"/>
        </w:rPr>
        <w:t>handlungsfähige Eltern bestärkt. Eine positive Eltern-Kind-Beziehung wird gefördert</w:t>
      </w:r>
      <w:r w:rsidR="004602CF" w:rsidRPr="00715428">
        <w:rPr>
          <w:lang w:val="de-CH"/>
        </w:rPr>
        <w:t>.</w:t>
      </w:r>
      <w:r w:rsidRPr="00715428">
        <w:rPr>
          <w:lang w:val="de-CH"/>
        </w:rPr>
        <w:t xml:space="preserve"> </w:t>
      </w:r>
      <w:r w:rsidR="004602CF" w:rsidRPr="00715428">
        <w:rPr>
          <w:lang w:val="de-CH"/>
        </w:rPr>
        <w:t>D</w:t>
      </w:r>
      <w:r w:rsidR="005C4A85" w:rsidRPr="00715428">
        <w:rPr>
          <w:lang w:val="de-CH"/>
        </w:rPr>
        <w:t>ie</w:t>
      </w:r>
      <w:r w:rsidR="00C72D68" w:rsidRPr="00715428">
        <w:rPr>
          <w:lang w:val="de-CH"/>
        </w:rPr>
        <w:t>se wirkt</w:t>
      </w:r>
      <w:r w:rsidR="005C4A85" w:rsidRPr="00715428">
        <w:rPr>
          <w:lang w:val="de-CH"/>
        </w:rPr>
        <w:t xml:space="preserve"> sich</w:t>
      </w:r>
      <w:r w:rsidRPr="00715428">
        <w:rPr>
          <w:lang w:val="de-CH"/>
        </w:rPr>
        <w:t xml:space="preserve"> stärkend auf die Eltern-Ki</w:t>
      </w:r>
      <w:r w:rsidR="00EE68DB" w:rsidRPr="00715428">
        <w:rPr>
          <w:lang w:val="de-CH"/>
        </w:rPr>
        <w:t>nd-Bindung und in</w:t>
      </w:r>
      <w:r w:rsidR="009E072F">
        <w:rPr>
          <w:lang w:val="de-CH"/>
        </w:rPr>
        <w:t>f</w:t>
      </w:r>
      <w:r w:rsidR="00EE68DB" w:rsidRPr="00715428">
        <w:rPr>
          <w:lang w:val="de-CH"/>
        </w:rPr>
        <w:t xml:space="preserve">olge auf </w:t>
      </w:r>
      <w:r w:rsidRPr="00715428">
        <w:rPr>
          <w:lang w:val="de-CH"/>
        </w:rPr>
        <w:t>die kindliche Entwicklung aus.</w:t>
      </w:r>
      <w:r w:rsidR="00AA59A1" w:rsidRPr="00715428">
        <w:rPr>
          <w:lang w:val="de-CH"/>
        </w:rPr>
        <w:t xml:space="preserve"> </w:t>
      </w:r>
    </w:p>
    <w:p w14:paraId="66132FDE" w14:textId="3223F1D9" w:rsidR="00AA59A1" w:rsidRPr="00715428" w:rsidRDefault="00BA7905" w:rsidP="007F2784">
      <w:pPr>
        <w:pStyle w:val="Textkrper"/>
        <w:rPr>
          <w:lang w:val="de-CH"/>
        </w:rPr>
      </w:pPr>
      <w:r w:rsidRPr="00715428">
        <w:rPr>
          <w:lang w:val="de-CH"/>
        </w:rPr>
        <w:t>In meiner Funktion als Heilpä</w:t>
      </w:r>
      <w:r w:rsidR="003E6338" w:rsidRPr="00715428">
        <w:rPr>
          <w:lang w:val="de-CH"/>
        </w:rPr>
        <w:t>d</w:t>
      </w:r>
      <w:r w:rsidRPr="00715428">
        <w:rPr>
          <w:lang w:val="de-CH"/>
        </w:rPr>
        <w:t>agogin gest</w:t>
      </w:r>
      <w:r w:rsidR="00593A24" w:rsidRPr="00715428">
        <w:rPr>
          <w:lang w:val="de-CH"/>
        </w:rPr>
        <w:t>alte ich die Spiel- und Interakt</w:t>
      </w:r>
      <w:r w:rsidRPr="00715428">
        <w:rPr>
          <w:lang w:val="de-CH"/>
        </w:rPr>
        <w:t>ionssequenz je nach Gegebenheiten und Voraussetzu</w:t>
      </w:r>
      <w:r w:rsidR="00EE68DB" w:rsidRPr="00715428">
        <w:rPr>
          <w:lang w:val="de-CH"/>
        </w:rPr>
        <w:t>n</w:t>
      </w:r>
      <w:r w:rsidRPr="00715428">
        <w:rPr>
          <w:lang w:val="de-CH"/>
        </w:rPr>
        <w:t>gen des Kindes und der Familie. Ich begleite den Prozess und stehe unters</w:t>
      </w:r>
      <w:r w:rsidR="00EE68DB" w:rsidRPr="00715428">
        <w:rPr>
          <w:lang w:val="de-CH"/>
        </w:rPr>
        <w:t>tützend zur Seite. Bei Interess</w:t>
      </w:r>
      <w:r w:rsidRPr="00715428">
        <w:rPr>
          <w:lang w:val="de-CH"/>
        </w:rPr>
        <w:t xml:space="preserve">e und Notwendigkeit </w:t>
      </w:r>
      <w:r w:rsidR="00127C93">
        <w:rPr>
          <w:lang w:val="de-CH"/>
        </w:rPr>
        <w:t xml:space="preserve">vermittle ich </w:t>
      </w:r>
      <w:r w:rsidRPr="00715428">
        <w:rPr>
          <w:lang w:val="de-CH"/>
        </w:rPr>
        <w:t>entsprechendes fachliches Hintergrundwissen</w:t>
      </w:r>
      <w:r w:rsidR="00212C82">
        <w:rPr>
          <w:lang w:val="de-CH"/>
        </w:rPr>
        <w:t>.</w:t>
      </w:r>
    </w:p>
    <w:p w14:paraId="56936CA1" w14:textId="1054AA20" w:rsidR="002321FE" w:rsidRPr="00715428" w:rsidRDefault="00EE68DB" w:rsidP="002321FE">
      <w:pPr>
        <w:pStyle w:val="Textkrper"/>
        <w:rPr>
          <w:lang w:val="de-CH"/>
        </w:rPr>
      </w:pPr>
      <w:r w:rsidRPr="00715428">
        <w:rPr>
          <w:lang w:val="de-CH"/>
        </w:rPr>
        <w:t>Die Eltern werden in ihrer Be</w:t>
      </w:r>
      <w:r w:rsidR="00BA7905" w:rsidRPr="00715428">
        <w:rPr>
          <w:lang w:val="de-CH"/>
        </w:rPr>
        <w:t>zi</w:t>
      </w:r>
      <w:r w:rsidRPr="00715428">
        <w:rPr>
          <w:lang w:val="de-CH"/>
        </w:rPr>
        <w:t>ehungs-</w:t>
      </w:r>
      <w:r w:rsidR="00C72D68" w:rsidRPr="00715428">
        <w:rPr>
          <w:lang w:val="de-CH"/>
        </w:rPr>
        <w:t>,</w:t>
      </w:r>
      <w:r w:rsidRPr="00715428">
        <w:rPr>
          <w:lang w:val="de-CH"/>
        </w:rPr>
        <w:t xml:space="preserve"> Er</w:t>
      </w:r>
      <w:r w:rsidR="00BA7905" w:rsidRPr="00715428">
        <w:rPr>
          <w:lang w:val="de-CH"/>
        </w:rPr>
        <w:t>ziehungs- und Bildungskompetenz bestärkt und be</w:t>
      </w:r>
      <w:r w:rsidR="003F4525" w:rsidRPr="00715428">
        <w:rPr>
          <w:lang w:val="de-CH"/>
        </w:rPr>
        <w:t>gleitet</w:t>
      </w:r>
      <w:r w:rsidR="00127C93">
        <w:rPr>
          <w:lang w:val="de-CH"/>
        </w:rPr>
        <w:t xml:space="preserve">. So können sie </w:t>
      </w:r>
      <w:r w:rsidR="003F4525" w:rsidRPr="00715428">
        <w:rPr>
          <w:lang w:val="de-CH"/>
        </w:rPr>
        <w:t>zunehmend selbst</w:t>
      </w:r>
      <w:r w:rsidR="00127C93">
        <w:rPr>
          <w:lang w:val="de-CH"/>
        </w:rPr>
        <w:t>st</w:t>
      </w:r>
      <w:r w:rsidR="003F4525" w:rsidRPr="00715428">
        <w:rPr>
          <w:lang w:val="de-CH"/>
        </w:rPr>
        <w:t>änd</w:t>
      </w:r>
      <w:r w:rsidR="00BA7905" w:rsidRPr="00715428">
        <w:rPr>
          <w:lang w:val="de-CH"/>
        </w:rPr>
        <w:t>i</w:t>
      </w:r>
      <w:r w:rsidR="003F4525" w:rsidRPr="00715428">
        <w:rPr>
          <w:lang w:val="de-CH"/>
        </w:rPr>
        <w:t>g</w:t>
      </w:r>
      <w:r w:rsidR="00BA7905" w:rsidRPr="00715428">
        <w:rPr>
          <w:lang w:val="de-CH"/>
        </w:rPr>
        <w:t xml:space="preserve"> und selbstbestimmt entsprechende Ma</w:t>
      </w:r>
      <w:r w:rsidR="00AA59A1" w:rsidRPr="00715428">
        <w:rPr>
          <w:lang w:val="de-CH"/>
        </w:rPr>
        <w:t>ss</w:t>
      </w:r>
      <w:r w:rsidR="00BA7905" w:rsidRPr="00715428">
        <w:rPr>
          <w:lang w:val="de-CH"/>
        </w:rPr>
        <w:t>nahmen zur Entwicklungsförderung spielerisch, lustvoll und angepasst an die jeweilige Situation im Familienalltag umsetzen.</w:t>
      </w:r>
      <w:r w:rsidR="00AA59A1" w:rsidRPr="00715428">
        <w:rPr>
          <w:lang w:val="de-CH"/>
        </w:rPr>
        <w:t xml:space="preserve"> Nachfolgend wird das Vorgehen anhand eines</w:t>
      </w:r>
      <w:r w:rsidRPr="00715428">
        <w:rPr>
          <w:lang w:val="de-CH"/>
        </w:rPr>
        <w:t xml:space="preserve"> Fallbeispiels </w:t>
      </w:r>
      <w:r w:rsidR="00A70C01" w:rsidRPr="00715428">
        <w:rPr>
          <w:lang w:val="de-CH"/>
        </w:rPr>
        <w:t>konkretisiert</w:t>
      </w:r>
      <w:r w:rsidR="005C4A85" w:rsidRPr="00715428">
        <w:rPr>
          <w:lang w:val="de-CH"/>
        </w:rPr>
        <w:t>.</w:t>
      </w:r>
    </w:p>
    <w:p w14:paraId="7E988C72" w14:textId="5E6FDED5" w:rsidR="00560DDE" w:rsidRPr="00414EF8" w:rsidRDefault="00072F11" w:rsidP="00F273C4">
      <w:pPr>
        <w:pStyle w:val="berschrift1"/>
        <w:ind w:right="-1"/>
        <w:rPr>
          <w:b w:val="0"/>
          <w:sz w:val="20"/>
          <w:szCs w:val="20"/>
          <w:lang w:val="de-CH"/>
        </w:rPr>
      </w:pPr>
      <w:r>
        <w:rPr>
          <w:lang w:val="de-CH"/>
        </w:rPr>
        <w:t xml:space="preserve">Praktische Umsetzung der </w:t>
      </w:r>
      <w:r w:rsidR="008B0441" w:rsidRPr="008B0441">
        <w:rPr>
          <w:lang w:val="de-CH"/>
        </w:rPr>
        <w:t>heilpädagogische</w:t>
      </w:r>
      <w:r w:rsidR="008B0441">
        <w:rPr>
          <w:lang w:val="de-CH"/>
        </w:rPr>
        <w:t>n</w:t>
      </w:r>
      <w:r w:rsidR="008B0441" w:rsidRPr="008B0441">
        <w:rPr>
          <w:lang w:val="de-CH"/>
        </w:rPr>
        <w:t xml:space="preserve"> psychoedukative</w:t>
      </w:r>
      <w:r w:rsidR="008B0441">
        <w:rPr>
          <w:lang w:val="de-CH"/>
        </w:rPr>
        <w:t>n</w:t>
      </w:r>
      <w:r w:rsidR="008B0441" w:rsidRPr="008B0441">
        <w:rPr>
          <w:lang w:val="de-CH"/>
        </w:rPr>
        <w:t xml:space="preserve"> Beratung und Begleitung</w:t>
      </w:r>
      <w:r w:rsidR="008B0441">
        <w:rPr>
          <w:lang w:val="de-CH"/>
        </w:rPr>
        <w:t>:</w:t>
      </w:r>
      <w:r w:rsidR="00122EF0">
        <w:rPr>
          <w:lang w:val="de-CH"/>
        </w:rPr>
        <w:t xml:space="preserve"> Fallbeispiel </w:t>
      </w:r>
      <w:r w:rsidR="00560DDE" w:rsidRPr="00A83FBB">
        <w:rPr>
          <w:lang w:val="de-CH"/>
        </w:rPr>
        <w:t>Max</w:t>
      </w:r>
      <w:r w:rsidR="005C4A85" w:rsidRPr="00681E82">
        <w:rPr>
          <w:vertAlign w:val="superscript"/>
          <w:lang w:val="de-CH"/>
        </w:rPr>
        <w:footnoteReference w:id="3"/>
      </w:r>
      <w:r w:rsidR="00414EF8">
        <w:rPr>
          <w:lang w:val="de-CH"/>
        </w:rPr>
        <w:t xml:space="preserve"> </w:t>
      </w:r>
    </w:p>
    <w:p w14:paraId="2D1B960F" w14:textId="2160B676" w:rsidR="00923D8E" w:rsidRPr="00715428" w:rsidRDefault="00515AA2" w:rsidP="00715428">
      <w:pPr>
        <w:pStyle w:val="Textkrper"/>
        <w:ind w:firstLine="0"/>
        <w:rPr>
          <w:lang w:val="de-CH"/>
        </w:rPr>
      </w:pPr>
      <w:r w:rsidRPr="00715428">
        <w:rPr>
          <w:lang w:val="de-CH"/>
        </w:rPr>
        <w:t>E</w:t>
      </w:r>
      <w:r w:rsidR="00560DDE" w:rsidRPr="00715428">
        <w:rPr>
          <w:lang w:val="de-CH"/>
        </w:rPr>
        <w:t>ine Familie mit einem 11</w:t>
      </w:r>
      <w:r w:rsidR="00EE68DB" w:rsidRPr="00715428">
        <w:rPr>
          <w:lang w:val="de-CH"/>
        </w:rPr>
        <w:t xml:space="preserve"> </w:t>
      </w:r>
      <w:r w:rsidR="00560DDE" w:rsidRPr="00715428">
        <w:rPr>
          <w:lang w:val="de-CH"/>
        </w:rPr>
        <w:t>Monate alte</w:t>
      </w:r>
      <w:r w:rsidR="00555AB0" w:rsidRPr="00715428">
        <w:rPr>
          <w:lang w:val="de-CH"/>
        </w:rPr>
        <w:t>n</w:t>
      </w:r>
      <w:r w:rsidR="00560DDE" w:rsidRPr="00715428">
        <w:rPr>
          <w:lang w:val="de-CH"/>
        </w:rPr>
        <w:t xml:space="preserve"> Jungen</w:t>
      </w:r>
      <w:r w:rsidR="00B52802">
        <w:rPr>
          <w:lang w:val="de-CH"/>
        </w:rPr>
        <w:t>, Max,</w:t>
      </w:r>
      <w:r w:rsidRPr="00715428">
        <w:rPr>
          <w:lang w:val="de-CH"/>
        </w:rPr>
        <w:t xml:space="preserve"> kommt zu mir in die Praxis</w:t>
      </w:r>
      <w:r w:rsidR="00560DDE" w:rsidRPr="00715428">
        <w:rPr>
          <w:lang w:val="de-CH"/>
        </w:rPr>
        <w:t>.</w:t>
      </w:r>
      <w:r w:rsidR="00923D8E" w:rsidRPr="00715428">
        <w:rPr>
          <w:lang w:val="de-CH"/>
        </w:rPr>
        <w:t xml:space="preserve"> </w:t>
      </w:r>
      <w:r w:rsidR="00545A0E" w:rsidRPr="00715428">
        <w:rPr>
          <w:lang w:val="de-CH"/>
        </w:rPr>
        <w:t>Während de</w:t>
      </w:r>
      <w:r w:rsidR="00B52802">
        <w:rPr>
          <w:lang w:val="de-CH"/>
        </w:rPr>
        <w:t>s</w:t>
      </w:r>
      <w:r w:rsidR="00545A0E" w:rsidRPr="00715428">
        <w:rPr>
          <w:lang w:val="de-CH"/>
        </w:rPr>
        <w:t xml:space="preserve"> Anamnesegespräch</w:t>
      </w:r>
      <w:r w:rsidR="00B52802">
        <w:rPr>
          <w:lang w:val="de-CH"/>
        </w:rPr>
        <w:t>s</w:t>
      </w:r>
      <w:r w:rsidR="00545A0E" w:rsidRPr="00715428">
        <w:rPr>
          <w:lang w:val="de-CH"/>
        </w:rPr>
        <w:t xml:space="preserve"> erzählen die Eltern, </w:t>
      </w:r>
      <w:r w:rsidR="00682C98" w:rsidRPr="00715428">
        <w:rPr>
          <w:lang w:val="de-CH"/>
        </w:rPr>
        <w:t xml:space="preserve">dass die </w:t>
      </w:r>
      <w:r w:rsidR="00560DDE" w:rsidRPr="00715428">
        <w:rPr>
          <w:lang w:val="de-CH"/>
        </w:rPr>
        <w:t>Schwangerschaft unauffällig gewesen</w:t>
      </w:r>
      <w:r w:rsidR="00682C98" w:rsidRPr="00715428">
        <w:rPr>
          <w:lang w:val="de-CH"/>
        </w:rPr>
        <w:t xml:space="preserve"> sei</w:t>
      </w:r>
      <w:r w:rsidR="00560DDE" w:rsidRPr="00715428">
        <w:rPr>
          <w:lang w:val="de-CH"/>
        </w:rPr>
        <w:t>. Die Geburt erfolgte termingerecht und spontan.</w:t>
      </w:r>
      <w:r w:rsidR="00923D8E" w:rsidRPr="00715428">
        <w:rPr>
          <w:lang w:val="de-CH"/>
        </w:rPr>
        <w:t xml:space="preserve"> </w:t>
      </w:r>
      <w:r w:rsidR="00EE68DB" w:rsidRPr="00715428">
        <w:rPr>
          <w:lang w:val="de-CH"/>
        </w:rPr>
        <w:t>Kurz nach der Ge</w:t>
      </w:r>
      <w:r w:rsidR="00560DDE" w:rsidRPr="00715428">
        <w:rPr>
          <w:lang w:val="de-CH"/>
        </w:rPr>
        <w:t xml:space="preserve">burt wurden </w:t>
      </w:r>
      <w:r w:rsidR="00B52802">
        <w:rPr>
          <w:lang w:val="de-CH"/>
        </w:rPr>
        <w:t xml:space="preserve">epileptische </w:t>
      </w:r>
      <w:r w:rsidR="00560DDE" w:rsidRPr="00715428">
        <w:rPr>
          <w:lang w:val="de-CH"/>
        </w:rPr>
        <w:t>BNS-Krämpfe</w:t>
      </w:r>
      <w:r w:rsidR="00560DDE" w:rsidRPr="00715428">
        <w:rPr>
          <w:rStyle w:val="Funotenzeichen"/>
          <w:bCs w:val="0"/>
          <w:iCs w:val="0"/>
          <w:lang w:val="de-CH"/>
        </w:rPr>
        <w:footnoteReference w:id="4"/>
      </w:r>
      <w:r w:rsidR="00560DDE" w:rsidRPr="00715428">
        <w:rPr>
          <w:lang w:val="de-CH"/>
        </w:rPr>
        <w:t xml:space="preserve"> mit schwerem Verlauf diagnostiziert.</w:t>
      </w:r>
      <w:r w:rsidR="00923D8E" w:rsidRPr="00715428">
        <w:rPr>
          <w:lang w:val="de-CH"/>
        </w:rPr>
        <w:t xml:space="preserve"> </w:t>
      </w:r>
      <w:r w:rsidR="00B52802">
        <w:rPr>
          <w:lang w:val="de-CH"/>
        </w:rPr>
        <w:t xml:space="preserve">Max hat </w:t>
      </w:r>
      <w:r w:rsidR="00560DDE" w:rsidRPr="00715428">
        <w:rPr>
          <w:lang w:val="de-CH"/>
        </w:rPr>
        <w:t xml:space="preserve">eine </w:t>
      </w:r>
      <w:r w:rsidR="005959DF" w:rsidRPr="00715428">
        <w:rPr>
          <w:lang w:val="de-CH"/>
        </w:rPr>
        <w:t>drei</w:t>
      </w:r>
      <w:r w:rsidR="00560DDE" w:rsidRPr="00715428">
        <w:rPr>
          <w:lang w:val="de-CH"/>
        </w:rPr>
        <w:t>jährige gesunde Schwester.</w:t>
      </w:r>
      <w:r w:rsidR="00923D8E" w:rsidRPr="00715428">
        <w:rPr>
          <w:lang w:val="de-CH"/>
        </w:rPr>
        <w:t xml:space="preserve"> </w:t>
      </w:r>
      <w:r w:rsidR="00EE68DB" w:rsidRPr="00715428">
        <w:rPr>
          <w:lang w:val="de-CH"/>
        </w:rPr>
        <w:t>Familiäre Ressourc</w:t>
      </w:r>
      <w:r w:rsidR="00560DDE" w:rsidRPr="00715428">
        <w:rPr>
          <w:lang w:val="de-CH"/>
        </w:rPr>
        <w:t>en sind kaum vorhanden, da die Gro</w:t>
      </w:r>
      <w:r w:rsidR="00555AB0" w:rsidRPr="00715428">
        <w:rPr>
          <w:lang w:val="de-CH"/>
        </w:rPr>
        <w:t>ss</w:t>
      </w:r>
      <w:r w:rsidR="00560DDE" w:rsidRPr="00715428">
        <w:rPr>
          <w:lang w:val="de-CH"/>
        </w:rPr>
        <w:t>eltern im Ausland leben.</w:t>
      </w:r>
      <w:r w:rsidR="00923D8E" w:rsidRPr="00715428">
        <w:rPr>
          <w:lang w:val="de-CH"/>
        </w:rPr>
        <w:t xml:space="preserve"> </w:t>
      </w:r>
      <w:r w:rsidR="00C80049">
        <w:rPr>
          <w:lang w:val="de-CH"/>
        </w:rPr>
        <w:t>Max</w:t>
      </w:r>
      <w:r w:rsidR="00EE68DB" w:rsidRPr="00715428">
        <w:rPr>
          <w:lang w:val="de-CH"/>
        </w:rPr>
        <w:t xml:space="preserve"> wird über </w:t>
      </w:r>
      <w:r w:rsidR="00EE68DB" w:rsidRPr="00715428">
        <w:rPr>
          <w:lang w:val="de-CH"/>
        </w:rPr>
        <w:lastRenderedPageBreak/>
        <w:t>eine Nas</w:t>
      </w:r>
      <w:r w:rsidR="00560DDE" w:rsidRPr="00715428">
        <w:rPr>
          <w:lang w:val="de-CH"/>
        </w:rPr>
        <w:t>ensonde ernäh</w:t>
      </w:r>
      <w:r w:rsidR="00EE68DB" w:rsidRPr="00715428">
        <w:rPr>
          <w:lang w:val="de-CH"/>
        </w:rPr>
        <w:t>r</w:t>
      </w:r>
      <w:r w:rsidR="00560DDE" w:rsidRPr="00715428">
        <w:rPr>
          <w:lang w:val="de-CH"/>
        </w:rPr>
        <w:t>t. Saugen und Schlucken sind noch kaum ausgeprägt.</w:t>
      </w:r>
      <w:r w:rsidR="00923D8E" w:rsidRPr="00715428">
        <w:rPr>
          <w:lang w:val="de-CH"/>
        </w:rPr>
        <w:t xml:space="preserve"> </w:t>
      </w:r>
      <w:r w:rsidR="00EE68DB" w:rsidRPr="00715428">
        <w:rPr>
          <w:lang w:val="de-CH"/>
        </w:rPr>
        <w:t>Die Entwic</w:t>
      </w:r>
      <w:r w:rsidR="00560DDE" w:rsidRPr="00715428">
        <w:rPr>
          <w:lang w:val="de-CH"/>
        </w:rPr>
        <w:t>klung entspricht der eines Neugeborenen mit auffallender Spontanmotorik</w:t>
      </w:r>
      <w:r w:rsidR="00560DDE" w:rsidRPr="00715428">
        <w:rPr>
          <w:rStyle w:val="Funotenzeichen"/>
          <w:bCs w:val="0"/>
          <w:iCs w:val="0"/>
          <w:lang w:val="de-CH"/>
        </w:rPr>
        <w:footnoteReference w:id="5"/>
      </w:r>
      <w:r w:rsidR="00560DDE" w:rsidRPr="00715428">
        <w:rPr>
          <w:lang w:val="de-CH"/>
        </w:rPr>
        <w:t>.</w:t>
      </w:r>
      <w:r w:rsidR="00923D8E" w:rsidRPr="00715428">
        <w:rPr>
          <w:lang w:val="de-CH"/>
        </w:rPr>
        <w:t xml:space="preserve"> </w:t>
      </w:r>
      <w:r w:rsidR="00560DDE" w:rsidRPr="00715428">
        <w:rPr>
          <w:lang w:val="de-CH"/>
        </w:rPr>
        <w:t xml:space="preserve">Aufgrund von </w:t>
      </w:r>
      <w:proofErr w:type="spellStart"/>
      <w:r w:rsidR="00560DDE" w:rsidRPr="00715428">
        <w:rPr>
          <w:lang w:val="de-CH"/>
        </w:rPr>
        <w:t>Fütterproblemen</w:t>
      </w:r>
      <w:proofErr w:type="spellEnd"/>
      <w:r w:rsidR="00560DDE" w:rsidRPr="00715428">
        <w:rPr>
          <w:lang w:val="de-CH"/>
        </w:rPr>
        <w:t xml:space="preserve"> und mangelnder Gewichtszunahme steht die Versorgung mit einer PEG-Sonde</w:t>
      </w:r>
      <w:r w:rsidR="00560DDE" w:rsidRPr="00715428">
        <w:rPr>
          <w:rStyle w:val="Funotenzeichen"/>
          <w:bCs w:val="0"/>
          <w:iCs w:val="0"/>
          <w:lang w:val="de-CH"/>
        </w:rPr>
        <w:footnoteReference w:id="6"/>
      </w:r>
      <w:r w:rsidR="00560DDE" w:rsidRPr="00715428">
        <w:rPr>
          <w:vertAlign w:val="superscript"/>
          <w:lang w:val="de-CH"/>
        </w:rPr>
        <w:t xml:space="preserve"> </w:t>
      </w:r>
      <w:r w:rsidR="00560DDE" w:rsidRPr="00715428">
        <w:rPr>
          <w:lang w:val="de-CH"/>
        </w:rPr>
        <w:t>im Raum.</w:t>
      </w:r>
    </w:p>
    <w:p w14:paraId="6B6C4D66" w14:textId="2BFA895F" w:rsidR="00EE68DB" w:rsidRPr="007E7A46" w:rsidRDefault="00EE68DB" w:rsidP="007E7A46">
      <w:pPr>
        <w:pStyle w:val="Textkrper"/>
        <w:rPr>
          <w:lang w:val="de-CH"/>
        </w:rPr>
      </w:pPr>
      <w:r w:rsidRPr="007E7A46">
        <w:rPr>
          <w:lang w:val="de-CH"/>
        </w:rPr>
        <w:t>Bei der Er</w:t>
      </w:r>
      <w:r w:rsidR="00560DDE" w:rsidRPr="007E7A46">
        <w:rPr>
          <w:lang w:val="de-CH"/>
        </w:rPr>
        <w:t>stvorstellung hä</w:t>
      </w:r>
      <w:r w:rsidRPr="007E7A46">
        <w:rPr>
          <w:lang w:val="de-CH"/>
        </w:rPr>
        <w:t>lt Max die Augen geschlossen. Er</w:t>
      </w:r>
      <w:r w:rsidR="00560DDE" w:rsidRPr="007E7A46">
        <w:rPr>
          <w:lang w:val="de-CH"/>
        </w:rPr>
        <w:t xml:space="preserve"> ist weinerlich und reagiert hypersensibel </w:t>
      </w:r>
      <w:r w:rsidRPr="007E7A46">
        <w:rPr>
          <w:lang w:val="de-CH"/>
        </w:rPr>
        <w:t xml:space="preserve">auf </w:t>
      </w:r>
      <w:r w:rsidR="00560DDE" w:rsidRPr="007E7A46">
        <w:rPr>
          <w:lang w:val="de-CH"/>
        </w:rPr>
        <w:t>Au</w:t>
      </w:r>
      <w:r w:rsidR="00587550" w:rsidRPr="007E7A46">
        <w:rPr>
          <w:lang w:val="de-CH"/>
        </w:rPr>
        <w:t>ss</w:t>
      </w:r>
      <w:r w:rsidR="00560DDE" w:rsidRPr="007E7A46">
        <w:rPr>
          <w:lang w:val="de-CH"/>
        </w:rPr>
        <w:t>enreiz</w:t>
      </w:r>
      <w:r w:rsidR="005C4A85" w:rsidRPr="007E7A46">
        <w:rPr>
          <w:lang w:val="de-CH"/>
        </w:rPr>
        <w:t>e</w:t>
      </w:r>
      <w:r w:rsidR="00560DDE" w:rsidRPr="007E7A46">
        <w:rPr>
          <w:lang w:val="de-CH"/>
        </w:rPr>
        <w:t>.</w:t>
      </w:r>
      <w:r w:rsidR="00587550" w:rsidRPr="007E7A46">
        <w:rPr>
          <w:lang w:val="de-CH"/>
        </w:rPr>
        <w:t xml:space="preserve"> </w:t>
      </w:r>
      <w:r w:rsidR="00560DDE" w:rsidRPr="007E7A46">
        <w:rPr>
          <w:lang w:val="de-CH"/>
        </w:rPr>
        <w:t>Die Eltern berichten von einer hohen Empfindsamkeit bei jeder Art von Manipulatio</w:t>
      </w:r>
      <w:r w:rsidRPr="007E7A46">
        <w:rPr>
          <w:lang w:val="de-CH"/>
        </w:rPr>
        <w:t>n</w:t>
      </w:r>
      <w:r w:rsidR="00560DDE" w:rsidRPr="007E7A46">
        <w:rPr>
          <w:lang w:val="de-CH"/>
        </w:rPr>
        <w:t xml:space="preserve"> und Lageveränderung (z.</w:t>
      </w:r>
      <w:r w:rsidR="00587550" w:rsidRPr="007E7A46">
        <w:rPr>
          <w:lang w:val="de-CH"/>
        </w:rPr>
        <w:t> </w:t>
      </w:r>
      <w:r w:rsidR="00560DDE" w:rsidRPr="007E7A46">
        <w:rPr>
          <w:lang w:val="de-CH"/>
        </w:rPr>
        <w:t xml:space="preserve">B. wickeln, sondieren). </w:t>
      </w:r>
      <w:r w:rsidR="002444F1">
        <w:rPr>
          <w:lang w:val="de-CH"/>
        </w:rPr>
        <w:t xml:space="preserve">Max </w:t>
      </w:r>
      <w:r w:rsidR="00560DDE" w:rsidRPr="007E7A46">
        <w:rPr>
          <w:lang w:val="de-CH"/>
        </w:rPr>
        <w:t xml:space="preserve">beginne </w:t>
      </w:r>
      <w:r w:rsidR="002444F1">
        <w:rPr>
          <w:lang w:val="de-CH"/>
        </w:rPr>
        <w:t>dann</w:t>
      </w:r>
      <w:r w:rsidR="00560DDE" w:rsidRPr="007E7A46">
        <w:rPr>
          <w:lang w:val="de-CH"/>
        </w:rPr>
        <w:t xml:space="preserve"> zu weinen und lasse sich nur schwer beruhigen. Körperkontakt lehne er meist ab.</w:t>
      </w:r>
      <w:r w:rsidR="00CF26DB" w:rsidRPr="007E7A46">
        <w:rPr>
          <w:lang w:val="de-CH"/>
        </w:rPr>
        <w:t xml:space="preserve"> </w:t>
      </w:r>
      <w:r w:rsidR="00560DDE" w:rsidRPr="007E7A46">
        <w:rPr>
          <w:lang w:val="de-CH"/>
        </w:rPr>
        <w:t>Es gäbe kaum Momente, in denen Max glücklich und zufrieden wirke.</w:t>
      </w:r>
      <w:r w:rsidR="00A83FBB" w:rsidRPr="007E7A46">
        <w:rPr>
          <w:lang w:val="de-CH"/>
        </w:rPr>
        <w:t xml:space="preserve"> </w:t>
      </w:r>
      <w:r w:rsidR="00560DDE" w:rsidRPr="007E7A46">
        <w:rPr>
          <w:lang w:val="de-CH"/>
        </w:rPr>
        <w:t>Die Nächte seien geprägt von Schlaflosigkeit</w:t>
      </w:r>
      <w:r w:rsidR="006344D5" w:rsidRPr="007E7A46">
        <w:rPr>
          <w:lang w:val="de-CH"/>
        </w:rPr>
        <w:t>.</w:t>
      </w:r>
      <w:r w:rsidR="00560DDE" w:rsidRPr="007E7A46">
        <w:rPr>
          <w:lang w:val="de-CH"/>
        </w:rPr>
        <w:t xml:space="preserve"> </w:t>
      </w:r>
      <w:r w:rsidR="009267E1" w:rsidRPr="007E7A46">
        <w:rPr>
          <w:lang w:val="de-CH"/>
        </w:rPr>
        <w:t xml:space="preserve">Max </w:t>
      </w:r>
      <w:r w:rsidR="000C2C5D" w:rsidRPr="007E7A46">
        <w:rPr>
          <w:lang w:val="de-CH"/>
        </w:rPr>
        <w:t>sei</w:t>
      </w:r>
      <w:r w:rsidR="009267E1" w:rsidRPr="007E7A46">
        <w:rPr>
          <w:lang w:val="de-CH"/>
        </w:rPr>
        <w:t xml:space="preserve"> nachts unruhig, wein</w:t>
      </w:r>
      <w:r w:rsidR="000C2C5D" w:rsidRPr="007E7A46">
        <w:rPr>
          <w:lang w:val="de-CH"/>
        </w:rPr>
        <w:t>e</w:t>
      </w:r>
      <w:r w:rsidR="009267E1" w:rsidRPr="007E7A46">
        <w:rPr>
          <w:lang w:val="de-CH"/>
        </w:rPr>
        <w:t xml:space="preserve"> und ha</w:t>
      </w:r>
      <w:r w:rsidR="000C2C5D" w:rsidRPr="007E7A46">
        <w:rPr>
          <w:lang w:val="de-CH"/>
        </w:rPr>
        <w:t>be</w:t>
      </w:r>
      <w:r w:rsidR="00560DDE" w:rsidRPr="007E7A46">
        <w:rPr>
          <w:lang w:val="de-CH"/>
        </w:rPr>
        <w:t xml:space="preserve"> häufig </w:t>
      </w:r>
      <w:r w:rsidRPr="007E7A46">
        <w:rPr>
          <w:lang w:val="de-CH"/>
        </w:rPr>
        <w:t>k</w:t>
      </w:r>
      <w:r w:rsidR="00560DDE" w:rsidRPr="007E7A46">
        <w:rPr>
          <w:lang w:val="de-CH"/>
        </w:rPr>
        <w:t xml:space="preserve">leinere Krampfanfälle in Form </w:t>
      </w:r>
      <w:r w:rsidRPr="007E7A46">
        <w:rPr>
          <w:lang w:val="de-CH"/>
        </w:rPr>
        <w:t>v</w:t>
      </w:r>
      <w:r w:rsidR="00560DDE" w:rsidRPr="007E7A46">
        <w:rPr>
          <w:lang w:val="de-CH"/>
        </w:rPr>
        <w:t>on unkontrollierten Zuckungen.</w:t>
      </w:r>
      <w:r w:rsidR="00A83FBB" w:rsidRPr="007E7A46">
        <w:rPr>
          <w:lang w:val="de-CH"/>
        </w:rPr>
        <w:t xml:space="preserve"> </w:t>
      </w:r>
      <w:r w:rsidR="00560DDE" w:rsidRPr="007E7A46">
        <w:rPr>
          <w:lang w:val="de-CH"/>
        </w:rPr>
        <w:t>Vermehrte Infekt</w:t>
      </w:r>
      <w:r w:rsidRPr="007E7A46">
        <w:rPr>
          <w:lang w:val="de-CH"/>
        </w:rPr>
        <w:t>e</w:t>
      </w:r>
      <w:r w:rsidR="00560DDE" w:rsidRPr="007E7A46">
        <w:rPr>
          <w:lang w:val="de-CH"/>
        </w:rPr>
        <w:t>, die meist mit einer massiven gesundheitlichen Verschlechterung und stationä</w:t>
      </w:r>
      <w:r w:rsidRPr="007E7A46">
        <w:rPr>
          <w:lang w:val="de-CH"/>
        </w:rPr>
        <w:t>r</w:t>
      </w:r>
      <w:r w:rsidR="00560DDE" w:rsidRPr="007E7A46">
        <w:rPr>
          <w:lang w:val="de-CH"/>
        </w:rPr>
        <w:t>en Aufenthalten verbunden sind, erschweren den Alltag zusätzlich.</w:t>
      </w:r>
      <w:r w:rsidR="00C40F78" w:rsidRPr="007E7A46">
        <w:rPr>
          <w:lang w:val="de-CH"/>
        </w:rPr>
        <w:t xml:space="preserve"> </w:t>
      </w:r>
    </w:p>
    <w:p w14:paraId="34E2276F" w14:textId="3369311C" w:rsidR="00560DDE" w:rsidRPr="007E7A46" w:rsidRDefault="00560DDE" w:rsidP="007E7A46">
      <w:pPr>
        <w:pStyle w:val="Textkrper"/>
        <w:rPr>
          <w:lang w:val="de-CH"/>
        </w:rPr>
      </w:pPr>
      <w:r w:rsidRPr="007E7A46">
        <w:rPr>
          <w:lang w:val="de-CH"/>
        </w:rPr>
        <w:t xml:space="preserve">Als wichtigstes Ziel nennen die Eltern, Max hin und wieder lächeln und glücklich zu sehen. Bezüglich der Entwicklung ihres Sohnes hätten die </w:t>
      </w:r>
      <w:r w:rsidR="00B673CB" w:rsidRPr="007E7A46">
        <w:rPr>
          <w:lang w:val="de-CH"/>
        </w:rPr>
        <w:t xml:space="preserve">Bezugspersonen </w:t>
      </w:r>
      <w:r w:rsidRPr="007E7A46">
        <w:rPr>
          <w:lang w:val="de-CH"/>
        </w:rPr>
        <w:t xml:space="preserve">keine Erwartungen, da </w:t>
      </w:r>
      <w:r w:rsidR="00434932" w:rsidRPr="007E7A46">
        <w:rPr>
          <w:lang w:val="de-CH"/>
        </w:rPr>
        <w:t xml:space="preserve">Max </w:t>
      </w:r>
      <w:r w:rsidRPr="007E7A46">
        <w:rPr>
          <w:lang w:val="de-CH"/>
        </w:rPr>
        <w:t xml:space="preserve">die Diagnose einer Schwerst-Mehrfachbehinderung </w:t>
      </w:r>
      <w:r w:rsidR="00434932" w:rsidRPr="007E7A46">
        <w:rPr>
          <w:lang w:val="de-CH"/>
        </w:rPr>
        <w:t xml:space="preserve">erhalten hat </w:t>
      </w:r>
      <w:r w:rsidRPr="007E7A46">
        <w:rPr>
          <w:lang w:val="de-CH"/>
        </w:rPr>
        <w:t xml:space="preserve">und </w:t>
      </w:r>
      <w:r w:rsidR="00A97E3C">
        <w:rPr>
          <w:lang w:val="de-CH"/>
        </w:rPr>
        <w:t xml:space="preserve">die </w:t>
      </w:r>
      <w:r w:rsidRPr="007E7A46">
        <w:rPr>
          <w:lang w:val="de-CH"/>
        </w:rPr>
        <w:t xml:space="preserve">Medikamente gegen BNS-Krämpfe kaum </w:t>
      </w:r>
      <w:r w:rsidR="00A97E3C">
        <w:rPr>
          <w:lang w:val="de-CH"/>
        </w:rPr>
        <w:t>Wirkung zeigen</w:t>
      </w:r>
      <w:r w:rsidRPr="007E7A46">
        <w:rPr>
          <w:lang w:val="de-CH"/>
        </w:rPr>
        <w:t>.</w:t>
      </w:r>
    </w:p>
    <w:p w14:paraId="0ACE8BC3" w14:textId="0625D206" w:rsidR="00A74C10" w:rsidRPr="007E7A46" w:rsidRDefault="00EE68DB" w:rsidP="007E7A46">
      <w:pPr>
        <w:pStyle w:val="Textkrper"/>
        <w:rPr>
          <w:lang w:val="de-CH"/>
        </w:rPr>
      </w:pPr>
      <w:r w:rsidRPr="007E7A46">
        <w:rPr>
          <w:lang w:val="de-CH"/>
        </w:rPr>
        <w:t>Schuldgefühle stehen</w:t>
      </w:r>
      <w:r w:rsidR="00560DDE" w:rsidRPr="007E7A46">
        <w:rPr>
          <w:lang w:val="de-CH"/>
        </w:rPr>
        <w:t xml:space="preserve"> im Raum. </w:t>
      </w:r>
      <w:r w:rsidR="0039474F" w:rsidRPr="007E7A46">
        <w:rPr>
          <w:lang w:val="de-CH"/>
        </w:rPr>
        <w:t xml:space="preserve">Die Eltern befinden sich in einem </w:t>
      </w:r>
      <w:r w:rsidR="00560DDE" w:rsidRPr="007E7A46">
        <w:rPr>
          <w:lang w:val="de-CH"/>
        </w:rPr>
        <w:t>Spannungsfeld</w:t>
      </w:r>
      <w:r w:rsidR="0039474F" w:rsidRPr="007E7A46">
        <w:rPr>
          <w:lang w:val="de-CH"/>
        </w:rPr>
        <w:t>. E</w:t>
      </w:r>
      <w:r w:rsidR="00560DDE" w:rsidRPr="007E7A46">
        <w:rPr>
          <w:lang w:val="de-CH"/>
        </w:rPr>
        <w:t xml:space="preserve">inerseits </w:t>
      </w:r>
      <w:r w:rsidR="0039474F" w:rsidRPr="007E7A46">
        <w:rPr>
          <w:lang w:val="de-CH"/>
        </w:rPr>
        <w:t xml:space="preserve">fühlen sie sich </w:t>
      </w:r>
      <w:r w:rsidR="00560DDE" w:rsidRPr="007E7A46">
        <w:rPr>
          <w:lang w:val="de-CH"/>
        </w:rPr>
        <w:t>für die Schmerzen und das Unwohlsein ihres Sohnes verantwortlich</w:t>
      </w:r>
      <w:r w:rsidR="00FE3CFE" w:rsidRPr="007E7A46">
        <w:rPr>
          <w:lang w:val="de-CH"/>
        </w:rPr>
        <w:t>.</w:t>
      </w:r>
      <w:r w:rsidR="00560DDE" w:rsidRPr="007E7A46">
        <w:rPr>
          <w:lang w:val="de-CH"/>
        </w:rPr>
        <w:t xml:space="preserve"> </w:t>
      </w:r>
      <w:r w:rsidR="00FE3CFE" w:rsidRPr="007E7A46">
        <w:rPr>
          <w:lang w:val="de-CH"/>
        </w:rPr>
        <w:t>A</w:t>
      </w:r>
      <w:r w:rsidR="00560DDE" w:rsidRPr="007E7A46">
        <w:rPr>
          <w:lang w:val="de-CH"/>
        </w:rPr>
        <w:t xml:space="preserve">ndererseits </w:t>
      </w:r>
      <w:r w:rsidR="0039474F" w:rsidRPr="007E7A46">
        <w:rPr>
          <w:lang w:val="de-CH"/>
        </w:rPr>
        <w:t xml:space="preserve">haben sie </w:t>
      </w:r>
      <w:r w:rsidR="00560DDE" w:rsidRPr="007E7A46">
        <w:rPr>
          <w:lang w:val="de-CH"/>
        </w:rPr>
        <w:t>nicht genug Kraft und Energie für Therapiema</w:t>
      </w:r>
      <w:r w:rsidR="00587550" w:rsidRPr="007E7A46">
        <w:rPr>
          <w:lang w:val="de-CH"/>
        </w:rPr>
        <w:t>ss</w:t>
      </w:r>
      <w:r w:rsidR="00560DDE" w:rsidRPr="007E7A46">
        <w:rPr>
          <w:lang w:val="de-CH"/>
        </w:rPr>
        <w:t>nahmen</w:t>
      </w:r>
      <w:r w:rsidR="00960408" w:rsidRPr="007E7A46">
        <w:rPr>
          <w:lang w:val="de-CH"/>
        </w:rPr>
        <w:t>.</w:t>
      </w:r>
      <w:r w:rsidR="008D72C1" w:rsidRPr="007E7A46">
        <w:rPr>
          <w:lang w:val="de-CH"/>
        </w:rPr>
        <w:t xml:space="preserve"> </w:t>
      </w:r>
      <w:r w:rsidR="00A12764" w:rsidRPr="007E7A46">
        <w:rPr>
          <w:lang w:val="de-CH"/>
        </w:rPr>
        <w:t>Sie</w:t>
      </w:r>
      <w:r w:rsidR="00B10545" w:rsidRPr="007E7A46">
        <w:rPr>
          <w:lang w:val="de-CH"/>
        </w:rPr>
        <w:t xml:space="preserve"> </w:t>
      </w:r>
      <w:r w:rsidR="008E0459" w:rsidRPr="007E7A46">
        <w:rPr>
          <w:lang w:val="de-CH"/>
        </w:rPr>
        <w:t xml:space="preserve">sorgen sich </w:t>
      </w:r>
      <w:r w:rsidR="00960408" w:rsidRPr="007E7A46">
        <w:rPr>
          <w:lang w:val="de-CH"/>
        </w:rPr>
        <w:t xml:space="preserve">vor </w:t>
      </w:r>
      <w:r w:rsidRPr="007E7A46">
        <w:rPr>
          <w:lang w:val="de-CH"/>
        </w:rPr>
        <w:t xml:space="preserve">der Zukunft und </w:t>
      </w:r>
      <w:r w:rsidR="00A12764" w:rsidRPr="007E7A46">
        <w:rPr>
          <w:lang w:val="de-CH"/>
        </w:rPr>
        <w:t>haben ein</w:t>
      </w:r>
      <w:r w:rsidRPr="007E7A46">
        <w:rPr>
          <w:lang w:val="de-CH"/>
        </w:rPr>
        <w:t xml:space="preserve"> sch</w:t>
      </w:r>
      <w:r w:rsidR="005C4A85" w:rsidRPr="007E7A46">
        <w:rPr>
          <w:lang w:val="de-CH"/>
        </w:rPr>
        <w:t>lechte</w:t>
      </w:r>
      <w:r w:rsidR="00A12764" w:rsidRPr="007E7A46">
        <w:rPr>
          <w:lang w:val="de-CH"/>
        </w:rPr>
        <w:t>s</w:t>
      </w:r>
      <w:r w:rsidR="005C4A85" w:rsidRPr="007E7A46">
        <w:rPr>
          <w:lang w:val="de-CH"/>
        </w:rPr>
        <w:t xml:space="preserve"> Gewissen gegenüber der </w:t>
      </w:r>
      <w:r w:rsidR="00DA0F14" w:rsidRPr="007E7A46">
        <w:rPr>
          <w:lang w:val="de-CH"/>
        </w:rPr>
        <w:t>drei</w:t>
      </w:r>
      <w:r w:rsidR="00960408" w:rsidRPr="007E7A46">
        <w:rPr>
          <w:lang w:val="de-CH"/>
        </w:rPr>
        <w:t>jährigen Schwester</w:t>
      </w:r>
      <w:r w:rsidR="00587550" w:rsidRPr="007E7A46">
        <w:rPr>
          <w:lang w:val="de-CH"/>
        </w:rPr>
        <w:t xml:space="preserve">, für die aus Sicht der Eltern kaum Zeit und Raum </w:t>
      </w:r>
      <w:r w:rsidR="00405048" w:rsidRPr="007E7A46">
        <w:rPr>
          <w:lang w:val="de-CH"/>
        </w:rPr>
        <w:t>bleibt</w:t>
      </w:r>
      <w:r w:rsidR="00960408" w:rsidRPr="007E7A46">
        <w:rPr>
          <w:lang w:val="de-CH"/>
        </w:rPr>
        <w:t>.</w:t>
      </w:r>
      <w:r w:rsidR="008D72C1" w:rsidRPr="007E7A46">
        <w:rPr>
          <w:lang w:val="de-CH"/>
        </w:rPr>
        <w:t xml:space="preserve"> </w:t>
      </w:r>
      <w:r w:rsidR="00960408" w:rsidRPr="007E7A46">
        <w:rPr>
          <w:lang w:val="de-CH"/>
        </w:rPr>
        <w:t xml:space="preserve">Gemeinsam werden Entlastungs- und Unterstützungsangebote für die </w:t>
      </w:r>
      <w:r w:rsidR="00593A24" w:rsidRPr="007E7A46">
        <w:rPr>
          <w:lang w:val="de-CH"/>
        </w:rPr>
        <w:t>ä</w:t>
      </w:r>
      <w:r w:rsidR="00960408" w:rsidRPr="007E7A46">
        <w:rPr>
          <w:lang w:val="de-CH"/>
        </w:rPr>
        <w:t xml:space="preserve">ltere Schwester organisiert, wie </w:t>
      </w:r>
      <w:r w:rsidR="00587550" w:rsidRPr="007E7A46">
        <w:rPr>
          <w:lang w:val="de-CH"/>
        </w:rPr>
        <w:t>beispielsweise</w:t>
      </w:r>
      <w:r w:rsidR="00960408" w:rsidRPr="007E7A46">
        <w:rPr>
          <w:lang w:val="de-CH"/>
        </w:rPr>
        <w:t xml:space="preserve"> eine Geschwistergruppe</w:t>
      </w:r>
      <w:r w:rsidR="005A6FE4" w:rsidRPr="007E7A46">
        <w:rPr>
          <w:rStyle w:val="Funotenzeichen"/>
          <w:bCs w:val="0"/>
          <w:iCs w:val="0"/>
          <w:lang w:val="de-CH"/>
        </w:rPr>
        <w:footnoteReference w:id="7"/>
      </w:r>
      <w:r w:rsidR="00960408" w:rsidRPr="007E7A46">
        <w:rPr>
          <w:vertAlign w:val="superscript"/>
          <w:lang w:val="de-CH"/>
        </w:rPr>
        <w:t xml:space="preserve"> </w:t>
      </w:r>
      <w:r w:rsidR="00960408" w:rsidRPr="007E7A46">
        <w:rPr>
          <w:lang w:val="de-CH"/>
        </w:rPr>
        <w:t>oder Spieltherapie.</w:t>
      </w:r>
      <w:r w:rsidR="008D72C1" w:rsidRPr="007E7A46">
        <w:rPr>
          <w:lang w:val="de-CH"/>
        </w:rPr>
        <w:t xml:space="preserve"> </w:t>
      </w:r>
    </w:p>
    <w:p w14:paraId="41A03290" w14:textId="0FF6814A" w:rsidR="004B42CB" w:rsidRPr="007E7A46" w:rsidRDefault="00593A24" w:rsidP="007E7A46">
      <w:pPr>
        <w:pStyle w:val="Textkrper"/>
        <w:rPr>
          <w:lang w:val="de-CH"/>
        </w:rPr>
      </w:pPr>
      <w:r w:rsidRPr="007E7A46">
        <w:rPr>
          <w:lang w:val="de-CH"/>
        </w:rPr>
        <w:t>Ein</w:t>
      </w:r>
      <w:r w:rsidR="00960408" w:rsidRPr="007E7A46">
        <w:rPr>
          <w:lang w:val="de-CH"/>
        </w:rPr>
        <w:t xml:space="preserve"> passendes Settin</w:t>
      </w:r>
      <w:r w:rsidR="00EE68DB" w:rsidRPr="007E7A46">
        <w:rPr>
          <w:lang w:val="de-CH"/>
        </w:rPr>
        <w:t xml:space="preserve">g für Max </w:t>
      </w:r>
      <w:r w:rsidR="005C4A85" w:rsidRPr="007E7A46">
        <w:rPr>
          <w:lang w:val="de-CH"/>
        </w:rPr>
        <w:t>zu finden</w:t>
      </w:r>
      <w:r w:rsidR="002943DF" w:rsidRPr="007E7A46">
        <w:rPr>
          <w:lang w:val="de-CH"/>
        </w:rPr>
        <w:t>,</w:t>
      </w:r>
      <w:r w:rsidR="00587550" w:rsidRPr="007E7A46">
        <w:rPr>
          <w:lang w:val="de-CH"/>
        </w:rPr>
        <w:t xml:space="preserve"> </w:t>
      </w:r>
      <w:r w:rsidR="005C4A85" w:rsidRPr="007E7A46">
        <w:rPr>
          <w:lang w:val="de-CH"/>
        </w:rPr>
        <w:t>ist ein erster</w:t>
      </w:r>
      <w:r w:rsidRPr="007E7A46">
        <w:rPr>
          <w:lang w:val="de-CH"/>
        </w:rPr>
        <w:t xml:space="preserve"> Schritt in der Therapie</w:t>
      </w:r>
      <w:r w:rsidR="00EE68DB" w:rsidRPr="007E7A46">
        <w:rPr>
          <w:lang w:val="de-CH"/>
        </w:rPr>
        <w:t>. Positive M</w:t>
      </w:r>
      <w:r w:rsidR="00960408" w:rsidRPr="007E7A46">
        <w:rPr>
          <w:lang w:val="de-CH"/>
        </w:rPr>
        <w:t>omente, Situationen und Abläufe im Alltag w</w:t>
      </w:r>
      <w:r w:rsidR="00EE68DB" w:rsidRPr="007E7A46">
        <w:rPr>
          <w:lang w:val="de-CH"/>
        </w:rPr>
        <w:t>erden in</w:t>
      </w:r>
      <w:r w:rsidR="00960408" w:rsidRPr="007E7A46">
        <w:rPr>
          <w:lang w:val="de-CH"/>
        </w:rPr>
        <w:t xml:space="preserve"> den Vordergrund gestellt, besprochen und reflektiert.</w:t>
      </w:r>
      <w:r w:rsidR="008D72C1" w:rsidRPr="007E7A46">
        <w:rPr>
          <w:lang w:val="de-CH"/>
        </w:rPr>
        <w:t xml:space="preserve"> </w:t>
      </w:r>
      <w:r w:rsidR="00960408" w:rsidRPr="007E7A46">
        <w:rPr>
          <w:lang w:val="de-CH"/>
        </w:rPr>
        <w:t xml:space="preserve">Da Max </w:t>
      </w:r>
      <w:r w:rsidR="001559A7">
        <w:rPr>
          <w:lang w:val="de-CH"/>
        </w:rPr>
        <w:t>schnell irritiert ist</w:t>
      </w:r>
      <w:r w:rsidR="00960408" w:rsidRPr="007E7A46">
        <w:rPr>
          <w:lang w:val="de-CH"/>
        </w:rPr>
        <w:t>, wird in den ersten</w:t>
      </w:r>
      <w:r w:rsidR="00EE68DB" w:rsidRPr="007E7A46">
        <w:rPr>
          <w:lang w:val="de-CH"/>
        </w:rPr>
        <w:t xml:space="preserve"> Einheiten bewusst auf basale Re</w:t>
      </w:r>
      <w:r w:rsidR="00960408" w:rsidRPr="007E7A46">
        <w:rPr>
          <w:lang w:val="de-CH"/>
        </w:rPr>
        <w:t>ize verzich</w:t>
      </w:r>
      <w:r w:rsidRPr="007E7A46">
        <w:rPr>
          <w:lang w:val="de-CH"/>
        </w:rPr>
        <w:t>t</w:t>
      </w:r>
      <w:r w:rsidR="00960408" w:rsidRPr="007E7A46">
        <w:rPr>
          <w:lang w:val="de-CH"/>
        </w:rPr>
        <w:t>et</w:t>
      </w:r>
      <w:r w:rsidRPr="007E7A46">
        <w:rPr>
          <w:lang w:val="de-CH"/>
        </w:rPr>
        <w:t>. Mit</w:t>
      </w:r>
      <w:r w:rsidR="00B22CD7">
        <w:rPr>
          <w:lang w:val="de-CH"/>
        </w:rPr>
        <w:t>h</w:t>
      </w:r>
      <w:r w:rsidRPr="007E7A46">
        <w:rPr>
          <w:lang w:val="de-CH"/>
        </w:rPr>
        <w:t>ilfe der Eltern werden Lagepositionen erarbeitet. Diese sind die Grundlage, um einen Platz für Max im Therapieraum zu gestalten (Sitzsack, Keile, Rollen), damit er entspannt teilhaben kann.</w:t>
      </w:r>
      <w:r w:rsidR="008D72C1" w:rsidRPr="007E7A46">
        <w:rPr>
          <w:lang w:val="de-CH"/>
        </w:rPr>
        <w:t xml:space="preserve"> </w:t>
      </w:r>
      <w:r w:rsidRPr="007E7A46">
        <w:rPr>
          <w:lang w:val="de-CH"/>
        </w:rPr>
        <w:t>Diese Position bleibt ohne Variationen so lange bestehen, bis Max Au</w:t>
      </w:r>
      <w:r w:rsidR="00587550" w:rsidRPr="007E7A46">
        <w:rPr>
          <w:lang w:val="de-CH"/>
        </w:rPr>
        <w:t>ss</w:t>
      </w:r>
      <w:r w:rsidRPr="007E7A46">
        <w:rPr>
          <w:lang w:val="de-CH"/>
        </w:rPr>
        <w:t>enreize annehmen kann.</w:t>
      </w:r>
      <w:r w:rsidR="008D72C1" w:rsidRPr="007E7A46">
        <w:rPr>
          <w:lang w:val="de-CH"/>
        </w:rPr>
        <w:t xml:space="preserve"> </w:t>
      </w:r>
    </w:p>
    <w:p w14:paraId="2992722F" w14:textId="4A8C5412" w:rsidR="00960408" w:rsidRPr="007E7A46" w:rsidRDefault="000D602B" w:rsidP="007E7A46">
      <w:pPr>
        <w:pStyle w:val="Textkrper"/>
        <w:rPr>
          <w:lang w:val="de-CH"/>
        </w:rPr>
      </w:pPr>
      <w:r w:rsidRPr="007E7A46">
        <w:rPr>
          <w:lang w:val="de-CH"/>
        </w:rPr>
        <w:t>Wir führen e</w:t>
      </w:r>
      <w:r w:rsidR="00960408" w:rsidRPr="007E7A46">
        <w:rPr>
          <w:lang w:val="de-CH"/>
        </w:rPr>
        <w:t>in Begrü</w:t>
      </w:r>
      <w:r w:rsidR="00587550" w:rsidRPr="007E7A46">
        <w:rPr>
          <w:lang w:val="de-CH"/>
        </w:rPr>
        <w:t>ss</w:t>
      </w:r>
      <w:r w:rsidR="00960408" w:rsidRPr="007E7A46">
        <w:rPr>
          <w:lang w:val="de-CH"/>
        </w:rPr>
        <w:t>ungs- und Abschiedsritual in Form eines Liedes ein. Dies</w:t>
      </w:r>
      <w:r w:rsidR="00246C50" w:rsidRPr="007E7A46">
        <w:rPr>
          <w:lang w:val="de-CH"/>
        </w:rPr>
        <w:t>es</w:t>
      </w:r>
      <w:r w:rsidR="00960408" w:rsidRPr="007E7A46">
        <w:rPr>
          <w:lang w:val="de-CH"/>
        </w:rPr>
        <w:t xml:space="preserve"> dient der Strukturierung der Einheit und ermöglich</w:t>
      </w:r>
      <w:r w:rsidR="00EE68DB" w:rsidRPr="007E7A46">
        <w:rPr>
          <w:lang w:val="de-CH"/>
        </w:rPr>
        <w:t>t</w:t>
      </w:r>
      <w:r w:rsidR="00960408" w:rsidRPr="007E7A46">
        <w:rPr>
          <w:lang w:val="de-CH"/>
        </w:rPr>
        <w:t xml:space="preserve"> Max ein Wiedererkennen.</w:t>
      </w:r>
      <w:r w:rsidR="000E3782" w:rsidRPr="007E7A46">
        <w:rPr>
          <w:lang w:val="de-CH"/>
        </w:rPr>
        <w:t xml:space="preserve"> </w:t>
      </w:r>
      <w:r w:rsidR="00EE68DB" w:rsidRPr="007E7A46">
        <w:rPr>
          <w:lang w:val="de-CH"/>
        </w:rPr>
        <w:t xml:space="preserve">In den Einheiten </w:t>
      </w:r>
      <w:r w:rsidR="00294AC4" w:rsidRPr="007E7A46">
        <w:rPr>
          <w:lang w:val="de-CH"/>
        </w:rPr>
        <w:t xml:space="preserve">gehe ich </w:t>
      </w:r>
      <w:r w:rsidR="00EE68DB" w:rsidRPr="007E7A46">
        <w:rPr>
          <w:lang w:val="de-CH"/>
        </w:rPr>
        <w:t>gezie</w:t>
      </w:r>
      <w:r w:rsidR="00960408" w:rsidRPr="007E7A46">
        <w:rPr>
          <w:lang w:val="de-CH"/>
        </w:rPr>
        <w:t xml:space="preserve">lt auf positive Momente ein und </w:t>
      </w:r>
      <w:r w:rsidR="0074715E" w:rsidRPr="007E7A46">
        <w:rPr>
          <w:lang w:val="de-CH"/>
        </w:rPr>
        <w:t xml:space="preserve">mache </w:t>
      </w:r>
      <w:r w:rsidR="00960408" w:rsidRPr="007E7A46">
        <w:rPr>
          <w:lang w:val="de-CH"/>
        </w:rPr>
        <w:t>diese zum Thema.</w:t>
      </w:r>
    </w:p>
    <w:p w14:paraId="72334E50" w14:textId="67B54007" w:rsidR="00960408" w:rsidRPr="00626C39" w:rsidRDefault="00960408" w:rsidP="007E7A46">
      <w:pPr>
        <w:pStyle w:val="Zitat1"/>
        <w:rPr>
          <w:lang w:val="de-CH"/>
        </w:rPr>
      </w:pPr>
      <w:r w:rsidRPr="00626C39">
        <w:rPr>
          <w:lang w:val="de-CH"/>
        </w:rPr>
        <w:t>Max liegt für ein paar Minuten entspannt da u</w:t>
      </w:r>
      <w:r w:rsidR="00EE68DB" w:rsidRPr="00626C39">
        <w:rPr>
          <w:lang w:val="de-CH"/>
        </w:rPr>
        <w:t xml:space="preserve">nd hält die Augen geöffnet. Er </w:t>
      </w:r>
      <w:r w:rsidRPr="00626C39">
        <w:rPr>
          <w:lang w:val="de-CH"/>
        </w:rPr>
        <w:t>zieht kurz einen Mundwinkel</w:t>
      </w:r>
      <w:r w:rsidR="00593A24" w:rsidRPr="00626C39">
        <w:rPr>
          <w:lang w:val="de-CH"/>
        </w:rPr>
        <w:t xml:space="preserve"> nach oben und zeigt ein </w:t>
      </w:r>
      <w:r w:rsidRPr="00626C39">
        <w:rPr>
          <w:lang w:val="de-CH"/>
        </w:rPr>
        <w:t>Lächeln.</w:t>
      </w:r>
    </w:p>
    <w:p w14:paraId="154264CB" w14:textId="281AEDFD" w:rsidR="00960408" w:rsidRPr="007E7A46" w:rsidRDefault="005C4A85" w:rsidP="001A2928">
      <w:pPr>
        <w:pStyle w:val="Textkrper"/>
        <w:ind w:firstLine="0"/>
        <w:rPr>
          <w:lang w:val="de-CH"/>
        </w:rPr>
      </w:pPr>
      <w:r w:rsidRPr="007E7A46">
        <w:rPr>
          <w:lang w:val="de-CH"/>
        </w:rPr>
        <w:t xml:space="preserve">Die </w:t>
      </w:r>
      <w:r w:rsidR="00EE68DB" w:rsidRPr="007E7A46">
        <w:rPr>
          <w:lang w:val="de-CH"/>
        </w:rPr>
        <w:t xml:space="preserve">Eltern werden </w:t>
      </w:r>
      <w:r w:rsidR="007E42AB">
        <w:rPr>
          <w:lang w:val="de-CH"/>
        </w:rPr>
        <w:t xml:space="preserve">darin </w:t>
      </w:r>
      <w:r w:rsidR="00EE68DB" w:rsidRPr="007E7A46">
        <w:rPr>
          <w:lang w:val="de-CH"/>
        </w:rPr>
        <w:t>bestärk</w:t>
      </w:r>
      <w:r w:rsidR="00960408" w:rsidRPr="007E7A46">
        <w:rPr>
          <w:lang w:val="de-CH"/>
        </w:rPr>
        <w:t>t, bewusst auf diese kleinen Momente des Wohlfühlens im Alltag zu achten.</w:t>
      </w:r>
      <w:r w:rsidR="000E3782" w:rsidRPr="007E7A46">
        <w:rPr>
          <w:lang w:val="de-CH"/>
        </w:rPr>
        <w:t xml:space="preserve"> </w:t>
      </w:r>
      <w:r w:rsidR="00960408" w:rsidRPr="007E7A46">
        <w:rPr>
          <w:lang w:val="de-CH"/>
        </w:rPr>
        <w:t>Zunehmend ist es möglich, körperlichen Kontakt zu Max aufzunehmen</w:t>
      </w:r>
      <w:r w:rsidR="00587550" w:rsidRPr="007E7A46">
        <w:rPr>
          <w:lang w:val="de-CH"/>
        </w:rPr>
        <w:t xml:space="preserve">. </w:t>
      </w:r>
      <w:r w:rsidR="00DE6698" w:rsidRPr="007E7A46">
        <w:rPr>
          <w:lang w:val="de-CH"/>
        </w:rPr>
        <w:t>Ich starte</w:t>
      </w:r>
      <w:r w:rsidR="00960408" w:rsidRPr="007E7A46">
        <w:rPr>
          <w:lang w:val="de-CH"/>
        </w:rPr>
        <w:t xml:space="preserve"> mit einer Berührung der Fü</w:t>
      </w:r>
      <w:r w:rsidR="00587550" w:rsidRPr="007E7A46">
        <w:rPr>
          <w:lang w:val="de-CH"/>
        </w:rPr>
        <w:t>ss</w:t>
      </w:r>
      <w:r w:rsidR="00960408" w:rsidRPr="007E7A46">
        <w:rPr>
          <w:lang w:val="de-CH"/>
        </w:rPr>
        <w:t xml:space="preserve">e und der Hände. </w:t>
      </w:r>
      <w:r w:rsidR="00EE68DB" w:rsidRPr="007E7A46">
        <w:rPr>
          <w:lang w:val="de-CH"/>
        </w:rPr>
        <w:t>Anfangs</w:t>
      </w:r>
      <w:r w:rsidR="00960408" w:rsidRPr="007E7A46">
        <w:rPr>
          <w:lang w:val="de-CH"/>
        </w:rPr>
        <w:t xml:space="preserve"> finden statische Kontakte statt. In Abs</w:t>
      </w:r>
      <w:r w:rsidR="00EE68DB" w:rsidRPr="007E7A46">
        <w:rPr>
          <w:lang w:val="de-CH"/>
        </w:rPr>
        <w:t xml:space="preserve">timmung mit Max Reaktionen </w:t>
      </w:r>
      <w:r w:rsidR="00DE6698" w:rsidRPr="007E7A46">
        <w:rPr>
          <w:lang w:val="de-CH"/>
        </w:rPr>
        <w:t>erweitere ich</w:t>
      </w:r>
      <w:r w:rsidR="00960408" w:rsidRPr="007E7A46">
        <w:rPr>
          <w:lang w:val="de-CH"/>
        </w:rPr>
        <w:t xml:space="preserve"> diese statischen Ber</w:t>
      </w:r>
      <w:r w:rsidR="00DE6698" w:rsidRPr="007E7A46">
        <w:rPr>
          <w:lang w:val="de-CH"/>
        </w:rPr>
        <w:t>ührungen in Bewegungen</w:t>
      </w:r>
      <w:r w:rsidR="00587550" w:rsidRPr="007E7A46">
        <w:rPr>
          <w:lang w:val="de-CH"/>
        </w:rPr>
        <w:t>, zum Beispiel</w:t>
      </w:r>
      <w:r w:rsidR="00960408" w:rsidRPr="007E7A46">
        <w:rPr>
          <w:lang w:val="de-CH"/>
        </w:rPr>
        <w:t xml:space="preserve"> in Form einer Fu</w:t>
      </w:r>
      <w:r w:rsidR="00587550" w:rsidRPr="007E7A46">
        <w:rPr>
          <w:lang w:val="de-CH"/>
        </w:rPr>
        <w:t>ss</w:t>
      </w:r>
      <w:r w:rsidR="00960408" w:rsidRPr="007E7A46">
        <w:rPr>
          <w:lang w:val="de-CH"/>
        </w:rPr>
        <w:t xml:space="preserve">- oder Handmassage. </w:t>
      </w:r>
      <w:r w:rsidR="00593A24" w:rsidRPr="007E7A46">
        <w:rPr>
          <w:lang w:val="de-CH"/>
        </w:rPr>
        <w:t xml:space="preserve">Fördermaterialien </w:t>
      </w:r>
      <w:r w:rsidR="007E13DC">
        <w:rPr>
          <w:lang w:val="de-CH"/>
        </w:rPr>
        <w:t>setze ich</w:t>
      </w:r>
      <w:r w:rsidR="00DE6698" w:rsidRPr="007E7A46">
        <w:rPr>
          <w:lang w:val="de-CH"/>
        </w:rPr>
        <w:t xml:space="preserve"> </w:t>
      </w:r>
      <w:r w:rsidR="009F168E" w:rsidRPr="007E7A46">
        <w:rPr>
          <w:lang w:val="de-CH"/>
        </w:rPr>
        <w:t xml:space="preserve">bewusst </w:t>
      </w:r>
      <w:r w:rsidR="00DE6698" w:rsidRPr="007E7A46">
        <w:rPr>
          <w:lang w:val="de-CH"/>
        </w:rPr>
        <w:t>noch nicht ein</w:t>
      </w:r>
      <w:r w:rsidR="00960408" w:rsidRPr="007E7A46">
        <w:rPr>
          <w:lang w:val="de-CH"/>
        </w:rPr>
        <w:t>, um Max nicht zu überfordern.</w:t>
      </w:r>
      <w:r w:rsidR="001A2928">
        <w:rPr>
          <w:lang w:val="de-CH"/>
        </w:rPr>
        <w:t xml:space="preserve"> Während den</w:t>
      </w:r>
      <w:r w:rsidR="00960408" w:rsidRPr="007E7A46">
        <w:rPr>
          <w:lang w:val="de-CH"/>
        </w:rPr>
        <w:t xml:space="preserve"> Ma</w:t>
      </w:r>
      <w:r w:rsidR="00587550" w:rsidRPr="007E7A46">
        <w:rPr>
          <w:lang w:val="de-CH"/>
        </w:rPr>
        <w:t>ss</w:t>
      </w:r>
      <w:r w:rsidR="00960408" w:rsidRPr="007E7A46">
        <w:rPr>
          <w:lang w:val="de-CH"/>
        </w:rPr>
        <w:t xml:space="preserve">nahmen </w:t>
      </w:r>
      <w:r w:rsidR="007E42AB">
        <w:rPr>
          <w:lang w:val="de-CH"/>
        </w:rPr>
        <w:t xml:space="preserve">kommuniziere ich mit Max und beziehe </w:t>
      </w:r>
      <w:r w:rsidR="004D31B3">
        <w:rPr>
          <w:lang w:val="de-CH"/>
        </w:rPr>
        <w:t>die Eltern ein</w:t>
      </w:r>
      <w:r w:rsidR="00960408" w:rsidRPr="007E7A46">
        <w:rPr>
          <w:lang w:val="de-CH"/>
        </w:rPr>
        <w:t>.</w:t>
      </w:r>
      <w:r w:rsidR="000E3782" w:rsidRPr="007E7A46">
        <w:rPr>
          <w:lang w:val="de-CH"/>
        </w:rPr>
        <w:t xml:space="preserve"> </w:t>
      </w:r>
      <w:r w:rsidR="00885460" w:rsidRPr="007E7A46">
        <w:rPr>
          <w:lang w:val="de-CH"/>
        </w:rPr>
        <w:t xml:space="preserve">Während der Wachphasen </w:t>
      </w:r>
      <w:r w:rsidR="00735DA8" w:rsidRPr="007E7A46">
        <w:rPr>
          <w:lang w:val="de-CH"/>
        </w:rPr>
        <w:t xml:space="preserve">gehen </w:t>
      </w:r>
      <w:r w:rsidR="004D31B3">
        <w:rPr>
          <w:lang w:val="de-CH"/>
        </w:rPr>
        <w:t>sie</w:t>
      </w:r>
      <w:r w:rsidR="00735DA8" w:rsidRPr="007E7A46">
        <w:rPr>
          <w:lang w:val="de-CH"/>
        </w:rPr>
        <w:t xml:space="preserve"> </w:t>
      </w:r>
      <w:r w:rsidR="00885460" w:rsidRPr="007E7A46">
        <w:rPr>
          <w:lang w:val="de-CH"/>
        </w:rPr>
        <w:t>a</w:t>
      </w:r>
      <w:r w:rsidR="00960408" w:rsidRPr="007E7A46">
        <w:rPr>
          <w:lang w:val="de-CH"/>
        </w:rPr>
        <w:t>uf</w:t>
      </w:r>
      <w:r w:rsidR="009D6CCB" w:rsidRPr="007E7A46">
        <w:rPr>
          <w:lang w:val="de-CH"/>
        </w:rPr>
        <w:t xml:space="preserve"> klein</w:t>
      </w:r>
      <w:r w:rsidR="00960408" w:rsidRPr="007E7A46">
        <w:rPr>
          <w:lang w:val="de-CH"/>
        </w:rPr>
        <w:t>ste Beweg</w:t>
      </w:r>
      <w:r w:rsidR="00593A24" w:rsidRPr="007E7A46">
        <w:rPr>
          <w:lang w:val="de-CH"/>
        </w:rPr>
        <w:t>ungen oder Veränderungen in Max</w:t>
      </w:r>
      <w:r w:rsidR="00A109A0" w:rsidRPr="007E7A46">
        <w:rPr>
          <w:lang w:val="de-CH"/>
        </w:rPr>
        <w:t>’</w:t>
      </w:r>
      <w:r w:rsidR="00960408" w:rsidRPr="007E7A46">
        <w:rPr>
          <w:lang w:val="de-CH"/>
        </w:rPr>
        <w:t xml:space="preserve"> Mimik ein</w:t>
      </w:r>
      <w:r w:rsidR="00735DA8" w:rsidRPr="007E7A46">
        <w:rPr>
          <w:lang w:val="de-CH"/>
        </w:rPr>
        <w:t xml:space="preserve"> </w:t>
      </w:r>
      <w:r w:rsidR="00960408" w:rsidRPr="007E7A46">
        <w:rPr>
          <w:lang w:val="de-CH"/>
        </w:rPr>
        <w:t xml:space="preserve">und </w:t>
      </w:r>
      <w:r w:rsidR="001633EF" w:rsidRPr="007E7A46">
        <w:rPr>
          <w:lang w:val="de-CH"/>
        </w:rPr>
        <w:t>sprechen mit ihm</w:t>
      </w:r>
      <w:r w:rsidR="00960408" w:rsidRPr="007E7A46">
        <w:rPr>
          <w:lang w:val="de-CH"/>
        </w:rPr>
        <w:t>.</w:t>
      </w:r>
    </w:p>
    <w:p w14:paraId="2F218A9A" w14:textId="469D6F7D" w:rsidR="00885460" w:rsidRPr="00966D9D" w:rsidRDefault="00960408" w:rsidP="007E7A46">
      <w:pPr>
        <w:pStyle w:val="Zitat1"/>
        <w:rPr>
          <w:lang w:val="de-AT"/>
        </w:rPr>
      </w:pPr>
      <w:r w:rsidRPr="00966D9D">
        <w:rPr>
          <w:lang w:val="de-AT"/>
        </w:rPr>
        <w:lastRenderedPageBreak/>
        <w:t>Max öffnet die Augen und schaut mich direkt an. Ich spreche ihn an</w:t>
      </w:r>
      <w:r w:rsidR="00587550" w:rsidRPr="00966D9D">
        <w:rPr>
          <w:lang w:val="de-AT"/>
        </w:rPr>
        <w:t>:</w:t>
      </w:r>
      <w:r w:rsidRPr="00966D9D">
        <w:rPr>
          <w:lang w:val="de-AT"/>
        </w:rPr>
        <w:t xml:space="preserve"> «</w:t>
      </w:r>
      <w:r w:rsidR="00587550" w:rsidRPr="00966D9D">
        <w:rPr>
          <w:lang w:val="de-AT"/>
        </w:rPr>
        <w:t>J</w:t>
      </w:r>
      <w:r w:rsidRPr="00966D9D">
        <w:rPr>
          <w:lang w:val="de-AT"/>
        </w:rPr>
        <w:t>a, jetzt musst du schauen, wer dich da berührt</w:t>
      </w:r>
      <w:r w:rsidR="00587550" w:rsidRPr="00966D9D">
        <w:rPr>
          <w:lang w:val="de-AT"/>
        </w:rPr>
        <w:t>,</w:t>
      </w:r>
      <w:r w:rsidRPr="00966D9D">
        <w:rPr>
          <w:lang w:val="de-AT"/>
        </w:rPr>
        <w:t xml:space="preserve"> Max</w:t>
      </w:r>
      <w:r w:rsidR="003E7AEB" w:rsidRPr="00966D9D">
        <w:rPr>
          <w:lang w:val="de-AT"/>
        </w:rPr>
        <w:t>.</w:t>
      </w:r>
      <w:r w:rsidRPr="00966D9D">
        <w:rPr>
          <w:lang w:val="de-AT"/>
        </w:rPr>
        <w:t>»</w:t>
      </w:r>
      <w:r w:rsidR="009D6CCB" w:rsidRPr="00966D9D">
        <w:rPr>
          <w:lang w:val="de-AT"/>
        </w:rPr>
        <w:t xml:space="preserve"> Max verzieht die Mundwinkel zu einem Lächeln. «Es gefällt dir, wenn </w:t>
      </w:r>
      <w:r w:rsidR="005C4A85" w:rsidRPr="00966D9D">
        <w:rPr>
          <w:lang w:val="de-AT"/>
        </w:rPr>
        <w:t>ich deinen rechten Fu</w:t>
      </w:r>
      <w:r w:rsidR="00587550" w:rsidRPr="00966D9D">
        <w:rPr>
          <w:lang w:val="de-AT"/>
        </w:rPr>
        <w:t>ss</w:t>
      </w:r>
      <w:r w:rsidR="005C4A85" w:rsidRPr="00966D9D">
        <w:rPr>
          <w:lang w:val="de-AT"/>
        </w:rPr>
        <w:t xml:space="preserve"> massiere</w:t>
      </w:r>
      <w:r w:rsidR="009D6CCB" w:rsidRPr="00966D9D">
        <w:rPr>
          <w:lang w:val="de-AT"/>
        </w:rPr>
        <w:t>?» Max schlie</w:t>
      </w:r>
      <w:r w:rsidR="00587550" w:rsidRPr="00966D9D">
        <w:rPr>
          <w:lang w:val="de-AT"/>
        </w:rPr>
        <w:t>ss</w:t>
      </w:r>
      <w:r w:rsidR="009D6CCB" w:rsidRPr="00966D9D">
        <w:rPr>
          <w:lang w:val="de-AT"/>
        </w:rPr>
        <w:t>t die Augen und wendet sich ab. «Jetzt ist es genug, gell Max. Gut, dass du mir das zeigst.»</w:t>
      </w:r>
    </w:p>
    <w:p w14:paraId="0AD944DA" w14:textId="3BD9A42F" w:rsidR="006C4D12" w:rsidRPr="00626C39" w:rsidRDefault="009D6CCB" w:rsidP="0081612A">
      <w:pPr>
        <w:pStyle w:val="Textkrper"/>
        <w:ind w:right="-1" w:firstLine="0"/>
        <w:rPr>
          <w:lang w:val="de-CH"/>
        </w:rPr>
      </w:pPr>
      <w:r w:rsidRPr="00626C39">
        <w:rPr>
          <w:lang w:val="de-CH"/>
        </w:rPr>
        <w:t>Als übergeord</w:t>
      </w:r>
      <w:r w:rsidR="005C4A85" w:rsidRPr="00626C39">
        <w:rPr>
          <w:lang w:val="de-CH"/>
        </w:rPr>
        <w:t>n</w:t>
      </w:r>
      <w:r w:rsidRPr="00626C39">
        <w:rPr>
          <w:lang w:val="de-CH"/>
        </w:rPr>
        <w:t>etes Ziel zeigt sich der Aspekt des «</w:t>
      </w:r>
      <w:r w:rsidR="007E13DC">
        <w:rPr>
          <w:lang w:val="de-CH"/>
        </w:rPr>
        <w:t>Z</w:t>
      </w:r>
      <w:r w:rsidRPr="00626C39">
        <w:rPr>
          <w:lang w:val="de-CH"/>
        </w:rPr>
        <w:t>ur</w:t>
      </w:r>
      <w:r w:rsidR="00587550">
        <w:rPr>
          <w:lang w:val="de-CH"/>
        </w:rPr>
        <w:t>-</w:t>
      </w:r>
      <w:r w:rsidRPr="00626C39">
        <w:rPr>
          <w:lang w:val="de-CH"/>
        </w:rPr>
        <w:t>Ruhe</w:t>
      </w:r>
      <w:r w:rsidR="00587550">
        <w:rPr>
          <w:lang w:val="de-CH"/>
        </w:rPr>
        <w:t>-K</w:t>
      </w:r>
      <w:r w:rsidRPr="00626C39">
        <w:rPr>
          <w:lang w:val="de-CH"/>
        </w:rPr>
        <w:t>ommens». Max scheint in ständiger Alarmbereitschaft zu sein.</w:t>
      </w:r>
      <w:r w:rsidR="00F711D8">
        <w:rPr>
          <w:lang w:val="de-CH"/>
        </w:rPr>
        <w:t xml:space="preserve"> </w:t>
      </w:r>
      <w:r w:rsidRPr="00626C39">
        <w:rPr>
          <w:lang w:val="de-CH"/>
        </w:rPr>
        <w:t>Nach</w:t>
      </w:r>
      <w:r w:rsidR="00885460" w:rsidRPr="00626C39">
        <w:rPr>
          <w:lang w:val="de-CH"/>
        </w:rPr>
        <w:t xml:space="preserve"> </w:t>
      </w:r>
      <w:r w:rsidR="00587550">
        <w:rPr>
          <w:lang w:val="de-CH"/>
        </w:rPr>
        <w:t>etwa acht</w:t>
      </w:r>
      <w:r w:rsidR="00885460" w:rsidRPr="00626C39">
        <w:rPr>
          <w:lang w:val="de-CH"/>
        </w:rPr>
        <w:t xml:space="preserve"> Wochen</w:t>
      </w:r>
      <w:r w:rsidRPr="00626C39">
        <w:rPr>
          <w:lang w:val="de-CH"/>
        </w:rPr>
        <w:t xml:space="preserve"> beginnt er die Therapiezeit entspannt durchzuschlafen. Die Eltern werden bestärkt, diesen geme</w:t>
      </w:r>
      <w:r w:rsidR="00885460" w:rsidRPr="00626C39">
        <w:rPr>
          <w:lang w:val="de-CH"/>
        </w:rPr>
        <w:t>insamen Raum des Entspannens zu</w:t>
      </w:r>
      <w:r w:rsidRPr="00626C39">
        <w:rPr>
          <w:lang w:val="de-CH"/>
        </w:rPr>
        <w:t>zulassen – zur Ruhe kommen als Grundlage für Exploration.</w:t>
      </w:r>
      <w:r w:rsidR="00F711D8">
        <w:rPr>
          <w:lang w:val="de-CH"/>
        </w:rPr>
        <w:t xml:space="preserve"> </w:t>
      </w:r>
      <w:r w:rsidRPr="00626C39">
        <w:rPr>
          <w:lang w:val="de-CH"/>
        </w:rPr>
        <w:t xml:space="preserve">In diesen Ruhephasen von Max </w:t>
      </w:r>
      <w:r w:rsidR="00885460" w:rsidRPr="00626C39">
        <w:rPr>
          <w:lang w:val="de-CH"/>
        </w:rPr>
        <w:t xml:space="preserve">öffnen sich die Eltern und </w:t>
      </w:r>
      <w:r w:rsidR="003F4525" w:rsidRPr="00626C39">
        <w:rPr>
          <w:lang w:val="de-CH"/>
        </w:rPr>
        <w:t>berichten</w:t>
      </w:r>
      <w:r w:rsidRPr="00626C39">
        <w:rPr>
          <w:lang w:val="de-CH"/>
        </w:rPr>
        <w:t xml:space="preserve"> über </w:t>
      </w:r>
      <w:r w:rsidR="003F4525" w:rsidRPr="00626C39">
        <w:rPr>
          <w:lang w:val="de-CH"/>
        </w:rPr>
        <w:t>ihre Befindlichkeiten</w:t>
      </w:r>
      <w:r w:rsidR="00885460" w:rsidRPr="00626C39">
        <w:rPr>
          <w:lang w:val="de-CH"/>
        </w:rPr>
        <w:t xml:space="preserve">. </w:t>
      </w:r>
      <w:r w:rsidR="003E5286">
        <w:rPr>
          <w:lang w:val="de-CH"/>
        </w:rPr>
        <w:t>Ich bestärke sie</w:t>
      </w:r>
      <w:r w:rsidR="00885460" w:rsidRPr="00626C39">
        <w:rPr>
          <w:lang w:val="de-CH"/>
        </w:rPr>
        <w:t xml:space="preserve"> darin</w:t>
      </w:r>
      <w:r w:rsidR="00593A24" w:rsidRPr="00626C39">
        <w:rPr>
          <w:lang w:val="de-CH"/>
        </w:rPr>
        <w:t>,</w:t>
      </w:r>
      <w:r w:rsidR="00885460" w:rsidRPr="00626C39">
        <w:rPr>
          <w:lang w:val="de-CH"/>
        </w:rPr>
        <w:t xml:space="preserve"> Gefühle </w:t>
      </w:r>
      <w:r w:rsidR="00BE7CC8">
        <w:rPr>
          <w:lang w:val="de-CH"/>
        </w:rPr>
        <w:t xml:space="preserve">wie zum Beispiel </w:t>
      </w:r>
      <w:r w:rsidR="00885460" w:rsidRPr="00626C39">
        <w:rPr>
          <w:lang w:val="de-CH"/>
        </w:rPr>
        <w:t>Er</w:t>
      </w:r>
      <w:r w:rsidRPr="00626C39">
        <w:rPr>
          <w:lang w:val="de-CH"/>
        </w:rPr>
        <w:t>schöpfung, Trauer</w:t>
      </w:r>
      <w:r w:rsidR="00885460" w:rsidRPr="00626C39">
        <w:rPr>
          <w:lang w:val="de-CH"/>
        </w:rPr>
        <w:t>,</w:t>
      </w:r>
      <w:r w:rsidR="005C4A85" w:rsidRPr="00626C39">
        <w:rPr>
          <w:lang w:val="de-CH"/>
        </w:rPr>
        <w:t xml:space="preserve"> Wut</w:t>
      </w:r>
      <w:r w:rsidRPr="00626C39">
        <w:rPr>
          <w:lang w:val="de-CH"/>
        </w:rPr>
        <w:t>, Ohnmacht</w:t>
      </w:r>
      <w:r w:rsidR="00BE7CC8">
        <w:rPr>
          <w:lang w:val="de-CH"/>
        </w:rPr>
        <w:t xml:space="preserve"> und</w:t>
      </w:r>
      <w:r w:rsidRPr="00626C39">
        <w:rPr>
          <w:lang w:val="de-CH"/>
        </w:rPr>
        <w:t xml:space="preserve"> Angst zuzulassen.</w:t>
      </w:r>
    </w:p>
    <w:p w14:paraId="1CBF8D70" w14:textId="1F32CAB7" w:rsidR="00F56649" w:rsidRDefault="00593A24" w:rsidP="00F56649">
      <w:pPr>
        <w:pStyle w:val="Textkrper"/>
        <w:rPr>
          <w:lang w:val="de-CH"/>
        </w:rPr>
      </w:pPr>
      <w:r w:rsidRPr="00626C39">
        <w:rPr>
          <w:lang w:val="de-CH"/>
        </w:rPr>
        <w:t>Manchmal ist es sinnvoll, auswärts zusätzlich</w:t>
      </w:r>
      <w:r w:rsidR="009D6CCB" w:rsidRPr="00626C39">
        <w:rPr>
          <w:lang w:val="de-CH"/>
        </w:rPr>
        <w:t xml:space="preserve"> externe Entlastungsgespräche (psychologisch ode</w:t>
      </w:r>
      <w:r w:rsidRPr="00626C39">
        <w:rPr>
          <w:lang w:val="de-CH"/>
        </w:rPr>
        <w:t xml:space="preserve">r psychotherapeutisch) </w:t>
      </w:r>
      <w:r w:rsidR="009D6CCB" w:rsidRPr="00626C39">
        <w:rPr>
          <w:lang w:val="de-CH"/>
        </w:rPr>
        <w:t>zu organisieren.</w:t>
      </w:r>
      <w:r w:rsidR="00587550">
        <w:rPr>
          <w:lang w:val="de-CH"/>
        </w:rPr>
        <w:t xml:space="preserve"> </w:t>
      </w:r>
      <w:r w:rsidRPr="00626C39">
        <w:rPr>
          <w:lang w:val="de-CH"/>
        </w:rPr>
        <w:t>Wenn</w:t>
      </w:r>
      <w:r w:rsidR="009D6CCB" w:rsidRPr="00626C39">
        <w:rPr>
          <w:lang w:val="de-CH"/>
        </w:rPr>
        <w:t xml:space="preserve"> der Wunsch nach Austausch mit anderen betroffenen Familien</w:t>
      </w:r>
      <w:r w:rsidRPr="00626C39">
        <w:rPr>
          <w:lang w:val="de-CH"/>
        </w:rPr>
        <w:t xml:space="preserve"> entsteht</w:t>
      </w:r>
      <w:r w:rsidR="00587550">
        <w:rPr>
          <w:lang w:val="de-CH"/>
        </w:rPr>
        <w:t>,</w:t>
      </w:r>
      <w:r w:rsidR="003F4525" w:rsidRPr="00626C39">
        <w:rPr>
          <w:lang w:val="de-CH"/>
        </w:rPr>
        <w:t xml:space="preserve"> </w:t>
      </w:r>
      <w:r w:rsidR="007521EF">
        <w:rPr>
          <w:lang w:val="de-CH"/>
        </w:rPr>
        <w:t>unterstütze ich</w:t>
      </w:r>
      <w:r w:rsidR="009D6CCB" w:rsidRPr="00626C39">
        <w:rPr>
          <w:lang w:val="de-CH"/>
        </w:rPr>
        <w:t xml:space="preserve"> </w:t>
      </w:r>
      <w:r w:rsidR="00F00401">
        <w:rPr>
          <w:lang w:val="de-CH"/>
        </w:rPr>
        <w:t>die Eltern</w:t>
      </w:r>
      <w:r w:rsidR="00C26327">
        <w:rPr>
          <w:lang w:val="de-CH"/>
        </w:rPr>
        <w:t xml:space="preserve"> bei der Suche</w:t>
      </w:r>
      <w:r w:rsidR="009D6CCB" w:rsidRPr="00626C39">
        <w:rPr>
          <w:lang w:val="de-CH"/>
        </w:rPr>
        <w:t>.</w:t>
      </w:r>
    </w:p>
    <w:p w14:paraId="523263DF" w14:textId="78169308" w:rsidR="006C4D12" w:rsidRDefault="009D6CCB" w:rsidP="007F2784">
      <w:pPr>
        <w:pStyle w:val="Textkrper"/>
        <w:rPr>
          <w:lang w:val="de-CH"/>
        </w:rPr>
      </w:pPr>
      <w:r w:rsidRPr="00626C39">
        <w:rPr>
          <w:lang w:val="de-CH"/>
        </w:rPr>
        <w:t xml:space="preserve">Max erkennt </w:t>
      </w:r>
      <w:r w:rsidR="00885460" w:rsidRPr="00626C39">
        <w:rPr>
          <w:lang w:val="de-CH"/>
        </w:rPr>
        <w:t xml:space="preserve">nach </w:t>
      </w:r>
      <w:r w:rsidR="00587550">
        <w:rPr>
          <w:lang w:val="de-CH"/>
        </w:rPr>
        <w:t>etwa zehn</w:t>
      </w:r>
      <w:r w:rsidR="00885460" w:rsidRPr="00626C39">
        <w:rPr>
          <w:lang w:val="de-CH"/>
        </w:rPr>
        <w:t xml:space="preserve"> Wochen</w:t>
      </w:r>
      <w:r w:rsidRPr="00626C39">
        <w:rPr>
          <w:lang w:val="de-CH"/>
        </w:rPr>
        <w:t xml:space="preserve"> das Willkommens- und Abschl</w:t>
      </w:r>
      <w:r w:rsidR="00885460" w:rsidRPr="00626C39">
        <w:rPr>
          <w:lang w:val="de-CH"/>
        </w:rPr>
        <w:t>usslied. Er öffnet öfter die Aug</w:t>
      </w:r>
      <w:r w:rsidRPr="00626C39">
        <w:rPr>
          <w:lang w:val="de-CH"/>
        </w:rPr>
        <w:t>en</w:t>
      </w:r>
      <w:r w:rsidR="001E4AAE">
        <w:rPr>
          <w:lang w:val="de-CH"/>
        </w:rPr>
        <w:t xml:space="preserve"> und </w:t>
      </w:r>
      <w:r w:rsidRPr="00626C39">
        <w:rPr>
          <w:lang w:val="de-CH"/>
        </w:rPr>
        <w:t xml:space="preserve">zeigt häufiger </w:t>
      </w:r>
      <w:r w:rsidR="00885460" w:rsidRPr="00626C39">
        <w:rPr>
          <w:lang w:val="de-CH"/>
        </w:rPr>
        <w:t xml:space="preserve">Wohlbefinden </w:t>
      </w:r>
      <w:r w:rsidR="00593A24" w:rsidRPr="00626C39">
        <w:rPr>
          <w:lang w:val="de-CH"/>
        </w:rPr>
        <w:t>in Form von Lauten und gezielten</w:t>
      </w:r>
      <w:r w:rsidRPr="00626C39">
        <w:rPr>
          <w:lang w:val="de-CH"/>
        </w:rPr>
        <w:t xml:space="preserve"> Bewegungen.</w:t>
      </w:r>
      <w:r w:rsidR="00587550">
        <w:rPr>
          <w:lang w:val="de-CH"/>
        </w:rPr>
        <w:t xml:space="preserve"> </w:t>
      </w:r>
      <w:r w:rsidRPr="00626C39">
        <w:rPr>
          <w:lang w:val="de-CH"/>
        </w:rPr>
        <w:t xml:space="preserve">Die Eltern berichten, dass es zu Hause ebenfalls vermehrt schöne </w:t>
      </w:r>
      <w:r w:rsidR="00587550">
        <w:rPr>
          <w:lang w:val="de-CH"/>
        </w:rPr>
        <w:t xml:space="preserve">und </w:t>
      </w:r>
      <w:r w:rsidRPr="00626C39">
        <w:rPr>
          <w:lang w:val="de-CH"/>
        </w:rPr>
        <w:t>entspannt</w:t>
      </w:r>
      <w:r w:rsidR="00645E68" w:rsidRPr="00626C39">
        <w:rPr>
          <w:lang w:val="de-CH"/>
        </w:rPr>
        <w:t xml:space="preserve">e Momente gäbe und </w:t>
      </w:r>
      <w:r w:rsidR="009551B8">
        <w:rPr>
          <w:lang w:val="de-CH"/>
        </w:rPr>
        <w:t xml:space="preserve">dass </w:t>
      </w:r>
      <w:r w:rsidR="00645E68" w:rsidRPr="00626C39">
        <w:rPr>
          <w:lang w:val="de-CH"/>
        </w:rPr>
        <w:t>Max</w:t>
      </w:r>
      <w:r w:rsidRPr="00626C39">
        <w:rPr>
          <w:lang w:val="de-CH"/>
        </w:rPr>
        <w:t xml:space="preserve"> ausgeglichener wirke.</w:t>
      </w:r>
      <w:r w:rsidR="00587550">
        <w:rPr>
          <w:lang w:val="de-CH"/>
        </w:rPr>
        <w:t xml:space="preserve"> </w:t>
      </w:r>
      <w:r w:rsidRPr="00626C39">
        <w:rPr>
          <w:lang w:val="de-CH"/>
        </w:rPr>
        <w:t>Da der Junge nun</w:t>
      </w:r>
      <w:r w:rsidR="00885460" w:rsidRPr="00626C39">
        <w:rPr>
          <w:lang w:val="de-CH"/>
        </w:rPr>
        <w:t xml:space="preserve"> g</w:t>
      </w:r>
      <w:r w:rsidRPr="00626C39">
        <w:rPr>
          <w:lang w:val="de-CH"/>
        </w:rPr>
        <w:t xml:space="preserve">ut angekommen </w:t>
      </w:r>
      <w:r w:rsidR="00CE1E84">
        <w:rPr>
          <w:lang w:val="de-CH"/>
        </w:rPr>
        <w:t>ist</w:t>
      </w:r>
      <w:r w:rsidR="00645E68" w:rsidRPr="00626C39">
        <w:rPr>
          <w:lang w:val="de-CH"/>
        </w:rPr>
        <w:t xml:space="preserve">, </w:t>
      </w:r>
      <w:r w:rsidR="00CE1E84">
        <w:rPr>
          <w:lang w:val="de-CH"/>
        </w:rPr>
        <w:t xml:space="preserve">setze ich auf </w:t>
      </w:r>
      <w:r w:rsidRPr="00626C39">
        <w:rPr>
          <w:lang w:val="de-CH"/>
        </w:rPr>
        <w:t>basale Angebote</w:t>
      </w:r>
      <w:r w:rsidR="009C0B15">
        <w:rPr>
          <w:lang w:val="de-CH"/>
        </w:rPr>
        <w:t>,</w:t>
      </w:r>
      <w:r w:rsidR="009C0B15" w:rsidRPr="009C0B15">
        <w:rPr>
          <w:lang w:val="de-CH"/>
        </w:rPr>
        <w:t xml:space="preserve"> um die Wahrnehmung zu aktivieren und die Sinne zu stimulieren</w:t>
      </w:r>
      <w:r w:rsidR="009C0B15">
        <w:rPr>
          <w:lang w:val="de-CH"/>
        </w:rPr>
        <w:t>.</w:t>
      </w:r>
      <w:r w:rsidRPr="00626C39">
        <w:rPr>
          <w:lang w:val="de-CH"/>
        </w:rPr>
        <w:t xml:space="preserve"> Max lässt </w:t>
      </w:r>
      <w:r w:rsidR="00645E68" w:rsidRPr="00626C39">
        <w:rPr>
          <w:lang w:val="de-CH"/>
        </w:rPr>
        <w:t xml:space="preserve">immer öfter </w:t>
      </w:r>
      <w:r w:rsidRPr="00626C39">
        <w:rPr>
          <w:lang w:val="de-CH"/>
        </w:rPr>
        <w:t xml:space="preserve">Kontakt </w:t>
      </w:r>
      <w:r w:rsidR="003F4525" w:rsidRPr="00626C39">
        <w:rPr>
          <w:lang w:val="de-CH"/>
        </w:rPr>
        <w:t xml:space="preserve">mit </w:t>
      </w:r>
      <w:r w:rsidRPr="00626C39">
        <w:rPr>
          <w:lang w:val="de-CH"/>
        </w:rPr>
        <w:t>Wahrneh</w:t>
      </w:r>
      <w:r w:rsidR="00885460" w:rsidRPr="00626C39">
        <w:rPr>
          <w:lang w:val="de-CH"/>
        </w:rPr>
        <w:t>m</w:t>
      </w:r>
      <w:r w:rsidRPr="00626C39">
        <w:rPr>
          <w:lang w:val="de-CH"/>
        </w:rPr>
        <w:t>ungsreizen zu.</w:t>
      </w:r>
      <w:r w:rsidR="00892972">
        <w:rPr>
          <w:lang w:val="de-CH"/>
        </w:rPr>
        <w:t xml:space="preserve"> </w:t>
      </w:r>
      <w:r w:rsidR="00322EED" w:rsidRPr="00626C39">
        <w:rPr>
          <w:lang w:val="de-CH"/>
        </w:rPr>
        <w:t>Wichtig ist</w:t>
      </w:r>
      <w:r w:rsidR="00CE1E84">
        <w:rPr>
          <w:lang w:val="de-CH"/>
        </w:rPr>
        <w:t>,</w:t>
      </w:r>
      <w:r w:rsidR="00322EED" w:rsidRPr="00626C39">
        <w:rPr>
          <w:lang w:val="de-CH"/>
        </w:rPr>
        <w:t xml:space="preserve"> jede Form der Interaktion </w:t>
      </w:r>
      <w:r w:rsidR="00885460" w:rsidRPr="00626C39">
        <w:rPr>
          <w:lang w:val="de-CH"/>
        </w:rPr>
        <w:t>zu benennen und feinfühlig darau</w:t>
      </w:r>
      <w:r w:rsidR="00322EED" w:rsidRPr="00626C39">
        <w:rPr>
          <w:lang w:val="de-CH"/>
        </w:rPr>
        <w:t>f zu reagieren – die Eltern nehmen diese Vorgehensweise sehr gut a</w:t>
      </w:r>
      <w:r w:rsidR="00C26327">
        <w:rPr>
          <w:lang w:val="de-CH"/>
        </w:rPr>
        <w:t>uf</w:t>
      </w:r>
      <w:r w:rsidR="00322EED" w:rsidRPr="00626C39">
        <w:rPr>
          <w:lang w:val="de-CH"/>
        </w:rPr>
        <w:t xml:space="preserve"> und berichten von </w:t>
      </w:r>
      <w:r w:rsidR="00885460" w:rsidRPr="00626C39">
        <w:rPr>
          <w:lang w:val="de-CH"/>
        </w:rPr>
        <w:t xml:space="preserve">Fortschritten in der </w:t>
      </w:r>
      <w:r w:rsidR="00645E68" w:rsidRPr="00626C39">
        <w:rPr>
          <w:lang w:val="de-CH"/>
        </w:rPr>
        <w:t>Interaktion</w:t>
      </w:r>
      <w:r w:rsidR="00322EED" w:rsidRPr="00626C39">
        <w:rPr>
          <w:lang w:val="de-CH"/>
        </w:rPr>
        <w:t>.</w:t>
      </w:r>
    </w:p>
    <w:p w14:paraId="66FA50EC" w14:textId="639BB3DB" w:rsidR="006C4D12" w:rsidRDefault="00885460" w:rsidP="001D1136">
      <w:pPr>
        <w:pStyle w:val="Textkrper"/>
        <w:rPr>
          <w:lang w:val="de-CH"/>
        </w:rPr>
      </w:pPr>
      <w:r w:rsidRPr="00626C39">
        <w:rPr>
          <w:lang w:val="de-CH"/>
        </w:rPr>
        <w:t>Max entwickelt</w:t>
      </w:r>
      <w:r w:rsidR="00322EED" w:rsidRPr="00626C39">
        <w:rPr>
          <w:lang w:val="de-CH"/>
        </w:rPr>
        <w:t xml:space="preserve"> Variationen</w:t>
      </w:r>
      <w:r w:rsidRPr="00626C39">
        <w:rPr>
          <w:lang w:val="de-CH"/>
        </w:rPr>
        <w:t xml:space="preserve"> von Abwehrreaktionen</w:t>
      </w:r>
      <w:r w:rsidR="00322EED" w:rsidRPr="00626C39">
        <w:rPr>
          <w:lang w:val="de-CH"/>
        </w:rPr>
        <w:t xml:space="preserve"> </w:t>
      </w:r>
      <w:r w:rsidRPr="00626C39">
        <w:rPr>
          <w:lang w:val="de-CH"/>
        </w:rPr>
        <w:t xml:space="preserve">wie </w:t>
      </w:r>
      <w:r w:rsidR="00892972">
        <w:rPr>
          <w:lang w:val="de-CH"/>
        </w:rPr>
        <w:t xml:space="preserve">beispielsweise </w:t>
      </w:r>
      <w:r w:rsidR="00322EED" w:rsidRPr="00626C39">
        <w:rPr>
          <w:lang w:val="de-CH"/>
        </w:rPr>
        <w:t>spezielle Laut</w:t>
      </w:r>
      <w:r w:rsidRPr="00626C39">
        <w:rPr>
          <w:lang w:val="de-CH"/>
        </w:rPr>
        <w:t>e</w:t>
      </w:r>
      <w:r w:rsidR="00892972">
        <w:rPr>
          <w:lang w:val="de-CH"/>
        </w:rPr>
        <w:t xml:space="preserve"> oder</w:t>
      </w:r>
      <w:r w:rsidRPr="00626C39">
        <w:rPr>
          <w:lang w:val="de-CH"/>
        </w:rPr>
        <w:t xml:space="preserve"> Veränderungen in Mimik und Ge</w:t>
      </w:r>
      <w:r w:rsidR="00322EED" w:rsidRPr="00626C39">
        <w:rPr>
          <w:lang w:val="de-CH"/>
        </w:rPr>
        <w:t xml:space="preserve">stik. </w:t>
      </w:r>
      <w:r w:rsidR="007A3B59">
        <w:rPr>
          <w:lang w:val="de-CH"/>
        </w:rPr>
        <w:t>Es entsteht e</w:t>
      </w:r>
      <w:r w:rsidR="00322EED" w:rsidRPr="00626C39">
        <w:rPr>
          <w:lang w:val="de-CH"/>
        </w:rPr>
        <w:t>ine zunehmend gute Kommunik</w:t>
      </w:r>
      <w:r w:rsidRPr="00626C39">
        <w:rPr>
          <w:lang w:val="de-CH"/>
        </w:rPr>
        <w:t>at</w:t>
      </w:r>
      <w:r w:rsidR="00322EED" w:rsidRPr="00626C39">
        <w:rPr>
          <w:lang w:val="de-CH"/>
        </w:rPr>
        <w:t>ionsbasis</w:t>
      </w:r>
      <w:r w:rsidR="007A3B59">
        <w:rPr>
          <w:lang w:val="de-CH"/>
        </w:rPr>
        <w:t>.</w:t>
      </w:r>
    </w:p>
    <w:p w14:paraId="210C8B6C" w14:textId="13E836DE" w:rsidR="006C4D12" w:rsidRDefault="00322EED" w:rsidP="00CD3416">
      <w:pPr>
        <w:pStyle w:val="Textkrper"/>
        <w:rPr>
          <w:lang w:val="de-CH"/>
        </w:rPr>
      </w:pPr>
      <w:r w:rsidRPr="00626C39">
        <w:rPr>
          <w:lang w:val="de-CH"/>
        </w:rPr>
        <w:t xml:space="preserve">Sehr positiv reagiert Max auf Musik. Daher </w:t>
      </w:r>
      <w:r w:rsidR="007A3B59">
        <w:rPr>
          <w:lang w:val="de-CH"/>
        </w:rPr>
        <w:t xml:space="preserve">bieten wir ihm </w:t>
      </w:r>
      <w:r w:rsidRPr="00626C39">
        <w:rPr>
          <w:lang w:val="de-CH"/>
        </w:rPr>
        <w:t>dieses Medium ver</w:t>
      </w:r>
      <w:r w:rsidR="00885460" w:rsidRPr="00626C39">
        <w:rPr>
          <w:lang w:val="de-CH"/>
        </w:rPr>
        <w:t>s</w:t>
      </w:r>
      <w:r w:rsidRPr="00626C39">
        <w:rPr>
          <w:lang w:val="de-CH"/>
        </w:rPr>
        <w:t xml:space="preserve">tärkt an, um </w:t>
      </w:r>
      <w:r w:rsidR="00645E68" w:rsidRPr="00626C39">
        <w:rPr>
          <w:lang w:val="de-CH"/>
        </w:rPr>
        <w:t>in Kontakt zu kommen</w:t>
      </w:r>
      <w:r w:rsidRPr="00626C39">
        <w:rPr>
          <w:lang w:val="de-CH"/>
        </w:rPr>
        <w:t>.</w:t>
      </w:r>
      <w:r w:rsidR="007F74A3">
        <w:rPr>
          <w:lang w:val="de-CH"/>
        </w:rPr>
        <w:t xml:space="preserve"> </w:t>
      </w:r>
      <w:r w:rsidRPr="00626C39">
        <w:rPr>
          <w:lang w:val="de-CH"/>
        </w:rPr>
        <w:t xml:space="preserve">Die Zeit der Aufmerksamkeit verlängert sich. Waren es zu Beginn der Behandlung </w:t>
      </w:r>
      <w:r w:rsidR="00885460" w:rsidRPr="00626C39">
        <w:rPr>
          <w:lang w:val="de-CH"/>
        </w:rPr>
        <w:t>max</w:t>
      </w:r>
      <w:r w:rsidR="009722C9">
        <w:rPr>
          <w:lang w:val="de-CH"/>
        </w:rPr>
        <w:t>imal</w:t>
      </w:r>
      <w:r w:rsidR="00885460" w:rsidRPr="00626C39">
        <w:rPr>
          <w:lang w:val="de-CH"/>
        </w:rPr>
        <w:t xml:space="preserve"> </w:t>
      </w:r>
      <w:r w:rsidR="00892972">
        <w:rPr>
          <w:lang w:val="de-CH"/>
        </w:rPr>
        <w:t>fünf</w:t>
      </w:r>
      <w:r w:rsidR="00892972" w:rsidRPr="00626C39">
        <w:rPr>
          <w:lang w:val="de-CH"/>
        </w:rPr>
        <w:t xml:space="preserve"> </w:t>
      </w:r>
      <w:r w:rsidR="00885460" w:rsidRPr="00626C39">
        <w:rPr>
          <w:lang w:val="de-CH"/>
        </w:rPr>
        <w:t>Minuten, kann Max sich na</w:t>
      </w:r>
      <w:r w:rsidRPr="00626C39">
        <w:rPr>
          <w:lang w:val="de-CH"/>
        </w:rPr>
        <w:t xml:space="preserve">ch etwa </w:t>
      </w:r>
      <w:r w:rsidR="00892972">
        <w:rPr>
          <w:lang w:val="de-CH"/>
        </w:rPr>
        <w:t>sechs</w:t>
      </w:r>
      <w:r w:rsidR="00892972" w:rsidRPr="00626C39">
        <w:rPr>
          <w:lang w:val="de-CH"/>
        </w:rPr>
        <w:t xml:space="preserve"> </w:t>
      </w:r>
      <w:r w:rsidRPr="00626C39">
        <w:rPr>
          <w:lang w:val="de-CH"/>
        </w:rPr>
        <w:t>Monaten regelmä</w:t>
      </w:r>
      <w:r w:rsidR="00892972">
        <w:rPr>
          <w:lang w:val="de-CH"/>
        </w:rPr>
        <w:t>ss</w:t>
      </w:r>
      <w:r w:rsidRPr="00626C39">
        <w:rPr>
          <w:lang w:val="de-CH"/>
        </w:rPr>
        <w:t xml:space="preserve">iger Therapie bis zu 40 Minuten </w:t>
      </w:r>
      <w:r w:rsidR="00CD3416" w:rsidRPr="00626C39">
        <w:rPr>
          <w:lang w:val="de-CH"/>
        </w:rPr>
        <w:t xml:space="preserve">lustvoll </w:t>
      </w:r>
      <w:r w:rsidRPr="00626C39">
        <w:rPr>
          <w:lang w:val="de-CH"/>
        </w:rPr>
        <w:t>auf Au</w:t>
      </w:r>
      <w:r w:rsidR="00892972">
        <w:rPr>
          <w:lang w:val="de-CH"/>
        </w:rPr>
        <w:t>ss</w:t>
      </w:r>
      <w:r w:rsidRPr="00626C39">
        <w:rPr>
          <w:lang w:val="de-CH"/>
        </w:rPr>
        <w:t>enreize einlassen.</w:t>
      </w:r>
      <w:r w:rsidR="007F74A3">
        <w:rPr>
          <w:lang w:val="de-CH"/>
        </w:rPr>
        <w:t xml:space="preserve"> </w:t>
      </w:r>
      <w:r w:rsidR="00645E68" w:rsidRPr="00626C39">
        <w:rPr>
          <w:lang w:val="de-CH"/>
        </w:rPr>
        <w:t>Die</w:t>
      </w:r>
      <w:r w:rsidRPr="00626C39">
        <w:rPr>
          <w:lang w:val="de-CH"/>
        </w:rPr>
        <w:t xml:space="preserve"> </w:t>
      </w:r>
      <w:r w:rsidR="00C26327">
        <w:rPr>
          <w:lang w:val="de-CH"/>
        </w:rPr>
        <w:t>Eltern</w:t>
      </w:r>
      <w:r w:rsidRPr="00626C39">
        <w:rPr>
          <w:lang w:val="de-CH"/>
        </w:rPr>
        <w:t xml:space="preserve"> </w:t>
      </w:r>
      <w:r w:rsidR="00CD3416">
        <w:rPr>
          <w:lang w:val="de-CH"/>
        </w:rPr>
        <w:t xml:space="preserve">beteiligen sich </w:t>
      </w:r>
      <w:r w:rsidR="00645E68" w:rsidRPr="00626C39">
        <w:rPr>
          <w:lang w:val="de-CH"/>
        </w:rPr>
        <w:t>zunehmend aktiv am Therapieprozess</w:t>
      </w:r>
      <w:r w:rsidRPr="00626C39">
        <w:rPr>
          <w:lang w:val="de-CH"/>
        </w:rPr>
        <w:t xml:space="preserve">. </w:t>
      </w:r>
      <w:r w:rsidR="00057662">
        <w:rPr>
          <w:lang w:val="de-CH"/>
        </w:rPr>
        <w:t xml:space="preserve">Ich zeige ihnen </w:t>
      </w:r>
      <w:r w:rsidR="00892972">
        <w:rPr>
          <w:lang w:val="de-CH"/>
        </w:rPr>
        <w:t xml:space="preserve">unter anderem </w:t>
      </w:r>
      <w:r w:rsidRPr="00626C39">
        <w:rPr>
          <w:lang w:val="de-CH"/>
        </w:rPr>
        <w:t xml:space="preserve">Förderangebote </w:t>
      </w:r>
      <w:r w:rsidR="00E974F4">
        <w:rPr>
          <w:lang w:val="de-CH"/>
        </w:rPr>
        <w:t>mit</w:t>
      </w:r>
      <w:r w:rsidR="00645E68" w:rsidRPr="00626C39">
        <w:rPr>
          <w:lang w:val="de-CH"/>
        </w:rPr>
        <w:t xml:space="preserve"> einer Therapiepuppe</w:t>
      </w:r>
      <w:r w:rsidR="00057662">
        <w:rPr>
          <w:lang w:val="de-CH"/>
        </w:rPr>
        <w:t xml:space="preserve">, </w:t>
      </w:r>
      <w:r w:rsidRPr="00626C39">
        <w:rPr>
          <w:lang w:val="de-CH"/>
        </w:rPr>
        <w:t>währen</w:t>
      </w:r>
      <w:r w:rsidR="00A43B6B" w:rsidRPr="00626C39">
        <w:rPr>
          <w:lang w:val="de-CH"/>
        </w:rPr>
        <w:t xml:space="preserve">d die Eltern </w:t>
      </w:r>
      <w:r w:rsidR="00057662">
        <w:rPr>
          <w:lang w:val="de-CH"/>
        </w:rPr>
        <w:t>in gemeinsamer Interaktion</w:t>
      </w:r>
      <w:r w:rsidRPr="00626C39">
        <w:rPr>
          <w:lang w:val="de-CH"/>
        </w:rPr>
        <w:t xml:space="preserve"> mit ihrem Kind </w:t>
      </w:r>
      <w:r w:rsidR="00057662">
        <w:rPr>
          <w:lang w:val="de-CH"/>
        </w:rPr>
        <w:t>stehen</w:t>
      </w:r>
      <w:r w:rsidRPr="00626C39">
        <w:rPr>
          <w:lang w:val="de-CH"/>
        </w:rPr>
        <w:t>.</w:t>
      </w:r>
      <w:r w:rsidR="007F74A3">
        <w:rPr>
          <w:lang w:val="de-CH"/>
        </w:rPr>
        <w:t xml:space="preserve"> </w:t>
      </w:r>
      <w:r w:rsidR="00645E68" w:rsidRPr="00626C39">
        <w:rPr>
          <w:lang w:val="de-CH"/>
        </w:rPr>
        <w:t xml:space="preserve">Unter Anleitung bieten </w:t>
      </w:r>
      <w:r w:rsidR="00892972">
        <w:rPr>
          <w:lang w:val="de-CH"/>
        </w:rPr>
        <w:t xml:space="preserve">die </w:t>
      </w:r>
      <w:r w:rsidR="00645E68" w:rsidRPr="00626C39">
        <w:rPr>
          <w:lang w:val="de-CH"/>
        </w:rPr>
        <w:t>Eltern</w:t>
      </w:r>
      <w:r w:rsidR="005C4A85" w:rsidRPr="00626C39">
        <w:rPr>
          <w:lang w:val="de-CH"/>
        </w:rPr>
        <w:t xml:space="preserve"> ihrem Kind</w:t>
      </w:r>
      <w:r w:rsidR="00645E68" w:rsidRPr="00626C39">
        <w:rPr>
          <w:lang w:val="de-CH"/>
        </w:rPr>
        <w:t xml:space="preserve"> vorbereitete b</w:t>
      </w:r>
      <w:r w:rsidRPr="00626C39">
        <w:rPr>
          <w:lang w:val="de-CH"/>
        </w:rPr>
        <w:t xml:space="preserve">asale </w:t>
      </w:r>
      <w:r w:rsidR="00645E68" w:rsidRPr="00626C39">
        <w:rPr>
          <w:lang w:val="de-CH"/>
        </w:rPr>
        <w:t>Materialien</w:t>
      </w:r>
      <w:r w:rsidRPr="00626C39">
        <w:rPr>
          <w:lang w:val="de-CH"/>
        </w:rPr>
        <w:t xml:space="preserve"> </w:t>
      </w:r>
      <w:r w:rsidR="00645E68" w:rsidRPr="00626C39">
        <w:rPr>
          <w:lang w:val="de-CH"/>
        </w:rPr>
        <w:t>an, um</w:t>
      </w:r>
      <w:r w:rsidRPr="00626C39">
        <w:rPr>
          <w:lang w:val="de-CH"/>
        </w:rPr>
        <w:t xml:space="preserve"> im Rahmen der Therap</w:t>
      </w:r>
      <w:r w:rsidR="00A43B6B" w:rsidRPr="00626C39">
        <w:rPr>
          <w:lang w:val="de-CH"/>
        </w:rPr>
        <w:t>ie zu experimentieren und das Er</w:t>
      </w:r>
      <w:r w:rsidRPr="00626C39">
        <w:rPr>
          <w:lang w:val="de-CH"/>
        </w:rPr>
        <w:t>lebte zu reflektieren.</w:t>
      </w:r>
      <w:r w:rsidR="007F74A3">
        <w:rPr>
          <w:lang w:val="de-CH"/>
        </w:rPr>
        <w:t xml:space="preserve"> </w:t>
      </w:r>
      <w:r w:rsidR="00645E68" w:rsidRPr="00626C39">
        <w:rPr>
          <w:lang w:val="de-CH"/>
        </w:rPr>
        <w:t>Eigeniniti</w:t>
      </w:r>
      <w:r w:rsidR="005C4A85" w:rsidRPr="00626C39">
        <w:rPr>
          <w:lang w:val="de-CH"/>
        </w:rPr>
        <w:t>i</w:t>
      </w:r>
      <w:r w:rsidR="00645E68" w:rsidRPr="00626C39">
        <w:rPr>
          <w:lang w:val="de-CH"/>
        </w:rPr>
        <w:t xml:space="preserve">ertes Handeln </w:t>
      </w:r>
      <w:r w:rsidRPr="00626C39">
        <w:rPr>
          <w:lang w:val="de-CH"/>
        </w:rPr>
        <w:t>rückt so immer mehr in den Vordergrund.</w:t>
      </w:r>
    </w:p>
    <w:p w14:paraId="47453B03" w14:textId="2E49F73B" w:rsidR="009F168E" w:rsidRPr="002C7937" w:rsidRDefault="009F168E" w:rsidP="002C7937">
      <w:pPr>
        <w:pStyle w:val="Zitat1"/>
        <w:rPr>
          <w:rFonts w:ascii="Open Sans SemiCondensed" w:hAnsi="Open Sans SemiCondensed" w:cs="Open Sans SemiCondensed"/>
          <w:lang w:val="de-CH"/>
        </w:rPr>
      </w:pPr>
      <w:r w:rsidRPr="002C7937">
        <w:rPr>
          <w:rFonts w:ascii="Open Sans SemiCondensed" w:hAnsi="Open Sans SemiCondensed" w:cs="Open Sans SemiCondensed"/>
          <w:lang w:val="de-CH"/>
        </w:rPr>
        <w:t>Max liegt entspannt im Sitzsack. Ich</w:t>
      </w:r>
      <w:r w:rsidR="00AB4423" w:rsidRPr="002C7937">
        <w:rPr>
          <w:rFonts w:ascii="Open Sans SemiCondensed" w:hAnsi="Open Sans SemiCondensed" w:cs="Open Sans SemiCondensed"/>
          <w:lang w:val="de-CH"/>
        </w:rPr>
        <w:t xml:space="preserve"> </w:t>
      </w:r>
      <w:r w:rsidRPr="002C7937">
        <w:rPr>
          <w:rFonts w:ascii="Open Sans SemiCondensed" w:hAnsi="Open Sans SemiCondensed" w:cs="Open Sans SemiCondensed"/>
          <w:lang w:val="de-CH"/>
        </w:rPr>
        <w:t>leite die Eltern an, ihm eine Kantele</w:t>
      </w:r>
      <w:r w:rsidR="00B57D9D">
        <w:rPr>
          <w:rFonts w:ascii="Open Sans SemiCondensed" w:hAnsi="Open Sans SemiCondensed" w:cs="Open Sans SemiCondensed"/>
          <w:lang w:val="de-CH"/>
        </w:rPr>
        <w:t xml:space="preserve">, eine </w:t>
      </w:r>
      <w:r w:rsidR="00B57D9D" w:rsidRPr="00B57D9D">
        <w:rPr>
          <w:rFonts w:ascii="Open Sans SemiCondensed" w:hAnsi="Open Sans SemiCondensed" w:cs="Open Sans SemiCondensed"/>
          <w:lang w:val="de-CH"/>
        </w:rPr>
        <w:t>griffbrettlose Kastenzither</w:t>
      </w:r>
      <w:r w:rsidR="00B57D9D">
        <w:rPr>
          <w:rFonts w:ascii="Open Sans SemiCondensed" w:hAnsi="Open Sans SemiCondensed" w:cs="Open Sans SemiCondensed"/>
          <w:lang w:val="de-CH"/>
        </w:rPr>
        <w:t>,</w:t>
      </w:r>
      <w:r w:rsidRPr="002C7937">
        <w:rPr>
          <w:rFonts w:ascii="Open Sans SemiCondensed" w:hAnsi="Open Sans SemiCondensed" w:cs="Open Sans SemiCondensed"/>
          <w:lang w:val="de-CH"/>
        </w:rPr>
        <w:t xml:space="preserve"> auf die Beine zu legen und eine Saite anzuschlagen. Max hält kurz inne und lächelt. Die Eltern werden bestärkt</w:t>
      </w:r>
      <w:r w:rsidR="00E974F4">
        <w:rPr>
          <w:rFonts w:ascii="Open Sans SemiCondensed" w:hAnsi="Open Sans SemiCondensed" w:cs="Open Sans SemiCondensed"/>
          <w:lang w:val="de-CH"/>
        </w:rPr>
        <w:t>,</w:t>
      </w:r>
      <w:r w:rsidRPr="002C7937">
        <w:rPr>
          <w:rFonts w:ascii="Open Sans SemiCondensed" w:hAnsi="Open Sans SemiCondensed" w:cs="Open Sans SemiCondensed"/>
          <w:lang w:val="de-CH"/>
        </w:rPr>
        <w:t xml:space="preserve"> eine kleine Melodie nach eigenem Gefühl zu spielen. Max lacht </w:t>
      </w:r>
      <w:r w:rsidR="00A74C10" w:rsidRPr="002C7937">
        <w:rPr>
          <w:rFonts w:ascii="Open Sans SemiCondensed" w:hAnsi="Open Sans SemiCondensed" w:cs="Open Sans SemiCondensed"/>
          <w:lang w:val="de-CH"/>
        </w:rPr>
        <w:t>und quie</w:t>
      </w:r>
      <w:r w:rsidR="00AB4423" w:rsidRPr="002C7937">
        <w:rPr>
          <w:rFonts w:ascii="Open Sans SemiCondensed" w:hAnsi="Open Sans SemiCondensed" w:cs="Open Sans SemiCondensed"/>
          <w:lang w:val="de-CH"/>
        </w:rPr>
        <w:t>tscht fröhlich</w:t>
      </w:r>
      <w:r w:rsidRPr="002C7937">
        <w:rPr>
          <w:rFonts w:ascii="Open Sans SemiCondensed" w:hAnsi="Open Sans SemiCondensed" w:cs="Open Sans SemiCondensed"/>
          <w:lang w:val="de-CH"/>
        </w:rPr>
        <w:t>. Die Familie kommt so in ein lustvolles gemeinsames Spiel</w:t>
      </w:r>
      <w:r w:rsidR="00AB4423" w:rsidRPr="002C7937">
        <w:rPr>
          <w:rFonts w:ascii="Open Sans SemiCondensed" w:hAnsi="Open Sans SemiCondensed" w:cs="Open Sans SemiCondensed"/>
          <w:lang w:val="de-CH"/>
        </w:rPr>
        <w:t>, bei dem Max mehrere Minuten Blickkontakt mit seinen Eltern hält und eine positive Kommunikation mit Lauten und Gestik entsteht.</w:t>
      </w:r>
    </w:p>
    <w:p w14:paraId="6FBD5F09" w14:textId="44A204B9" w:rsidR="007F74A3" w:rsidRPr="001010BD" w:rsidRDefault="00322EED" w:rsidP="001010BD">
      <w:pPr>
        <w:pStyle w:val="Textkrper"/>
        <w:ind w:firstLine="0"/>
        <w:rPr>
          <w:lang w:val="de-CH"/>
        </w:rPr>
      </w:pPr>
      <w:r w:rsidRPr="001010BD">
        <w:rPr>
          <w:lang w:val="de-CH"/>
        </w:rPr>
        <w:t>Das ist ein guter Zeitpun</w:t>
      </w:r>
      <w:r w:rsidR="00A43B6B" w:rsidRPr="001010BD">
        <w:rPr>
          <w:lang w:val="de-CH"/>
        </w:rPr>
        <w:t>k</w:t>
      </w:r>
      <w:r w:rsidRPr="001010BD">
        <w:rPr>
          <w:lang w:val="de-CH"/>
        </w:rPr>
        <w:t>t, um die Inte</w:t>
      </w:r>
      <w:r w:rsidR="00645E68" w:rsidRPr="001010BD">
        <w:rPr>
          <w:lang w:val="de-CH"/>
        </w:rPr>
        <w:t>rv</w:t>
      </w:r>
      <w:r w:rsidRPr="001010BD">
        <w:rPr>
          <w:lang w:val="de-CH"/>
        </w:rPr>
        <w:t xml:space="preserve">alle der </w:t>
      </w:r>
      <w:r w:rsidR="00E974F4" w:rsidRPr="00E974F4">
        <w:rPr>
          <w:lang w:val="de-CH"/>
        </w:rPr>
        <w:t>heilpädagogische</w:t>
      </w:r>
      <w:r w:rsidR="00E974F4">
        <w:rPr>
          <w:lang w:val="de-CH"/>
        </w:rPr>
        <w:t>n</w:t>
      </w:r>
      <w:r w:rsidR="00E974F4" w:rsidRPr="00E974F4">
        <w:rPr>
          <w:lang w:val="de-CH"/>
        </w:rPr>
        <w:t xml:space="preserve"> psychoedukative</w:t>
      </w:r>
      <w:r w:rsidR="00E974F4">
        <w:rPr>
          <w:lang w:val="de-CH"/>
        </w:rPr>
        <w:t>n</w:t>
      </w:r>
      <w:r w:rsidR="00E974F4" w:rsidRPr="00E974F4">
        <w:rPr>
          <w:lang w:val="de-CH"/>
        </w:rPr>
        <w:t xml:space="preserve"> Beratung und Begleitung </w:t>
      </w:r>
      <w:r w:rsidRPr="001010BD">
        <w:rPr>
          <w:lang w:val="de-CH"/>
        </w:rPr>
        <w:t>zu überprüfen und</w:t>
      </w:r>
      <w:r w:rsidR="00645E68" w:rsidRPr="001010BD">
        <w:rPr>
          <w:lang w:val="de-CH"/>
        </w:rPr>
        <w:t xml:space="preserve"> zu adaptieren (z.</w:t>
      </w:r>
      <w:r w:rsidR="00892972" w:rsidRPr="001010BD">
        <w:rPr>
          <w:lang w:val="de-CH"/>
        </w:rPr>
        <w:t> </w:t>
      </w:r>
      <w:r w:rsidR="00645E68" w:rsidRPr="001010BD">
        <w:rPr>
          <w:lang w:val="de-CH"/>
        </w:rPr>
        <w:t>B. grö</w:t>
      </w:r>
      <w:r w:rsidR="00892972" w:rsidRPr="001010BD">
        <w:rPr>
          <w:lang w:val="de-CH"/>
        </w:rPr>
        <w:t>ss</w:t>
      </w:r>
      <w:r w:rsidR="00645E68" w:rsidRPr="001010BD">
        <w:rPr>
          <w:lang w:val="de-CH"/>
        </w:rPr>
        <w:t xml:space="preserve">ere </w:t>
      </w:r>
      <w:r w:rsidR="00E974F4">
        <w:rPr>
          <w:lang w:val="de-CH"/>
        </w:rPr>
        <w:t xml:space="preserve">zeitliche </w:t>
      </w:r>
      <w:r w:rsidR="00645E68" w:rsidRPr="001010BD">
        <w:rPr>
          <w:lang w:val="de-CH"/>
        </w:rPr>
        <w:t>Abstände</w:t>
      </w:r>
      <w:r w:rsidRPr="001010BD">
        <w:rPr>
          <w:lang w:val="de-CH"/>
        </w:rPr>
        <w:t>).</w:t>
      </w:r>
      <w:r w:rsidR="007F74A3" w:rsidRPr="001010BD">
        <w:rPr>
          <w:lang w:val="de-CH"/>
        </w:rPr>
        <w:t xml:space="preserve"> </w:t>
      </w:r>
      <w:r w:rsidRPr="001010BD">
        <w:rPr>
          <w:lang w:val="de-CH"/>
        </w:rPr>
        <w:t>Auch das Setting kann nach Bedarf geändert werden – von Elternberatung mit Kind hin zu Elternber</w:t>
      </w:r>
      <w:r w:rsidR="00A43B6B" w:rsidRPr="001010BD">
        <w:rPr>
          <w:lang w:val="de-CH"/>
        </w:rPr>
        <w:t>a</w:t>
      </w:r>
      <w:r w:rsidRPr="001010BD">
        <w:rPr>
          <w:lang w:val="de-CH"/>
        </w:rPr>
        <w:t>tung ohne Kind oder beides im Wechsel.</w:t>
      </w:r>
      <w:r w:rsidR="007F74A3" w:rsidRPr="001010BD">
        <w:rPr>
          <w:lang w:val="de-CH"/>
        </w:rPr>
        <w:t xml:space="preserve"> </w:t>
      </w:r>
      <w:r w:rsidR="00E974F4">
        <w:rPr>
          <w:lang w:val="de-CH"/>
        </w:rPr>
        <w:t>Mithilfe</w:t>
      </w:r>
      <w:r w:rsidR="00A43B6B" w:rsidRPr="001010BD">
        <w:rPr>
          <w:lang w:val="de-CH"/>
        </w:rPr>
        <w:t xml:space="preserve"> regelmä</w:t>
      </w:r>
      <w:r w:rsidR="00892972" w:rsidRPr="001010BD">
        <w:rPr>
          <w:lang w:val="de-CH"/>
        </w:rPr>
        <w:t>ss</w:t>
      </w:r>
      <w:r w:rsidR="00A43B6B" w:rsidRPr="001010BD">
        <w:rPr>
          <w:lang w:val="de-CH"/>
        </w:rPr>
        <w:t xml:space="preserve">iger Reflexion </w:t>
      </w:r>
      <w:r w:rsidR="00E974F4">
        <w:rPr>
          <w:lang w:val="de-CH"/>
        </w:rPr>
        <w:t xml:space="preserve">entscheiden </w:t>
      </w:r>
      <w:r w:rsidR="00A43B6B" w:rsidRPr="001010BD">
        <w:rPr>
          <w:lang w:val="de-CH"/>
        </w:rPr>
        <w:t>wir</w:t>
      </w:r>
      <w:r w:rsidR="00E974F4">
        <w:rPr>
          <w:lang w:val="de-CH"/>
        </w:rPr>
        <w:t xml:space="preserve"> gemeinsam</w:t>
      </w:r>
      <w:r w:rsidRPr="001010BD">
        <w:rPr>
          <w:lang w:val="de-CH"/>
        </w:rPr>
        <w:t xml:space="preserve">, was für die jeweilige Familie </w:t>
      </w:r>
      <w:r w:rsidR="009B1E7C" w:rsidRPr="001010BD">
        <w:rPr>
          <w:lang w:val="de-CH"/>
        </w:rPr>
        <w:t>aktuell</w:t>
      </w:r>
      <w:r w:rsidRPr="001010BD">
        <w:rPr>
          <w:lang w:val="de-CH"/>
        </w:rPr>
        <w:t xml:space="preserve"> hilfreich und unterstützend erlebt wird.</w:t>
      </w:r>
      <w:r w:rsidR="007F74A3" w:rsidRPr="001010BD">
        <w:rPr>
          <w:lang w:val="de-CH"/>
        </w:rPr>
        <w:t xml:space="preserve"> </w:t>
      </w:r>
      <w:r w:rsidRPr="001010BD">
        <w:rPr>
          <w:lang w:val="de-CH"/>
        </w:rPr>
        <w:t xml:space="preserve">Auch längere Pausen können manchmal sinnvoll sein. </w:t>
      </w:r>
      <w:r w:rsidR="00E35379" w:rsidRPr="001010BD">
        <w:rPr>
          <w:lang w:val="de-CH"/>
        </w:rPr>
        <w:t xml:space="preserve">Die </w:t>
      </w:r>
      <w:r w:rsidRPr="001010BD">
        <w:rPr>
          <w:lang w:val="de-CH"/>
        </w:rPr>
        <w:t xml:space="preserve">Einladung, sich bei Bedarf jederzeit </w:t>
      </w:r>
      <w:r w:rsidR="00E35379" w:rsidRPr="001010BD">
        <w:rPr>
          <w:lang w:val="de-CH"/>
        </w:rPr>
        <w:t xml:space="preserve">bei mir </w:t>
      </w:r>
      <w:r w:rsidRPr="001010BD">
        <w:rPr>
          <w:lang w:val="de-CH"/>
        </w:rPr>
        <w:t xml:space="preserve">melden zu können, </w:t>
      </w:r>
      <w:r w:rsidR="00E35379" w:rsidRPr="001010BD">
        <w:rPr>
          <w:lang w:val="de-CH"/>
        </w:rPr>
        <w:t>erleben</w:t>
      </w:r>
      <w:r w:rsidRPr="001010BD">
        <w:rPr>
          <w:lang w:val="de-CH"/>
        </w:rPr>
        <w:t xml:space="preserve"> viele Familien </w:t>
      </w:r>
      <w:r w:rsidR="005C4A85" w:rsidRPr="001010BD">
        <w:rPr>
          <w:lang w:val="de-CH"/>
        </w:rPr>
        <w:t xml:space="preserve">als </w:t>
      </w:r>
      <w:r w:rsidRPr="001010BD">
        <w:rPr>
          <w:lang w:val="de-CH"/>
        </w:rPr>
        <w:t>entlastend.</w:t>
      </w:r>
      <w:r w:rsidR="007F74A3" w:rsidRPr="001010BD">
        <w:rPr>
          <w:lang w:val="de-CH"/>
        </w:rPr>
        <w:t xml:space="preserve"> </w:t>
      </w:r>
    </w:p>
    <w:p w14:paraId="748B9A0E" w14:textId="60E46662" w:rsidR="007F74A3" w:rsidRPr="001010BD" w:rsidRDefault="00322EED" w:rsidP="001C7F37">
      <w:pPr>
        <w:pStyle w:val="Textkrper"/>
        <w:ind w:firstLine="0"/>
        <w:rPr>
          <w:lang w:val="de-CH"/>
        </w:rPr>
      </w:pPr>
      <w:r w:rsidRPr="001010BD">
        <w:rPr>
          <w:lang w:val="de-CH"/>
        </w:rPr>
        <w:lastRenderedPageBreak/>
        <w:t xml:space="preserve">Im Verlauf </w:t>
      </w:r>
      <w:r w:rsidR="00E35379" w:rsidRPr="001010BD">
        <w:rPr>
          <w:lang w:val="de-CH"/>
        </w:rPr>
        <w:t xml:space="preserve">der Therapie </w:t>
      </w:r>
      <w:r w:rsidRPr="001010BD">
        <w:rPr>
          <w:lang w:val="de-CH"/>
        </w:rPr>
        <w:t xml:space="preserve">zeigen die Eltern zunehmend Interesse an Fachwissen zur Beeinträchtigung ihres Sohnes und deren Auswirkungen auf seine Entwicklung. </w:t>
      </w:r>
      <w:r w:rsidR="008B0477" w:rsidRPr="001010BD">
        <w:rPr>
          <w:lang w:val="de-CH"/>
        </w:rPr>
        <w:t>Sie erfragen d</w:t>
      </w:r>
      <w:r w:rsidRPr="001010BD">
        <w:rPr>
          <w:lang w:val="de-CH"/>
        </w:rPr>
        <w:t>ifferenziertes Hintergrundwissen zu Förder- und Spielvariationen.</w:t>
      </w:r>
      <w:r w:rsidR="007F74A3" w:rsidRPr="001010BD">
        <w:rPr>
          <w:lang w:val="de-CH"/>
        </w:rPr>
        <w:t xml:space="preserve"> </w:t>
      </w:r>
      <w:r w:rsidR="00A43B6B" w:rsidRPr="001010BD">
        <w:rPr>
          <w:lang w:val="de-CH"/>
        </w:rPr>
        <w:t>Im Alltag setz</w:t>
      </w:r>
      <w:r w:rsidRPr="001010BD">
        <w:rPr>
          <w:lang w:val="de-CH"/>
        </w:rPr>
        <w:t xml:space="preserve">en die </w:t>
      </w:r>
      <w:r w:rsidR="00453C5D">
        <w:rPr>
          <w:lang w:val="de-CH"/>
        </w:rPr>
        <w:t>Eltern</w:t>
      </w:r>
      <w:r w:rsidRPr="001010BD">
        <w:rPr>
          <w:lang w:val="de-CH"/>
        </w:rPr>
        <w:t xml:space="preserve"> vermehrt eigen</w:t>
      </w:r>
      <w:r w:rsidR="00A43B6B" w:rsidRPr="001010BD">
        <w:rPr>
          <w:lang w:val="de-CH"/>
        </w:rPr>
        <w:t>initiativ Ma</w:t>
      </w:r>
      <w:r w:rsidR="00892972" w:rsidRPr="001010BD">
        <w:rPr>
          <w:lang w:val="de-CH"/>
        </w:rPr>
        <w:t>ss</w:t>
      </w:r>
      <w:r w:rsidR="00A43B6B" w:rsidRPr="001010BD">
        <w:rPr>
          <w:lang w:val="de-CH"/>
        </w:rPr>
        <w:t>nahmen</w:t>
      </w:r>
      <w:r w:rsidR="00316B06" w:rsidRPr="001010BD">
        <w:rPr>
          <w:lang w:val="de-CH"/>
        </w:rPr>
        <w:t xml:space="preserve"> um</w:t>
      </w:r>
      <w:r w:rsidR="00B57D9D">
        <w:rPr>
          <w:lang w:val="de-CH"/>
        </w:rPr>
        <w:t>. Sie</w:t>
      </w:r>
      <w:r w:rsidR="00A43B6B" w:rsidRPr="001010BD">
        <w:rPr>
          <w:lang w:val="de-CH"/>
        </w:rPr>
        <w:t xml:space="preserve"> fühlen sich</w:t>
      </w:r>
      <w:r w:rsidRPr="001010BD">
        <w:rPr>
          <w:lang w:val="de-CH"/>
        </w:rPr>
        <w:t xml:space="preserve"> zunehmend sicherer im Umgang mit Max und berichten von lustvollen, schönen Momenten. </w:t>
      </w:r>
    </w:p>
    <w:p w14:paraId="732A5082" w14:textId="5938BC0F" w:rsidR="00322EED" w:rsidRPr="001010BD" w:rsidRDefault="00A43B6B" w:rsidP="001010BD">
      <w:pPr>
        <w:pStyle w:val="Textkrper"/>
        <w:rPr>
          <w:lang w:val="de-CH"/>
        </w:rPr>
      </w:pPr>
      <w:r w:rsidRPr="001010BD">
        <w:rPr>
          <w:lang w:val="de-CH"/>
        </w:rPr>
        <w:t>Di</w:t>
      </w:r>
      <w:r w:rsidR="00453C5D" w:rsidRPr="00453C5D">
        <w:rPr>
          <w:lang w:val="de-CH"/>
        </w:rPr>
        <w:t>e</w:t>
      </w:r>
      <w:r w:rsidR="00453C5D">
        <w:rPr>
          <w:lang w:val="de-CH"/>
        </w:rPr>
        <w:t xml:space="preserve"> he</w:t>
      </w:r>
      <w:r w:rsidR="00453C5D" w:rsidRPr="00453C5D">
        <w:rPr>
          <w:lang w:val="de-CH"/>
        </w:rPr>
        <w:t xml:space="preserve">ilpädagogische psychoedukative Beratung und Begleitung </w:t>
      </w:r>
      <w:r w:rsidR="00B722B8">
        <w:rPr>
          <w:lang w:val="de-CH"/>
        </w:rPr>
        <w:t>fand</w:t>
      </w:r>
      <w:r w:rsidR="003F4525" w:rsidRPr="001010BD">
        <w:rPr>
          <w:lang w:val="de-CH"/>
        </w:rPr>
        <w:t xml:space="preserve"> über</w:t>
      </w:r>
      <w:r w:rsidR="005C4A85" w:rsidRPr="001010BD">
        <w:rPr>
          <w:lang w:val="de-CH"/>
        </w:rPr>
        <w:t xml:space="preserve"> </w:t>
      </w:r>
      <w:r w:rsidR="00892972" w:rsidRPr="001010BD">
        <w:rPr>
          <w:lang w:val="de-CH"/>
        </w:rPr>
        <w:t>zwei</w:t>
      </w:r>
      <w:r w:rsidR="005C4A85" w:rsidRPr="001010BD">
        <w:rPr>
          <w:lang w:val="de-CH"/>
        </w:rPr>
        <w:t xml:space="preserve"> Jahre im </w:t>
      </w:r>
      <w:r w:rsidR="00892972" w:rsidRPr="001010BD">
        <w:rPr>
          <w:lang w:val="de-CH"/>
        </w:rPr>
        <w:t>Abstand von ein bis vier Wochen</w:t>
      </w:r>
      <w:r w:rsidR="00AA089F">
        <w:rPr>
          <w:lang w:val="de-CH"/>
        </w:rPr>
        <w:t xml:space="preserve"> statt</w:t>
      </w:r>
      <w:r w:rsidR="00322EED" w:rsidRPr="001010BD">
        <w:rPr>
          <w:lang w:val="de-CH"/>
        </w:rPr>
        <w:t>. Mit der Etablierung eines Integrationsplatzes im Kindergarten und extern</w:t>
      </w:r>
      <w:r w:rsidRPr="001010BD">
        <w:rPr>
          <w:lang w:val="de-CH"/>
        </w:rPr>
        <w:t>en Therapien nach aktuellen Themen</w:t>
      </w:r>
      <w:r w:rsidR="00322EED" w:rsidRPr="001010BD">
        <w:rPr>
          <w:lang w:val="de-CH"/>
        </w:rPr>
        <w:t>stellungen sowie der Wiederaufnahme einer stundenweisen Berufstätigkeit der Mutter veränderte sich der Bedarf der Familie.</w:t>
      </w:r>
      <w:r w:rsidR="007F74A3" w:rsidRPr="001010BD">
        <w:rPr>
          <w:lang w:val="de-CH"/>
        </w:rPr>
        <w:t xml:space="preserve"> </w:t>
      </w:r>
      <w:r w:rsidR="002F2CE0" w:rsidRPr="001010BD">
        <w:rPr>
          <w:lang w:val="de-CH"/>
        </w:rPr>
        <w:t>Die Eltern wünsch</w:t>
      </w:r>
      <w:r w:rsidR="003D03BE">
        <w:rPr>
          <w:lang w:val="de-CH"/>
        </w:rPr>
        <w:t>t</w:t>
      </w:r>
      <w:r w:rsidR="002F2CE0" w:rsidRPr="001010BD">
        <w:rPr>
          <w:lang w:val="de-CH"/>
        </w:rPr>
        <w:t xml:space="preserve">en weiterhin </w:t>
      </w:r>
      <w:r w:rsidR="003B0008" w:rsidRPr="001010BD">
        <w:rPr>
          <w:lang w:val="de-CH"/>
        </w:rPr>
        <w:t>e</w:t>
      </w:r>
      <w:r w:rsidR="00322EED" w:rsidRPr="001010BD">
        <w:rPr>
          <w:lang w:val="de-CH"/>
        </w:rPr>
        <w:t>in</w:t>
      </w:r>
      <w:r w:rsidRPr="001010BD">
        <w:rPr>
          <w:lang w:val="de-CH"/>
        </w:rPr>
        <w:t>e Begleitung im Ra</w:t>
      </w:r>
      <w:r w:rsidR="00645E68" w:rsidRPr="001010BD">
        <w:rPr>
          <w:lang w:val="de-CH"/>
        </w:rPr>
        <w:t>hmen einer B</w:t>
      </w:r>
      <w:r w:rsidR="00322EED" w:rsidRPr="001010BD">
        <w:rPr>
          <w:lang w:val="de-CH"/>
        </w:rPr>
        <w:t xml:space="preserve">eratung ohne Kind im </w:t>
      </w:r>
      <w:r w:rsidR="00892972" w:rsidRPr="001010BD">
        <w:rPr>
          <w:lang w:val="de-CH"/>
        </w:rPr>
        <w:t>Abstand von vier bis acht Wochen</w:t>
      </w:r>
      <w:r w:rsidR="00DA04E1" w:rsidRPr="001010BD">
        <w:rPr>
          <w:lang w:val="de-CH"/>
        </w:rPr>
        <w:t>, da sie diese</w:t>
      </w:r>
      <w:r w:rsidR="00322EED" w:rsidRPr="001010BD">
        <w:rPr>
          <w:lang w:val="de-CH"/>
        </w:rPr>
        <w:t xml:space="preserve"> als stärkende Ma</w:t>
      </w:r>
      <w:r w:rsidR="00892972" w:rsidRPr="001010BD">
        <w:rPr>
          <w:lang w:val="de-CH"/>
        </w:rPr>
        <w:t>ss</w:t>
      </w:r>
      <w:r w:rsidR="00322EED" w:rsidRPr="001010BD">
        <w:rPr>
          <w:lang w:val="de-CH"/>
        </w:rPr>
        <w:t>nahme erleb</w:t>
      </w:r>
      <w:r w:rsidR="003D03BE">
        <w:rPr>
          <w:lang w:val="de-CH"/>
        </w:rPr>
        <w:t>t</w:t>
      </w:r>
      <w:r w:rsidR="00DA04E1" w:rsidRPr="001010BD">
        <w:rPr>
          <w:lang w:val="de-CH"/>
        </w:rPr>
        <w:t>en.</w:t>
      </w:r>
      <w:r w:rsidR="00595F80" w:rsidRPr="001010BD">
        <w:rPr>
          <w:lang w:val="de-CH"/>
        </w:rPr>
        <w:t xml:space="preserve"> </w:t>
      </w:r>
      <w:r w:rsidR="00353392" w:rsidRPr="001010BD">
        <w:rPr>
          <w:lang w:val="de-CH"/>
        </w:rPr>
        <w:t xml:space="preserve">Die </w:t>
      </w:r>
      <w:r w:rsidR="00455BFE" w:rsidRPr="001010BD">
        <w:rPr>
          <w:lang w:val="de-CH"/>
        </w:rPr>
        <w:t xml:space="preserve">positive </w:t>
      </w:r>
      <w:r w:rsidR="00353392" w:rsidRPr="001010BD">
        <w:rPr>
          <w:lang w:val="de-CH"/>
        </w:rPr>
        <w:t xml:space="preserve">Wirkung der Therapie </w:t>
      </w:r>
      <w:r w:rsidR="00455BFE" w:rsidRPr="001010BD">
        <w:rPr>
          <w:lang w:val="de-CH"/>
        </w:rPr>
        <w:t xml:space="preserve">zeigt die folgende Aussage </w:t>
      </w:r>
      <w:r w:rsidR="003D03BE">
        <w:rPr>
          <w:lang w:val="de-CH"/>
        </w:rPr>
        <w:t>d</w:t>
      </w:r>
      <w:r w:rsidR="00455BFE" w:rsidRPr="001010BD">
        <w:rPr>
          <w:lang w:val="de-CH"/>
        </w:rPr>
        <w:t>er Mutter</w:t>
      </w:r>
      <w:r w:rsidR="00C35049" w:rsidRPr="001010BD">
        <w:rPr>
          <w:lang w:val="de-CH"/>
        </w:rPr>
        <w:t xml:space="preserve">: </w:t>
      </w:r>
    </w:p>
    <w:p w14:paraId="1EC50A52" w14:textId="13088675" w:rsidR="000F59BB" w:rsidRPr="003E645D" w:rsidRDefault="00C35049" w:rsidP="00025E32">
      <w:pPr>
        <w:pStyle w:val="Zitat1"/>
        <w:rPr>
          <w:lang w:val="de-CH"/>
        </w:rPr>
      </w:pPr>
      <w:r>
        <w:rPr>
          <w:lang w:val="de-CH"/>
        </w:rPr>
        <w:t>D</w:t>
      </w:r>
      <w:r w:rsidR="000F59BB" w:rsidRPr="00626C39">
        <w:rPr>
          <w:lang w:val="de-CH"/>
        </w:rPr>
        <w:t>ie ersten Monate stand ich total neben mir. Ich konnte mich und</w:t>
      </w:r>
      <w:r w:rsidR="00A43B6B" w:rsidRPr="00626C39">
        <w:rPr>
          <w:lang w:val="de-CH"/>
        </w:rPr>
        <w:t xml:space="preserve"> </w:t>
      </w:r>
      <w:r w:rsidR="000F59BB" w:rsidRPr="00626C39">
        <w:rPr>
          <w:lang w:val="de-CH"/>
        </w:rPr>
        <w:t>mein Kind nicht spüren. Ich war total überfordert und hatte keine Idee, was ich mit meinem Sohn tun soll. Er war so anders. Es war so viel Druck</w:t>
      </w:r>
      <w:r w:rsidR="00702977">
        <w:rPr>
          <w:lang w:val="de-CH"/>
        </w:rPr>
        <w:t xml:space="preserve"> da,</w:t>
      </w:r>
      <w:r w:rsidR="000F59BB" w:rsidRPr="00626C39">
        <w:rPr>
          <w:lang w:val="de-CH"/>
        </w:rPr>
        <w:t xml:space="preserve"> nic</w:t>
      </w:r>
      <w:r w:rsidR="00A43B6B" w:rsidRPr="00626C39">
        <w:rPr>
          <w:lang w:val="de-CH"/>
        </w:rPr>
        <w:t>h</w:t>
      </w:r>
      <w:r w:rsidR="000F59BB" w:rsidRPr="00626C39">
        <w:rPr>
          <w:lang w:val="de-CH"/>
        </w:rPr>
        <w:t>ts falsch zu machen.</w:t>
      </w:r>
      <w:r w:rsidR="00892972">
        <w:rPr>
          <w:lang w:val="de-CH"/>
        </w:rPr>
        <w:t xml:space="preserve"> </w:t>
      </w:r>
      <w:r w:rsidR="00A43B6B" w:rsidRPr="00626C39">
        <w:rPr>
          <w:lang w:val="de-CH"/>
        </w:rPr>
        <w:t>Jetzt spüre ic</w:t>
      </w:r>
      <w:r w:rsidR="000F59BB" w:rsidRPr="00626C39">
        <w:rPr>
          <w:lang w:val="de-CH"/>
        </w:rPr>
        <w:t>h</w:t>
      </w:r>
      <w:r w:rsidR="00A43B6B" w:rsidRPr="00626C39">
        <w:rPr>
          <w:lang w:val="de-CH"/>
        </w:rPr>
        <w:t xml:space="preserve"> </w:t>
      </w:r>
      <w:r w:rsidR="000F59BB" w:rsidRPr="00626C39">
        <w:rPr>
          <w:lang w:val="de-CH"/>
        </w:rPr>
        <w:t>mich wi</w:t>
      </w:r>
      <w:r w:rsidR="00A43B6B" w:rsidRPr="00626C39">
        <w:rPr>
          <w:lang w:val="de-CH"/>
        </w:rPr>
        <w:t>e</w:t>
      </w:r>
      <w:r w:rsidR="000F59BB" w:rsidRPr="00626C39">
        <w:rPr>
          <w:lang w:val="de-CH"/>
        </w:rPr>
        <w:t>der. Ich kann endlich Mutter für Max sein und es macht Freude, gemeinsam Dinge auszuprobieren.</w:t>
      </w:r>
      <w:r w:rsidR="00892972">
        <w:rPr>
          <w:lang w:val="de-CH"/>
        </w:rPr>
        <w:t xml:space="preserve"> </w:t>
      </w:r>
      <w:r w:rsidR="00E716A9" w:rsidRPr="00626C39">
        <w:rPr>
          <w:lang w:val="de-CH"/>
        </w:rPr>
        <w:t>Max ist ein Ge</w:t>
      </w:r>
      <w:r w:rsidR="000F59BB" w:rsidRPr="00626C39">
        <w:rPr>
          <w:lang w:val="de-CH"/>
        </w:rPr>
        <w:t>schenk – anders – aber er hat unsere Familie bereichert. Er lehrt uns Langsamkeit un</w:t>
      </w:r>
      <w:r w:rsidR="00A43B6B" w:rsidRPr="00626C39">
        <w:rPr>
          <w:lang w:val="de-CH"/>
        </w:rPr>
        <w:t xml:space="preserve">d </w:t>
      </w:r>
      <w:r w:rsidR="000F59BB" w:rsidRPr="00626C39">
        <w:rPr>
          <w:lang w:val="de-CH"/>
        </w:rPr>
        <w:t>den Blick auf das Wesentliche</w:t>
      </w:r>
      <w:r w:rsidR="007B020D">
        <w:rPr>
          <w:lang w:val="de-CH"/>
        </w:rPr>
        <w:t xml:space="preserve"> zu richten</w:t>
      </w:r>
      <w:r w:rsidR="000F59BB" w:rsidRPr="00626C39">
        <w:rPr>
          <w:lang w:val="de-CH"/>
        </w:rPr>
        <w:t>. Ein Leben ohne ihn können wir uns nicht mehr vorstellen</w:t>
      </w:r>
      <w:r>
        <w:rPr>
          <w:lang w:val="de-CH"/>
        </w:rPr>
        <w:t>.</w:t>
      </w:r>
    </w:p>
    <w:p w14:paraId="17C9E76F" w14:textId="582FDC7A" w:rsidR="007F12A4" w:rsidRDefault="007F12A4" w:rsidP="0081612A">
      <w:pPr>
        <w:pStyle w:val="berschrift1"/>
        <w:ind w:right="-1"/>
        <w:rPr>
          <w:lang w:val="de-CH"/>
        </w:rPr>
      </w:pPr>
      <w:r>
        <w:rPr>
          <w:lang w:val="de-CH"/>
        </w:rPr>
        <w:t>Fazit</w:t>
      </w:r>
    </w:p>
    <w:p w14:paraId="305C2B5B" w14:textId="784CB535" w:rsidR="007F12A4" w:rsidRDefault="001104FC" w:rsidP="0081612A">
      <w:pPr>
        <w:pStyle w:val="Textkrper"/>
        <w:ind w:right="-1" w:firstLine="0"/>
        <w:rPr>
          <w:lang w:val="de-CH"/>
        </w:rPr>
      </w:pPr>
      <w:r>
        <w:rPr>
          <w:lang w:val="de-CH"/>
        </w:rPr>
        <w:t>H</w:t>
      </w:r>
      <w:r w:rsidRPr="001104FC">
        <w:rPr>
          <w:lang w:val="de-CH"/>
        </w:rPr>
        <w:t>eilpädagogische psychoedukative Beratung und Begleitung</w:t>
      </w:r>
      <w:r w:rsidR="004301E2">
        <w:rPr>
          <w:lang w:val="de-CH"/>
        </w:rPr>
        <w:t xml:space="preserve"> </w:t>
      </w:r>
      <w:r w:rsidR="00A74C10">
        <w:rPr>
          <w:lang w:val="de-CH"/>
        </w:rPr>
        <w:t>unterstützt</w:t>
      </w:r>
      <w:r w:rsidR="004301E2">
        <w:rPr>
          <w:lang w:val="de-CH"/>
        </w:rPr>
        <w:t>, befähigt und stärkt die Eltern</w:t>
      </w:r>
      <w:r w:rsidR="00101500">
        <w:rPr>
          <w:lang w:val="de-CH"/>
        </w:rPr>
        <w:t>,</w:t>
      </w:r>
      <w:r w:rsidR="004301E2">
        <w:rPr>
          <w:lang w:val="de-CH"/>
        </w:rPr>
        <w:t xml:space="preserve"> Förderma</w:t>
      </w:r>
      <w:r w:rsidR="00A178D8">
        <w:rPr>
          <w:lang w:val="de-CH"/>
        </w:rPr>
        <w:t>ss</w:t>
      </w:r>
      <w:r w:rsidR="004301E2">
        <w:rPr>
          <w:lang w:val="de-CH"/>
        </w:rPr>
        <w:t>nahmen im Alltag nach eigenem E</w:t>
      </w:r>
      <w:r w:rsidR="00A74C10">
        <w:rPr>
          <w:lang w:val="de-CH"/>
        </w:rPr>
        <w:t>rmessen zu setz</w:t>
      </w:r>
      <w:r w:rsidR="004301E2">
        <w:rPr>
          <w:lang w:val="de-CH"/>
        </w:rPr>
        <w:t>en. Die Entwicklung des Babys</w:t>
      </w:r>
      <w:r w:rsidR="004C0B42">
        <w:rPr>
          <w:lang w:val="de-CH"/>
        </w:rPr>
        <w:t xml:space="preserve"> oder </w:t>
      </w:r>
      <w:r w:rsidR="004301E2">
        <w:rPr>
          <w:lang w:val="de-CH"/>
        </w:rPr>
        <w:t>Kleinkindes wird adäquat und spielerisch gefördert</w:t>
      </w:r>
      <w:r w:rsidR="00702977">
        <w:rPr>
          <w:lang w:val="de-CH"/>
        </w:rPr>
        <w:t>. D</w:t>
      </w:r>
      <w:r w:rsidR="00A74C10">
        <w:rPr>
          <w:lang w:val="de-CH"/>
        </w:rPr>
        <w:t xml:space="preserve">ie Eltern </w:t>
      </w:r>
      <w:r w:rsidR="00702977">
        <w:rPr>
          <w:lang w:val="de-CH"/>
        </w:rPr>
        <w:t xml:space="preserve">werden </w:t>
      </w:r>
      <w:r w:rsidR="00A74C10">
        <w:rPr>
          <w:lang w:val="de-CH"/>
        </w:rPr>
        <w:t>von Beginn an in ihrer Intuition gestärkt</w:t>
      </w:r>
      <w:r w:rsidR="004301E2">
        <w:rPr>
          <w:lang w:val="de-CH"/>
        </w:rPr>
        <w:t>. Das Ziel ist die maximale Entfaltung des Entwicklungspotenziales des Kindes im «sicheren Hafen» der Familie.</w:t>
      </w:r>
    </w:p>
    <w:tbl>
      <w:tblPr>
        <w:tblStyle w:val="Tabellenraster"/>
        <w:tblW w:w="52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025"/>
        <w:gridCol w:w="3021"/>
      </w:tblGrid>
      <w:tr w:rsidR="003E645D" w:rsidRPr="00626C39" w14:paraId="7E0DA8AC" w14:textId="77777777" w:rsidTr="00702977">
        <w:tc>
          <w:tcPr>
            <w:tcW w:w="1848" w:type="pct"/>
            <w:vAlign w:val="center"/>
          </w:tcPr>
          <w:p w14:paraId="03365C85" w14:textId="77777777" w:rsidR="00DD1C22" w:rsidRPr="00626C39" w:rsidRDefault="00DD1C22" w:rsidP="007B61F8">
            <w:pPr>
              <w:pStyle w:val="Textkrper"/>
              <w:ind w:right="-1" w:firstLine="0"/>
              <w:rPr>
                <w:lang w:val="de-CH"/>
              </w:rPr>
            </w:pPr>
            <w:r w:rsidRPr="00626C39">
              <w:rPr>
                <w:noProof/>
              </w:rPr>
              <w:drawing>
                <wp:inline distT="0" distB="0" distL="0" distR="0" wp14:anchorId="73D01BC5" wp14:editId="46748AD7">
                  <wp:extent cx="1040929" cy="1040929"/>
                  <wp:effectExtent l="0" t="0" r="6985" b="6985"/>
                  <wp:docPr id="5990738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0738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929" cy="104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pct"/>
            <w:vAlign w:val="center"/>
          </w:tcPr>
          <w:p w14:paraId="57881A87" w14:textId="77777777" w:rsidR="00DD1C22" w:rsidRPr="00626C39" w:rsidRDefault="00DD1C22" w:rsidP="0081612A">
            <w:pPr>
              <w:pStyle w:val="Textkrper"/>
              <w:ind w:right="-1"/>
              <w:rPr>
                <w:noProof/>
                <w:lang w:val="de-CH"/>
              </w:rPr>
            </w:pPr>
          </w:p>
        </w:tc>
        <w:tc>
          <w:tcPr>
            <w:tcW w:w="1576" w:type="pct"/>
            <w:vAlign w:val="center"/>
          </w:tcPr>
          <w:p w14:paraId="1B6EA070" w14:textId="77777777" w:rsidR="00DD1C22" w:rsidRPr="00626C39" w:rsidRDefault="00DD1C22" w:rsidP="0081612A">
            <w:pPr>
              <w:pStyle w:val="Textkrper"/>
              <w:ind w:right="-1"/>
              <w:rPr>
                <w:noProof/>
                <w:lang w:val="de-CH"/>
              </w:rPr>
            </w:pPr>
          </w:p>
        </w:tc>
      </w:tr>
      <w:tr w:rsidR="003E645D" w:rsidRPr="00624461" w14:paraId="3AF15A90" w14:textId="77777777" w:rsidTr="00702977">
        <w:trPr>
          <w:trHeight w:val="960"/>
        </w:trPr>
        <w:tc>
          <w:tcPr>
            <w:tcW w:w="1848" w:type="pct"/>
          </w:tcPr>
          <w:p w14:paraId="1C601726" w14:textId="77777777" w:rsidR="0060475D" w:rsidRDefault="00DD1C22" w:rsidP="00861771">
            <w:pPr>
              <w:pStyle w:val="Textkrper3"/>
            </w:pPr>
            <w:r w:rsidRPr="00626C39">
              <w:t>Mag. Barbara Tüchler</w:t>
            </w:r>
          </w:p>
          <w:p w14:paraId="6D0CD354" w14:textId="2CF3B47E" w:rsidR="00DD1C22" w:rsidRPr="00626C39" w:rsidRDefault="00DD1C22" w:rsidP="00861771">
            <w:pPr>
              <w:pStyle w:val="Textkrper3"/>
            </w:pPr>
            <w:r w:rsidRPr="00626C39">
              <w:t>Heilpädagogin</w:t>
            </w:r>
          </w:p>
          <w:p w14:paraId="20143FAB" w14:textId="77777777" w:rsidR="00DD1C22" w:rsidRPr="00626C39" w:rsidRDefault="00DD1C22" w:rsidP="00861771">
            <w:pPr>
              <w:pStyle w:val="Textkrper3"/>
            </w:pPr>
            <w:r w:rsidRPr="00626C39">
              <w:t>Kunsttherapeutin (ÖAGG)</w:t>
            </w:r>
          </w:p>
          <w:p w14:paraId="4EBB7B5F" w14:textId="3DF50A62" w:rsidR="00DD1C22" w:rsidRPr="00626C39" w:rsidRDefault="00DD1C22" w:rsidP="00861771">
            <w:pPr>
              <w:pStyle w:val="Textkrper3"/>
            </w:pPr>
            <w:r w:rsidRPr="00626C39">
              <w:t>Bindungsbasierte Beratung und Therapie (Paracelsus Med. Privatunive</w:t>
            </w:r>
            <w:r w:rsidR="00AA368A">
              <w:t>rsität)</w:t>
            </w:r>
            <w:r w:rsidR="00AA368A" w:rsidRPr="00626C39">
              <w:t xml:space="preserve"> </w:t>
            </w:r>
          </w:p>
          <w:p w14:paraId="0978BF5C" w14:textId="77777777" w:rsidR="00DD1C22" w:rsidRPr="00626C39" w:rsidRDefault="00DD1C22" w:rsidP="00861771">
            <w:pPr>
              <w:pStyle w:val="Textkrper3"/>
            </w:pPr>
            <w:r w:rsidRPr="00626C39">
              <w:t xml:space="preserve">Hinterbrühl, Österreich </w:t>
            </w:r>
          </w:p>
          <w:p w14:paraId="52EFCAC8" w14:textId="77777777" w:rsidR="00DD1C22" w:rsidRDefault="00000000" w:rsidP="00861771">
            <w:pPr>
              <w:pStyle w:val="Textkrper3"/>
              <w:rPr>
                <w:rStyle w:val="Hyperlink"/>
              </w:rPr>
            </w:pPr>
            <w:hyperlink r:id="rId15" w:history="1">
              <w:r w:rsidR="00DD1C22" w:rsidRPr="00626C39">
                <w:rPr>
                  <w:rStyle w:val="Hyperlink"/>
                </w:rPr>
                <w:t>tuechler.barbara@aon.at</w:t>
              </w:r>
            </w:hyperlink>
          </w:p>
          <w:p w14:paraId="797FDB48" w14:textId="2852009C" w:rsidR="00AD6618" w:rsidRPr="00626C39" w:rsidRDefault="00000000" w:rsidP="00AD6618">
            <w:pPr>
              <w:pStyle w:val="Textkrper3"/>
            </w:pPr>
            <w:hyperlink r:id="rId16" w:history="1">
              <w:r w:rsidR="00AD6618" w:rsidRPr="00CE5A9F">
                <w:rPr>
                  <w:rStyle w:val="Hyperlink"/>
                </w:rPr>
                <w:t>www.heil-paedagogik.at</w:t>
              </w:r>
            </w:hyperlink>
          </w:p>
        </w:tc>
        <w:tc>
          <w:tcPr>
            <w:tcW w:w="1577" w:type="pct"/>
          </w:tcPr>
          <w:p w14:paraId="390C5636" w14:textId="77777777" w:rsidR="00DD1C22" w:rsidRPr="00626C39" w:rsidRDefault="00DD1C22" w:rsidP="00861771">
            <w:pPr>
              <w:pStyle w:val="Textkrper3"/>
            </w:pPr>
          </w:p>
        </w:tc>
        <w:tc>
          <w:tcPr>
            <w:tcW w:w="1576" w:type="pct"/>
          </w:tcPr>
          <w:p w14:paraId="2954359A" w14:textId="77777777" w:rsidR="00DD1C22" w:rsidRPr="00626C39" w:rsidRDefault="00DD1C22" w:rsidP="00861771">
            <w:pPr>
              <w:pStyle w:val="Textkrper3"/>
            </w:pPr>
          </w:p>
        </w:tc>
      </w:tr>
    </w:tbl>
    <w:p w14:paraId="41B58F85" w14:textId="4EB70F08" w:rsidR="000F59BB" w:rsidRDefault="00AA089F" w:rsidP="00051AE8">
      <w:pPr>
        <w:pStyle w:val="berschrift1"/>
        <w:rPr>
          <w:lang w:val="de-CH"/>
        </w:rPr>
      </w:pPr>
      <w:r>
        <w:rPr>
          <w:lang w:val="de-CH"/>
        </w:rPr>
        <w:br w:type="page"/>
      </w:r>
      <w:r w:rsidR="000F59BB" w:rsidRPr="00626C39">
        <w:rPr>
          <w:lang w:val="de-CH"/>
        </w:rPr>
        <w:lastRenderedPageBreak/>
        <w:t>Literatur</w:t>
      </w:r>
    </w:p>
    <w:p w14:paraId="6B22A601" w14:textId="77777777" w:rsidR="005D05B7" w:rsidRPr="00626C39" w:rsidRDefault="005D05B7" w:rsidP="005D05B7">
      <w:pPr>
        <w:pStyle w:val="Textkrper"/>
        <w:ind w:left="567" w:right="-1" w:hanging="567"/>
        <w:rPr>
          <w:lang w:val="de-CH"/>
        </w:rPr>
      </w:pPr>
      <w:r w:rsidRPr="00626C39">
        <w:rPr>
          <w:lang w:val="de-CH"/>
        </w:rPr>
        <w:t>A</w:t>
      </w:r>
      <w:r>
        <w:rPr>
          <w:lang w:val="de-CH"/>
        </w:rPr>
        <w:t>yres, A. J. (</w:t>
      </w:r>
      <w:r w:rsidRPr="00626C39">
        <w:rPr>
          <w:lang w:val="de-CH"/>
        </w:rPr>
        <w:t>2016</w:t>
      </w:r>
      <w:r>
        <w:rPr>
          <w:lang w:val="de-CH"/>
        </w:rPr>
        <w:t xml:space="preserve">). </w:t>
      </w:r>
      <w:r w:rsidRPr="003D1582">
        <w:rPr>
          <w:i/>
          <w:iCs/>
          <w:lang w:val="de-CH"/>
        </w:rPr>
        <w:t>Bausteine der kindlichen Entwicklung</w:t>
      </w:r>
      <w:r>
        <w:rPr>
          <w:lang w:val="de-CH"/>
        </w:rPr>
        <w:t xml:space="preserve"> (6., korr. Aufl.). </w:t>
      </w:r>
      <w:r w:rsidRPr="00626C39">
        <w:rPr>
          <w:lang w:val="de-CH"/>
        </w:rPr>
        <w:t>Springer</w:t>
      </w:r>
      <w:r>
        <w:rPr>
          <w:lang w:val="de-CH"/>
        </w:rPr>
        <w:t xml:space="preserve">. </w:t>
      </w:r>
    </w:p>
    <w:p w14:paraId="2B4761E9" w14:textId="0F712736" w:rsidR="005D05B7" w:rsidRPr="00626C39" w:rsidRDefault="005D05B7" w:rsidP="005D05B7">
      <w:pPr>
        <w:pStyle w:val="Textkrper"/>
        <w:ind w:left="567" w:right="-1" w:hanging="567"/>
        <w:rPr>
          <w:lang w:val="de-CH"/>
        </w:rPr>
      </w:pPr>
      <w:r>
        <w:rPr>
          <w:lang w:val="de-CH"/>
        </w:rPr>
        <w:t>Bowlby, J. (</w:t>
      </w:r>
      <w:r w:rsidRPr="00626C39">
        <w:rPr>
          <w:lang w:val="de-CH"/>
        </w:rPr>
        <w:t>2016</w:t>
      </w:r>
      <w:r>
        <w:rPr>
          <w:lang w:val="de-CH"/>
        </w:rPr>
        <w:t xml:space="preserve">). </w:t>
      </w:r>
      <w:r w:rsidRPr="00F73F35">
        <w:rPr>
          <w:i/>
          <w:iCs/>
          <w:lang w:val="de-CH"/>
        </w:rPr>
        <w:t>Frühe Bindung und kindliche Entwicklung</w:t>
      </w:r>
      <w:r>
        <w:rPr>
          <w:lang w:val="de-CH"/>
        </w:rPr>
        <w:t xml:space="preserve"> (6. Aufl</w:t>
      </w:r>
      <w:r w:rsidR="00702977">
        <w:rPr>
          <w:lang w:val="de-CH"/>
        </w:rPr>
        <w:t>.</w:t>
      </w:r>
      <w:r>
        <w:rPr>
          <w:lang w:val="de-CH"/>
        </w:rPr>
        <w:t xml:space="preserve">). </w:t>
      </w:r>
      <w:r w:rsidRPr="00626C39">
        <w:rPr>
          <w:lang w:val="de-CH"/>
        </w:rPr>
        <w:t>Reinhardt</w:t>
      </w:r>
      <w:r>
        <w:rPr>
          <w:lang w:val="de-CH"/>
        </w:rPr>
        <w:t>.</w:t>
      </w:r>
    </w:p>
    <w:p w14:paraId="6C83F0B2" w14:textId="7A45AED2" w:rsidR="005D05B7" w:rsidRPr="00626C39" w:rsidRDefault="005D05B7" w:rsidP="005D05B7">
      <w:pPr>
        <w:pStyle w:val="Textkrper"/>
        <w:ind w:left="567" w:right="-1" w:hanging="567"/>
        <w:rPr>
          <w:lang w:val="de-CH"/>
        </w:rPr>
      </w:pPr>
      <w:r w:rsidRPr="00626C39">
        <w:rPr>
          <w:lang w:val="de-CH"/>
        </w:rPr>
        <w:t>B</w:t>
      </w:r>
      <w:r>
        <w:rPr>
          <w:lang w:val="de-CH"/>
        </w:rPr>
        <w:t>owlby, J. (</w:t>
      </w:r>
      <w:r w:rsidRPr="00626C39">
        <w:rPr>
          <w:lang w:val="de-CH"/>
        </w:rPr>
        <w:t>2018</w:t>
      </w:r>
      <w:r>
        <w:rPr>
          <w:lang w:val="de-CH"/>
        </w:rPr>
        <w:t xml:space="preserve">). </w:t>
      </w:r>
      <w:r w:rsidRPr="004371FF">
        <w:rPr>
          <w:i/>
          <w:iCs/>
          <w:lang w:val="de-CH"/>
        </w:rPr>
        <w:t>Bindung als sichere Basis: Grundlagen und Anwendung der Bindungstheorie</w:t>
      </w:r>
      <w:r>
        <w:rPr>
          <w:lang w:val="de-CH"/>
        </w:rPr>
        <w:t xml:space="preserve"> </w:t>
      </w:r>
      <w:r w:rsidRPr="00320414">
        <w:rPr>
          <w:lang w:val="de-CH"/>
        </w:rPr>
        <w:t>(</w:t>
      </w:r>
      <w:r w:rsidR="00F460A6" w:rsidRPr="00320414">
        <w:rPr>
          <w:lang w:val="de-CH"/>
        </w:rPr>
        <w:t>4</w:t>
      </w:r>
      <w:r w:rsidRPr="00320414">
        <w:rPr>
          <w:lang w:val="de-CH"/>
        </w:rPr>
        <w:t>. Aufl</w:t>
      </w:r>
      <w:r w:rsidR="00702977">
        <w:rPr>
          <w:lang w:val="de-CH"/>
        </w:rPr>
        <w:t>.</w:t>
      </w:r>
      <w:r w:rsidRPr="00320414">
        <w:rPr>
          <w:lang w:val="de-CH"/>
        </w:rPr>
        <w:t>).</w:t>
      </w:r>
      <w:r w:rsidRPr="00626C39">
        <w:rPr>
          <w:lang w:val="de-CH"/>
        </w:rPr>
        <w:t xml:space="preserve"> Reinhardt</w:t>
      </w:r>
      <w:r>
        <w:rPr>
          <w:lang w:val="de-CH"/>
        </w:rPr>
        <w:t>.</w:t>
      </w:r>
    </w:p>
    <w:p w14:paraId="1CB5E0B1" w14:textId="77777777" w:rsidR="005D05B7" w:rsidRPr="00626C39" w:rsidRDefault="005D05B7" w:rsidP="005D05B7">
      <w:pPr>
        <w:pStyle w:val="Textkrper"/>
        <w:ind w:left="567" w:right="-1" w:hanging="567"/>
        <w:rPr>
          <w:lang w:val="de-CH"/>
        </w:rPr>
      </w:pPr>
      <w:r w:rsidRPr="00626C39">
        <w:rPr>
          <w:lang w:val="de-CH"/>
        </w:rPr>
        <w:t>B</w:t>
      </w:r>
      <w:r>
        <w:rPr>
          <w:lang w:val="de-CH"/>
        </w:rPr>
        <w:t xml:space="preserve">risch, </w:t>
      </w:r>
      <w:r w:rsidRPr="00626C39">
        <w:rPr>
          <w:lang w:val="de-CH"/>
        </w:rPr>
        <w:t>K.</w:t>
      </w:r>
      <w:r>
        <w:rPr>
          <w:lang w:val="de-CH"/>
        </w:rPr>
        <w:t> </w:t>
      </w:r>
      <w:r w:rsidRPr="00626C39">
        <w:rPr>
          <w:lang w:val="de-CH"/>
        </w:rPr>
        <w:t>H.</w:t>
      </w:r>
      <w:r>
        <w:rPr>
          <w:lang w:val="de-CH"/>
        </w:rPr>
        <w:t xml:space="preserve"> (</w:t>
      </w:r>
      <w:r w:rsidRPr="00AD18CD">
        <w:rPr>
          <w:lang w:val="de-CH"/>
        </w:rPr>
        <w:t>2014).</w:t>
      </w:r>
      <w:r w:rsidRPr="0021488E">
        <w:rPr>
          <w:i/>
          <w:iCs/>
          <w:lang w:val="de-CH"/>
        </w:rPr>
        <w:t xml:space="preserve"> Säuglings und Kleinkindalter – Bindungspsychotherapie</w:t>
      </w:r>
      <w:r>
        <w:rPr>
          <w:lang w:val="de-CH"/>
        </w:rPr>
        <w:t xml:space="preserve">. </w:t>
      </w:r>
      <w:r w:rsidRPr="00626C39">
        <w:rPr>
          <w:lang w:val="de-CH"/>
        </w:rPr>
        <w:t>Klett-Cotta</w:t>
      </w:r>
      <w:r>
        <w:rPr>
          <w:lang w:val="de-CH"/>
        </w:rPr>
        <w:t>.</w:t>
      </w:r>
    </w:p>
    <w:p w14:paraId="08799BE1" w14:textId="77777777" w:rsidR="005D05B7" w:rsidRPr="00626C39" w:rsidRDefault="005D05B7" w:rsidP="005D05B7">
      <w:pPr>
        <w:pStyle w:val="Textkrper"/>
        <w:ind w:left="567" w:right="-1" w:hanging="567"/>
        <w:rPr>
          <w:lang w:val="de-CH"/>
        </w:rPr>
      </w:pPr>
      <w:r w:rsidRPr="00626C39">
        <w:rPr>
          <w:lang w:val="de-CH"/>
        </w:rPr>
        <w:t>C</w:t>
      </w:r>
      <w:r>
        <w:rPr>
          <w:lang w:val="de-CH"/>
        </w:rPr>
        <w:t>ierpka, M. (</w:t>
      </w:r>
      <w:r w:rsidRPr="00626C39">
        <w:rPr>
          <w:lang w:val="de-CH"/>
        </w:rPr>
        <w:t>2014</w:t>
      </w:r>
      <w:r>
        <w:rPr>
          <w:lang w:val="de-CH"/>
        </w:rPr>
        <w:t xml:space="preserve">). </w:t>
      </w:r>
      <w:r w:rsidRPr="0021488E">
        <w:rPr>
          <w:i/>
          <w:iCs/>
          <w:lang w:val="de-CH"/>
        </w:rPr>
        <w:t>Frühe Kindheit 0–3 Jahre. Beratung und Psychotherapie für Eltern mit Säuglingen und Kleinkindern</w:t>
      </w:r>
      <w:r>
        <w:rPr>
          <w:lang w:val="de-CH"/>
        </w:rPr>
        <w:t xml:space="preserve"> (2., korr. Aufl.). </w:t>
      </w:r>
      <w:r w:rsidRPr="00626C39">
        <w:rPr>
          <w:lang w:val="de-CH"/>
        </w:rPr>
        <w:t>Springer</w:t>
      </w:r>
      <w:r>
        <w:rPr>
          <w:lang w:val="de-CH"/>
        </w:rPr>
        <w:t xml:space="preserve">. </w:t>
      </w:r>
    </w:p>
    <w:p w14:paraId="3C5DB558" w14:textId="77777777" w:rsidR="005D05B7" w:rsidRPr="00626C39" w:rsidRDefault="005D05B7" w:rsidP="005D05B7">
      <w:pPr>
        <w:pStyle w:val="Textkrper"/>
        <w:ind w:left="567" w:right="-1" w:hanging="567"/>
        <w:rPr>
          <w:lang w:val="de-CH"/>
        </w:rPr>
      </w:pPr>
      <w:r w:rsidRPr="00626C39">
        <w:rPr>
          <w:lang w:val="de-CH"/>
        </w:rPr>
        <w:t>H</w:t>
      </w:r>
      <w:r>
        <w:rPr>
          <w:lang w:val="de-CH"/>
        </w:rPr>
        <w:t xml:space="preserve">ellbrügge, T. &amp; von </w:t>
      </w:r>
      <w:proofErr w:type="spellStart"/>
      <w:r w:rsidRPr="00626C39">
        <w:rPr>
          <w:lang w:val="de-CH"/>
        </w:rPr>
        <w:t>W</w:t>
      </w:r>
      <w:r>
        <w:rPr>
          <w:lang w:val="de-CH"/>
        </w:rPr>
        <w:t>impffen</w:t>
      </w:r>
      <w:proofErr w:type="spellEnd"/>
      <w:r>
        <w:rPr>
          <w:lang w:val="de-CH"/>
        </w:rPr>
        <w:t>,</w:t>
      </w:r>
      <w:r w:rsidRPr="00626C39">
        <w:rPr>
          <w:lang w:val="de-CH"/>
        </w:rPr>
        <w:t xml:space="preserve"> J.</w:t>
      </w:r>
      <w:r>
        <w:rPr>
          <w:lang w:val="de-CH"/>
        </w:rPr>
        <w:t> </w:t>
      </w:r>
      <w:r w:rsidRPr="00626C39">
        <w:rPr>
          <w:lang w:val="de-CH"/>
        </w:rPr>
        <w:t>H.</w:t>
      </w:r>
      <w:r>
        <w:rPr>
          <w:lang w:val="de-CH"/>
        </w:rPr>
        <w:t xml:space="preserve"> (Hrsg.) (</w:t>
      </w:r>
      <w:r w:rsidRPr="00626C39">
        <w:rPr>
          <w:lang w:val="de-CH"/>
        </w:rPr>
        <w:t>2015</w:t>
      </w:r>
      <w:r>
        <w:rPr>
          <w:lang w:val="de-CH"/>
        </w:rPr>
        <w:t xml:space="preserve">). </w:t>
      </w:r>
      <w:r w:rsidRPr="00387015">
        <w:rPr>
          <w:i/>
          <w:iCs/>
          <w:lang w:val="de-CH"/>
        </w:rPr>
        <w:t xml:space="preserve">Die Entwicklung des </w:t>
      </w:r>
      <w:r w:rsidRPr="00A501B0">
        <w:rPr>
          <w:i/>
          <w:iCs/>
          <w:lang w:val="de-CH"/>
        </w:rPr>
        <w:t>Säuglings. Die ersten 365 Tage im Leben eines Kindes</w:t>
      </w:r>
      <w:r>
        <w:rPr>
          <w:lang w:val="de-CH"/>
        </w:rPr>
        <w:t xml:space="preserve">. </w:t>
      </w:r>
      <w:r w:rsidRPr="00626C39">
        <w:rPr>
          <w:lang w:val="de-CH"/>
        </w:rPr>
        <w:t>Theodor-Hellbrügge-Stiftung</w:t>
      </w:r>
      <w:r>
        <w:rPr>
          <w:lang w:val="de-CH"/>
        </w:rPr>
        <w:t xml:space="preserve">. </w:t>
      </w:r>
    </w:p>
    <w:p w14:paraId="7202CA0E" w14:textId="53274EF1" w:rsidR="005D05B7" w:rsidRPr="00626C39" w:rsidRDefault="005D05B7" w:rsidP="005D05B7">
      <w:pPr>
        <w:pStyle w:val="Textkrper"/>
        <w:ind w:left="567" w:right="-1" w:hanging="567"/>
        <w:rPr>
          <w:lang w:val="de-CH"/>
        </w:rPr>
      </w:pPr>
      <w:r w:rsidRPr="00626C39">
        <w:rPr>
          <w:lang w:val="de-CH"/>
        </w:rPr>
        <w:t>J</w:t>
      </w:r>
      <w:r>
        <w:rPr>
          <w:lang w:val="de-CH"/>
        </w:rPr>
        <w:t xml:space="preserve">acob, </w:t>
      </w:r>
      <w:r w:rsidRPr="00626C39">
        <w:rPr>
          <w:lang w:val="de-CH"/>
        </w:rPr>
        <w:t>A.</w:t>
      </w:r>
      <w:r>
        <w:rPr>
          <w:lang w:val="de-CH"/>
        </w:rPr>
        <w:t xml:space="preserve"> (</w:t>
      </w:r>
      <w:r w:rsidRPr="00626C39">
        <w:rPr>
          <w:lang w:val="de-CH"/>
        </w:rPr>
        <w:t>2016</w:t>
      </w:r>
      <w:r>
        <w:rPr>
          <w:lang w:val="de-CH"/>
        </w:rPr>
        <w:t xml:space="preserve">). </w:t>
      </w:r>
      <w:r w:rsidRPr="003E7472">
        <w:rPr>
          <w:i/>
          <w:iCs/>
          <w:lang w:val="de-CH"/>
        </w:rPr>
        <w:t>Interaktionsbeobachtung von Eltern und Kind</w:t>
      </w:r>
      <w:r>
        <w:rPr>
          <w:lang w:val="de-CH"/>
        </w:rPr>
        <w:t xml:space="preserve">. </w:t>
      </w:r>
      <w:r w:rsidRPr="00C51A62">
        <w:rPr>
          <w:i/>
          <w:iCs/>
          <w:lang w:val="de-CH"/>
        </w:rPr>
        <w:t>Methoden – Indikation – Anwendung</w:t>
      </w:r>
      <w:r>
        <w:rPr>
          <w:i/>
          <w:iCs/>
          <w:lang w:val="de-CH"/>
        </w:rPr>
        <w:t xml:space="preserve"> </w:t>
      </w:r>
      <w:r w:rsidRPr="001D47FB">
        <w:rPr>
          <w:lang w:val="de-CH"/>
        </w:rPr>
        <w:t xml:space="preserve">(2., </w:t>
      </w:r>
      <w:proofErr w:type="spellStart"/>
      <w:r w:rsidRPr="001D47FB">
        <w:rPr>
          <w:lang w:val="de-CH"/>
        </w:rPr>
        <w:t>überarb</w:t>
      </w:r>
      <w:proofErr w:type="spellEnd"/>
      <w:r w:rsidR="00702977">
        <w:rPr>
          <w:lang w:val="de-CH"/>
        </w:rPr>
        <w:t>.</w:t>
      </w:r>
      <w:r w:rsidRPr="001D47FB">
        <w:rPr>
          <w:lang w:val="de-CH"/>
        </w:rPr>
        <w:t xml:space="preserve"> und </w:t>
      </w:r>
      <w:proofErr w:type="spellStart"/>
      <w:r w:rsidRPr="001D47FB">
        <w:rPr>
          <w:lang w:val="de-CH"/>
        </w:rPr>
        <w:t>erw</w:t>
      </w:r>
      <w:proofErr w:type="spellEnd"/>
      <w:r w:rsidR="00702977">
        <w:rPr>
          <w:lang w:val="de-CH"/>
        </w:rPr>
        <w:t>.</w:t>
      </w:r>
      <w:r w:rsidRPr="001D47FB">
        <w:rPr>
          <w:lang w:val="de-CH"/>
        </w:rPr>
        <w:t xml:space="preserve"> Aufl</w:t>
      </w:r>
      <w:r w:rsidR="00702977">
        <w:rPr>
          <w:lang w:val="de-CH"/>
        </w:rPr>
        <w:t>.</w:t>
      </w:r>
      <w:r w:rsidRPr="001D47FB">
        <w:rPr>
          <w:lang w:val="de-CH"/>
        </w:rPr>
        <w:t xml:space="preserve">). </w:t>
      </w:r>
      <w:r w:rsidRPr="00626C39">
        <w:rPr>
          <w:lang w:val="de-CH"/>
        </w:rPr>
        <w:t>Kohlhammer</w:t>
      </w:r>
      <w:r>
        <w:rPr>
          <w:lang w:val="de-CH"/>
        </w:rPr>
        <w:t xml:space="preserve">. </w:t>
      </w:r>
    </w:p>
    <w:p w14:paraId="700E7A29" w14:textId="6BA2EAB3" w:rsidR="005D05B7" w:rsidRPr="00626C39" w:rsidRDefault="005D05B7" w:rsidP="005D05B7">
      <w:pPr>
        <w:pStyle w:val="Textkrper"/>
        <w:ind w:left="567" w:right="-1" w:hanging="567"/>
        <w:rPr>
          <w:lang w:val="de-CH"/>
        </w:rPr>
      </w:pPr>
      <w:r w:rsidRPr="00626C39">
        <w:rPr>
          <w:lang w:val="de-CH"/>
        </w:rPr>
        <w:t>J</w:t>
      </w:r>
      <w:r>
        <w:rPr>
          <w:lang w:val="de-CH"/>
        </w:rPr>
        <w:t xml:space="preserve">ungmann, </w:t>
      </w:r>
      <w:r w:rsidRPr="00626C39">
        <w:rPr>
          <w:lang w:val="de-CH"/>
        </w:rPr>
        <w:t>T.</w:t>
      </w:r>
      <w:r>
        <w:rPr>
          <w:lang w:val="de-CH"/>
        </w:rPr>
        <w:t xml:space="preserve"> &amp; </w:t>
      </w:r>
      <w:r w:rsidRPr="00626C39">
        <w:rPr>
          <w:lang w:val="de-CH"/>
        </w:rPr>
        <w:t>R</w:t>
      </w:r>
      <w:r>
        <w:rPr>
          <w:lang w:val="de-CH"/>
        </w:rPr>
        <w:t xml:space="preserve">eichenbach, </w:t>
      </w:r>
      <w:r w:rsidRPr="00626C39">
        <w:rPr>
          <w:lang w:val="de-CH"/>
        </w:rPr>
        <w:t>C.</w:t>
      </w:r>
      <w:r>
        <w:rPr>
          <w:lang w:val="de-CH"/>
        </w:rPr>
        <w:t xml:space="preserve"> (</w:t>
      </w:r>
      <w:r w:rsidRPr="00626C39">
        <w:rPr>
          <w:lang w:val="de-CH"/>
        </w:rPr>
        <w:t>2013</w:t>
      </w:r>
      <w:r>
        <w:rPr>
          <w:lang w:val="de-CH"/>
        </w:rPr>
        <w:t xml:space="preserve">). </w:t>
      </w:r>
      <w:r w:rsidRPr="0021488E">
        <w:rPr>
          <w:i/>
          <w:iCs/>
          <w:lang w:val="de-CH"/>
        </w:rPr>
        <w:t>Bindungstheorie und pädagogisches Handeln. Ein Praxisleitfaden</w:t>
      </w:r>
      <w:r>
        <w:rPr>
          <w:lang w:val="de-CH"/>
        </w:rPr>
        <w:t xml:space="preserve"> (3. Aufl</w:t>
      </w:r>
      <w:r w:rsidR="00702977">
        <w:rPr>
          <w:lang w:val="de-CH"/>
        </w:rPr>
        <w:t>.</w:t>
      </w:r>
      <w:r>
        <w:rPr>
          <w:lang w:val="de-CH"/>
        </w:rPr>
        <w:t xml:space="preserve">). </w:t>
      </w:r>
      <w:r w:rsidRPr="00626C39">
        <w:rPr>
          <w:lang w:val="de-CH"/>
        </w:rPr>
        <w:t>Borgmann</w:t>
      </w:r>
      <w:r>
        <w:rPr>
          <w:lang w:val="de-CH"/>
        </w:rPr>
        <w:t xml:space="preserve">. </w:t>
      </w:r>
    </w:p>
    <w:p w14:paraId="7671797E" w14:textId="5BF6A60D" w:rsidR="005D05B7" w:rsidRDefault="005D05B7" w:rsidP="005D05B7">
      <w:pPr>
        <w:pStyle w:val="Textkrper"/>
        <w:ind w:left="567" w:right="-1" w:hanging="567"/>
        <w:rPr>
          <w:lang w:val="de-CH"/>
        </w:rPr>
      </w:pPr>
      <w:proofErr w:type="spellStart"/>
      <w:r w:rsidRPr="00626C39">
        <w:rPr>
          <w:lang w:val="de-CH"/>
        </w:rPr>
        <w:t>K</w:t>
      </w:r>
      <w:r>
        <w:rPr>
          <w:lang w:val="de-CH"/>
        </w:rPr>
        <w:t>iphard</w:t>
      </w:r>
      <w:proofErr w:type="spellEnd"/>
      <w:r>
        <w:rPr>
          <w:lang w:val="de-CH"/>
        </w:rPr>
        <w:t xml:space="preserve">, </w:t>
      </w:r>
      <w:r w:rsidRPr="00626C39">
        <w:rPr>
          <w:lang w:val="de-CH"/>
        </w:rPr>
        <w:t>E.</w:t>
      </w:r>
      <w:r>
        <w:rPr>
          <w:lang w:val="de-CH"/>
        </w:rPr>
        <w:t> </w:t>
      </w:r>
      <w:r w:rsidRPr="00626C39">
        <w:rPr>
          <w:lang w:val="de-CH"/>
        </w:rPr>
        <w:t>J.</w:t>
      </w:r>
      <w:r>
        <w:rPr>
          <w:lang w:val="de-CH"/>
        </w:rPr>
        <w:t xml:space="preserve"> (</w:t>
      </w:r>
      <w:r w:rsidRPr="00626C39">
        <w:rPr>
          <w:lang w:val="de-CH"/>
        </w:rPr>
        <w:t>2000</w:t>
      </w:r>
      <w:r>
        <w:rPr>
          <w:lang w:val="de-CH"/>
        </w:rPr>
        <w:t xml:space="preserve">). </w:t>
      </w:r>
      <w:r w:rsidRPr="00A501B0">
        <w:rPr>
          <w:i/>
          <w:iCs/>
          <w:lang w:val="de-CH"/>
        </w:rPr>
        <w:t>Wie weit ist mein Kind entwickelt</w:t>
      </w:r>
      <w:r w:rsidR="00331281">
        <w:rPr>
          <w:i/>
          <w:iCs/>
          <w:lang w:val="de-CH"/>
        </w:rPr>
        <w:t>?</w:t>
      </w:r>
      <w:r w:rsidRPr="00A501B0">
        <w:rPr>
          <w:i/>
          <w:iCs/>
          <w:lang w:val="de-CH"/>
        </w:rPr>
        <w:t xml:space="preserve"> Eine Anleitung zur Entwicklungsüberprüfung</w:t>
      </w:r>
      <w:r>
        <w:rPr>
          <w:lang w:val="de-CH"/>
        </w:rPr>
        <w:t xml:space="preserve">. </w:t>
      </w:r>
      <w:r w:rsidR="00B43602">
        <w:rPr>
          <w:lang w:val="de-CH"/>
        </w:rPr>
        <w:t>m</w:t>
      </w:r>
      <w:r w:rsidRPr="00626C39">
        <w:rPr>
          <w:lang w:val="de-CH"/>
        </w:rPr>
        <w:t xml:space="preserve">odernes </w:t>
      </w:r>
      <w:r w:rsidR="00B43602">
        <w:rPr>
          <w:lang w:val="de-CH"/>
        </w:rPr>
        <w:t>l</w:t>
      </w:r>
      <w:r w:rsidRPr="00626C39">
        <w:rPr>
          <w:lang w:val="de-CH"/>
        </w:rPr>
        <w:t>ernen</w:t>
      </w:r>
      <w:r>
        <w:rPr>
          <w:lang w:val="de-CH"/>
        </w:rPr>
        <w:t xml:space="preserve">. </w:t>
      </w:r>
    </w:p>
    <w:p w14:paraId="7A4EC7B0" w14:textId="68AA8D11" w:rsidR="005D05B7" w:rsidRDefault="005D05B7" w:rsidP="005D05B7">
      <w:pPr>
        <w:pStyle w:val="Textkrper"/>
        <w:ind w:left="567" w:right="-1" w:hanging="567"/>
        <w:rPr>
          <w:lang w:val="de-CH"/>
        </w:rPr>
      </w:pPr>
      <w:r>
        <w:rPr>
          <w:lang w:val="de-CH"/>
        </w:rPr>
        <w:t>Largo, R. H. (</w:t>
      </w:r>
      <w:r w:rsidRPr="00626C39">
        <w:rPr>
          <w:lang w:val="de-CH"/>
        </w:rPr>
        <w:t>2019</w:t>
      </w:r>
      <w:r>
        <w:rPr>
          <w:lang w:val="de-CH"/>
        </w:rPr>
        <w:t xml:space="preserve">). </w:t>
      </w:r>
      <w:r w:rsidRPr="00402808">
        <w:rPr>
          <w:i/>
          <w:iCs/>
          <w:lang w:val="de-CH"/>
        </w:rPr>
        <w:t>Babyjahre. Entwicklung und Erziehung in den ersten vier Jahren</w:t>
      </w:r>
      <w:r>
        <w:rPr>
          <w:i/>
          <w:iCs/>
          <w:lang w:val="de-CH"/>
        </w:rPr>
        <w:t xml:space="preserve"> </w:t>
      </w:r>
      <w:r>
        <w:rPr>
          <w:lang w:val="de-CH"/>
        </w:rPr>
        <w:t>(6. Aufl</w:t>
      </w:r>
      <w:r w:rsidR="00702977">
        <w:rPr>
          <w:lang w:val="de-CH"/>
        </w:rPr>
        <w:t>.</w:t>
      </w:r>
      <w:r>
        <w:rPr>
          <w:lang w:val="de-CH"/>
        </w:rPr>
        <w:t xml:space="preserve">). </w:t>
      </w:r>
      <w:r w:rsidRPr="00626C39">
        <w:rPr>
          <w:lang w:val="de-CH"/>
        </w:rPr>
        <w:t>Piper</w:t>
      </w:r>
      <w:r>
        <w:rPr>
          <w:lang w:val="de-CH"/>
        </w:rPr>
        <w:t>.</w:t>
      </w:r>
    </w:p>
    <w:p w14:paraId="3B4FA0F3" w14:textId="51D94C53" w:rsidR="005D05B7" w:rsidRDefault="005D05B7" w:rsidP="005D05B7">
      <w:pPr>
        <w:pStyle w:val="Textkrper"/>
        <w:ind w:left="567" w:right="-1" w:hanging="567"/>
        <w:rPr>
          <w:bCs/>
          <w:iCs/>
          <w:lang w:val="de-CH"/>
        </w:rPr>
      </w:pPr>
      <w:r w:rsidRPr="003E6338">
        <w:rPr>
          <w:lang w:val="de-CH"/>
        </w:rPr>
        <w:t xml:space="preserve">Neurologen und Psychiater im Netz (2005). </w:t>
      </w:r>
      <w:r w:rsidRPr="005F7491">
        <w:rPr>
          <w:i/>
          <w:iCs/>
          <w:lang w:val="de-CH"/>
        </w:rPr>
        <w:t>Was ist Psychoedukation</w:t>
      </w:r>
      <w:r w:rsidRPr="003E6338">
        <w:rPr>
          <w:lang w:val="de-CH"/>
        </w:rPr>
        <w:t xml:space="preserve">? </w:t>
      </w:r>
      <w:hyperlink r:id="rId17" w:anchor="c124" w:history="1">
        <w:r w:rsidRPr="005F7491">
          <w:rPr>
            <w:rStyle w:val="Hyperlink"/>
            <w:lang w:val="de-CH"/>
          </w:rPr>
          <w:t>https://www.neurologen-und-psychiater-im-netz.org/psychiatrie-psychosomatik-psychotherapie/therapie/psychoedukation/#c124</w:t>
        </w:r>
      </w:hyperlink>
      <w:r w:rsidRPr="005F7491">
        <w:rPr>
          <w:bCs/>
          <w:iCs/>
          <w:lang w:val="de-CH"/>
        </w:rPr>
        <w:t xml:space="preserve"> </w:t>
      </w:r>
      <w:r w:rsidR="003A597E">
        <w:rPr>
          <w:bCs/>
          <w:iCs/>
          <w:lang w:val="de-CH"/>
        </w:rPr>
        <w:t>[</w:t>
      </w:r>
      <w:r w:rsidRPr="005F7491">
        <w:rPr>
          <w:bCs/>
          <w:iCs/>
          <w:lang w:val="de-CH"/>
        </w:rPr>
        <w:t xml:space="preserve">Zugriff: </w:t>
      </w:r>
      <w:r w:rsidR="003A597E">
        <w:rPr>
          <w:bCs/>
          <w:iCs/>
          <w:lang w:val="de-CH"/>
        </w:rPr>
        <w:t>20.03</w:t>
      </w:r>
      <w:r w:rsidRPr="005F7491">
        <w:rPr>
          <w:bCs/>
          <w:iCs/>
          <w:lang w:val="de-CH"/>
        </w:rPr>
        <w:t>.2024</w:t>
      </w:r>
      <w:r w:rsidR="003A597E">
        <w:rPr>
          <w:bCs/>
          <w:iCs/>
          <w:lang w:val="de-CH"/>
        </w:rPr>
        <w:t>]</w:t>
      </w:r>
      <w:r w:rsidR="00351F65">
        <w:rPr>
          <w:bCs/>
          <w:iCs/>
          <w:lang w:val="de-CH"/>
        </w:rPr>
        <w:t>.</w:t>
      </w:r>
    </w:p>
    <w:p w14:paraId="28D781C5" w14:textId="59ED03DA" w:rsidR="005D05B7" w:rsidRPr="00187BA7" w:rsidRDefault="005D05B7" w:rsidP="005D05B7">
      <w:pPr>
        <w:pStyle w:val="Textkrper"/>
        <w:ind w:left="567" w:right="-1" w:hanging="567"/>
      </w:pPr>
      <w:r w:rsidRPr="0051288D">
        <w:rPr>
          <w:lang w:val="de-CH"/>
        </w:rPr>
        <w:t xml:space="preserve">Papousek, M., Schieche, M. &amp; </w:t>
      </w:r>
      <w:proofErr w:type="spellStart"/>
      <w:r w:rsidRPr="0051288D">
        <w:rPr>
          <w:lang w:val="de-CH"/>
        </w:rPr>
        <w:t>Wurmser</w:t>
      </w:r>
      <w:proofErr w:type="spellEnd"/>
      <w:r w:rsidRPr="0051288D">
        <w:rPr>
          <w:lang w:val="de-CH"/>
        </w:rPr>
        <w:t>, H. (Hrsg.). (20</w:t>
      </w:r>
      <w:r w:rsidR="00C0577F">
        <w:rPr>
          <w:lang w:val="de-CH"/>
        </w:rPr>
        <w:t>04</w:t>
      </w:r>
      <w:r w:rsidRPr="0051288D">
        <w:rPr>
          <w:lang w:val="de-CH"/>
        </w:rPr>
        <w:t xml:space="preserve">). </w:t>
      </w:r>
      <w:r w:rsidRPr="0051288D">
        <w:rPr>
          <w:i/>
          <w:iCs/>
          <w:lang w:val="de-CH"/>
        </w:rPr>
        <w:t>Regulationsstörungen in der frühen Kindheit. Frühe Risiken und Hilfen im Entwicklungskontext der Eltern-Kind-Beziehung</w:t>
      </w:r>
      <w:r w:rsidR="0051288D" w:rsidRPr="00091D85">
        <w:rPr>
          <w:lang w:val="de-CH"/>
        </w:rPr>
        <w:t>.</w:t>
      </w:r>
      <w:r w:rsidRPr="00091D85">
        <w:rPr>
          <w:lang w:val="de-CH"/>
        </w:rPr>
        <w:t xml:space="preserve"> </w:t>
      </w:r>
      <w:r w:rsidRPr="00187BA7">
        <w:t>Huber.</w:t>
      </w:r>
    </w:p>
    <w:p w14:paraId="6E9A28D9" w14:textId="2CDEE389" w:rsidR="005D05B7" w:rsidRPr="00626C39" w:rsidRDefault="005D05B7" w:rsidP="005D05B7">
      <w:pPr>
        <w:pStyle w:val="Textkrper"/>
        <w:ind w:left="567" w:right="-1" w:hanging="567"/>
        <w:rPr>
          <w:lang w:val="de-CH"/>
        </w:rPr>
      </w:pPr>
      <w:r w:rsidRPr="00FE1D23">
        <w:t xml:space="preserve">Pieterse, M., Treloar, R., </w:t>
      </w:r>
      <w:proofErr w:type="spellStart"/>
      <w:r w:rsidRPr="00FE1D23">
        <w:t>Clairns</w:t>
      </w:r>
      <w:proofErr w:type="spellEnd"/>
      <w:r w:rsidRPr="00FE1D23">
        <w:t xml:space="preserve">, S., Uther, D. &amp; Brar, E. (2016). </w:t>
      </w:r>
      <w:r w:rsidRPr="00E411B0">
        <w:rPr>
          <w:i/>
          <w:iCs/>
          <w:lang w:val="de-CH"/>
        </w:rPr>
        <w:t>Kleine Schritte. Frühförderprogramm für Kinder mit einer Entwicklungsverzögerung</w:t>
      </w:r>
      <w:r w:rsidR="00817C5E">
        <w:rPr>
          <w:i/>
          <w:iCs/>
          <w:lang w:val="de-CH"/>
        </w:rPr>
        <w:t>.</w:t>
      </w:r>
      <w:r w:rsidRPr="00E411B0">
        <w:rPr>
          <w:i/>
          <w:iCs/>
          <w:lang w:val="de-CH"/>
        </w:rPr>
        <w:t xml:space="preserve"> </w:t>
      </w:r>
      <w:r w:rsidR="00B62576" w:rsidRPr="00E411B0">
        <w:rPr>
          <w:i/>
          <w:iCs/>
          <w:lang w:val="de-CH"/>
        </w:rPr>
        <w:t>Band 8</w:t>
      </w:r>
      <w:r w:rsidRPr="00E411B0">
        <w:rPr>
          <w:lang w:val="de-CH"/>
        </w:rPr>
        <w:t>. Deutsches Down-Syndrom Infocenter.</w:t>
      </w:r>
      <w:r w:rsidR="00F460A6">
        <w:rPr>
          <w:lang w:val="de-CH"/>
        </w:rPr>
        <w:t xml:space="preserve"> </w:t>
      </w:r>
    </w:p>
    <w:p w14:paraId="2B1DF535" w14:textId="6ED985E5" w:rsidR="005D05B7" w:rsidRPr="00626C39" w:rsidRDefault="005D05B7" w:rsidP="005D05B7">
      <w:pPr>
        <w:pStyle w:val="Textkrper"/>
        <w:ind w:left="567" w:right="-1" w:hanging="567"/>
        <w:rPr>
          <w:lang w:val="de-CH"/>
        </w:rPr>
      </w:pPr>
      <w:proofErr w:type="spellStart"/>
      <w:r w:rsidRPr="00626C39">
        <w:rPr>
          <w:lang w:val="de-CH"/>
        </w:rPr>
        <w:t>S</w:t>
      </w:r>
      <w:r>
        <w:rPr>
          <w:lang w:val="de-CH"/>
        </w:rPr>
        <w:t>innhuber</w:t>
      </w:r>
      <w:proofErr w:type="spellEnd"/>
      <w:r>
        <w:rPr>
          <w:lang w:val="de-CH"/>
        </w:rPr>
        <w:t>, H. (</w:t>
      </w:r>
      <w:r w:rsidRPr="00626C39">
        <w:rPr>
          <w:lang w:val="de-CH"/>
        </w:rPr>
        <w:t>2000</w:t>
      </w:r>
      <w:r>
        <w:rPr>
          <w:lang w:val="de-CH"/>
        </w:rPr>
        <w:t xml:space="preserve">). </w:t>
      </w:r>
      <w:r w:rsidRPr="0070540B">
        <w:rPr>
          <w:i/>
          <w:iCs/>
          <w:lang w:val="de-CH"/>
        </w:rPr>
        <w:t>Sensomotorische Förderdiagnostik. Ein Praxishandbuch zur Entwicklungsüberprüfung und Entwicklungsförderung für Kinder von 4–7</w:t>
      </w:r>
      <w:r w:rsidR="00147B17">
        <w:rPr>
          <w:i/>
          <w:iCs/>
          <w:lang w:val="de-CH"/>
        </w:rPr>
        <w:t xml:space="preserve">½ </w:t>
      </w:r>
      <w:r w:rsidRPr="0070540B">
        <w:rPr>
          <w:i/>
          <w:iCs/>
          <w:lang w:val="de-CH"/>
        </w:rPr>
        <w:t>Jahren</w:t>
      </w:r>
      <w:r>
        <w:rPr>
          <w:lang w:val="de-CH"/>
        </w:rPr>
        <w:t>.</w:t>
      </w:r>
      <w:r w:rsidRPr="00320822">
        <w:rPr>
          <w:lang w:val="de-CH"/>
        </w:rPr>
        <w:t xml:space="preserve"> </w:t>
      </w:r>
      <w:r w:rsidR="0063180A">
        <w:rPr>
          <w:lang w:val="de-CH"/>
        </w:rPr>
        <w:t>m</w:t>
      </w:r>
      <w:r w:rsidRPr="00626C39">
        <w:rPr>
          <w:lang w:val="de-CH"/>
        </w:rPr>
        <w:t xml:space="preserve">odernes </w:t>
      </w:r>
      <w:r w:rsidR="0063180A">
        <w:rPr>
          <w:lang w:val="de-CH"/>
        </w:rPr>
        <w:t>l</w:t>
      </w:r>
      <w:r w:rsidRPr="00626C39">
        <w:rPr>
          <w:lang w:val="de-CH"/>
        </w:rPr>
        <w:t>ernen</w:t>
      </w:r>
      <w:r>
        <w:rPr>
          <w:lang w:val="de-CH"/>
        </w:rPr>
        <w:t xml:space="preserve">. </w:t>
      </w:r>
    </w:p>
    <w:p w14:paraId="3754CD25" w14:textId="0FF0240C" w:rsidR="005D05B7" w:rsidRDefault="005D05B7" w:rsidP="005D05B7">
      <w:pPr>
        <w:pStyle w:val="Textkrper"/>
        <w:ind w:left="567" w:right="-1" w:hanging="567"/>
        <w:rPr>
          <w:lang w:val="de-CH"/>
        </w:rPr>
      </w:pPr>
      <w:proofErr w:type="spellStart"/>
      <w:r w:rsidRPr="00626C39">
        <w:rPr>
          <w:lang w:val="de-CH"/>
        </w:rPr>
        <w:t>S</w:t>
      </w:r>
      <w:r>
        <w:rPr>
          <w:lang w:val="de-CH"/>
        </w:rPr>
        <w:t>innhuber</w:t>
      </w:r>
      <w:proofErr w:type="spellEnd"/>
      <w:r>
        <w:rPr>
          <w:lang w:val="de-CH"/>
        </w:rPr>
        <w:t>, H. (</w:t>
      </w:r>
      <w:r w:rsidRPr="00626C39">
        <w:rPr>
          <w:lang w:val="de-CH"/>
        </w:rPr>
        <w:t>200</w:t>
      </w:r>
      <w:r>
        <w:rPr>
          <w:lang w:val="de-CH"/>
        </w:rPr>
        <w:t xml:space="preserve">5). </w:t>
      </w:r>
      <w:r w:rsidRPr="00CA4875">
        <w:rPr>
          <w:i/>
          <w:iCs/>
          <w:lang w:val="de-CH"/>
        </w:rPr>
        <w:t>Spielmaterial zur Entwicklungsförderung</w:t>
      </w:r>
      <w:r w:rsidRPr="00626C39">
        <w:rPr>
          <w:lang w:val="de-CH"/>
        </w:rPr>
        <w:t xml:space="preserve"> </w:t>
      </w:r>
      <w:r>
        <w:rPr>
          <w:lang w:val="de-CH"/>
        </w:rPr>
        <w:t>(6. Aufl</w:t>
      </w:r>
      <w:r w:rsidR="00147B17">
        <w:rPr>
          <w:lang w:val="de-CH"/>
        </w:rPr>
        <w:t>.</w:t>
      </w:r>
      <w:r>
        <w:rPr>
          <w:lang w:val="de-CH"/>
        </w:rPr>
        <w:t xml:space="preserve">). </w:t>
      </w:r>
      <w:r w:rsidR="00B43602">
        <w:rPr>
          <w:lang w:val="de-CH"/>
        </w:rPr>
        <w:t>m</w:t>
      </w:r>
      <w:r w:rsidRPr="00626C39">
        <w:rPr>
          <w:lang w:val="de-CH"/>
        </w:rPr>
        <w:t xml:space="preserve">odernes </w:t>
      </w:r>
      <w:r w:rsidR="00B43602">
        <w:rPr>
          <w:lang w:val="de-CH"/>
        </w:rPr>
        <w:t>l</w:t>
      </w:r>
      <w:r w:rsidRPr="00626C39">
        <w:rPr>
          <w:lang w:val="de-CH"/>
        </w:rPr>
        <w:t>ernen</w:t>
      </w:r>
      <w:r>
        <w:rPr>
          <w:lang w:val="de-CH"/>
        </w:rPr>
        <w:t xml:space="preserve">. </w:t>
      </w:r>
    </w:p>
    <w:p w14:paraId="4B4EC494" w14:textId="49FDBB77" w:rsidR="005D05B7" w:rsidRPr="00F6015C" w:rsidRDefault="005D05B7" w:rsidP="005D05B7">
      <w:pPr>
        <w:pStyle w:val="Textkrper"/>
        <w:ind w:left="567" w:right="-1" w:hanging="567"/>
        <w:rPr>
          <w:lang w:val="de-CH"/>
        </w:rPr>
      </w:pPr>
      <w:r>
        <w:rPr>
          <w:lang w:val="de-AT"/>
        </w:rPr>
        <w:t xml:space="preserve">Tüchler, B. (2021). Heilpädagogische psychoedukative Beratung und Begleitung als präventive Maßnahme bei erhöhtem Entwicklungsrisiko. </w:t>
      </w:r>
      <w:r w:rsidRPr="00E17B05">
        <w:rPr>
          <w:i/>
          <w:iCs/>
          <w:lang w:val="de-AT"/>
        </w:rPr>
        <w:t xml:space="preserve">Fachzeitschrift der Heilpädagogischen Gesellschaft </w:t>
      </w:r>
      <w:r w:rsidRPr="00861D82">
        <w:rPr>
          <w:i/>
          <w:iCs/>
          <w:lang w:val="de-AT"/>
        </w:rPr>
        <w:t>Österreich, 64</w:t>
      </w:r>
      <w:r>
        <w:rPr>
          <w:i/>
          <w:iCs/>
          <w:lang w:val="de-AT"/>
        </w:rPr>
        <w:t> </w:t>
      </w:r>
      <w:r>
        <w:rPr>
          <w:lang w:val="de-AT"/>
        </w:rPr>
        <w:t xml:space="preserve">(1), 2–10. </w:t>
      </w:r>
      <w:hyperlink r:id="rId18" w:history="1">
        <w:r w:rsidRPr="00F6015C">
          <w:rPr>
            <w:rStyle w:val="Hyperlink"/>
            <w:lang w:val="de-CH"/>
          </w:rPr>
          <w:t>https://www.ief.at/wp-content/uploads/2021/04/HP-2021-1_Tuechler_veroeffentlichung.pdf</w:t>
        </w:r>
      </w:hyperlink>
    </w:p>
    <w:p w14:paraId="209E03AD" w14:textId="77777777" w:rsidR="009B28C3" w:rsidRPr="00626C39" w:rsidRDefault="009B28C3" w:rsidP="009B28C3">
      <w:pPr>
        <w:pStyle w:val="Textkrper"/>
        <w:ind w:left="567" w:right="-1" w:hanging="567"/>
        <w:rPr>
          <w:lang w:val="de-CH"/>
        </w:rPr>
      </w:pPr>
      <w:r>
        <w:rPr>
          <w:lang w:val="de-CH"/>
        </w:rPr>
        <w:t xml:space="preserve">von </w:t>
      </w:r>
      <w:r w:rsidRPr="00626C39">
        <w:rPr>
          <w:lang w:val="de-CH"/>
        </w:rPr>
        <w:t>O</w:t>
      </w:r>
      <w:r>
        <w:rPr>
          <w:lang w:val="de-CH"/>
        </w:rPr>
        <w:t>y, C. M. &amp; Sagi, A. (</w:t>
      </w:r>
      <w:r w:rsidRPr="00626C39">
        <w:rPr>
          <w:lang w:val="de-CH"/>
        </w:rPr>
        <w:t>2014</w:t>
      </w:r>
      <w:r>
        <w:rPr>
          <w:lang w:val="de-CH"/>
        </w:rPr>
        <w:t xml:space="preserve">). </w:t>
      </w:r>
      <w:r w:rsidRPr="001E2586">
        <w:rPr>
          <w:i/>
          <w:iCs/>
          <w:lang w:val="de-CH"/>
        </w:rPr>
        <w:t>Lehrbuch der heilpädagogischen Übungsbehandlung</w:t>
      </w:r>
      <w:r>
        <w:rPr>
          <w:lang w:val="de-CH"/>
        </w:rPr>
        <w:t xml:space="preserve">. Universitätsverlag </w:t>
      </w:r>
      <w:r w:rsidRPr="00626C39">
        <w:rPr>
          <w:lang w:val="de-CH"/>
        </w:rPr>
        <w:t>Winter</w:t>
      </w:r>
      <w:r>
        <w:rPr>
          <w:lang w:val="de-CH"/>
        </w:rPr>
        <w:t xml:space="preserve">. </w:t>
      </w:r>
    </w:p>
    <w:p w14:paraId="68FFC58F" w14:textId="77777777" w:rsidR="009B28C3" w:rsidRPr="00626C39" w:rsidRDefault="009B28C3" w:rsidP="009B28C3">
      <w:pPr>
        <w:pStyle w:val="Textkrper"/>
        <w:ind w:left="567" w:right="-1" w:hanging="567"/>
        <w:rPr>
          <w:lang w:val="de-CH"/>
        </w:rPr>
      </w:pPr>
      <w:r>
        <w:rPr>
          <w:lang w:val="de-CH"/>
        </w:rPr>
        <w:t xml:space="preserve">von </w:t>
      </w:r>
      <w:r w:rsidRPr="00626C39">
        <w:rPr>
          <w:lang w:val="de-CH"/>
        </w:rPr>
        <w:t>O</w:t>
      </w:r>
      <w:r>
        <w:rPr>
          <w:lang w:val="de-CH"/>
        </w:rPr>
        <w:t xml:space="preserve">y, C. M., Sagi, A., </w:t>
      </w:r>
      <w:r w:rsidRPr="00626C39">
        <w:rPr>
          <w:lang w:val="de-CH"/>
        </w:rPr>
        <w:t>B</w:t>
      </w:r>
      <w:r>
        <w:rPr>
          <w:lang w:val="de-CH"/>
        </w:rPr>
        <w:t>iene-Deissler, E. &amp; Schroer, B. (</w:t>
      </w:r>
      <w:r w:rsidRPr="00626C39">
        <w:rPr>
          <w:lang w:val="de-CH"/>
        </w:rPr>
        <w:t>2011</w:t>
      </w:r>
      <w:r>
        <w:rPr>
          <w:lang w:val="de-CH"/>
        </w:rPr>
        <w:t xml:space="preserve">). </w:t>
      </w:r>
      <w:r w:rsidRPr="000B42FE">
        <w:rPr>
          <w:i/>
          <w:iCs/>
          <w:lang w:val="de-CH"/>
        </w:rPr>
        <w:t>Spiel-Beobachtungsbogen. Heilpädagogische Übungsbehandlung. Differenzierte Einschätzung des Spielverhaltens und des Spielentwicklungsniveaus</w:t>
      </w:r>
      <w:r w:rsidRPr="00966D9D">
        <w:rPr>
          <w:lang w:val="de-AT"/>
        </w:rPr>
        <w:t xml:space="preserve">. </w:t>
      </w:r>
      <w:r w:rsidRPr="00626C39">
        <w:rPr>
          <w:lang w:val="de-CH"/>
        </w:rPr>
        <w:t>Edition S</w:t>
      </w:r>
      <w:r>
        <w:rPr>
          <w:lang w:val="de-CH"/>
        </w:rPr>
        <w:t xml:space="preserve">. </w:t>
      </w:r>
    </w:p>
    <w:p w14:paraId="27D84E30" w14:textId="5C560374" w:rsidR="005D05B7" w:rsidRDefault="005D05B7" w:rsidP="005D05B7">
      <w:pPr>
        <w:pStyle w:val="Textkrper"/>
        <w:ind w:left="567" w:right="-1" w:hanging="567"/>
        <w:rPr>
          <w:iCs/>
          <w:lang w:val="de-CH"/>
        </w:rPr>
      </w:pPr>
      <w:r>
        <w:rPr>
          <w:bCs/>
          <w:iCs/>
          <w:lang w:val="de-CH"/>
        </w:rPr>
        <w:t>Wiener Sozialdienste</w:t>
      </w:r>
      <w:r w:rsidRPr="006104A9">
        <w:rPr>
          <w:bCs/>
          <w:iCs/>
          <w:lang w:val="de-CH"/>
        </w:rPr>
        <w:t xml:space="preserve"> (2016)</w:t>
      </w:r>
      <w:r>
        <w:rPr>
          <w:bCs/>
          <w:iCs/>
          <w:lang w:val="de-CH"/>
        </w:rPr>
        <w:t xml:space="preserve">. </w:t>
      </w:r>
      <w:r w:rsidRPr="00741FA2">
        <w:rPr>
          <w:i/>
          <w:lang w:val="de-CH"/>
        </w:rPr>
        <w:t>Tätigkeitsbeschreibung Heilpädagogik. Konzept Zentren für Entwicklungsförderung der Wiener Sozialdienste</w:t>
      </w:r>
      <w:r>
        <w:rPr>
          <w:iCs/>
          <w:lang w:val="de-CH"/>
        </w:rPr>
        <w:t xml:space="preserve"> (unveröffentlichtes Dokument). </w:t>
      </w:r>
      <w:r w:rsidRPr="003E645D">
        <w:rPr>
          <w:iCs/>
          <w:lang w:val="de-CH"/>
        </w:rPr>
        <w:t>Gemeinsam für Menschen</w:t>
      </w:r>
      <w:r>
        <w:rPr>
          <w:iCs/>
          <w:lang w:val="de-CH"/>
        </w:rPr>
        <w:t xml:space="preserve">. </w:t>
      </w:r>
    </w:p>
    <w:p w14:paraId="29690A92" w14:textId="082D2C9F" w:rsidR="00121351" w:rsidRPr="008E5A17" w:rsidRDefault="009109BE" w:rsidP="00121351">
      <w:pPr>
        <w:pStyle w:val="Literaturverzeichnis"/>
        <w:rPr>
          <w:iCs/>
          <w:lang w:val="de-CH"/>
        </w:rPr>
      </w:pPr>
      <w:r>
        <w:rPr>
          <w:iCs/>
          <w:lang w:val="de-CH"/>
        </w:rPr>
        <w:t xml:space="preserve">Ziegenhain, U., Gebauer, S. Ziesel-Schmidt, B., </w:t>
      </w:r>
      <w:proofErr w:type="spellStart"/>
      <w:r>
        <w:rPr>
          <w:iCs/>
          <w:lang w:val="de-CH"/>
        </w:rPr>
        <w:t>Künster</w:t>
      </w:r>
      <w:proofErr w:type="spellEnd"/>
      <w:r>
        <w:rPr>
          <w:iCs/>
          <w:lang w:val="de-CH"/>
        </w:rPr>
        <w:t>, A.</w:t>
      </w:r>
      <w:r w:rsidR="00A80341">
        <w:rPr>
          <w:iCs/>
          <w:lang w:val="de-CH"/>
        </w:rPr>
        <w:t> </w:t>
      </w:r>
      <w:r w:rsidR="008E5A17">
        <w:rPr>
          <w:iCs/>
          <w:lang w:val="de-CH"/>
        </w:rPr>
        <w:t>K. &amp; Fegert, J.</w:t>
      </w:r>
      <w:r w:rsidR="00A80341">
        <w:rPr>
          <w:iCs/>
          <w:lang w:val="de-CH"/>
        </w:rPr>
        <w:t> </w:t>
      </w:r>
      <w:r w:rsidR="008E5A17">
        <w:rPr>
          <w:iCs/>
          <w:lang w:val="de-CH"/>
        </w:rPr>
        <w:t xml:space="preserve">M. (2016). </w:t>
      </w:r>
      <w:r w:rsidR="008E5A17">
        <w:rPr>
          <w:i/>
          <w:lang w:val="de-CH"/>
        </w:rPr>
        <w:t xml:space="preserve">Lernprogramm Baby-Lesen. Übungsfilme mit Begleitbuch für die Beratung von Eltern </w:t>
      </w:r>
      <w:r w:rsidR="008E5A17">
        <w:rPr>
          <w:iCs/>
          <w:lang w:val="de-CH"/>
        </w:rPr>
        <w:t>(2. Aufl.). Hippokrates-Verlag.</w:t>
      </w:r>
    </w:p>
    <w:sectPr w:rsidR="00121351" w:rsidRPr="008E5A17" w:rsidSect="004A684C">
      <w:headerReference w:type="default" r:id="rId19"/>
      <w:footerReference w:type="default" r:id="rId20"/>
      <w:pgSz w:w="11907" w:h="16840" w:code="9"/>
      <w:pgMar w:top="1134" w:right="1418" w:bottom="1418" w:left="1418" w:header="720" w:footer="567" w:gutter="0"/>
      <w:pgNumType w:start="2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149B0" w14:textId="77777777" w:rsidR="004A684C" w:rsidRDefault="004A684C">
      <w:pPr>
        <w:spacing w:line="240" w:lineRule="auto"/>
      </w:pPr>
      <w:r>
        <w:separator/>
      </w:r>
    </w:p>
  </w:endnote>
  <w:endnote w:type="continuationSeparator" w:id="0">
    <w:p w14:paraId="7C9AD04C" w14:textId="77777777" w:rsidR="004A684C" w:rsidRDefault="004A684C">
      <w:pPr>
        <w:spacing w:line="240" w:lineRule="auto"/>
      </w:pPr>
      <w:r>
        <w:continuationSeparator/>
      </w:r>
    </w:p>
  </w:endnote>
  <w:endnote w:type="continuationNotice" w:id="1">
    <w:p w14:paraId="644CF37F" w14:textId="77777777" w:rsidR="004A684C" w:rsidRDefault="004A68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Condensed SemiCon">
    <w:altName w:val="Segoe UI"/>
    <w:charset w:val="00"/>
    <w:family w:val="auto"/>
    <w:pitch w:val="variable"/>
    <w:sig w:usb0="E00002FF" w:usb1="4000201B" w:usb2="00000028" w:usb3="00000000" w:csb0="0000019F" w:csb1="00000000"/>
    <w:embedRegular r:id="rId1" w:fontKey="{51130080-388C-4EC8-995E-5CE14B529D61}"/>
    <w:embedBold r:id="rId2" w:fontKey="{1ED56A09-C038-4D3F-8B75-0CC349E1F199}"/>
    <w:embedItalic r:id="rId3" w:fontKey="{0336CAAE-B5AC-4897-93F6-6AA33E602BFE}"/>
    <w:embedBoldItalic r:id="rId4" w:fontKey="{78A6AAD5-DD75-4A2E-A0D7-3C19F884A03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Condensed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5" w:fontKey="{0071E0D0-A2BB-449B-92D7-DB07C59651DF}"/>
    <w:embedBold r:id="rId6" w:fontKey="{D25BC6E8-1C83-4465-B09F-D06421401493}"/>
    <w:embedItalic r:id="rId7" w:fontKey="{C4177BB2-8F7E-4123-8438-4E1C427BE7C8}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92E6A" w14:textId="2FF79122" w:rsidR="005A6FE4" w:rsidRPr="007B448B" w:rsidRDefault="005A6FE4" w:rsidP="001D3BFB">
    <w:pPr>
      <w:pStyle w:val="Fuzeile"/>
      <w:rPr>
        <w:szCs w:val="22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47EC0E8" wp14:editId="1DBB61CB">
          <wp:simplePos x="0" y="0"/>
          <wp:positionH relativeFrom="column">
            <wp:posOffset>-671830</wp:posOffset>
          </wp:positionH>
          <wp:positionV relativeFrom="paragraph">
            <wp:posOffset>-726440</wp:posOffset>
          </wp:positionV>
          <wp:extent cx="101861" cy="84948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1" cy="8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7B448B">
      <w:rPr>
        <w:szCs w:val="22"/>
      </w:rPr>
      <w:fldChar w:fldCharType="begin"/>
    </w:r>
    <w:r w:rsidRPr="007B448B">
      <w:rPr>
        <w:szCs w:val="22"/>
      </w:rPr>
      <w:instrText>PAGE  \* Arabic  \* MERGEFORMAT</w:instrText>
    </w:r>
    <w:r w:rsidRPr="007B448B">
      <w:rPr>
        <w:szCs w:val="22"/>
      </w:rPr>
      <w:fldChar w:fldCharType="separate"/>
    </w:r>
    <w:r w:rsidR="009737A8">
      <w:rPr>
        <w:noProof/>
        <w:szCs w:val="22"/>
      </w:rPr>
      <w:t>6</w:t>
    </w:r>
    <w:r w:rsidRPr="007B448B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F991E" w14:textId="77777777" w:rsidR="004A684C" w:rsidRPr="00777A2F" w:rsidRDefault="004A684C" w:rsidP="002E13B6">
      <w:pPr>
        <w:spacing w:line="240" w:lineRule="auto"/>
        <w:rPr>
          <w:rFonts w:asciiTheme="minorHAnsi" w:hAnsiTheme="minorHAnsi"/>
        </w:rPr>
      </w:pPr>
      <w:r w:rsidRPr="00777A2F">
        <w:rPr>
          <w:rFonts w:asciiTheme="minorHAnsi" w:hAnsiTheme="minorHAnsi"/>
        </w:rPr>
        <w:separator/>
      </w:r>
    </w:p>
  </w:footnote>
  <w:footnote w:type="continuationSeparator" w:id="0">
    <w:p w14:paraId="0C21F8FF" w14:textId="77777777" w:rsidR="004A684C" w:rsidRDefault="004A684C">
      <w:r>
        <w:continuationSeparator/>
      </w:r>
    </w:p>
  </w:footnote>
  <w:footnote w:type="continuationNotice" w:id="1">
    <w:p w14:paraId="2CED9145" w14:textId="77777777" w:rsidR="004A684C" w:rsidRDefault="004A684C">
      <w:pPr>
        <w:spacing w:line="240" w:lineRule="auto"/>
      </w:pPr>
    </w:p>
  </w:footnote>
  <w:footnote w:id="2">
    <w:p w14:paraId="0B77A74A" w14:textId="37486138" w:rsidR="00A74C10" w:rsidRPr="00A74C10" w:rsidRDefault="00A74C10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A74C10">
        <w:rPr>
          <w:lang w:val="de-AT"/>
        </w:rPr>
        <w:t xml:space="preserve"> </w:t>
      </w:r>
      <w:r>
        <w:rPr>
          <w:lang w:val="de-DE"/>
        </w:rPr>
        <w:t>Neuropädiatrie befasst sich mit der körperlichen und geistigen Entwicklung und den möglichen Störungen und Erkrankungen des Nervensystems von Kindern und Jugendlichen</w:t>
      </w:r>
      <w:r w:rsidR="00944EE4">
        <w:rPr>
          <w:lang w:val="de-DE"/>
        </w:rPr>
        <w:t>.</w:t>
      </w:r>
    </w:p>
  </w:footnote>
  <w:footnote w:id="3">
    <w:p w14:paraId="72099ADA" w14:textId="01EC745C" w:rsidR="005A6FE4" w:rsidRPr="00BA7905" w:rsidRDefault="005A6FE4" w:rsidP="005C4A85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BA7905">
        <w:rPr>
          <w:lang w:val="de-AT"/>
        </w:rPr>
        <w:t xml:space="preserve"> </w:t>
      </w:r>
      <w:r>
        <w:rPr>
          <w:lang w:val="de-DE"/>
        </w:rPr>
        <w:t xml:space="preserve">Hier handelt es sich um ein </w:t>
      </w:r>
      <w:r w:rsidR="00C7760E">
        <w:rPr>
          <w:lang w:val="de-DE"/>
        </w:rPr>
        <w:t>fiktives</w:t>
      </w:r>
      <w:r w:rsidR="007B6ACE">
        <w:rPr>
          <w:lang w:val="de-DE"/>
        </w:rPr>
        <w:t xml:space="preserve"> und </w:t>
      </w:r>
      <w:r>
        <w:rPr>
          <w:lang w:val="de-DE"/>
        </w:rPr>
        <w:t>exemplarisches Beispiel mit häufigen Themen aus der Praxis</w:t>
      </w:r>
      <w:r w:rsidR="00433A6A">
        <w:rPr>
          <w:lang w:val="de-DE"/>
        </w:rPr>
        <w:t xml:space="preserve">. </w:t>
      </w:r>
    </w:p>
  </w:footnote>
  <w:footnote w:id="4">
    <w:p w14:paraId="7586A423" w14:textId="76D376CB" w:rsidR="005A6FE4" w:rsidRPr="00560DDE" w:rsidRDefault="005A6FE4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560DDE">
        <w:rPr>
          <w:lang w:val="de-AT"/>
        </w:rPr>
        <w:t xml:space="preserve"> </w:t>
      </w:r>
      <w:r>
        <w:rPr>
          <w:lang w:val="de-DE"/>
        </w:rPr>
        <w:t>Es handelt sich dabei um eine Form der Epilepsie, die als «Blitz-Nick-Salaam/BNS</w:t>
      </w:r>
      <w:r w:rsidRPr="00CF26DB">
        <w:rPr>
          <w:lang w:val="de-CH"/>
        </w:rPr>
        <w:t>» bezeichnet wird</w:t>
      </w:r>
      <w:r>
        <w:rPr>
          <w:lang w:val="de-DE"/>
        </w:rPr>
        <w:t>. Der Begriff beschreibt das typische Aussehen der Anfälle.</w:t>
      </w:r>
    </w:p>
  </w:footnote>
  <w:footnote w:id="5">
    <w:p w14:paraId="4953D829" w14:textId="455B4CE5" w:rsidR="005A6FE4" w:rsidRPr="00560DDE" w:rsidRDefault="005A6FE4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560DDE">
        <w:rPr>
          <w:lang w:val="de-AT"/>
        </w:rPr>
        <w:t xml:space="preserve"> </w:t>
      </w:r>
      <w:r>
        <w:rPr>
          <w:lang w:val="de-DE"/>
        </w:rPr>
        <w:t xml:space="preserve">Spontane Bewegungen, die bis zur Entwicklung zielgerichteter Motorik </w:t>
      </w:r>
      <w:r w:rsidR="007E13DC">
        <w:rPr>
          <w:lang w:val="de-DE"/>
        </w:rPr>
        <w:t xml:space="preserve">auftreten </w:t>
      </w:r>
      <w:r w:rsidR="005B2985">
        <w:rPr>
          <w:lang w:val="de-DE"/>
        </w:rPr>
        <w:t>(</w:t>
      </w:r>
      <w:r>
        <w:rPr>
          <w:lang w:val="de-DE"/>
        </w:rPr>
        <w:t>ca. 4</w:t>
      </w:r>
      <w:r w:rsidR="005B2985">
        <w:rPr>
          <w:lang w:val="de-DE"/>
        </w:rPr>
        <w:t>–</w:t>
      </w:r>
      <w:r>
        <w:rPr>
          <w:lang w:val="de-DE"/>
        </w:rPr>
        <w:t>5 Monate nach der Geburt</w:t>
      </w:r>
      <w:r w:rsidR="005B2985">
        <w:rPr>
          <w:lang w:val="de-DE"/>
        </w:rPr>
        <w:t>)</w:t>
      </w:r>
      <w:r>
        <w:rPr>
          <w:lang w:val="de-DE"/>
        </w:rPr>
        <w:t>.</w:t>
      </w:r>
    </w:p>
  </w:footnote>
  <w:footnote w:id="6">
    <w:p w14:paraId="30988A11" w14:textId="68C81892" w:rsidR="005A6FE4" w:rsidRPr="001D0652" w:rsidRDefault="005A6FE4">
      <w:pPr>
        <w:pStyle w:val="Funotentext"/>
        <w:rPr>
          <w:lang w:val="de-CH"/>
        </w:rPr>
      </w:pPr>
      <w:r w:rsidRPr="001D0652">
        <w:rPr>
          <w:rStyle w:val="Funotenzeichen"/>
          <w:lang w:val="de-CH"/>
        </w:rPr>
        <w:footnoteRef/>
      </w:r>
      <w:r w:rsidRPr="001D0652">
        <w:rPr>
          <w:lang w:val="de-CH"/>
        </w:rPr>
        <w:t xml:space="preserve"> Perkutane Endoskopische Gastrostomie: Eine Sonde wird von aussen in den Magen gelegt, </w:t>
      </w:r>
      <w:r w:rsidR="00B22CD7">
        <w:rPr>
          <w:lang w:val="de-CH"/>
        </w:rPr>
        <w:t>um</w:t>
      </w:r>
      <w:r w:rsidRPr="001D0652">
        <w:rPr>
          <w:lang w:val="de-CH"/>
        </w:rPr>
        <w:t xml:space="preserve"> über den Magen-Darm-Trakt künstlich ernährt </w:t>
      </w:r>
      <w:r w:rsidR="00B22CD7">
        <w:rPr>
          <w:lang w:val="de-CH"/>
        </w:rPr>
        <w:t xml:space="preserve">zu </w:t>
      </w:r>
      <w:r w:rsidRPr="001D0652">
        <w:rPr>
          <w:lang w:val="de-CH"/>
        </w:rPr>
        <w:t>werden.</w:t>
      </w:r>
    </w:p>
  </w:footnote>
  <w:footnote w:id="7">
    <w:p w14:paraId="50C832C5" w14:textId="2E0F83E0" w:rsidR="005A6FE4" w:rsidRPr="005A6FE4" w:rsidRDefault="005A6FE4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5A6FE4">
        <w:rPr>
          <w:lang w:val="de-AT"/>
        </w:rPr>
        <w:t xml:space="preserve"> </w:t>
      </w:r>
      <w:r>
        <w:rPr>
          <w:lang w:val="de-AT"/>
        </w:rPr>
        <w:t xml:space="preserve">Dies ist eine </w:t>
      </w:r>
      <w:r w:rsidR="00A74C10">
        <w:rPr>
          <w:lang w:val="de-AT"/>
        </w:rPr>
        <w:t>Kinder-</w:t>
      </w:r>
      <w:r>
        <w:rPr>
          <w:lang w:val="de-AT"/>
        </w:rPr>
        <w:t>Gruppe für Geschwister von Kindern</w:t>
      </w:r>
      <w:r w:rsidR="00B22CD7">
        <w:rPr>
          <w:lang w:val="de-AT"/>
        </w:rPr>
        <w:t xml:space="preserve"> mit einer Beeinträchtigung</w:t>
      </w:r>
      <w:r>
        <w:rPr>
          <w:lang w:val="de-AT"/>
        </w:rPr>
        <w:t>. Es wird spielerisch ein Raum für Belastungen, Sorgen, Ängste mit anderen betroffenen Kindern in ähnlichen Lebenssituationen angeboten. Meist wird eine</w:t>
      </w:r>
      <w:r w:rsidR="007E42AB">
        <w:rPr>
          <w:lang w:val="de-AT"/>
        </w:rPr>
        <w:t xml:space="preserve"> solche</w:t>
      </w:r>
      <w:r>
        <w:rPr>
          <w:lang w:val="de-AT"/>
        </w:rPr>
        <w:t xml:space="preserve"> Gruppe von Psychotherapeut:innen geleitet.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D9F7E" w14:textId="4AB62FDE" w:rsidR="005A6FE4" w:rsidRPr="00232270" w:rsidRDefault="005A6FE4" w:rsidP="007B448B">
    <w:pPr>
      <w:pStyle w:val="Themenschwerpunkt"/>
      <w:rPr>
        <w:lang w:val="de-CH"/>
      </w:rPr>
    </w:pPr>
    <w:r>
      <w:rPr>
        <w:lang w:val="en-US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069863B" wp14:editId="1B4F83C4">
              <wp:simplePos x="0" y="0"/>
              <wp:positionH relativeFrom="column">
                <wp:posOffset>-371476</wp:posOffset>
              </wp:positionH>
              <wp:positionV relativeFrom="paragraph">
                <wp:posOffset>-448310</wp:posOffset>
              </wp:positionV>
              <wp:extent cx="0" cy="12460605"/>
              <wp:effectExtent l="0" t="0" r="38100" b="36195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1246060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5A7E9022" id="Straight Connector 3" o:spid="_x0000_s1026" alt="&quot;&quot;" style="position:absolute;flip:x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29.25pt,-35.3pt" to="-29.25pt,9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" strokecolor="#d31932 [3204]">
              <o:lock v:ext="edit" shapetype="f"/>
            </v:line>
          </w:pict>
        </mc:Fallback>
      </mc:AlternateContent>
    </w:r>
    <w:r>
      <w:rPr>
        <w:lang w:val="de-CH"/>
      </w:rPr>
      <w:t>FRÜHE BILDUNG: KINDER UND FAMILIEN STÄRKEN</w:t>
    </w:r>
    <w:r w:rsidRPr="00237079">
      <w:rPr>
        <w:lang w:val="de-CH"/>
      </w:rPr>
      <w:tab/>
    </w:r>
    <w:r w:rsidRPr="00237079">
      <w:rPr>
        <w:lang w:val="de-CH"/>
      </w:rPr>
      <w:tab/>
    </w:r>
    <w:r w:rsidRPr="00237079">
      <w:rPr>
        <w:b w:val="0"/>
        <w:bCs/>
        <w:lang w:val="de-CH"/>
      </w:rPr>
      <w:t xml:space="preserve">Schweizerische Zeitschrift für Heilpädagogik, Jg. </w:t>
    </w:r>
    <w:r>
      <w:rPr>
        <w:b w:val="0"/>
        <w:bCs/>
        <w:lang w:val="de-CH"/>
      </w:rPr>
      <w:t>30</w:t>
    </w:r>
    <w:r w:rsidRPr="00237079">
      <w:rPr>
        <w:b w:val="0"/>
        <w:bCs/>
        <w:lang w:val="de-CH"/>
      </w:rPr>
      <w:t xml:space="preserve">, </w:t>
    </w:r>
    <w:r>
      <w:rPr>
        <w:b w:val="0"/>
        <w:bCs/>
        <w:lang w:val="de-CH"/>
      </w:rPr>
      <w:t>04</w:t>
    </w:r>
    <w:r w:rsidRPr="00237079">
      <w:rPr>
        <w:b w:val="0"/>
        <w:bCs/>
        <w:lang w:val="de-CH"/>
      </w:rPr>
      <w:t>/</w:t>
    </w:r>
    <w:r>
      <w:rPr>
        <w:b w:val="0"/>
        <w:bCs/>
        <w:lang w:val="de-CH"/>
      </w:rPr>
      <w:t>2024</w:t>
    </w:r>
  </w:p>
  <w:p w14:paraId="035C679D" w14:textId="0DB27819" w:rsidR="005A6FE4" w:rsidRPr="00232270" w:rsidRDefault="005A6FE4" w:rsidP="007B448B">
    <w:pPr>
      <w:pStyle w:val="Themenschwerpunkt"/>
      <w:rPr>
        <w:b w:val="0"/>
        <w:bCs/>
        <w:lang w:val="de-CH"/>
      </w:rPr>
    </w:pPr>
    <w:r w:rsidRPr="00232270">
      <w:rPr>
        <w:b w:val="0"/>
        <w:bCs/>
        <w:lang w:val="de-CH"/>
      </w:rPr>
      <w:t>| ARTIKEL</w:t>
    </w:r>
    <w:r w:rsidRPr="00232270">
      <w:rPr>
        <w:b w:val="0"/>
        <w:bCs/>
        <w:lang w:val="de-CH"/>
      </w:rPr>
      <w:tab/>
    </w:r>
    <w:r w:rsidRPr="00232270">
      <w:rPr>
        <w:b w:val="0"/>
        <w:bCs/>
        <w:lang w:val="de-CH"/>
      </w:rPr>
      <w:tab/>
    </w:r>
  </w:p>
  <w:p w14:paraId="0AFFA66A" w14:textId="77777777" w:rsidR="005A6FE4" w:rsidRPr="00232270" w:rsidRDefault="005A6FE4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5B2C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10E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E213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26C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ED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258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CF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986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C4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02C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4A9E"/>
    <w:multiLevelType w:val="multilevel"/>
    <w:tmpl w:val="08BA4C14"/>
    <w:styleLink w:val="ArtikelAbschnitt"/>
    <w:lvl w:ilvl="0">
      <w:start w:val="1"/>
      <w:numFmt w:val="none"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3">
      <w:start w:val="1"/>
      <w:numFmt w:val="none"/>
      <w:pStyle w:val="berschrift4"/>
      <w:lvlText w:val=""/>
      <w:lvlJc w:val="right"/>
      <w:pPr>
        <w:ind w:left="0" w:firstLine="0"/>
      </w:pPr>
      <w:rPr>
        <w:rFonts w:ascii="Open Sans SemiCondensed SemiCon" w:hAnsi="Open Sans SemiCondensed SemiCon"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5">
      <w:start w:val="1"/>
      <w:numFmt w:val="none"/>
      <w:pStyle w:val="berschrift6"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6">
      <w:start w:val="1"/>
      <w:numFmt w:val="none"/>
      <w:pStyle w:val="berschrift7"/>
      <w:lvlText w:val=""/>
      <w:lvlJc w:val="right"/>
      <w:pPr>
        <w:ind w:left="0" w:firstLine="0"/>
      </w:pPr>
      <w:rPr>
        <w:rFonts w:ascii="Open Sans SemiCondensed SemiCon" w:hAnsi="Open Sans SemiCondensed SemiCon" w:hint="default"/>
      </w:rPr>
    </w:lvl>
    <w:lvl w:ilvl="7">
      <w:start w:val="1"/>
      <w:numFmt w:val="none"/>
      <w:pStyle w:val="berschrift8"/>
      <w:lvlText w:val=""/>
      <w:lvlJc w:val="left"/>
      <w:pPr>
        <w:ind w:left="0" w:firstLine="0"/>
      </w:pPr>
      <w:rPr>
        <w:rFonts w:ascii="Open Sans SemiCondensed SemiCon" w:hAnsi="Open Sans SemiCondensed SemiCon" w:hint="default"/>
      </w:rPr>
    </w:lvl>
    <w:lvl w:ilvl="8">
      <w:start w:val="1"/>
      <w:numFmt w:val="none"/>
      <w:pStyle w:val="berschrift9"/>
      <w:lvlText w:val=""/>
      <w:lvlJc w:val="right"/>
      <w:pPr>
        <w:ind w:left="0" w:firstLine="0"/>
      </w:pPr>
      <w:rPr>
        <w:rFonts w:ascii="Open Sans SemiCondensed SemiCon" w:hAnsi="Open Sans SemiCondensed SemiCon" w:hint="default"/>
      </w:rPr>
    </w:lvl>
  </w:abstractNum>
  <w:abstractNum w:abstractNumId="11" w15:restartNumberingAfterBreak="0">
    <w:nsid w:val="04FD0897"/>
    <w:multiLevelType w:val="hybridMultilevel"/>
    <w:tmpl w:val="2B26DBBA"/>
    <w:lvl w:ilvl="0" w:tplc="F19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42E5D"/>
    <w:multiLevelType w:val="multilevel"/>
    <w:tmpl w:val="8DD24444"/>
    <w:lvl w:ilvl="0">
      <w:start w:val="1"/>
      <w:numFmt w:val="bullet"/>
      <w:pStyle w:val="Liste"/>
      <w:lvlText w:val=""/>
      <w:lvlJc w:val="left"/>
      <w:pPr>
        <w:ind w:left="169" w:hanging="227"/>
      </w:pPr>
      <w:rPr>
        <w:rFonts w:ascii="Symbol" w:hAnsi="Symbol" w:hint="default"/>
      </w:rPr>
    </w:lvl>
    <w:lvl w:ilvl="1">
      <w:start w:val="1"/>
      <w:numFmt w:val="bullet"/>
      <w:pStyle w:val="Liste2"/>
      <w:lvlText w:val="o"/>
      <w:lvlJc w:val="left"/>
      <w:pPr>
        <w:ind w:left="339" w:hanging="170"/>
      </w:pPr>
      <w:rPr>
        <w:rFonts w:ascii="Courier New" w:hAnsi="Courier New" w:hint="default"/>
      </w:rPr>
    </w:lvl>
    <w:lvl w:ilvl="2">
      <w:start w:val="1"/>
      <w:numFmt w:val="bullet"/>
      <w:pStyle w:val="Liste3"/>
      <w:lvlText w:val=""/>
      <w:lvlJc w:val="left"/>
      <w:pPr>
        <w:ind w:left="509" w:hanging="17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2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12" w:hanging="360"/>
      </w:pPr>
      <w:rPr>
        <w:rFonts w:hint="default"/>
      </w:rPr>
    </w:lvl>
  </w:abstractNum>
  <w:abstractNum w:abstractNumId="13" w15:restartNumberingAfterBreak="0">
    <w:nsid w:val="0B317AC0"/>
    <w:multiLevelType w:val="multilevel"/>
    <w:tmpl w:val="EF8215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70CD2DE"/>
    <w:multiLevelType w:val="multilevel"/>
    <w:tmpl w:val="E8F6A8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5" w15:restartNumberingAfterBreak="0">
    <w:nsid w:val="1A491185"/>
    <w:multiLevelType w:val="multilevel"/>
    <w:tmpl w:val="FF9A5A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136581B"/>
    <w:multiLevelType w:val="hybridMultilevel"/>
    <w:tmpl w:val="9D72C920"/>
    <w:lvl w:ilvl="0" w:tplc="37E4B926">
      <w:start w:val="5"/>
      <w:numFmt w:val="bullet"/>
      <w:lvlText w:val="-"/>
      <w:lvlJc w:val="left"/>
      <w:pPr>
        <w:ind w:left="720" w:hanging="360"/>
      </w:pPr>
      <w:rPr>
        <w:rFonts w:ascii="Open Sans SemiCondensed SemiCon" w:eastAsiaTheme="minorHAnsi" w:hAnsi="Open Sans SemiCondensed SemiCon" w:cs="Open Sans SemiCondensed SemiCo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35DA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2A3881"/>
    <w:multiLevelType w:val="hybridMultilevel"/>
    <w:tmpl w:val="C1F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45A66"/>
    <w:multiLevelType w:val="hybridMultilevel"/>
    <w:tmpl w:val="8570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0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76A09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85F5572"/>
    <w:multiLevelType w:val="hybridMultilevel"/>
    <w:tmpl w:val="F0A0DE24"/>
    <w:lvl w:ilvl="0" w:tplc="92C661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9EB2F1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4159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C75C70"/>
    <w:multiLevelType w:val="multilevel"/>
    <w:tmpl w:val="0807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4814E0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79247D"/>
    <w:multiLevelType w:val="multilevel"/>
    <w:tmpl w:val="8654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B3CF3"/>
    <w:multiLevelType w:val="multilevel"/>
    <w:tmpl w:val="D16CDD2E"/>
    <w:lvl w:ilvl="0">
      <w:start w:val="1"/>
      <w:numFmt w:val="decimal"/>
      <w:pStyle w:val="Listennummer"/>
      <w:lvlText w:val="%1."/>
      <w:lvlJc w:val="left"/>
      <w:pPr>
        <w:ind w:left="360" w:hanging="360"/>
      </w:pPr>
    </w:lvl>
    <w:lvl w:ilvl="1">
      <w:start w:val="1"/>
      <w:numFmt w:val="decimal"/>
      <w:pStyle w:val="Listennummer2"/>
      <w:lvlText w:val="%1.%2."/>
      <w:lvlJc w:val="left"/>
      <w:pPr>
        <w:ind w:left="792" w:hanging="432"/>
      </w:pPr>
    </w:lvl>
    <w:lvl w:ilvl="2">
      <w:start w:val="1"/>
      <w:numFmt w:val="decimal"/>
      <w:pStyle w:val="Listennumm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9A661D"/>
    <w:multiLevelType w:val="multilevel"/>
    <w:tmpl w:val="86B2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0F75C3"/>
    <w:multiLevelType w:val="hybridMultilevel"/>
    <w:tmpl w:val="34867D26"/>
    <w:lvl w:ilvl="0" w:tplc="92C661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25AC9"/>
    <w:multiLevelType w:val="multilevel"/>
    <w:tmpl w:val="22A0C26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9817A1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B8E18FE"/>
    <w:multiLevelType w:val="hybridMultilevel"/>
    <w:tmpl w:val="E7AC74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B6C41"/>
    <w:multiLevelType w:val="multilevel"/>
    <w:tmpl w:val="5644F8B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F4B039B"/>
    <w:multiLevelType w:val="multilevel"/>
    <w:tmpl w:val="D26AD44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01D057B"/>
    <w:multiLevelType w:val="hybridMultilevel"/>
    <w:tmpl w:val="6CBE37DE"/>
    <w:lvl w:ilvl="0" w:tplc="D54665B0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0ED3FE8"/>
    <w:multiLevelType w:val="multilevel"/>
    <w:tmpl w:val="D20EE9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B58653E"/>
    <w:multiLevelType w:val="multilevel"/>
    <w:tmpl w:val="7036336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B5E4BF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C61021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F8B00A5"/>
    <w:multiLevelType w:val="multilevel"/>
    <w:tmpl w:val="8654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1294B"/>
    <w:multiLevelType w:val="hybridMultilevel"/>
    <w:tmpl w:val="5A562022"/>
    <w:lvl w:ilvl="0" w:tplc="DB4A5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91539"/>
    <w:multiLevelType w:val="hybridMultilevel"/>
    <w:tmpl w:val="A150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C0DBC"/>
    <w:multiLevelType w:val="multilevel"/>
    <w:tmpl w:val="D3283B2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 w15:restartNumberingAfterBreak="0">
    <w:nsid w:val="7DC36AB4"/>
    <w:multiLevelType w:val="hybridMultilevel"/>
    <w:tmpl w:val="8A54242A"/>
    <w:lvl w:ilvl="0" w:tplc="FBA8F068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16689657">
    <w:abstractNumId w:val="14"/>
  </w:num>
  <w:num w:numId="2" w16cid:durableId="847259495">
    <w:abstractNumId w:val="8"/>
  </w:num>
  <w:num w:numId="3" w16cid:durableId="1119839631">
    <w:abstractNumId w:val="3"/>
  </w:num>
  <w:num w:numId="4" w16cid:durableId="1347713667">
    <w:abstractNumId w:val="2"/>
  </w:num>
  <w:num w:numId="5" w16cid:durableId="673650944">
    <w:abstractNumId w:val="1"/>
  </w:num>
  <w:num w:numId="6" w16cid:durableId="411855667">
    <w:abstractNumId w:val="0"/>
  </w:num>
  <w:num w:numId="7" w16cid:durableId="785546152">
    <w:abstractNumId w:val="9"/>
  </w:num>
  <w:num w:numId="8" w16cid:durableId="728916769">
    <w:abstractNumId w:val="7"/>
  </w:num>
  <w:num w:numId="9" w16cid:durableId="1953708027">
    <w:abstractNumId w:val="6"/>
  </w:num>
  <w:num w:numId="10" w16cid:durableId="1120685647">
    <w:abstractNumId w:val="5"/>
  </w:num>
  <w:num w:numId="11" w16cid:durableId="796948582">
    <w:abstractNumId w:val="4"/>
  </w:num>
  <w:num w:numId="12" w16cid:durableId="2027561706">
    <w:abstractNumId w:val="22"/>
  </w:num>
  <w:num w:numId="13" w16cid:durableId="880018621">
    <w:abstractNumId w:val="30"/>
  </w:num>
  <w:num w:numId="14" w16cid:durableId="2111731359">
    <w:abstractNumId w:val="11"/>
  </w:num>
  <w:num w:numId="15" w16cid:durableId="1263761284">
    <w:abstractNumId w:val="27"/>
  </w:num>
  <w:num w:numId="16" w16cid:durableId="93325007">
    <w:abstractNumId w:val="41"/>
  </w:num>
  <w:num w:numId="17" w16cid:durableId="501164995">
    <w:abstractNumId w:val="12"/>
  </w:num>
  <w:num w:numId="18" w16cid:durableId="917519655">
    <w:abstractNumId w:val="36"/>
  </w:num>
  <w:num w:numId="19" w16cid:durableId="1027633509">
    <w:abstractNumId w:val="45"/>
  </w:num>
  <w:num w:numId="20" w16cid:durableId="1784349218">
    <w:abstractNumId w:val="42"/>
  </w:num>
  <w:num w:numId="21" w16cid:durableId="1671525312">
    <w:abstractNumId w:val="28"/>
  </w:num>
  <w:num w:numId="22" w16cid:durableId="1543861487">
    <w:abstractNumId w:val="15"/>
  </w:num>
  <w:num w:numId="23" w16cid:durableId="1036543247">
    <w:abstractNumId w:val="34"/>
  </w:num>
  <w:num w:numId="24" w16cid:durableId="1962297980">
    <w:abstractNumId w:val="38"/>
  </w:num>
  <w:num w:numId="25" w16cid:durableId="253394317">
    <w:abstractNumId w:val="23"/>
  </w:num>
  <w:num w:numId="26" w16cid:durableId="423577410">
    <w:abstractNumId w:val="24"/>
  </w:num>
  <w:num w:numId="27" w16cid:durableId="1950161019">
    <w:abstractNumId w:val="31"/>
  </w:num>
  <w:num w:numId="28" w16cid:durableId="1672025558">
    <w:abstractNumId w:val="25"/>
  </w:num>
  <w:num w:numId="29" w16cid:durableId="171146861">
    <w:abstractNumId w:val="39"/>
  </w:num>
  <w:num w:numId="30" w16cid:durableId="1764061696">
    <w:abstractNumId w:val="40"/>
  </w:num>
  <w:num w:numId="31" w16cid:durableId="1399327296">
    <w:abstractNumId w:val="20"/>
  </w:num>
  <w:num w:numId="32" w16cid:durableId="329332093">
    <w:abstractNumId w:val="17"/>
  </w:num>
  <w:num w:numId="33" w16cid:durableId="402878813">
    <w:abstractNumId w:val="32"/>
  </w:num>
  <w:num w:numId="34" w16cid:durableId="427893808">
    <w:abstractNumId w:val="44"/>
  </w:num>
  <w:num w:numId="35" w16cid:durableId="1774352804">
    <w:abstractNumId w:val="37"/>
  </w:num>
  <w:num w:numId="36" w16cid:durableId="1024131973">
    <w:abstractNumId w:val="26"/>
  </w:num>
  <w:num w:numId="37" w16cid:durableId="1507476589">
    <w:abstractNumId w:val="21"/>
  </w:num>
  <w:num w:numId="38" w16cid:durableId="1105418814">
    <w:abstractNumId w:val="35"/>
  </w:num>
  <w:num w:numId="39" w16cid:durableId="694813162">
    <w:abstractNumId w:val="13"/>
  </w:num>
  <w:num w:numId="40" w16cid:durableId="102193753">
    <w:abstractNumId w:val="10"/>
  </w:num>
  <w:num w:numId="41" w16cid:durableId="66653715">
    <w:abstractNumId w:val="16"/>
  </w:num>
  <w:num w:numId="42" w16cid:durableId="1702392402">
    <w:abstractNumId w:val="18"/>
  </w:num>
  <w:num w:numId="43" w16cid:durableId="644311923">
    <w:abstractNumId w:val="19"/>
  </w:num>
  <w:num w:numId="44" w16cid:durableId="680207738">
    <w:abstractNumId w:val="43"/>
  </w:num>
  <w:num w:numId="45" w16cid:durableId="1533376452">
    <w:abstractNumId w:val="33"/>
  </w:num>
  <w:num w:numId="46" w16cid:durableId="130030160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2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CA"/>
    <w:rsid w:val="00006BF8"/>
    <w:rsid w:val="00006EAB"/>
    <w:rsid w:val="00015C24"/>
    <w:rsid w:val="00016BFF"/>
    <w:rsid w:val="00024143"/>
    <w:rsid w:val="000243B4"/>
    <w:rsid w:val="000259BB"/>
    <w:rsid w:val="00025E32"/>
    <w:rsid w:val="000269BD"/>
    <w:rsid w:val="000302CB"/>
    <w:rsid w:val="0003314D"/>
    <w:rsid w:val="000352CE"/>
    <w:rsid w:val="00036AFC"/>
    <w:rsid w:val="0003742E"/>
    <w:rsid w:val="00040BDB"/>
    <w:rsid w:val="00042E33"/>
    <w:rsid w:val="00044118"/>
    <w:rsid w:val="00051AE8"/>
    <w:rsid w:val="00053353"/>
    <w:rsid w:val="00057662"/>
    <w:rsid w:val="00057C5F"/>
    <w:rsid w:val="00064445"/>
    <w:rsid w:val="000709E6"/>
    <w:rsid w:val="00072F11"/>
    <w:rsid w:val="00072F91"/>
    <w:rsid w:val="00075360"/>
    <w:rsid w:val="000759D7"/>
    <w:rsid w:val="00080955"/>
    <w:rsid w:val="000875DE"/>
    <w:rsid w:val="00087CDC"/>
    <w:rsid w:val="00091D85"/>
    <w:rsid w:val="00094B00"/>
    <w:rsid w:val="000A32EC"/>
    <w:rsid w:val="000B42FE"/>
    <w:rsid w:val="000B5BB8"/>
    <w:rsid w:val="000C085A"/>
    <w:rsid w:val="000C14BC"/>
    <w:rsid w:val="000C2A39"/>
    <w:rsid w:val="000C2C5D"/>
    <w:rsid w:val="000D2172"/>
    <w:rsid w:val="000D3765"/>
    <w:rsid w:val="000D3C1B"/>
    <w:rsid w:val="000D602B"/>
    <w:rsid w:val="000E0155"/>
    <w:rsid w:val="000E3782"/>
    <w:rsid w:val="000E6A66"/>
    <w:rsid w:val="000E732C"/>
    <w:rsid w:val="000F0956"/>
    <w:rsid w:val="000F0957"/>
    <w:rsid w:val="000F4B54"/>
    <w:rsid w:val="000F5288"/>
    <w:rsid w:val="000F59BB"/>
    <w:rsid w:val="001010BD"/>
    <w:rsid w:val="00101500"/>
    <w:rsid w:val="0010334E"/>
    <w:rsid w:val="00103715"/>
    <w:rsid w:val="0010470B"/>
    <w:rsid w:val="001104FC"/>
    <w:rsid w:val="001114E2"/>
    <w:rsid w:val="001150A5"/>
    <w:rsid w:val="00115EF5"/>
    <w:rsid w:val="001161D6"/>
    <w:rsid w:val="0011649C"/>
    <w:rsid w:val="00116B13"/>
    <w:rsid w:val="00117142"/>
    <w:rsid w:val="001178DD"/>
    <w:rsid w:val="00120CBF"/>
    <w:rsid w:val="00121351"/>
    <w:rsid w:val="00121B7C"/>
    <w:rsid w:val="00122EF0"/>
    <w:rsid w:val="001251CA"/>
    <w:rsid w:val="0012743D"/>
    <w:rsid w:val="00127C93"/>
    <w:rsid w:val="00131860"/>
    <w:rsid w:val="00134117"/>
    <w:rsid w:val="0013556C"/>
    <w:rsid w:val="00135959"/>
    <w:rsid w:val="00137DF6"/>
    <w:rsid w:val="0014364E"/>
    <w:rsid w:val="00145027"/>
    <w:rsid w:val="00147B17"/>
    <w:rsid w:val="00151BCA"/>
    <w:rsid w:val="00152FC5"/>
    <w:rsid w:val="00153133"/>
    <w:rsid w:val="001559A7"/>
    <w:rsid w:val="00156222"/>
    <w:rsid w:val="00157D7E"/>
    <w:rsid w:val="001627CC"/>
    <w:rsid w:val="001633EF"/>
    <w:rsid w:val="00167858"/>
    <w:rsid w:val="00170DB5"/>
    <w:rsid w:val="00181E49"/>
    <w:rsid w:val="001842B7"/>
    <w:rsid w:val="00186750"/>
    <w:rsid w:val="00186C3E"/>
    <w:rsid w:val="00187BA7"/>
    <w:rsid w:val="0019399C"/>
    <w:rsid w:val="0019688D"/>
    <w:rsid w:val="00196B3C"/>
    <w:rsid w:val="001A2928"/>
    <w:rsid w:val="001A2EEC"/>
    <w:rsid w:val="001A7FE6"/>
    <w:rsid w:val="001B05BD"/>
    <w:rsid w:val="001B16E8"/>
    <w:rsid w:val="001B25F3"/>
    <w:rsid w:val="001B70A8"/>
    <w:rsid w:val="001B7781"/>
    <w:rsid w:val="001C14B7"/>
    <w:rsid w:val="001C2344"/>
    <w:rsid w:val="001C2B94"/>
    <w:rsid w:val="001C7F37"/>
    <w:rsid w:val="001D0652"/>
    <w:rsid w:val="001D1136"/>
    <w:rsid w:val="001D3BFB"/>
    <w:rsid w:val="001D47FB"/>
    <w:rsid w:val="001D64FB"/>
    <w:rsid w:val="001E13EB"/>
    <w:rsid w:val="001E2586"/>
    <w:rsid w:val="001E285B"/>
    <w:rsid w:val="001E361F"/>
    <w:rsid w:val="001E3BE9"/>
    <w:rsid w:val="001E4AAE"/>
    <w:rsid w:val="001F13A9"/>
    <w:rsid w:val="001F2A01"/>
    <w:rsid w:val="001F65D0"/>
    <w:rsid w:val="001F68D7"/>
    <w:rsid w:val="001F7540"/>
    <w:rsid w:val="0020032D"/>
    <w:rsid w:val="00202A19"/>
    <w:rsid w:val="00202A6B"/>
    <w:rsid w:val="0020358C"/>
    <w:rsid w:val="00203F03"/>
    <w:rsid w:val="0020467E"/>
    <w:rsid w:val="00207399"/>
    <w:rsid w:val="00212C82"/>
    <w:rsid w:val="0021488E"/>
    <w:rsid w:val="002259E4"/>
    <w:rsid w:val="002321FE"/>
    <w:rsid w:val="00232270"/>
    <w:rsid w:val="00235A6C"/>
    <w:rsid w:val="00237079"/>
    <w:rsid w:val="00241303"/>
    <w:rsid w:val="002443A6"/>
    <w:rsid w:val="002444F1"/>
    <w:rsid w:val="00246C50"/>
    <w:rsid w:val="00247C33"/>
    <w:rsid w:val="00250C2A"/>
    <w:rsid w:val="00252947"/>
    <w:rsid w:val="0025389C"/>
    <w:rsid w:val="002544B7"/>
    <w:rsid w:val="00254B21"/>
    <w:rsid w:val="00271B94"/>
    <w:rsid w:val="00276B2C"/>
    <w:rsid w:val="00276FF8"/>
    <w:rsid w:val="00281AB7"/>
    <w:rsid w:val="002837C6"/>
    <w:rsid w:val="00284EA0"/>
    <w:rsid w:val="00285A6A"/>
    <w:rsid w:val="002862AA"/>
    <w:rsid w:val="002915A3"/>
    <w:rsid w:val="00293180"/>
    <w:rsid w:val="002942A0"/>
    <w:rsid w:val="002943DF"/>
    <w:rsid w:val="00294AC4"/>
    <w:rsid w:val="002A0465"/>
    <w:rsid w:val="002A38F5"/>
    <w:rsid w:val="002B0D72"/>
    <w:rsid w:val="002B0DA0"/>
    <w:rsid w:val="002B28D4"/>
    <w:rsid w:val="002B5ADC"/>
    <w:rsid w:val="002C5235"/>
    <w:rsid w:val="002C74ED"/>
    <w:rsid w:val="002C7937"/>
    <w:rsid w:val="002D0D80"/>
    <w:rsid w:val="002D15DD"/>
    <w:rsid w:val="002D29FC"/>
    <w:rsid w:val="002D2A0C"/>
    <w:rsid w:val="002D39A1"/>
    <w:rsid w:val="002D4AFF"/>
    <w:rsid w:val="002D4D94"/>
    <w:rsid w:val="002E13B6"/>
    <w:rsid w:val="002E3785"/>
    <w:rsid w:val="002E4471"/>
    <w:rsid w:val="002E5374"/>
    <w:rsid w:val="002F2CE0"/>
    <w:rsid w:val="002F6812"/>
    <w:rsid w:val="0030447C"/>
    <w:rsid w:val="00304B5F"/>
    <w:rsid w:val="00307D75"/>
    <w:rsid w:val="00307EC7"/>
    <w:rsid w:val="00311429"/>
    <w:rsid w:val="00316B06"/>
    <w:rsid w:val="00317F55"/>
    <w:rsid w:val="00320414"/>
    <w:rsid w:val="00320822"/>
    <w:rsid w:val="00321011"/>
    <w:rsid w:val="00322024"/>
    <w:rsid w:val="003222A6"/>
    <w:rsid w:val="00322EED"/>
    <w:rsid w:val="00325684"/>
    <w:rsid w:val="003268B7"/>
    <w:rsid w:val="00331281"/>
    <w:rsid w:val="00334666"/>
    <w:rsid w:val="00350B88"/>
    <w:rsid w:val="003510E2"/>
    <w:rsid w:val="00351F65"/>
    <w:rsid w:val="003530F2"/>
    <w:rsid w:val="00353392"/>
    <w:rsid w:val="003537F3"/>
    <w:rsid w:val="00360D6A"/>
    <w:rsid w:val="0036409A"/>
    <w:rsid w:val="0036569A"/>
    <w:rsid w:val="00365730"/>
    <w:rsid w:val="003819B7"/>
    <w:rsid w:val="00382314"/>
    <w:rsid w:val="00383074"/>
    <w:rsid w:val="00386CFF"/>
    <w:rsid w:val="00387015"/>
    <w:rsid w:val="003875D7"/>
    <w:rsid w:val="0039181E"/>
    <w:rsid w:val="0039474F"/>
    <w:rsid w:val="003A0EA7"/>
    <w:rsid w:val="003A2628"/>
    <w:rsid w:val="003A2717"/>
    <w:rsid w:val="003A28AA"/>
    <w:rsid w:val="003A597E"/>
    <w:rsid w:val="003B0008"/>
    <w:rsid w:val="003B2845"/>
    <w:rsid w:val="003B4633"/>
    <w:rsid w:val="003B4C81"/>
    <w:rsid w:val="003C2FC3"/>
    <w:rsid w:val="003D03BE"/>
    <w:rsid w:val="003D07AB"/>
    <w:rsid w:val="003D1582"/>
    <w:rsid w:val="003D221C"/>
    <w:rsid w:val="003D502F"/>
    <w:rsid w:val="003E022D"/>
    <w:rsid w:val="003E0578"/>
    <w:rsid w:val="003E25B3"/>
    <w:rsid w:val="003E49B5"/>
    <w:rsid w:val="003E5286"/>
    <w:rsid w:val="003E6338"/>
    <w:rsid w:val="003E645D"/>
    <w:rsid w:val="003E7472"/>
    <w:rsid w:val="003E74ED"/>
    <w:rsid w:val="003E7AEB"/>
    <w:rsid w:val="003F4525"/>
    <w:rsid w:val="003F55DF"/>
    <w:rsid w:val="003F6A6B"/>
    <w:rsid w:val="003F78C2"/>
    <w:rsid w:val="004027D5"/>
    <w:rsid w:val="00402808"/>
    <w:rsid w:val="00402FDF"/>
    <w:rsid w:val="00403E74"/>
    <w:rsid w:val="00404F18"/>
    <w:rsid w:val="00405048"/>
    <w:rsid w:val="00410591"/>
    <w:rsid w:val="004108D3"/>
    <w:rsid w:val="004123FC"/>
    <w:rsid w:val="00414332"/>
    <w:rsid w:val="00414EF8"/>
    <w:rsid w:val="00420887"/>
    <w:rsid w:val="00421D05"/>
    <w:rsid w:val="004231B5"/>
    <w:rsid w:val="00426606"/>
    <w:rsid w:val="004301E2"/>
    <w:rsid w:val="004322BE"/>
    <w:rsid w:val="00432F97"/>
    <w:rsid w:val="004332F9"/>
    <w:rsid w:val="00433A6A"/>
    <w:rsid w:val="00434532"/>
    <w:rsid w:val="00434932"/>
    <w:rsid w:val="00436DE6"/>
    <w:rsid w:val="004371FF"/>
    <w:rsid w:val="004414E1"/>
    <w:rsid w:val="00441F45"/>
    <w:rsid w:val="004421C7"/>
    <w:rsid w:val="004446F2"/>
    <w:rsid w:val="00450555"/>
    <w:rsid w:val="0045144F"/>
    <w:rsid w:val="00453C5D"/>
    <w:rsid w:val="004549A1"/>
    <w:rsid w:val="00454BCF"/>
    <w:rsid w:val="00455BFE"/>
    <w:rsid w:val="00456456"/>
    <w:rsid w:val="004574E2"/>
    <w:rsid w:val="004602CF"/>
    <w:rsid w:val="004609F9"/>
    <w:rsid w:val="004632B7"/>
    <w:rsid w:val="00465299"/>
    <w:rsid w:val="00467E46"/>
    <w:rsid w:val="00467E69"/>
    <w:rsid w:val="0047168D"/>
    <w:rsid w:val="0047333F"/>
    <w:rsid w:val="00476093"/>
    <w:rsid w:val="00480B10"/>
    <w:rsid w:val="004815EE"/>
    <w:rsid w:val="00486270"/>
    <w:rsid w:val="004927CF"/>
    <w:rsid w:val="00493406"/>
    <w:rsid w:val="004A0216"/>
    <w:rsid w:val="004A2854"/>
    <w:rsid w:val="004A556F"/>
    <w:rsid w:val="004A684C"/>
    <w:rsid w:val="004A7131"/>
    <w:rsid w:val="004B1834"/>
    <w:rsid w:val="004B29F8"/>
    <w:rsid w:val="004B3001"/>
    <w:rsid w:val="004B32C9"/>
    <w:rsid w:val="004B35A6"/>
    <w:rsid w:val="004B3A29"/>
    <w:rsid w:val="004B42CB"/>
    <w:rsid w:val="004B47AB"/>
    <w:rsid w:val="004B51E4"/>
    <w:rsid w:val="004C0B42"/>
    <w:rsid w:val="004C13EB"/>
    <w:rsid w:val="004C158D"/>
    <w:rsid w:val="004C4A76"/>
    <w:rsid w:val="004D31B3"/>
    <w:rsid w:val="004D37C0"/>
    <w:rsid w:val="004D542D"/>
    <w:rsid w:val="004D58AC"/>
    <w:rsid w:val="004D7578"/>
    <w:rsid w:val="004E232F"/>
    <w:rsid w:val="004E71A8"/>
    <w:rsid w:val="004F43B8"/>
    <w:rsid w:val="004F5122"/>
    <w:rsid w:val="004F5C23"/>
    <w:rsid w:val="004F72E7"/>
    <w:rsid w:val="00503D63"/>
    <w:rsid w:val="005055D5"/>
    <w:rsid w:val="00506E4A"/>
    <w:rsid w:val="00507C72"/>
    <w:rsid w:val="00510864"/>
    <w:rsid w:val="00511058"/>
    <w:rsid w:val="0051288D"/>
    <w:rsid w:val="00514231"/>
    <w:rsid w:val="00515AA2"/>
    <w:rsid w:val="00520BA3"/>
    <w:rsid w:val="00521559"/>
    <w:rsid w:val="00521F76"/>
    <w:rsid w:val="00522918"/>
    <w:rsid w:val="0052332F"/>
    <w:rsid w:val="00524497"/>
    <w:rsid w:val="00530BCC"/>
    <w:rsid w:val="00530E98"/>
    <w:rsid w:val="00531F94"/>
    <w:rsid w:val="00533DA1"/>
    <w:rsid w:val="00536246"/>
    <w:rsid w:val="00542DA1"/>
    <w:rsid w:val="00545A0E"/>
    <w:rsid w:val="00546490"/>
    <w:rsid w:val="00547490"/>
    <w:rsid w:val="00551941"/>
    <w:rsid w:val="00555AB0"/>
    <w:rsid w:val="005560A6"/>
    <w:rsid w:val="00560DDE"/>
    <w:rsid w:val="005652DD"/>
    <w:rsid w:val="0056578A"/>
    <w:rsid w:val="0056595B"/>
    <w:rsid w:val="00567A90"/>
    <w:rsid w:val="00567CF8"/>
    <w:rsid w:val="00571774"/>
    <w:rsid w:val="00571C0D"/>
    <w:rsid w:val="00572C4C"/>
    <w:rsid w:val="00573C15"/>
    <w:rsid w:val="005749E2"/>
    <w:rsid w:val="0057605E"/>
    <w:rsid w:val="00576E09"/>
    <w:rsid w:val="00577261"/>
    <w:rsid w:val="00580FE3"/>
    <w:rsid w:val="00581DB2"/>
    <w:rsid w:val="00585ED0"/>
    <w:rsid w:val="00587550"/>
    <w:rsid w:val="00587EF6"/>
    <w:rsid w:val="00592B57"/>
    <w:rsid w:val="00593A24"/>
    <w:rsid w:val="00594747"/>
    <w:rsid w:val="00594844"/>
    <w:rsid w:val="005959DF"/>
    <w:rsid w:val="00595EEE"/>
    <w:rsid w:val="00595F80"/>
    <w:rsid w:val="005A07A0"/>
    <w:rsid w:val="005A4E02"/>
    <w:rsid w:val="005A646E"/>
    <w:rsid w:val="005A6F41"/>
    <w:rsid w:val="005A6FB9"/>
    <w:rsid w:val="005A6FE4"/>
    <w:rsid w:val="005A7A13"/>
    <w:rsid w:val="005A7AE7"/>
    <w:rsid w:val="005B14A3"/>
    <w:rsid w:val="005B2985"/>
    <w:rsid w:val="005B533D"/>
    <w:rsid w:val="005B7AB8"/>
    <w:rsid w:val="005C4A85"/>
    <w:rsid w:val="005C6DD2"/>
    <w:rsid w:val="005D05B7"/>
    <w:rsid w:val="005D15B8"/>
    <w:rsid w:val="005D1E53"/>
    <w:rsid w:val="005D281B"/>
    <w:rsid w:val="005D40BF"/>
    <w:rsid w:val="005D5006"/>
    <w:rsid w:val="005E150A"/>
    <w:rsid w:val="005E28CB"/>
    <w:rsid w:val="005E4EEB"/>
    <w:rsid w:val="005E7DD5"/>
    <w:rsid w:val="005F73E7"/>
    <w:rsid w:val="0060475D"/>
    <w:rsid w:val="00605596"/>
    <w:rsid w:val="006104A9"/>
    <w:rsid w:val="006111D5"/>
    <w:rsid w:val="006111F5"/>
    <w:rsid w:val="006147D3"/>
    <w:rsid w:val="00623E11"/>
    <w:rsid w:val="00624461"/>
    <w:rsid w:val="00626C39"/>
    <w:rsid w:val="006303DE"/>
    <w:rsid w:val="00630CBB"/>
    <w:rsid w:val="0063180A"/>
    <w:rsid w:val="006344D5"/>
    <w:rsid w:val="006411DE"/>
    <w:rsid w:val="00641CD4"/>
    <w:rsid w:val="006448C5"/>
    <w:rsid w:val="00645E68"/>
    <w:rsid w:val="00646A19"/>
    <w:rsid w:val="00646F52"/>
    <w:rsid w:val="0065283B"/>
    <w:rsid w:val="006555BD"/>
    <w:rsid w:val="00655834"/>
    <w:rsid w:val="00661BC0"/>
    <w:rsid w:val="006640A9"/>
    <w:rsid w:val="00664E6C"/>
    <w:rsid w:val="00665E83"/>
    <w:rsid w:val="00667267"/>
    <w:rsid w:val="006676E2"/>
    <w:rsid w:val="00675AE1"/>
    <w:rsid w:val="00681647"/>
    <w:rsid w:val="00681E82"/>
    <w:rsid w:val="00682B8C"/>
    <w:rsid w:val="00682C20"/>
    <w:rsid w:val="00682C98"/>
    <w:rsid w:val="006831A1"/>
    <w:rsid w:val="0068344E"/>
    <w:rsid w:val="00683ED1"/>
    <w:rsid w:val="006845E1"/>
    <w:rsid w:val="00685EB4"/>
    <w:rsid w:val="00695112"/>
    <w:rsid w:val="00696681"/>
    <w:rsid w:val="00697711"/>
    <w:rsid w:val="006A2572"/>
    <w:rsid w:val="006A2695"/>
    <w:rsid w:val="006A4C05"/>
    <w:rsid w:val="006A6B39"/>
    <w:rsid w:val="006B221E"/>
    <w:rsid w:val="006B32A6"/>
    <w:rsid w:val="006B375A"/>
    <w:rsid w:val="006B5540"/>
    <w:rsid w:val="006C1A09"/>
    <w:rsid w:val="006C2B84"/>
    <w:rsid w:val="006C3124"/>
    <w:rsid w:val="006C3DFC"/>
    <w:rsid w:val="006C4D12"/>
    <w:rsid w:val="006C5BB2"/>
    <w:rsid w:val="006D5D28"/>
    <w:rsid w:val="006D6E1E"/>
    <w:rsid w:val="006D7C71"/>
    <w:rsid w:val="006E03FF"/>
    <w:rsid w:val="006E210A"/>
    <w:rsid w:val="006E260B"/>
    <w:rsid w:val="006E3E6B"/>
    <w:rsid w:val="006E5248"/>
    <w:rsid w:val="006F1962"/>
    <w:rsid w:val="006F59B0"/>
    <w:rsid w:val="006F6E24"/>
    <w:rsid w:val="00700539"/>
    <w:rsid w:val="00702977"/>
    <w:rsid w:val="00702BE5"/>
    <w:rsid w:val="0070540B"/>
    <w:rsid w:val="00707A46"/>
    <w:rsid w:val="00710490"/>
    <w:rsid w:val="00712293"/>
    <w:rsid w:val="00712EA6"/>
    <w:rsid w:val="00715428"/>
    <w:rsid w:val="007155B8"/>
    <w:rsid w:val="00725C1B"/>
    <w:rsid w:val="007272CA"/>
    <w:rsid w:val="00727469"/>
    <w:rsid w:val="00735BB5"/>
    <w:rsid w:val="00735DA8"/>
    <w:rsid w:val="007373E7"/>
    <w:rsid w:val="00741FA2"/>
    <w:rsid w:val="007424F5"/>
    <w:rsid w:val="00743D9C"/>
    <w:rsid w:val="00744055"/>
    <w:rsid w:val="0074442C"/>
    <w:rsid w:val="0074715E"/>
    <w:rsid w:val="00751241"/>
    <w:rsid w:val="007521EF"/>
    <w:rsid w:val="007545FE"/>
    <w:rsid w:val="00755D38"/>
    <w:rsid w:val="00764FC4"/>
    <w:rsid w:val="00775449"/>
    <w:rsid w:val="00776021"/>
    <w:rsid w:val="00777A2F"/>
    <w:rsid w:val="0078288E"/>
    <w:rsid w:val="00785B25"/>
    <w:rsid w:val="0078712A"/>
    <w:rsid w:val="00787B6E"/>
    <w:rsid w:val="00790847"/>
    <w:rsid w:val="00792573"/>
    <w:rsid w:val="00792D6D"/>
    <w:rsid w:val="00793AD0"/>
    <w:rsid w:val="007A3489"/>
    <w:rsid w:val="007A385F"/>
    <w:rsid w:val="007A3B59"/>
    <w:rsid w:val="007A5D9A"/>
    <w:rsid w:val="007A75E1"/>
    <w:rsid w:val="007B020D"/>
    <w:rsid w:val="007B156A"/>
    <w:rsid w:val="007B448B"/>
    <w:rsid w:val="007B4DC9"/>
    <w:rsid w:val="007B4F54"/>
    <w:rsid w:val="007B5701"/>
    <w:rsid w:val="007B61F8"/>
    <w:rsid w:val="007B62B5"/>
    <w:rsid w:val="007B6ACE"/>
    <w:rsid w:val="007C032E"/>
    <w:rsid w:val="007C43A3"/>
    <w:rsid w:val="007C5AB3"/>
    <w:rsid w:val="007E075A"/>
    <w:rsid w:val="007E13DC"/>
    <w:rsid w:val="007E3CCB"/>
    <w:rsid w:val="007E42AB"/>
    <w:rsid w:val="007E78D0"/>
    <w:rsid w:val="007E7A46"/>
    <w:rsid w:val="007F12A4"/>
    <w:rsid w:val="007F2784"/>
    <w:rsid w:val="007F43B0"/>
    <w:rsid w:val="007F5BC2"/>
    <w:rsid w:val="007F5E1D"/>
    <w:rsid w:val="007F74A3"/>
    <w:rsid w:val="008005EB"/>
    <w:rsid w:val="0080193B"/>
    <w:rsid w:val="008024F0"/>
    <w:rsid w:val="00813833"/>
    <w:rsid w:val="008141EE"/>
    <w:rsid w:val="00814610"/>
    <w:rsid w:val="008152E5"/>
    <w:rsid w:val="0081612A"/>
    <w:rsid w:val="00816DC4"/>
    <w:rsid w:val="00817C5E"/>
    <w:rsid w:val="0082141E"/>
    <w:rsid w:val="00822E41"/>
    <w:rsid w:val="00830A17"/>
    <w:rsid w:val="008351F7"/>
    <w:rsid w:val="0084039E"/>
    <w:rsid w:val="008450C7"/>
    <w:rsid w:val="00853805"/>
    <w:rsid w:val="00855097"/>
    <w:rsid w:val="00861771"/>
    <w:rsid w:val="00861D82"/>
    <w:rsid w:val="0086305F"/>
    <w:rsid w:val="0086606C"/>
    <w:rsid w:val="00870508"/>
    <w:rsid w:val="008745D5"/>
    <w:rsid w:val="00882B9B"/>
    <w:rsid w:val="00885460"/>
    <w:rsid w:val="008854C8"/>
    <w:rsid w:val="00890CAC"/>
    <w:rsid w:val="00891E7D"/>
    <w:rsid w:val="008924D4"/>
    <w:rsid w:val="00892586"/>
    <w:rsid w:val="00892972"/>
    <w:rsid w:val="008A2229"/>
    <w:rsid w:val="008B0441"/>
    <w:rsid w:val="008B0477"/>
    <w:rsid w:val="008B7ECB"/>
    <w:rsid w:val="008C016B"/>
    <w:rsid w:val="008C2923"/>
    <w:rsid w:val="008C4E70"/>
    <w:rsid w:val="008C52C2"/>
    <w:rsid w:val="008C6EDB"/>
    <w:rsid w:val="008D07E2"/>
    <w:rsid w:val="008D1263"/>
    <w:rsid w:val="008D1807"/>
    <w:rsid w:val="008D72C1"/>
    <w:rsid w:val="008E0459"/>
    <w:rsid w:val="008E5A17"/>
    <w:rsid w:val="008F2E4E"/>
    <w:rsid w:val="009031FB"/>
    <w:rsid w:val="009109BE"/>
    <w:rsid w:val="00912E02"/>
    <w:rsid w:val="00915ECB"/>
    <w:rsid w:val="00920846"/>
    <w:rsid w:val="00920A21"/>
    <w:rsid w:val="0092115C"/>
    <w:rsid w:val="00922A49"/>
    <w:rsid w:val="00923D8E"/>
    <w:rsid w:val="009251ED"/>
    <w:rsid w:val="009267E1"/>
    <w:rsid w:val="00933893"/>
    <w:rsid w:val="00936D73"/>
    <w:rsid w:val="00941E48"/>
    <w:rsid w:val="00943B46"/>
    <w:rsid w:val="00944EE4"/>
    <w:rsid w:val="009456CD"/>
    <w:rsid w:val="009469D9"/>
    <w:rsid w:val="009477E0"/>
    <w:rsid w:val="009551B8"/>
    <w:rsid w:val="009552F9"/>
    <w:rsid w:val="00960408"/>
    <w:rsid w:val="00963C61"/>
    <w:rsid w:val="00964668"/>
    <w:rsid w:val="0096535F"/>
    <w:rsid w:val="009660DC"/>
    <w:rsid w:val="00966D9D"/>
    <w:rsid w:val="00967D5F"/>
    <w:rsid w:val="009722C9"/>
    <w:rsid w:val="009737A8"/>
    <w:rsid w:val="0098315F"/>
    <w:rsid w:val="00985126"/>
    <w:rsid w:val="009873F0"/>
    <w:rsid w:val="00987A5E"/>
    <w:rsid w:val="009919E0"/>
    <w:rsid w:val="00991BCC"/>
    <w:rsid w:val="009A0A0D"/>
    <w:rsid w:val="009A33B2"/>
    <w:rsid w:val="009A57A5"/>
    <w:rsid w:val="009A73FC"/>
    <w:rsid w:val="009A7FF6"/>
    <w:rsid w:val="009B1E7C"/>
    <w:rsid w:val="009B28C3"/>
    <w:rsid w:val="009B5334"/>
    <w:rsid w:val="009B5D05"/>
    <w:rsid w:val="009C0B15"/>
    <w:rsid w:val="009C6886"/>
    <w:rsid w:val="009D1A1B"/>
    <w:rsid w:val="009D4CCF"/>
    <w:rsid w:val="009D5EF6"/>
    <w:rsid w:val="009D6CCB"/>
    <w:rsid w:val="009E05B0"/>
    <w:rsid w:val="009E072F"/>
    <w:rsid w:val="009E5005"/>
    <w:rsid w:val="009E6DCD"/>
    <w:rsid w:val="009E794B"/>
    <w:rsid w:val="009F168E"/>
    <w:rsid w:val="009F4CD6"/>
    <w:rsid w:val="009F6A07"/>
    <w:rsid w:val="00A04E8E"/>
    <w:rsid w:val="00A10362"/>
    <w:rsid w:val="00A109A0"/>
    <w:rsid w:val="00A11404"/>
    <w:rsid w:val="00A12764"/>
    <w:rsid w:val="00A142D3"/>
    <w:rsid w:val="00A178D8"/>
    <w:rsid w:val="00A17A8B"/>
    <w:rsid w:val="00A260D1"/>
    <w:rsid w:val="00A27E3A"/>
    <w:rsid w:val="00A27E97"/>
    <w:rsid w:val="00A3055D"/>
    <w:rsid w:val="00A30FF5"/>
    <w:rsid w:val="00A31307"/>
    <w:rsid w:val="00A32C4C"/>
    <w:rsid w:val="00A37AC4"/>
    <w:rsid w:val="00A37E53"/>
    <w:rsid w:val="00A42D5D"/>
    <w:rsid w:val="00A43820"/>
    <w:rsid w:val="00A43B6B"/>
    <w:rsid w:val="00A501B0"/>
    <w:rsid w:val="00A50A1E"/>
    <w:rsid w:val="00A543D6"/>
    <w:rsid w:val="00A55E72"/>
    <w:rsid w:val="00A57ADF"/>
    <w:rsid w:val="00A60C1C"/>
    <w:rsid w:val="00A61330"/>
    <w:rsid w:val="00A65E70"/>
    <w:rsid w:val="00A70C01"/>
    <w:rsid w:val="00A722A7"/>
    <w:rsid w:val="00A738BD"/>
    <w:rsid w:val="00A74C10"/>
    <w:rsid w:val="00A75DAC"/>
    <w:rsid w:val="00A80290"/>
    <w:rsid w:val="00A80341"/>
    <w:rsid w:val="00A821E1"/>
    <w:rsid w:val="00A83FBB"/>
    <w:rsid w:val="00A913C3"/>
    <w:rsid w:val="00A97E3C"/>
    <w:rsid w:val="00AA089F"/>
    <w:rsid w:val="00AA2F41"/>
    <w:rsid w:val="00AA368A"/>
    <w:rsid w:val="00AA59A1"/>
    <w:rsid w:val="00AA7D4C"/>
    <w:rsid w:val="00AB4423"/>
    <w:rsid w:val="00AB4BB5"/>
    <w:rsid w:val="00AB7501"/>
    <w:rsid w:val="00AC20F1"/>
    <w:rsid w:val="00AD00C3"/>
    <w:rsid w:val="00AD18CD"/>
    <w:rsid w:val="00AD3725"/>
    <w:rsid w:val="00AD38B9"/>
    <w:rsid w:val="00AD6618"/>
    <w:rsid w:val="00AD7943"/>
    <w:rsid w:val="00AD7C7B"/>
    <w:rsid w:val="00AE0DF0"/>
    <w:rsid w:val="00AE4380"/>
    <w:rsid w:val="00AE583E"/>
    <w:rsid w:val="00AE5B14"/>
    <w:rsid w:val="00AE5D15"/>
    <w:rsid w:val="00AE631D"/>
    <w:rsid w:val="00AF1003"/>
    <w:rsid w:val="00AF1537"/>
    <w:rsid w:val="00AF16EB"/>
    <w:rsid w:val="00AF3536"/>
    <w:rsid w:val="00AF36D6"/>
    <w:rsid w:val="00AF3A58"/>
    <w:rsid w:val="00B00564"/>
    <w:rsid w:val="00B03D2C"/>
    <w:rsid w:val="00B046D2"/>
    <w:rsid w:val="00B047E1"/>
    <w:rsid w:val="00B06D21"/>
    <w:rsid w:val="00B07B83"/>
    <w:rsid w:val="00B10545"/>
    <w:rsid w:val="00B15357"/>
    <w:rsid w:val="00B2018D"/>
    <w:rsid w:val="00B22CD7"/>
    <w:rsid w:val="00B23FEC"/>
    <w:rsid w:val="00B24C90"/>
    <w:rsid w:val="00B25D38"/>
    <w:rsid w:val="00B323CB"/>
    <w:rsid w:val="00B43602"/>
    <w:rsid w:val="00B47D70"/>
    <w:rsid w:val="00B50E21"/>
    <w:rsid w:val="00B52802"/>
    <w:rsid w:val="00B54E5C"/>
    <w:rsid w:val="00B57D9D"/>
    <w:rsid w:val="00B62576"/>
    <w:rsid w:val="00B64D0A"/>
    <w:rsid w:val="00B64EBE"/>
    <w:rsid w:val="00B673CB"/>
    <w:rsid w:val="00B71621"/>
    <w:rsid w:val="00B722B8"/>
    <w:rsid w:val="00B7489C"/>
    <w:rsid w:val="00B7596B"/>
    <w:rsid w:val="00B76F21"/>
    <w:rsid w:val="00BA50D5"/>
    <w:rsid w:val="00BA7905"/>
    <w:rsid w:val="00BB3270"/>
    <w:rsid w:val="00BB7EDB"/>
    <w:rsid w:val="00BC32F4"/>
    <w:rsid w:val="00BC415D"/>
    <w:rsid w:val="00BC65AF"/>
    <w:rsid w:val="00BD0CFA"/>
    <w:rsid w:val="00BD493E"/>
    <w:rsid w:val="00BD4FAD"/>
    <w:rsid w:val="00BD511A"/>
    <w:rsid w:val="00BD74F7"/>
    <w:rsid w:val="00BE29FE"/>
    <w:rsid w:val="00BE7CC8"/>
    <w:rsid w:val="00BF37D1"/>
    <w:rsid w:val="00BF76DF"/>
    <w:rsid w:val="00C02543"/>
    <w:rsid w:val="00C03B2F"/>
    <w:rsid w:val="00C0577F"/>
    <w:rsid w:val="00C11E68"/>
    <w:rsid w:val="00C16F8B"/>
    <w:rsid w:val="00C201F8"/>
    <w:rsid w:val="00C24833"/>
    <w:rsid w:val="00C26327"/>
    <w:rsid w:val="00C3118D"/>
    <w:rsid w:val="00C35049"/>
    <w:rsid w:val="00C350DC"/>
    <w:rsid w:val="00C40F78"/>
    <w:rsid w:val="00C4223B"/>
    <w:rsid w:val="00C43705"/>
    <w:rsid w:val="00C46C8C"/>
    <w:rsid w:val="00C50710"/>
    <w:rsid w:val="00C51A62"/>
    <w:rsid w:val="00C52D96"/>
    <w:rsid w:val="00C54576"/>
    <w:rsid w:val="00C5497F"/>
    <w:rsid w:val="00C6296E"/>
    <w:rsid w:val="00C63ADB"/>
    <w:rsid w:val="00C678D9"/>
    <w:rsid w:val="00C67F59"/>
    <w:rsid w:val="00C72D68"/>
    <w:rsid w:val="00C7447F"/>
    <w:rsid w:val="00C7663A"/>
    <w:rsid w:val="00C76A86"/>
    <w:rsid w:val="00C7760E"/>
    <w:rsid w:val="00C77A77"/>
    <w:rsid w:val="00C80049"/>
    <w:rsid w:val="00C817AD"/>
    <w:rsid w:val="00C825D2"/>
    <w:rsid w:val="00C832B0"/>
    <w:rsid w:val="00C85052"/>
    <w:rsid w:val="00C867EE"/>
    <w:rsid w:val="00C8693C"/>
    <w:rsid w:val="00C90953"/>
    <w:rsid w:val="00C92FA9"/>
    <w:rsid w:val="00C97805"/>
    <w:rsid w:val="00CA4875"/>
    <w:rsid w:val="00CB07AD"/>
    <w:rsid w:val="00CB3F01"/>
    <w:rsid w:val="00CB7743"/>
    <w:rsid w:val="00CC1689"/>
    <w:rsid w:val="00CC4670"/>
    <w:rsid w:val="00CD005F"/>
    <w:rsid w:val="00CD1843"/>
    <w:rsid w:val="00CD3416"/>
    <w:rsid w:val="00CD4E94"/>
    <w:rsid w:val="00CD6FC0"/>
    <w:rsid w:val="00CE1CB4"/>
    <w:rsid w:val="00CE1E84"/>
    <w:rsid w:val="00CF26DB"/>
    <w:rsid w:val="00CF4C21"/>
    <w:rsid w:val="00CF788D"/>
    <w:rsid w:val="00D01F40"/>
    <w:rsid w:val="00D02DE1"/>
    <w:rsid w:val="00D049D8"/>
    <w:rsid w:val="00D076E5"/>
    <w:rsid w:val="00D13716"/>
    <w:rsid w:val="00D17F8E"/>
    <w:rsid w:val="00D22477"/>
    <w:rsid w:val="00D228A1"/>
    <w:rsid w:val="00D22B2A"/>
    <w:rsid w:val="00D232F1"/>
    <w:rsid w:val="00D24D2C"/>
    <w:rsid w:val="00D30491"/>
    <w:rsid w:val="00D322B0"/>
    <w:rsid w:val="00D350D0"/>
    <w:rsid w:val="00D42AD0"/>
    <w:rsid w:val="00D45554"/>
    <w:rsid w:val="00D50442"/>
    <w:rsid w:val="00D51D4F"/>
    <w:rsid w:val="00D54754"/>
    <w:rsid w:val="00D55316"/>
    <w:rsid w:val="00D575F4"/>
    <w:rsid w:val="00D614DC"/>
    <w:rsid w:val="00D65100"/>
    <w:rsid w:val="00D679DB"/>
    <w:rsid w:val="00D71FA0"/>
    <w:rsid w:val="00D72AAD"/>
    <w:rsid w:val="00D75B90"/>
    <w:rsid w:val="00D76142"/>
    <w:rsid w:val="00D77DE5"/>
    <w:rsid w:val="00D82662"/>
    <w:rsid w:val="00D92071"/>
    <w:rsid w:val="00D93D99"/>
    <w:rsid w:val="00D9463F"/>
    <w:rsid w:val="00D969AF"/>
    <w:rsid w:val="00DA02EF"/>
    <w:rsid w:val="00DA04E1"/>
    <w:rsid w:val="00DA062A"/>
    <w:rsid w:val="00DA0F14"/>
    <w:rsid w:val="00DA3CEB"/>
    <w:rsid w:val="00DB085C"/>
    <w:rsid w:val="00DB1F8B"/>
    <w:rsid w:val="00DB4359"/>
    <w:rsid w:val="00DB5151"/>
    <w:rsid w:val="00DB5625"/>
    <w:rsid w:val="00DC0AB5"/>
    <w:rsid w:val="00DC0D99"/>
    <w:rsid w:val="00DC1024"/>
    <w:rsid w:val="00DC399A"/>
    <w:rsid w:val="00DD1C22"/>
    <w:rsid w:val="00DE28FC"/>
    <w:rsid w:val="00DE642F"/>
    <w:rsid w:val="00DE6698"/>
    <w:rsid w:val="00DE6B7F"/>
    <w:rsid w:val="00DF0DD0"/>
    <w:rsid w:val="00DF11B1"/>
    <w:rsid w:val="00DF32F0"/>
    <w:rsid w:val="00DF5157"/>
    <w:rsid w:val="00E00AF8"/>
    <w:rsid w:val="00E024A7"/>
    <w:rsid w:val="00E03695"/>
    <w:rsid w:val="00E10673"/>
    <w:rsid w:val="00E12591"/>
    <w:rsid w:val="00E154EE"/>
    <w:rsid w:val="00E15B79"/>
    <w:rsid w:val="00E17B05"/>
    <w:rsid w:val="00E22452"/>
    <w:rsid w:val="00E23124"/>
    <w:rsid w:val="00E24E7A"/>
    <w:rsid w:val="00E25DEA"/>
    <w:rsid w:val="00E26F3D"/>
    <w:rsid w:val="00E31225"/>
    <w:rsid w:val="00E35379"/>
    <w:rsid w:val="00E411B0"/>
    <w:rsid w:val="00E42E44"/>
    <w:rsid w:val="00E43CEE"/>
    <w:rsid w:val="00E45532"/>
    <w:rsid w:val="00E53381"/>
    <w:rsid w:val="00E543F6"/>
    <w:rsid w:val="00E54DD0"/>
    <w:rsid w:val="00E57186"/>
    <w:rsid w:val="00E6236B"/>
    <w:rsid w:val="00E646D2"/>
    <w:rsid w:val="00E64C58"/>
    <w:rsid w:val="00E70959"/>
    <w:rsid w:val="00E716A9"/>
    <w:rsid w:val="00E74B4D"/>
    <w:rsid w:val="00E7780E"/>
    <w:rsid w:val="00E81F59"/>
    <w:rsid w:val="00E8478D"/>
    <w:rsid w:val="00E8625B"/>
    <w:rsid w:val="00E9110E"/>
    <w:rsid w:val="00E91237"/>
    <w:rsid w:val="00E9142E"/>
    <w:rsid w:val="00E96E69"/>
    <w:rsid w:val="00E974F4"/>
    <w:rsid w:val="00E97BC6"/>
    <w:rsid w:val="00EA3E9C"/>
    <w:rsid w:val="00EA4676"/>
    <w:rsid w:val="00EA484D"/>
    <w:rsid w:val="00EB6967"/>
    <w:rsid w:val="00EC051E"/>
    <w:rsid w:val="00EC0A4F"/>
    <w:rsid w:val="00EC61B0"/>
    <w:rsid w:val="00EC7ED4"/>
    <w:rsid w:val="00ED473A"/>
    <w:rsid w:val="00EE0870"/>
    <w:rsid w:val="00EE68DB"/>
    <w:rsid w:val="00EF422B"/>
    <w:rsid w:val="00EF4C1D"/>
    <w:rsid w:val="00EF7CFB"/>
    <w:rsid w:val="00F00401"/>
    <w:rsid w:val="00F00596"/>
    <w:rsid w:val="00F0291E"/>
    <w:rsid w:val="00F03203"/>
    <w:rsid w:val="00F1559F"/>
    <w:rsid w:val="00F273C4"/>
    <w:rsid w:val="00F31197"/>
    <w:rsid w:val="00F415C8"/>
    <w:rsid w:val="00F4290A"/>
    <w:rsid w:val="00F460A6"/>
    <w:rsid w:val="00F47AD4"/>
    <w:rsid w:val="00F56649"/>
    <w:rsid w:val="00F57B39"/>
    <w:rsid w:val="00F57D27"/>
    <w:rsid w:val="00F6015C"/>
    <w:rsid w:val="00F63D23"/>
    <w:rsid w:val="00F66F0E"/>
    <w:rsid w:val="00F711D8"/>
    <w:rsid w:val="00F73F35"/>
    <w:rsid w:val="00F74E4B"/>
    <w:rsid w:val="00F753AE"/>
    <w:rsid w:val="00F767F6"/>
    <w:rsid w:val="00F76CB2"/>
    <w:rsid w:val="00F77162"/>
    <w:rsid w:val="00F838E7"/>
    <w:rsid w:val="00F83A13"/>
    <w:rsid w:val="00F8775B"/>
    <w:rsid w:val="00F90030"/>
    <w:rsid w:val="00FB2600"/>
    <w:rsid w:val="00FB2DAA"/>
    <w:rsid w:val="00FB48D2"/>
    <w:rsid w:val="00FB4ED3"/>
    <w:rsid w:val="00FB6340"/>
    <w:rsid w:val="00FB7742"/>
    <w:rsid w:val="00FC6082"/>
    <w:rsid w:val="00FC7953"/>
    <w:rsid w:val="00FD45CA"/>
    <w:rsid w:val="00FD5708"/>
    <w:rsid w:val="00FE1D23"/>
    <w:rsid w:val="00FE3A69"/>
    <w:rsid w:val="00FE3CFE"/>
    <w:rsid w:val="00FE57F9"/>
    <w:rsid w:val="00FF2E2B"/>
    <w:rsid w:val="00FF30CB"/>
    <w:rsid w:val="071B7702"/>
    <w:rsid w:val="5344DE43"/>
    <w:rsid w:val="669A9055"/>
    <w:rsid w:val="746BE5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2BEF89"/>
  <w15:docId w15:val="{A139F5F1-530E-4FF7-B9F8-8F3A8E13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 SemiCondensed SemiCon" w:eastAsiaTheme="minorHAnsi" w:hAnsi="Open Sans SemiCondensed SemiCon" w:cstheme="minorBidi"/>
        <w:spacing w:val="-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ibliography" w:semiHidden="1" w:unhideWhenUsed="1"/>
    <w:lsdException w:name="TOC Heading" w:semiHidden="1" w:unhideWhenUsed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153133"/>
    <w:pPr>
      <w:spacing w:after="0" w:line="276" w:lineRule="auto"/>
    </w:pPr>
  </w:style>
  <w:style w:type="paragraph" w:styleId="berschrift1">
    <w:name w:val="heading 1"/>
    <w:basedOn w:val="Standard"/>
    <w:next w:val="Textkrper"/>
    <w:link w:val="berschrift1Zchn"/>
    <w:uiPriority w:val="1"/>
    <w:qFormat/>
    <w:rsid w:val="009E5005"/>
    <w:pPr>
      <w:keepNext/>
      <w:keepLines/>
      <w:spacing w:before="360" w:after="60"/>
      <w:contextualSpacing/>
      <w:outlineLvl w:val="0"/>
    </w:pPr>
    <w:rPr>
      <w:rFonts w:eastAsiaTheme="majorEastAsia" w:cs="Open Sans SemiCondensed SemiCon"/>
      <w:b/>
      <w:bCs/>
      <w:color w:val="000000" w:themeColor="text1"/>
      <w:sz w:val="24"/>
      <w:szCs w:val="32"/>
    </w:rPr>
  </w:style>
  <w:style w:type="paragraph" w:styleId="berschrift2">
    <w:name w:val="heading 2"/>
    <w:basedOn w:val="Standard"/>
    <w:next w:val="Textkrper"/>
    <w:uiPriority w:val="9"/>
    <w:qFormat/>
    <w:rsid w:val="00855097"/>
    <w:pPr>
      <w:keepNext/>
      <w:keepLines/>
      <w:spacing w:before="240" w:after="60"/>
      <w:outlineLvl w:val="1"/>
    </w:pPr>
    <w:rPr>
      <w:rFonts w:eastAsiaTheme="majorEastAsia" w:cs="Open Sans SemiCondensed SemiCon"/>
      <w:b/>
      <w:bCs/>
      <w:szCs w:val="24"/>
    </w:rPr>
  </w:style>
  <w:style w:type="paragraph" w:styleId="berschrift3">
    <w:name w:val="heading 3"/>
    <w:basedOn w:val="Standard"/>
    <w:next w:val="Textkrper"/>
    <w:uiPriority w:val="9"/>
    <w:qFormat/>
    <w:rsid w:val="009E5005"/>
    <w:pPr>
      <w:keepNext/>
      <w:keepLines/>
      <w:spacing w:before="120" w:after="60"/>
      <w:outlineLvl w:val="2"/>
    </w:pPr>
    <w:rPr>
      <w:rFonts w:eastAsiaTheme="majorEastAsia" w:cs="Open Sans SemiCondensed SemiCon"/>
      <w:bCs/>
      <w:i/>
    </w:rPr>
  </w:style>
  <w:style w:type="paragraph" w:styleId="berschrift4">
    <w:name w:val="heading 4"/>
    <w:basedOn w:val="Standard"/>
    <w:next w:val="Textkrper"/>
    <w:uiPriority w:val="9"/>
    <w:unhideWhenUsed/>
    <w:rsid w:val="00153133"/>
    <w:pPr>
      <w:keepNext/>
      <w:keepLines/>
      <w:numPr>
        <w:ilvl w:val="3"/>
        <w:numId w:val="40"/>
      </w:numPr>
      <w:spacing w:before="200"/>
      <w:outlineLvl w:val="3"/>
    </w:pPr>
    <w:rPr>
      <w:rFonts w:eastAsiaTheme="majorEastAsia" w:cstheme="majorBidi"/>
      <w:bCs/>
      <w:i/>
      <w:sz w:val="24"/>
    </w:rPr>
  </w:style>
  <w:style w:type="paragraph" w:styleId="berschrift5">
    <w:name w:val="heading 5"/>
    <w:basedOn w:val="Standard"/>
    <w:next w:val="Textkrper"/>
    <w:uiPriority w:val="9"/>
    <w:unhideWhenUsed/>
    <w:rsid w:val="00153133"/>
    <w:pPr>
      <w:keepNext/>
      <w:keepLines/>
      <w:numPr>
        <w:ilvl w:val="4"/>
        <w:numId w:val="40"/>
      </w:numPr>
      <w:spacing w:before="200"/>
      <w:outlineLvl w:val="4"/>
    </w:pPr>
    <w:rPr>
      <w:rFonts w:eastAsiaTheme="majorEastAsia" w:cstheme="majorBidi"/>
      <w:iCs/>
      <w:sz w:val="24"/>
    </w:rPr>
  </w:style>
  <w:style w:type="paragraph" w:styleId="berschrift6">
    <w:name w:val="heading 6"/>
    <w:basedOn w:val="Standard"/>
    <w:next w:val="Textkrper"/>
    <w:uiPriority w:val="9"/>
    <w:unhideWhenUsed/>
    <w:rsid w:val="00153133"/>
    <w:pPr>
      <w:keepNext/>
      <w:keepLines/>
      <w:numPr>
        <w:ilvl w:val="5"/>
        <w:numId w:val="40"/>
      </w:numPr>
      <w:spacing w:before="200"/>
      <w:outlineLvl w:val="5"/>
    </w:pPr>
    <w:rPr>
      <w:rFonts w:eastAsiaTheme="majorEastAsia" w:cstheme="majorBidi"/>
      <w:sz w:val="24"/>
    </w:rPr>
  </w:style>
  <w:style w:type="paragraph" w:styleId="berschrift7">
    <w:name w:val="heading 7"/>
    <w:basedOn w:val="Standard"/>
    <w:next w:val="Textkrper"/>
    <w:uiPriority w:val="9"/>
    <w:unhideWhenUsed/>
    <w:rsid w:val="00153133"/>
    <w:pPr>
      <w:keepNext/>
      <w:keepLines/>
      <w:numPr>
        <w:ilvl w:val="6"/>
        <w:numId w:val="40"/>
      </w:numPr>
      <w:spacing w:before="200"/>
      <w:outlineLvl w:val="6"/>
    </w:pPr>
    <w:rPr>
      <w:rFonts w:eastAsiaTheme="majorEastAsia" w:cstheme="majorBidi"/>
      <w:sz w:val="24"/>
    </w:rPr>
  </w:style>
  <w:style w:type="paragraph" w:styleId="berschrift8">
    <w:name w:val="heading 8"/>
    <w:basedOn w:val="Standard"/>
    <w:next w:val="Textkrper"/>
    <w:uiPriority w:val="9"/>
    <w:unhideWhenUsed/>
    <w:rsid w:val="00153133"/>
    <w:pPr>
      <w:keepNext/>
      <w:keepLines/>
      <w:numPr>
        <w:ilvl w:val="7"/>
        <w:numId w:val="40"/>
      </w:numPr>
      <w:spacing w:before="200"/>
      <w:outlineLvl w:val="7"/>
    </w:pPr>
    <w:rPr>
      <w:rFonts w:eastAsiaTheme="majorEastAsia" w:cstheme="majorBidi"/>
      <w:sz w:val="24"/>
    </w:rPr>
  </w:style>
  <w:style w:type="paragraph" w:styleId="berschrift9">
    <w:name w:val="heading 9"/>
    <w:basedOn w:val="Standard"/>
    <w:next w:val="Textkrper"/>
    <w:uiPriority w:val="9"/>
    <w:unhideWhenUsed/>
    <w:rsid w:val="00153133"/>
    <w:pPr>
      <w:keepNext/>
      <w:keepLines/>
      <w:numPr>
        <w:ilvl w:val="8"/>
        <w:numId w:val="40"/>
      </w:numPr>
      <w:spacing w:before="200"/>
      <w:outlineLvl w:val="8"/>
    </w:pPr>
    <w:rPr>
      <w:rFonts w:eastAsiaTheme="majorEastAsia" w:cs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7F5E1D"/>
    <w:pPr>
      <w:spacing w:before="60" w:after="60"/>
      <w:ind w:firstLine="170"/>
      <w:jc w:val="both"/>
    </w:pPr>
  </w:style>
  <w:style w:type="paragraph" w:customStyle="1" w:styleId="FirstParagraph">
    <w:name w:val="First Paragraph"/>
    <w:basedOn w:val="Textkrper"/>
    <w:next w:val="Textkrper"/>
  </w:style>
  <w:style w:type="paragraph" w:customStyle="1" w:styleId="Compact">
    <w:name w:val="Compact"/>
    <w:basedOn w:val="Textkrper2"/>
    <w:pPr>
      <w:spacing w:before="36" w:after="36"/>
    </w:pPr>
  </w:style>
  <w:style w:type="paragraph" w:styleId="Titel">
    <w:name w:val="Title"/>
    <w:basedOn w:val="Standard"/>
    <w:next w:val="Textkrper"/>
    <w:qFormat/>
    <w:rsid w:val="003D502F"/>
    <w:pPr>
      <w:keepNext/>
      <w:keepLines/>
      <w:spacing w:line="240" w:lineRule="auto"/>
    </w:pPr>
    <w:rPr>
      <w:rFonts w:eastAsiaTheme="majorEastAsia" w:cstheme="majorBidi"/>
      <w:b/>
      <w:bCs/>
      <w:color w:val="D31932" w:themeColor="accent1"/>
      <w:spacing w:val="20"/>
      <w:sz w:val="28"/>
      <w:szCs w:val="28"/>
    </w:rPr>
  </w:style>
  <w:style w:type="paragraph" w:styleId="Untertitel">
    <w:name w:val="Subtitle"/>
    <w:basedOn w:val="Titel"/>
    <w:next w:val="Textkrper"/>
    <w:link w:val="UntertitelZchn"/>
    <w:qFormat/>
    <w:rsid w:val="00EF7CFB"/>
    <w:pPr>
      <w:spacing w:before="120" w:after="120"/>
    </w:pPr>
    <w:rPr>
      <w:b w:val="0"/>
      <w:color w:val="auto"/>
      <w:sz w:val="24"/>
      <w:szCs w:val="30"/>
    </w:rPr>
  </w:style>
  <w:style w:type="paragraph" w:customStyle="1" w:styleId="Author">
    <w:name w:val="Author"/>
    <w:basedOn w:val="Standard"/>
    <w:next w:val="Textkrper"/>
    <w:qFormat/>
    <w:rsid w:val="000352CE"/>
    <w:pPr>
      <w:keepNext/>
      <w:keepLines/>
      <w:spacing w:after="240"/>
    </w:pPr>
    <w:rPr>
      <w:szCs w:val="18"/>
      <w:lang w:val="fr-CH"/>
    </w:rPr>
  </w:style>
  <w:style w:type="paragraph" w:styleId="Datum">
    <w:name w:val="Date"/>
    <w:next w:val="Textkrper"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rsid w:val="00855097"/>
    <w:pPr>
      <w:keepNext/>
      <w:keepLines/>
      <w:spacing w:after="240"/>
      <w:jc w:val="both"/>
    </w:pPr>
    <w:rPr>
      <w:i/>
    </w:rPr>
  </w:style>
  <w:style w:type="paragraph" w:styleId="Literaturverzeichnis">
    <w:name w:val="Bibliography"/>
    <w:basedOn w:val="Standard"/>
    <w:qFormat/>
    <w:rsid w:val="00CF788D"/>
    <w:pPr>
      <w:ind w:left="567" w:hanging="567"/>
    </w:pPr>
  </w:style>
  <w:style w:type="paragraph" w:styleId="Blocktext">
    <w:name w:val="Block Text"/>
    <w:basedOn w:val="Textkrper"/>
    <w:next w:val="Textkrper"/>
    <w:uiPriority w:val="9"/>
    <w:unhideWhenUsed/>
    <w:pPr>
      <w:spacing w:before="100" w:after="100"/>
      <w:ind w:left="480" w:right="480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7B448B"/>
    <w:rPr>
      <w:sz w:val="18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rd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Standard"/>
  </w:style>
  <w:style w:type="paragraph" w:customStyle="1" w:styleId="AbbildungBeschriftung">
    <w:name w:val="Abbildung Beschriftung"/>
    <w:basedOn w:val="TabelleBeschriftung"/>
    <w:qFormat/>
    <w:rsid w:val="0047168D"/>
    <w:rPr>
      <w:lang w:val="fr-CH"/>
    </w:rPr>
  </w:style>
  <w:style w:type="paragraph" w:customStyle="1" w:styleId="NotizTabelle">
    <w:name w:val="Notiz Tabelle"/>
    <w:basedOn w:val="Standard"/>
    <w:qFormat/>
    <w:rsid w:val="00577261"/>
    <w:pPr>
      <w:keepNext/>
      <w:spacing w:before="60" w:after="180" w:line="240" w:lineRule="auto"/>
    </w:pPr>
    <w:rPr>
      <w:iCs/>
      <w:sz w:val="16"/>
    </w:rPr>
  </w:style>
  <w:style w:type="paragraph" w:customStyle="1" w:styleId="NotizAbbildung">
    <w:name w:val="Notiz Abbildung"/>
    <w:basedOn w:val="NotizTabelle"/>
    <w:qFormat/>
    <w:rsid w:val="006B5540"/>
  </w:style>
  <w:style w:type="paragraph" w:customStyle="1" w:styleId="Figure">
    <w:name w:val="Figure"/>
    <w:basedOn w:val="Standard"/>
  </w:style>
  <w:style w:type="character" w:customStyle="1" w:styleId="VerbatimChar">
    <w:name w:val="Verbatim Char"/>
    <w:basedOn w:val="Absatz-Standardschriftart"/>
    <w:rsid w:val="006676E2"/>
    <w:rPr>
      <w:rFonts w:ascii="Open Sans SemiCondensed SemiCon" w:hAnsi="Open Sans SemiCondensed SemiCon"/>
      <w:b w:val="0"/>
      <w:bCs/>
      <w:i/>
      <w:iCs/>
      <w:color w:val="C00000"/>
      <w:sz w:val="22"/>
    </w:rPr>
  </w:style>
  <w:style w:type="character" w:customStyle="1" w:styleId="SectionNumber">
    <w:name w:val="Section Number"/>
    <w:basedOn w:val="Absatz-Standardschriftart"/>
    <w:rsid w:val="006676E2"/>
    <w:rPr>
      <w:rFonts w:ascii="Open Sans SemiCondensed SemiCon" w:hAnsi="Open Sans SemiCondensed SemiCon"/>
      <w:b w:val="0"/>
      <w:bCs/>
      <w:i/>
      <w:iCs/>
      <w:color w:val="C00000"/>
      <w:sz w:val="20"/>
    </w:rPr>
  </w:style>
  <w:style w:type="character" w:styleId="Funotenzeichen">
    <w:name w:val="footnote reference"/>
    <w:basedOn w:val="Absatz-Standardschriftart"/>
    <w:uiPriority w:val="99"/>
    <w:rsid w:val="00EF7CFB"/>
    <w:rPr>
      <w:rFonts w:ascii="Open Sans SemiCondensed SemiCon" w:hAnsi="Open Sans SemiCondensed SemiCon"/>
      <w:b w:val="0"/>
      <w:bCs/>
      <w:i w:val="0"/>
      <w:iCs/>
      <w:color w:val="auto"/>
      <w:sz w:val="20"/>
      <w:vertAlign w:val="superscript"/>
    </w:rPr>
  </w:style>
  <w:style w:type="character" w:styleId="Hyperlink">
    <w:name w:val="Hyperlink"/>
    <w:basedOn w:val="FunotentextZchn"/>
    <w:rsid w:val="003D502F"/>
    <w:rPr>
      <w:rFonts w:ascii="Open Sans SemiCondensed SemiCon" w:hAnsi="Open Sans SemiCondensed SemiCon"/>
      <w:b w:val="0"/>
      <w:bCs/>
      <w:i w:val="0"/>
      <w:iCs/>
      <w:color w:val="D31932" w:themeColor="accent1"/>
      <w:spacing w:val="-4"/>
      <w:sz w:val="20"/>
    </w:rPr>
  </w:style>
  <w:style w:type="paragraph" w:styleId="Inhaltsverzeichnisberschrift">
    <w:name w:val="TOC Heading"/>
    <w:basedOn w:val="berschrift1"/>
    <w:next w:val="Textkrper"/>
    <w:uiPriority w:val="39"/>
    <w:unhideWhenUsed/>
    <w:rsid w:val="00024143"/>
    <w:pPr>
      <w:spacing w:line="259" w:lineRule="auto"/>
      <w:outlineLvl w:val="9"/>
    </w:pPr>
    <w:rPr>
      <w:bCs w:val="0"/>
      <w:color w:val="auto"/>
    </w:rPr>
  </w:style>
  <w:style w:type="paragraph" w:styleId="Kopfzeile">
    <w:name w:val="header"/>
    <w:basedOn w:val="Standard"/>
    <w:link w:val="KopfzeileZchn"/>
    <w:unhideWhenUsed/>
    <w:rsid w:val="004B3A29"/>
    <w:pPr>
      <w:tabs>
        <w:tab w:val="center" w:pos="4513"/>
        <w:tab w:val="right" w:pos="9026"/>
      </w:tabs>
    </w:pPr>
  </w:style>
  <w:style w:type="character" w:customStyle="1" w:styleId="TextkrperZchn">
    <w:name w:val="Textkörper Zchn"/>
    <w:basedOn w:val="Absatz-Standardschriftart"/>
    <w:link w:val="Textkrper"/>
    <w:rsid w:val="007F5E1D"/>
  </w:style>
  <w:style w:type="character" w:customStyle="1" w:styleId="KopfzeileZchn">
    <w:name w:val="Kopfzeile Zchn"/>
    <w:basedOn w:val="Absatz-Standardschriftart"/>
    <w:link w:val="Kopfzeile"/>
    <w:rsid w:val="004B3A29"/>
    <w:rPr>
      <w:rFonts w:ascii="Open Sans SemiCondensed SemiCon" w:hAnsi="Open Sans SemiCondensed SemiCon"/>
      <w:sz w:val="20"/>
    </w:rPr>
  </w:style>
  <w:style w:type="paragraph" w:styleId="Fuzeile">
    <w:name w:val="footer"/>
    <w:basedOn w:val="Standard"/>
    <w:link w:val="FuzeileZchn"/>
    <w:unhideWhenUsed/>
    <w:rsid w:val="007B448B"/>
    <w:pPr>
      <w:tabs>
        <w:tab w:val="center" w:pos="4513"/>
        <w:tab w:val="right" w:pos="902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7B448B"/>
    <w:rPr>
      <w:rFonts w:ascii="Open Sans SemiCondensed SemiCon" w:hAnsi="Open Sans SemiCondensed SemiCon"/>
      <w:spacing w:val="-4"/>
      <w:sz w:val="18"/>
    </w:rPr>
  </w:style>
  <w:style w:type="paragraph" w:customStyle="1" w:styleId="Themenschwerpunkt">
    <w:name w:val="Themenschwerpunkt"/>
    <w:basedOn w:val="Kopfzeile"/>
    <w:link w:val="ThemenschwerpunktZchn"/>
    <w:rsid w:val="00CC1689"/>
    <w:pPr>
      <w:tabs>
        <w:tab w:val="clear" w:pos="4513"/>
        <w:tab w:val="clear" w:pos="9026"/>
        <w:tab w:val="center" w:pos="4536"/>
        <w:tab w:val="right" w:pos="9072"/>
      </w:tabs>
      <w:spacing w:line="240" w:lineRule="auto"/>
      <w:jc w:val="both"/>
    </w:pPr>
    <w:rPr>
      <w:b/>
      <w:noProof/>
      <w:spacing w:val="0"/>
      <w:sz w:val="14"/>
      <w:szCs w:val="22"/>
      <w:lang w:val="de-DE"/>
    </w:rPr>
  </w:style>
  <w:style w:type="character" w:customStyle="1" w:styleId="ThemenschwerpunktZchn">
    <w:name w:val="Themenschwerpunkt Zchn"/>
    <w:basedOn w:val="KopfzeileZchn"/>
    <w:link w:val="Themenschwerpunkt"/>
    <w:rsid w:val="00CC1689"/>
    <w:rPr>
      <w:rFonts w:ascii="Open Sans SemiCondensed SemiCon" w:hAnsi="Open Sans SemiCondensed SemiCon"/>
      <w:b/>
      <w:noProof/>
      <w:spacing w:val="0"/>
      <w:sz w:val="14"/>
      <w:szCs w:val="22"/>
      <w:lang w:val="de-DE"/>
    </w:rPr>
  </w:style>
  <w:style w:type="paragraph" w:styleId="Textkrper2">
    <w:name w:val="Body Text 2"/>
    <w:basedOn w:val="Textkrper"/>
    <w:link w:val="Textkrper2Zchn"/>
    <w:rsid w:val="007F5E1D"/>
    <w:pPr>
      <w:ind w:firstLine="0"/>
    </w:pPr>
  </w:style>
  <w:style w:type="character" w:customStyle="1" w:styleId="Textkrper2Zchn">
    <w:name w:val="Textkörper 2 Zchn"/>
    <w:basedOn w:val="Absatz-Standardschriftart"/>
    <w:link w:val="Textkrper2"/>
    <w:rsid w:val="007F5E1D"/>
  </w:style>
  <w:style w:type="paragraph" w:styleId="Textkrper3">
    <w:name w:val="Body Text 3"/>
    <w:basedOn w:val="Textkrper"/>
    <w:link w:val="Textkrper3Zchn"/>
    <w:autoRedefine/>
    <w:rsid w:val="00861771"/>
    <w:pPr>
      <w:spacing w:before="0" w:after="0"/>
      <w:ind w:right="-1" w:firstLine="0"/>
      <w:jc w:val="left"/>
    </w:pPr>
    <w:rPr>
      <w:lang w:val="de-CH"/>
    </w:rPr>
  </w:style>
  <w:style w:type="character" w:customStyle="1" w:styleId="Textkrper3Zchn">
    <w:name w:val="Textkörper 3 Zchn"/>
    <w:basedOn w:val="Absatz-Standardschriftart"/>
    <w:link w:val="Textkrper3"/>
    <w:rsid w:val="00861771"/>
    <w:rPr>
      <w:lang w:val="de-CH"/>
    </w:rPr>
  </w:style>
  <w:style w:type="paragraph" w:customStyle="1" w:styleId="TabelleBeschriftung">
    <w:name w:val="Tabelle Beschriftung"/>
    <w:basedOn w:val="Standard"/>
    <w:qFormat/>
    <w:rsid w:val="003D502F"/>
    <w:pPr>
      <w:keepNext/>
      <w:spacing w:before="120" w:after="120" w:line="240" w:lineRule="auto"/>
    </w:pPr>
    <w:rPr>
      <w:bCs/>
      <w:i/>
      <w:iCs/>
      <w:color w:val="D31932" w:themeColor="accent1"/>
    </w:rPr>
  </w:style>
  <w:style w:type="paragraph" w:styleId="Liste">
    <w:name w:val="List"/>
    <w:basedOn w:val="Standard"/>
    <w:unhideWhenUsed/>
    <w:qFormat/>
    <w:rsid w:val="00ED473A"/>
    <w:pPr>
      <w:numPr>
        <w:numId w:val="17"/>
      </w:numPr>
      <w:ind w:left="454" w:hanging="284"/>
      <w:contextualSpacing/>
    </w:pPr>
  </w:style>
  <w:style w:type="paragraph" w:styleId="Liste2">
    <w:name w:val="List 2"/>
    <w:basedOn w:val="Standard"/>
    <w:unhideWhenUsed/>
    <w:rsid w:val="00ED473A"/>
    <w:pPr>
      <w:numPr>
        <w:ilvl w:val="1"/>
        <w:numId w:val="17"/>
      </w:numPr>
      <w:ind w:left="794" w:hanging="284"/>
      <w:contextualSpacing/>
    </w:pPr>
  </w:style>
  <w:style w:type="paragraph" w:styleId="Liste3">
    <w:name w:val="List 3"/>
    <w:basedOn w:val="Standard"/>
    <w:unhideWhenUsed/>
    <w:rsid w:val="00ED473A"/>
    <w:pPr>
      <w:numPr>
        <w:ilvl w:val="2"/>
        <w:numId w:val="17"/>
      </w:numPr>
      <w:ind w:left="1135" w:hanging="284"/>
      <w:contextualSpacing/>
    </w:pPr>
  </w:style>
  <w:style w:type="paragraph" w:styleId="Index1">
    <w:name w:val="index 1"/>
    <w:basedOn w:val="Standard"/>
    <w:next w:val="Standard"/>
    <w:autoRedefine/>
    <w:rsid w:val="00571C0D"/>
    <w:pPr>
      <w:spacing w:line="240" w:lineRule="auto"/>
      <w:ind w:left="200" w:hanging="200"/>
    </w:pPr>
  </w:style>
  <w:style w:type="character" w:customStyle="1" w:styleId="Erwhnung1">
    <w:name w:val="Erwähnung1"/>
    <w:basedOn w:val="Absatz-Standardschriftart"/>
    <w:uiPriority w:val="99"/>
    <w:unhideWhenUsed/>
    <w:rsid w:val="00EA4676"/>
    <w:rPr>
      <w:color w:val="2B579A"/>
      <w:shd w:val="clear" w:color="auto" w:fill="E1DFDD"/>
    </w:rPr>
  </w:style>
  <w:style w:type="character" w:styleId="Fett">
    <w:name w:val="Strong"/>
    <w:basedOn w:val="Absatz-Standardschriftart"/>
    <w:rsid w:val="00EA4676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448B"/>
    <w:rPr>
      <w:rFonts w:ascii="Open Sans SemiCondensed SemiCon" w:hAnsi="Open Sans SemiCondensed SemiCon"/>
      <w:spacing w:val="-4"/>
      <w:sz w:val="18"/>
    </w:rPr>
  </w:style>
  <w:style w:type="table" w:styleId="Gitternetztabelle1hell">
    <w:name w:val="Grid Table 1 Light"/>
    <w:basedOn w:val="NormaleTabelle"/>
    <w:uiPriority w:val="46"/>
    <w:rsid w:val="00D614DC"/>
    <w:pPr>
      <w:spacing w:after="0"/>
    </w:pPr>
    <w:rPr>
      <w:sz w:val="22"/>
      <w:szCs w:val="22"/>
      <w:lang w:val="de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5380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2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2DE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02DE1"/>
    <w:rPr>
      <w:rFonts w:ascii="Open Sans SemiCondensed SemiCon" w:hAnsi="Open Sans SemiCondensed SemiCon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rsid w:val="00EF7CFB"/>
    <w:rPr>
      <w:rFonts w:ascii="Open Sans SemiCondensed SemiCon" w:eastAsiaTheme="majorEastAsia" w:hAnsi="Open Sans SemiCondensed SemiCon" w:cstheme="majorBidi"/>
      <w:bCs/>
      <w:spacing w:val="20"/>
      <w:szCs w:val="30"/>
    </w:rPr>
  </w:style>
  <w:style w:type="table" w:styleId="Tabellenraster">
    <w:name w:val="Table Grid"/>
    <w:basedOn w:val="NormaleTabelle"/>
    <w:rsid w:val="006B55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rvorhebung1">
    <w:name w:val="Hervorhebung1"/>
    <w:basedOn w:val="Standard"/>
    <w:link w:val="HervorhebungCar"/>
    <w:qFormat/>
    <w:rsid w:val="003D502F"/>
    <w:rPr>
      <w:bCs/>
      <w:i/>
      <w:color w:val="D31932" w:themeColor="accent1"/>
      <w:spacing w:val="10"/>
      <w:szCs w:val="22"/>
    </w:rPr>
  </w:style>
  <w:style w:type="character" w:customStyle="1" w:styleId="HervorhebungCar">
    <w:name w:val="Hervorhebung Car"/>
    <w:basedOn w:val="Absatz-Standardschriftart"/>
    <w:link w:val="Hervorhebung1"/>
    <w:rsid w:val="003D502F"/>
    <w:rPr>
      <w:bCs/>
      <w:i/>
      <w:color w:val="D31932" w:themeColor="accent1"/>
      <w:spacing w:val="10"/>
      <w:szCs w:val="22"/>
    </w:rPr>
  </w:style>
  <w:style w:type="paragraph" w:customStyle="1" w:styleId="Zitat1">
    <w:name w:val="Zitat1"/>
    <w:basedOn w:val="Standard"/>
    <w:next w:val="Textkrper"/>
    <w:qFormat/>
    <w:rsid w:val="00157D7E"/>
    <w:pPr>
      <w:spacing w:before="120" w:after="240"/>
      <w:ind w:left="284" w:right="567"/>
      <w:jc w:val="both"/>
    </w:pPr>
    <w:rPr>
      <w:i/>
      <w:iCs/>
      <w:noProof/>
      <w:color w:val="262626" w:themeColor="text1" w:themeTint="D9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02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02CB"/>
    <w:rPr>
      <w:rFonts w:ascii="Open Sans SemiCondensed SemiCon" w:hAnsi="Open Sans SemiCondensed SemiCon"/>
      <w:b/>
      <w:bCs/>
      <w:spacing w:val="-4"/>
      <w:sz w:val="20"/>
      <w:szCs w:val="20"/>
    </w:rPr>
  </w:style>
  <w:style w:type="paragraph" w:styleId="Listennummer">
    <w:name w:val="List Number"/>
    <w:basedOn w:val="Standard"/>
    <w:unhideWhenUsed/>
    <w:qFormat/>
    <w:rsid w:val="00ED473A"/>
    <w:pPr>
      <w:numPr>
        <w:numId w:val="21"/>
      </w:numPr>
      <w:ind w:left="527" w:hanging="357"/>
      <w:contextualSpacing/>
    </w:pPr>
    <w:rPr>
      <w:lang w:val="fr-CH"/>
    </w:rPr>
  </w:style>
  <w:style w:type="character" w:styleId="HTMLTastatur">
    <w:name w:val="HTML Keyboard"/>
    <w:basedOn w:val="Absatz-Standardschriftart"/>
    <w:semiHidden/>
    <w:unhideWhenUsed/>
    <w:rsid w:val="00120CBF"/>
    <w:rPr>
      <w:rFonts w:ascii="Open Sans SemiCondensed SemiCon" w:hAnsi="Open Sans SemiCondensed SemiCon"/>
      <w:sz w:val="20"/>
      <w:szCs w:val="20"/>
    </w:rPr>
  </w:style>
  <w:style w:type="character" w:styleId="HTMLCode">
    <w:name w:val="HTML Code"/>
    <w:basedOn w:val="Absatz-Standardschriftart"/>
    <w:semiHidden/>
    <w:unhideWhenUsed/>
    <w:rsid w:val="00120CBF"/>
    <w:rPr>
      <w:rFonts w:ascii="Open Sans SemiCondensed SemiCon" w:hAnsi="Open Sans SemiCondensed SemiCon"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unhideWhenUsed/>
    <w:rsid w:val="00120CBF"/>
    <w:pPr>
      <w:spacing w:line="240" w:lineRule="auto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20CBF"/>
    <w:rPr>
      <w:rFonts w:ascii="Open Sans SemiCondensed SemiCon" w:hAnsi="Open Sans SemiCondensed SemiCon"/>
      <w:spacing w:val="-4"/>
      <w:sz w:val="16"/>
      <w:szCs w:val="16"/>
    </w:rPr>
  </w:style>
  <w:style w:type="character" w:styleId="HTMLBeispiel">
    <w:name w:val="HTML Sample"/>
    <w:basedOn w:val="Absatz-Standardschriftart"/>
    <w:semiHidden/>
    <w:unhideWhenUsed/>
    <w:rsid w:val="00120CBF"/>
    <w:rPr>
      <w:rFonts w:ascii="Open Sans SemiCondensed SemiCon" w:hAnsi="Open Sans SemiCondensed SemiCon"/>
      <w:sz w:val="24"/>
      <w:szCs w:val="24"/>
    </w:rPr>
  </w:style>
  <w:style w:type="table" w:styleId="MittlereListe2">
    <w:name w:val="Medium List 2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19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19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19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19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2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2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semiHidden/>
    <w:unhideWhenUsed/>
    <w:rsid w:val="006676E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6676E2"/>
    <w:pPr>
      <w:spacing w:line="240" w:lineRule="auto"/>
    </w:pPr>
    <w:rPr>
      <w:rFonts w:eastAsiaTheme="majorEastAsia" w:cstheme="majorBidi"/>
    </w:rPr>
  </w:style>
  <w:style w:type="paragraph" w:styleId="Nachrichtenkopf">
    <w:name w:val="Message Header"/>
    <w:basedOn w:val="Standard"/>
    <w:link w:val="NachrichtenkopfZchn"/>
    <w:semiHidden/>
    <w:unhideWhenUsed/>
    <w:rsid w:val="00667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6676E2"/>
    <w:rPr>
      <w:rFonts w:eastAsiaTheme="majorEastAsia" w:cstheme="majorBidi"/>
      <w:sz w:val="24"/>
      <w:szCs w:val="24"/>
      <w:shd w:val="pct20" w:color="auto" w:fill="auto"/>
    </w:rPr>
  </w:style>
  <w:style w:type="table" w:styleId="MittleresRaster2">
    <w:name w:val="Medium Grid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  <w:insideH w:val="single" w:sz="8" w:space="0" w:color="D31932" w:themeColor="accent1"/>
        <w:insideV w:val="single" w:sz="8" w:space="0" w:color="D31932" w:themeColor="accent1"/>
      </w:tblBorders>
    </w:tblPr>
    <w:tcPr>
      <w:shd w:val="clear" w:color="auto" w:fill="F7C2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DD3" w:themeFill="accent1" w:themeFillTint="33"/>
      </w:tcPr>
    </w:tblStylePr>
    <w:tblStylePr w:type="band1Vert">
      <w:tblPr/>
      <w:tcPr>
        <w:shd w:val="clear" w:color="auto" w:fill="F08493" w:themeFill="accent1" w:themeFillTint="7F"/>
      </w:tcPr>
    </w:tblStylePr>
    <w:tblStylePr w:type="band1Horz">
      <w:tblPr/>
      <w:tcPr>
        <w:tcBorders>
          <w:insideH w:val="single" w:sz="6" w:space="0" w:color="D31932" w:themeColor="accent1"/>
          <w:insideV w:val="single" w:sz="6" w:space="0" w:color="D31932" w:themeColor="accent1"/>
        </w:tcBorders>
        <w:shd w:val="clear" w:color="auto" w:fill="F084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  <w:insideH w:val="single" w:sz="8" w:space="0" w:color="EB5E51" w:themeColor="accent2"/>
        <w:insideV w:val="single" w:sz="8" w:space="0" w:color="EB5E51" w:themeColor="accent2"/>
      </w:tblBorders>
    </w:tblPr>
    <w:tcPr>
      <w:shd w:val="clear" w:color="auto" w:fill="FAD6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C" w:themeFill="accent2" w:themeFillTint="33"/>
      </w:tcPr>
    </w:tblStylePr>
    <w:tblStylePr w:type="band1Vert">
      <w:tblPr/>
      <w:tcPr>
        <w:shd w:val="clear" w:color="auto" w:fill="F5AEA8" w:themeFill="accent2" w:themeFillTint="7F"/>
      </w:tcPr>
    </w:tblStylePr>
    <w:tblStylePr w:type="band1Horz">
      <w:tblPr/>
      <w:tcPr>
        <w:tcBorders>
          <w:insideH w:val="single" w:sz="6" w:space="0" w:color="EB5E51" w:themeColor="accent2"/>
          <w:insideV w:val="single" w:sz="6" w:space="0" w:color="EB5E51" w:themeColor="accent2"/>
        </w:tcBorders>
        <w:shd w:val="clear" w:color="auto" w:fill="F5AE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  <w:insideH w:val="single" w:sz="8" w:space="0" w:color="C7CF1C" w:themeColor="accent3"/>
        <w:insideV w:val="single" w:sz="8" w:space="0" w:color="C7CF1C" w:themeColor="accent3"/>
      </w:tblBorders>
    </w:tblPr>
    <w:tcPr>
      <w:shd w:val="clear" w:color="auto" w:fill="F4F7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CE" w:themeFill="accent3" w:themeFillTint="33"/>
      </w:tcPr>
    </w:tblStylePr>
    <w:tblStylePr w:type="band1Vert">
      <w:tblPr/>
      <w:tcPr>
        <w:shd w:val="clear" w:color="auto" w:fill="E9EE86" w:themeFill="accent3" w:themeFillTint="7F"/>
      </w:tcPr>
    </w:tblStylePr>
    <w:tblStylePr w:type="band1Horz">
      <w:tblPr/>
      <w:tcPr>
        <w:tcBorders>
          <w:insideH w:val="single" w:sz="6" w:space="0" w:color="C7CF1C" w:themeColor="accent3"/>
          <w:insideV w:val="single" w:sz="6" w:space="0" w:color="C7CF1C" w:themeColor="accent3"/>
        </w:tcBorders>
        <w:shd w:val="clear" w:color="auto" w:fill="E9EE8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  <w:insideH w:val="single" w:sz="8" w:space="0" w:color="51A66D" w:themeColor="accent4"/>
        <w:insideV w:val="single" w:sz="8" w:space="0" w:color="51A66D" w:themeColor="accent4"/>
      </w:tblBorders>
    </w:tblPr>
    <w:tcPr>
      <w:shd w:val="clear" w:color="auto" w:fill="D3E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E1" w:themeFill="accent4" w:themeFillTint="33"/>
      </w:tcPr>
    </w:tblStylePr>
    <w:tblStylePr w:type="band1Vert">
      <w:tblPr/>
      <w:tcPr>
        <w:shd w:val="clear" w:color="auto" w:fill="A6D4B5" w:themeFill="accent4" w:themeFillTint="7F"/>
      </w:tcPr>
    </w:tblStylePr>
    <w:tblStylePr w:type="band1Horz">
      <w:tblPr/>
      <w:tcPr>
        <w:tcBorders>
          <w:insideH w:val="single" w:sz="6" w:space="0" w:color="51A66D" w:themeColor="accent4"/>
          <w:insideV w:val="single" w:sz="6" w:space="0" w:color="51A66D" w:themeColor="accent4"/>
        </w:tcBorders>
        <w:shd w:val="clear" w:color="auto" w:fill="A6D4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  <w:insideH w:val="single" w:sz="8" w:space="0" w:color="5F9FBC" w:themeColor="accent5"/>
        <w:insideV w:val="single" w:sz="8" w:space="0" w:color="5F9FBC" w:themeColor="accent5"/>
      </w:tblBorders>
    </w:tblPr>
    <w:tcPr>
      <w:shd w:val="clear" w:color="auto" w:fill="D7E7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1" w:themeFill="accent5" w:themeFillTint="33"/>
      </w:tcPr>
    </w:tblStylePr>
    <w:tblStylePr w:type="band1Vert">
      <w:tblPr/>
      <w:tcPr>
        <w:shd w:val="clear" w:color="auto" w:fill="AFCFDD" w:themeFill="accent5" w:themeFillTint="7F"/>
      </w:tcPr>
    </w:tblStylePr>
    <w:tblStylePr w:type="band1Horz">
      <w:tblPr/>
      <w:tcPr>
        <w:tcBorders>
          <w:insideH w:val="single" w:sz="6" w:space="0" w:color="5F9FBC" w:themeColor="accent5"/>
          <w:insideV w:val="single" w:sz="6" w:space="0" w:color="5F9FBC" w:themeColor="accent5"/>
        </w:tcBorders>
        <w:shd w:val="clear" w:color="auto" w:fill="AFCF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  <w:insideH w:val="single" w:sz="8" w:space="0" w:color="A98899" w:themeColor="accent6"/>
        <w:insideV w:val="single" w:sz="8" w:space="0" w:color="A98899" w:themeColor="accent6"/>
      </w:tblBorders>
    </w:tblPr>
    <w:tcPr>
      <w:shd w:val="clear" w:color="auto" w:fill="E9E1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3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7EA" w:themeFill="accent6" w:themeFillTint="33"/>
      </w:tcPr>
    </w:tblStylePr>
    <w:tblStylePr w:type="band1Vert">
      <w:tblPr/>
      <w:tcPr>
        <w:shd w:val="clear" w:color="auto" w:fill="D4C3CC" w:themeFill="accent6" w:themeFillTint="7F"/>
      </w:tcPr>
    </w:tblStylePr>
    <w:tblStylePr w:type="band1Horz">
      <w:tblPr/>
      <w:tcPr>
        <w:tcBorders>
          <w:insideH w:val="single" w:sz="6" w:space="0" w:color="A98899" w:themeColor="accent6"/>
          <w:insideV w:val="single" w:sz="6" w:space="0" w:color="A98899" w:themeColor="accent6"/>
        </w:tcBorders>
        <w:shd w:val="clear" w:color="auto" w:fill="D4C3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2">
    <w:name w:val="Medium List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E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5E5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E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5E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F1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CF1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F1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F1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A6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A6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A6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A6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9F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9F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9F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9F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7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7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88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88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88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88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1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1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Schreibmaschine">
    <w:name w:val="HTML Typewriter"/>
    <w:basedOn w:val="Absatz-Standardschriftart"/>
    <w:semiHidden/>
    <w:unhideWhenUsed/>
    <w:rsid w:val="006676E2"/>
    <w:rPr>
      <w:rFonts w:ascii="Open Sans SemiCondensed SemiCon" w:hAnsi="Open Sans SemiCondensed SemiCon"/>
      <w:sz w:val="20"/>
      <w:szCs w:val="20"/>
    </w:rPr>
  </w:style>
  <w:style w:type="paragraph" w:styleId="StandardWeb">
    <w:name w:val="Normal (Web)"/>
    <w:basedOn w:val="Standard"/>
    <w:semiHidden/>
    <w:unhideWhenUsed/>
    <w:rsid w:val="006676E2"/>
    <w:rPr>
      <w:rFonts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6676E2"/>
    <w:pPr>
      <w:spacing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semiHidden/>
    <w:rsid w:val="006676E2"/>
  </w:style>
  <w:style w:type="paragraph" w:styleId="NurText">
    <w:name w:val="Plain Text"/>
    <w:basedOn w:val="Standard"/>
    <w:link w:val="NurTextZchn"/>
    <w:semiHidden/>
    <w:unhideWhenUsed/>
    <w:rsid w:val="006676E2"/>
    <w:pPr>
      <w:spacing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6676E2"/>
    <w:rPr>
      <w:sz w:val="21"/>
      <w:szCs w:val="21"/>
    </w:rPr>
  </w:style>
  <w:style w:type="paragraph" w:styleId="Sprechblasentext">
    <w:name w:val="Balloon Text"/>
    <w:basedOn w:val="Standard"/>
    <w:link w:val="SprechblasentextZchn"/>
    <w:semiHidden/>
    <w:unhideWhenUsed/>
    <w:rsid w:val="006676E2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676E2"/>
    <w:rPr>
      <w:rFonts w:ascii="Open Sans SemiCondensed SemiCon" w:hAnsi="Open Sans SemiCondensed SemiCon"/>
      <w:sz w:val="18"/>
      <w:szCs w:val="18"/>
    </w:rPr>
  </w:style>
  <w:style w:type="paragraph" w:styleId="Makrotext">
    <w:name w:val="macro"/>
    <w:link w:val="MakrotextZchn"/>
    <w:semiHidden/>
    <w:unhideWhenUsed/>
    <w:rsid w:val="006676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</w:style>
  <w:style w:type="character" w:customStyle="1" w:styleId="MakrotextZchn">
    <w:name w:val="Makrotext Zchn"/>
    <w:basedOn w:val="Absatz-Standardschriftart"/>
    <w:link w:val="Makrotext"/>
    <w:semiHidden/>
    <w:rsid w:val="006676E2"/>
  </w:style>
  <w:style w:type="paragraph" w:styleId="Indexberschrift">
    <w:name w:val="index heading"/>
    <w:basedOn w:val="Standard"/>
    <w:next w:val="Index1"/>
    <w:semiHidden/>
    <w:unhideWhenUsed/>
    <w:rsid w:val="006676E2"/>
    <w:rPr>
      <w:rFonts w:eastAsiaTheme="majorEastAsia" w:cstheme="majorBidi"/>
      <w:b/>
      <w:bCs/>
    </w:rPr>
  </w:style>
  <w:style w:type="paragraph" w:styleId="RGV-berschrift">
    <w:name w:val="toa heading"/>
    <w:basedOn w:val="Standard"/>
    <w:next w:val="Standard"/>
    <w:semiHidden/>
    <w:unhideWhenUsed/>
    <w:rsid w:val="006676E2"/>
    <w:pPr>
      <w:spacing w:before="120"/>
    </w:pPr>
    <w:rPr>
      <w:rFonts w:eastAsiaTheme="majorEastAsia" w:cstheme="majorBidi"/>
      <w:b/>
      <w:bCs/>
      <w:sz w:val="24"/>
      <w:szCs w:val="24"/>
    </w:rPr>
  </w:style>
  <w:style w:type="numbering" w:styleId="ArtikelAbschnitt">
    <w:name w:val="Outline List 3"/>
    <w:basedOn w:val="KeineListe"/>
    <w:semiHidden/>
    <w:unhideWhenUsed/>
    <w:rsid w:val="00153133"/>
    <w:pPr>
      <w:numPr>
        <w:numId w:val="40"/>
      </w:numPr>
    </w:pPr>
  </w:style>
  <w:style w:type="paragraph" w:styleId="Listennummer2">
    <w:name w:val="List Number 2"/>
    <w:basedOn w:val="Listennummer"/>
    <w:unhideWhenUsed/>
    <w:rsid w:val="00382314"/>
    <w:pPr>
      <w:numPr>
        <w:ilvl w:val="1"/>
      </w:numPr>
      <w:ind w:left="851" w:hanging="425"/>
    </w:pPr>
    <w:rPr>
      <w:rFonts w:cs="Open Sans SemiCondensed SemiCon"/>
    </w:rPr>
  </w:style>
  <w:style w:type="paragraph" w:styleId="Listennummer3">
    <w:name w:val="List Number 3"/>
    <w:basedOn w:val="Listennummer"/>
    <w:unhideWhenUsed/>
    <w:rsid w:val="00382314"/>
    <w:pPr>
      <w:numPr>
        <w:ilvl w:val="2"/>
      </w:numPr>
    </w:pPr>
    <w:rPr>
      <w:rFonts w:cs="Open Sans SemiCondensed SemiCon"/>
    </w:rPr>
  </w:style>
  <w:style w:type="character" w:styleId="BesuchterLink">
    <w:name w:val="FollowedHyperlink"/>
    <w:basedOn w:val="Absatz-Standardschriftart"/>
    <w:semiHidden/>
    <w:unhideWhenUsed/>
    <w:rsid w:val="009E5005"/>
    <w:rPr>
      <w:color w:val="252B46" w:themeColor="followedHyperlink"/>
      <w:u w:val="single"/>
    </w:rPr>
  </w:style>
  <w:style w:type="paragraph" w:customStyle="1" w:styleId="WichtigBox">
    <w:name w:val="Wichtig Box"/>
    <w:basedOn w:val="Textkrper"/>
    <w:qFormat/>
    <w:rsid w:val="00DF11B1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CBB7C1" w:themeFill="accent6" w:themeFillTint="99"/>
    </w:pPr>
    <w:rPr>
      <w:lang w:val="fr-CH"/>
    </w:rPr>
  </w:style>
  <w:style w:type="paragraph" w:customStyle="1" w:styleId="Fragen">
    <w:name w:val="Fragen"/>
    <w:basedOn w:val="Textkrper"/>
    <w:next w:val="Textkrper"/>
    <w:qFormat/>
    <w:rsid w:val="0003314D"/>
    <w:pPr>
      <w:pBdr>
        <w:left w:val="single" w:sz="12" w:space="4" w:color="D31932" w:themeColor="accent1"/>
      </w:pBdr>
      <w:spacing w:before="120"/>
      <w:ind w:left="170"/>
    </w:pPr>
    <w:rPr>
      <w:color w:val="D31932" w:themeColor="accent1"/>
    </w:rPr>
  </w:style>
  <w:style w:type="table" w:styleId="Gitternetztabelle2">
    <w:name w:val="Grid Table 2"/>
    <w:basedOn w:val="NormaleTabelle"/>
    <w:rsid w:val="007F5E1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Akzent4">
    <w:name w:val="List Table 3 Accent 4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1A66D" w:themeColor="accent4"/>
        <w:left w:val="single" w:sz="4" w:space="0" w:color="51A66D" w:themeColor="accent4"/>
        <w:bottom w:val="single" w:sz="4" w:space="0" w:color="51A66D" w:themeColor="accent4"/>
        <w:right w:val="single" w:sz="4" w:space="0" w:color="51A6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A66D" w:themeFill="accent4"/>
      </w:tcPr>
    </w:tblStylePr>
    <w:tblStylePr w:type="lastRow">
      <w:rPr>
        <w:b/>
        <w:bCs/>
      </w:rPr>
      <w:tblPr/>
      <w:tcPr>
        <w:tcBorders>
          <w:top w:val="double" w:sz="4" w:space="0" w:color="51A66D" w:themeColor="accent4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A66D" w:themeColor="accent4"/>
          <w:right w:val="single" w:sz="4" w:space="0" w:color="51A66D" w:themeColor="accent4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A66D" w:themeColor="accent4"/>
          <w:left w:val="nil"/>
        </w:tcBorders>
      </w:tcPr>
    </w:tblStylePr>
    <w:tblStylePr w:type="swCell">
      <w:tblPr/>
      <w:tcPr>
        <w:tcBorders>
          <w:top w:val="double" w:sz="4" w:space="0" w:color="51A66D" w:themeColor="accent4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4Akzent1">
    <w:name w:val="List Table 4 Accent 1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ED6B7D" w:themeColor="accent1" w:themeTint="99"/>
        <w:left w:val="single" w:sz="4" w:space="0" w:color="ED6B7D" w:themeColor="accent1" w:themeTint="99"/>
        <w:bottom w:val="single" w:sz="4" w:space="0" w:color="ED6B7D" w:themeColor="accent1" w:themeTint="99"/>
        <w:right w:val="single" w:sz="4" w:space="0" w:color="ED6B7D" w:themeColor="accent1" w:themeTint="99"/>
        <w:insideH w:val="single" w:sz="4" w:space="0" w:color="ED6B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932" w:themeColor="accent1"/>
          <w:left w:val="single" w:sz="4" w:space="0" w:color="D31932" w:themeColor="accent1"/>
          <w:bottom w:val="single" w:sz="4" w:space="0" w:color="D31932" w:themeColor="accent1"/>
          <w:right w:val="single" w:sz="4" w:space="0" w:color="D31932" w:themeColor="accent1"/>
          <w:insideH w:val="nil"/>
        </w:tcBorders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F39D96" w:themeColor="accent2" w:themeTint="99"/>
        <w:left w:val="single" w:sz="4" w:space="0" w:color="F39D96" w:themeColor="accent2" w:themeTint="99"/>
        <w:bottom w:val="single" w:sz="4" w:space="0" w:color="F39D96" w:themeColor="accent2" w:themeTint="99"/>
        <w:right w:val="single" w:sz="4" w:space="0" w:color="F39D96" w:themeColor="accent2" w:themeTint="99"/>
        <w:insideH w:val="single" w:sz="4" w:space="0" w:color="F39D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5E51" w:themeColor="accent2"/>
          <w:left w:val="single" w:sz="4" w:space="0" w:color="EB5E51" w:themeColor="accent2"/>
          <w:bottom w:val="single" w:sz="4" w:space="0" w:color="EB5E51" w:themeColor="accent2"/>
          <w:right w:val="single" w:sz="4" w:space="0" w:color="EB5E51" w:themeColor="accent2"/>
          <w:insideH w:val="nil"/>
        </w:tcBorders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B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B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1" w:themeFill="accent4" w:themeFillTint="33"/>
      </w:tcPr>
    </w:tblStylePr>
    <w:tblStylePr w:type="band1Horz">
      <w:tblPr/>
      <w:tcPr>
        <w:shd w:val="clear" w:color="auto" w:fill="DBEDE1" w:themeFill="accent4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B6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B6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CE" w:themeFill="accent3" w:themeFillTint="33"/>
      </w:tcPr>
    </w:tblStylePr>
    <w:tblStylePr w:type="band1Horz">
      <w:tblPr/>
      <w:tcPr>
        <w:shd w:val="clear" w:color="auto" w:fill="F6F8CE" w:themeFill="accent3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6B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2Akzent5">
    <w:name w:val="List Table 2 Accent 5"/>
    <w:basedOn w:val="NormaleTabelle"/>
    <w:uiPriority w:val="47"/>
    <w:rsid w:val="007F5E1D"/>
    <w:pPr>
      <w:spacing w:after="0"/>
    </w:pPr>
    <w:tblPr>
      <w:tblStyleRowBandSize w:val="1"/>
      <w:tblStyleColBandSize w:val="1"/>
      <w:tblBorders>
        <w:top w:val="single" w:sz="4" w:space="0" w:color="9EC5D6" w:themeColor="accent5" w:themeTint="99"/>
        <w:bottom w:val="single" w:sz="4" w:space="0" w:color="9EC5D6" w:themeColor="accent5" w:themeTint="99"/>
        <w:insideH w:val="single" w:sz="4" w:space="0" w:color="9EC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1" w:themeFill="accent5" w:themeFillTint="33"/>
      </w:tcPr>
    </w:tblStylePr>
    <w:tblStylePr w:type="band1Horz">
      <w:tblPr/>
      <w:tcPr>
        <w:shd w:val="clear" w:color="auto" w:fill="DEEBF1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7F5E1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7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band1Vert">
      <w:tblPr/>
      <w:tcPr>
        <w:shd w:val="clear" w:color="auto" w:fill="DCCFD6" w:themeFill="accent6" w:themeFillTint="66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Gitternetztabelle3Akzent6">
    <w:name w:val="Grid Table 3 Accent 6"/>
    <w:basedOn w:val="NormaleTabelle"/>
    <w:uiPriority w:val="48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  <w:tblStylePr w:type="neCell">
      <w:tblPr/>
      <w:tcPr>
        <w:tcBorders>
          <w:bottom w:val="single" w:sz="4" w:space="0" w:color="CBB7C1" w:themeColor="accent6" w:themeTint="99"/>
        </w:tcBorders>
      </w:tcPr>
    </w:tblStylePr>
    <w:tblStylePr w:type="nwCell">
      <w:tblPr/>
      <w:tcPr>
        <w:tcBorders>
          <w:bottom w:val="single" w:sz="4" w:space="0" w:color="CBB7C1" w:themeColor="accent6" w:themeTint="99"/>
        </w:tcBorders>
      </w:tcPr>
    </w:tblStylePr>
    <w:tblStylePr w:type="seCell">
      <w:tblPr/>
      <w:tcPr>
        <w:tcBorders>
          <w:top w:val="single" w:sz="4" w:space="0" w:color="CBB7C1" w:themeColor="accent6" w:themeTint="99"/>
        </w:tcBorders>
      </w:tcPr>
    </w:tblStylePr>
    <w:tblStylePr w:type="swCell">
      <w:tblPr/>
      <w:tcPr>
        <w:tcBorders>
          <w:top w:val="single" w:sz="4" w:space="0" w:color="CBB7C1" w:themeColor="accent6" w:themeTint="99"/>
        </w:tcBorders>
      </w:tcPr>
    </w:tblStylePr>
  </w:style>
  <w:style w:type="table" w:styleId="Gitternetztabelle4Akzent6">
    <w:name w:val="Grid Table 4 Accent 6"/>
    <w:basedOn w:val="NormaleTabelle"/>
    <w:uiPriority w:val="49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B570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B7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Listentabelle3Akzent6">
    <w:name w:val="List Table 3 Accent 6"/>
    <w:basedOn w:val="NormaleTabelle"/>
    <w:uiPriority w:val="48"/>
    <w:rsid w:val="00AE5D15"/>
    <w:pPr>
      <w:spacing w:after="0"/>
    </w:pPr>
    <w:tblPr>
      <w:tblStyleRowBandSize w:val="1"/>
      <w:tblStyleColBandSize w:val="1"/>
      <w:tblBorders>
        <w:top w:val="single" w:sz="4" w:space="0" w:color="A98899" w:themeColor="accent6"/>
        <w:left w:val="single" w:sz="4" w:space="0" w:color="A98899" w:themeColor="accent6"/>
        <w:bottom w:val="single" w:sz="4" w:space="0" w:color="A98899" w:themeColor="accent6"/>
        <w:right w:val="single" w:sz="4" w:space="0" w:color="A988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8899" w:themeColor="accent6"/>
          <w:left w:val="nil"/>
        </w:tcBorders>
      </w:tcPr>
    </w:tblStylePr>
    <w:tblStylePr w:type="swCell">
      <w:tblPr/>
      <w:tcPr>
        <w:tcBorders>
          <w:top w:val="double" w:sz="4" w:space="0" w:color="A98899" w:themeColor="accent6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F9FBC" w:themeColor="accent5"/>
        <w:left w:val="single" w:sz="4" w:space="0" w:color="5F9FBC" w:themeColor="accent5"/>
        <w:bottom w:val="single" w:sz="4" w:space="0" w:color="5F9FBC" w:themeColor="accent5"/>
        <w:right w:val="single" w:sz="4" w:space="0" w:color="5F9F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9FBC" w:themeFill="accent5"/>
      </w:tcPr>
    </w:tblStylePr>
    <w:tblStylePr w:type="lastRow">
      <w:rPr>
        <w:b/>
        <w:bCs/>
      </w:rPr>
      <w:tblPr/>
      <w:tcPr>
        <w:tcBorders>
          <w:top w:val="double" w:sz="4" w:space="0" w:color="5F9FBC" w:themeColor="accent5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9FBC" w:themeColor="accent5"/>
          <w:right w:val="single" w:sz="4" w:space="0" w:color="5F9FBC" w:themeColor="accent5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9FBC" w:themeColor="accent5"/>
          <w:left w:val="nil"/>
        </w:tcBorders>
      </w:tcPr>
    </w:tblStylePr>
    <w:tblStylePr w:type="swCell">
      <w:tblPr/>
      <w:tcPr>
        <w:tcBorders>
          <w:top w:val="double" w:sz="4" w:space="0" w:color="5F9FBC" w:themeColor="accent5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C7CF1C" w:themeColor="accent3"/>
        <w:left w:val="single" w:sz="4" w:space="0" w:color="C7CF1C" w:themeColor="accent3"/>
        <w:bottom w:val="single" w:sz="4" w:space="0" w:color="C7CF1C" w:themeColor="accent3"/>
        <w:right w:val="single" w:sz="4" w:space="0" w:color="C7CF1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F1C" w:themeFill="accent3"/>
      </w:tcPr>
    </w:tblStylePr>
    <w:tblStylePr w:type="lastRow">
      <w:rPr>
        <w:b/>
        <w:bCs/>
      </w:rPr>
      <w:tblPr/>
      <w:tcPr>
        <w:tcBorders>
          <w:top w:val="double" w:sz="4" w:space="0" w:color="C7CF1C" w:themeColor="accent3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F1C" w:themeColor="accent3"/>
          <w:right w:val="single" w:sz="4" w:space="0" w:color="C7CF1C" w:themeColor="accent3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F1C" w:themeColor="accent3"/>
          <w:left w:val="nil"/>
        </w:tcBorders>
      </w:tcPr>
    </w:tblStylePr>
    <w:tblStylePr w:type="swCell">
      <w:tblPr/>
      <w:tcPr>
        <w:tcBorders>
          <w:top w:val="double" w:sz="4" w:space="0" w:color="C7CF1C" w:themeColor="accent3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EB5E51" w:themeColor="accent2"/>
        <w:left w:val="single" w:sz="4" w:space="0" w:color="EB5E51" w:themeColor="accent2"/>
        <w:bottom w:val="single" w:sz="4" w:space="0" w:color="EB5E51" w:themeColor="accent2"/>
        <w:right w:val="single" w:sz="4" w:space="0" w:color="EB5E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EB5E51" w:themeColor="accent2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5E51" w:themeColor="accent2"/>
          <w:right w:val="single" w:sz="4" w:space="0" w:color="EB5E51" w:themeColor="accent2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E51" w:themeColor="accent2"/>
          <w:left w:val="nil"/>
        </w:tcBorders>
      </w:tcPr>
    </w:tblStylePr>
    <w:tblStylePr w:type="swCell">
      <w:tblPr/>
      <w:tcPr>
        <w:tcBorders>
          <w:top w:val="double" w:sz="4" w:space="0" w:color="EB5E51" w:themeColor="accent2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67E46"/>
    <w:pPr>
      <w:spacing w:after="0"/>
    </w:pPr>
    <w:tblPr>
      <w:tblStyleRowBandSize w:val="1"/>
      <w:tblStyleColBandSize w:val="1"/>
      <w:tblBorders>
        <w:top w:val="single" w:sz="4" w:space="0" w:color="D31932" w:themeColor="accent1"/>
        <w:left w:val="single" w:sz="4" w:space="0" w:color="D31932" w:themeColor="accent1"/>
        <w:bottom w:val="single" w:sz="4" w:space="0" w:color="D31932" w:themeColor="accent1"/>
        <w:right w:val="single" w:sz="4" w:space="0" w:color="D319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D31932" w:themeColor="accen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1932" w:themeColor="accent1"/>
          <w:right w:val="single" w:sz="4" w:space="0" w:color="D31932" w:themeColor="accen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1932" w:themeColor="accent1"/>
          <w:left w:val="nil"/>
        </w:tcBorders>
      </w:tcPr>
    </w:tblStylePr>
    <w:tblStylePr w:type="swCell">
      <w:tblPr/>
      <w:tcPr>
        <w:tcBorders>
          <w:top w:val="double" w:sz="4" w:space="0" w:color="D31932" w:themeColor="accent1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411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6411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erarbeitung">
    <w:name w:val="Revision"/>
    <w:hidden/>
    <w:semiHidden/>
    <w:rsid w:val="00036AFC"/>
    <w:pPr>
      <w:spacing w:after="0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72AA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D1C22"/>
    <w:rPr>
      <w:rFonts w:eastAsiaTheme="majorEastAsia" w:cs="Open Sans SemiCondensed SemiCon"/>
      <w:b/>
      <w:bCs/>
      <w:color w:val="000000" w:themeColor="text1"/>
      <w:sz w:val="24"/>
      <w:szCs w:val="32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61771"/>
    <w:rPr>
      <w:color w:val="605E5C"/>
      <w:shd w:val="clear" w:color="auto" w:fill="E1DFDD"/>
    </w:rPr>
  </w:style>
  <w:style w:type="paragraph" w:customStyle="1" w:styleId="autor">
    <w:name w:val="autor"/>
    <w:basedOn w:val="Standard"/>
    <w:rsid w:val="0080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4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6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hyperlink" Target="https://www.ief.at/wp-content/uploads/2021/04/HP-2021-1_Tuechler_veroeffentlichung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neurologen-und-psychiater-im-netz.org/psychiatrie-psychosomatik-psychotherapie/therapie/psychoeduk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il-paedagogik.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57161/z2024-04-04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uechler.barbara@aon.at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ownloads\Layoutvorlage_DE(1).dotx" TargetMode="External"/></Relationships>
</file>

<file path=word/theme/theme1.xml><?xml version="1.0" encoding="utf-8"?>
<a:theme xmlns:a="http://schemas.openxmlformats.org/drawingml/2006/main" name="Office Theme">
  <a:themeElements>
    <a:clrScheme name="SZH/CSPS">
      <a:dk1>
        <a:sysClr val="windowText" lastClr="000000"/>
      </a:dk1>
      <a:lt1>
        <a:sysClr val="window" lastClr="FFFFFF"/>
      </a:lt1>
      <a:dk2>
        <a:srgbClr val="252B46"/>
      </a:dk2>
      <a:lt2>
        <a:srgbClr val="FFFFFF"/>
      </a:lt2>
      <a:accent1>
        <a:srgbClr val="D31932"/>
      </a:accent1>
      <a:accent2>
        <a:srgbClr val="EB5E51"/>
      </a:accent2>
      <a:accent3>
        <a:srgbClr val="C7CF1C"/>
      </a:accent3>
      <a:accent4>
        <a:srgbClr val="51A66D"/>
      </a:accent4>
      <a:accent5>
        <a:srgbClr val="5F9FBC"/>
      </a:accent5>
      <a:accent6>
        <a:srgbClr val="A98899"/>
      </a:accent6>
      <a:hlink>
        <a:srgbClr val="D31932"/>
      </a:hlink>
      <a:folHlink>
        <a:srgbClr val="252B46"/>
      </a:folHlink>
    </a:clrScheme>
    <a:fontScheme name="Personnalisé 1">
      <a:majorFont>
        <a:latin typeface="Open Sans SemiCondensed"/>
        <a:ea typeface=""/>
        <a:cs typeface=""/>
      </a:majorFont>
      <a:minorFont>
        <a:latin typeface="Open Sans Semi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9addd-010e-4f5f-8f1c-4194eaaa354f" xsi:nil="true"/>
    <lcf76f155ced4ddcb4097134ff3c332f xmlns="76555f21-dda2-40b2-9e67-0c5126acc9b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681858B7D484080A6C8E6830BC98C" ma:contentTypeVersion="18" ma:contentTypeDescription="Ein neues Dokument erstellen." ma:contentTypeScope="" ma:versionID="4c042081b775e753c1bb232e58584a4e">
  <xsd:schema xmlns:xsd="http://www.w3.org/2001/XMLSchema" xmlns:xs="http://www.w3.org/2001/XMLSchema" xmlns:p="http://schemas.microsoft.com/office/2006/metadata/properties" xmlns:ns2="76555f21-dda2-40b2-9e67-0c5126acc9bb" xmlns:ns3="4fd9addd-010e-4f5f-8f1c-4194eaaa354f" targetNamespace="http://schemas.microsoft.com/office/2006/metadata/properties" ma:root="true" ma:fieldsID="ffe972dd866110c8e29933bd44e2f340" ns2:_="" ns3:_="">
    <xsd:import namespace="76555f21-dda2-40b2-9e67-0c5126acc9bb"/>
    <xsd:import namespace="4fd9addd-010e-4f5f-8f1c-4194eaaa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5f21-dda2-40b2-9e67-0c5126acc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8ca9b99-a138-4061-96ae-ccea63f4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addd-010e-4f5f-8f1c-4194eaaa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73401d-95f3-4a64-be7b-bef45ce11d4d}" ma:internalName="TaxCatchAll" ma:showField="CatchAllData" ma:web="4fd9addd-010e-4f5f-8f1c-4194eaaa3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EC88C-8D21-434D-9DE7-8252E3B8E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9FDA9-7FB6-4D8D-862D-895C44714D11}">
  <ds:schemaRefs>
    <ds:schemaRef ds:uri="http://schemas.microsoft.com/office/2006/metadata/properties"/>
    <ds:schemaRef ds:uri="http://schemas.microsoft.com/office/infopath/2007/PartnerControls"/>
    <ds:schemaRef ds:uri="4fd9addd-010e-4f5f-8f1c-4194eaaa354f"/>
    <ds:schemaRef ds:uri="76555f21-dda2-40b2-9e67-0c5126acc9bb"/>
  </ds:schemaRefs>
</ds:datastoreItem>
</file>

<file path=customXml/itemProps3.xml><?xml version="1.0" encoding="utf-8"?>
<ds:datastoreItem xmlns:ds="http://schemas.openxmlformats.org/officeDocument/2006/customXml" ds:itemID="{10C9C469-198F-4E2E-9593-5E734656A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5f21-dda2-40b2-9e67-0c5126acc9bb"/>
    <ds:schemaRef ds:uri="4fd9addd-010e-4f5f-8f1c-4194eaaa3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A548A-6E0F-40E7-8DF0-94B50022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Layoutvorlage_DE(1)</Template>
  <TotalTime>0</TotalTime>
  <Pages>7</Pages>
  <Words>3096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Heilpädagogische psychoedukative Beratung und Begleitung in der frühen Kindheit</vt:lpstr>
    </vt:vector>
  </TitlesOfParts>
  <Company/>
  <LinksUpToDate>false</LinksUpToDate>
  <CharactersWithSpaces>22562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Heilpädagogische psychoedukative Beratung und Begleitung in der frühen Kindheit</dc:title>
  <dc:subject/>
  <dc:creator>Barbara Tüchler</dc:creator>
  <cp:keywords>Frühe Kindheit, Behinderung, Eltern-Kind-Beziehung, Elternbildung, Beratung, Förderung/petite enfance, handicap, relation parents-enfant, éducation des parents, conseil, encouragement</cp:keywords>
  <cp:lastModifiedBy>Noëlle Fetzer</cp:lastModifiedBy>
  <cp:revision>32</cp:revision>
  <cp:lastPrinted>2024-04-30T15:28:00Z</cp:lastPrinted>
  <dcterms:created xsi:type="dcterms:W3CDTF">2024-04-16T22:17:00Z</dcterms:created>
  <dcterms:modified xsi:type="dcterms:W3CDTF">2024-05-07T11:58:00Z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0x010100C27681858B7D484080A6C8E6830BC98C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zotero-version="5.0.96.3"&gt;&lt;session id="QVTIewH6"/&gt;&lt;style id="http://www.zotero.org/styles/apa" locale="fr-FR" hasBibliography="1" bibliographyStyleHasBeenSet="1"/&gt;&lt;prefs&gt;&lt;pref name="fieldType" value="Bookmark"/&gt;&lt;pref name="automatic</vt:lpwstr>
  </property>
  <property fmtid="{D5CDD505-2E9C-101B-9397-08002B2CF9AE}" pid="5" name="ZOTERO_PREF_2">
    <vt:lpwstr>JournalAbbreviations" value="true"/&gt;&lt;/prefs&gt;&lt;/data&gt;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  <property fmtid="{D5CDD505-2E9C-101B-9397-08002B2CF9AE}" pid="26" name="ZOTERO_BREF_LJpYRCftHTcs_1">
    <vt:lpwstr>ZOTERO_ITEM CSL_CITATION {"citationID":"UR6fXmLH","properties":{"formattedCitation":"(Bourke-Taylor et al., 2010)","plainCitation":"(Bourke-Taylor et al., 2010)","noteIndex":0},"citationItems":[{"id":2,"uris":["http://zotero.org/users/local/VFQK57b2/items</vt:lpwstr>
  </property>
  <property fmtid="{D5CDD505-2E9C-101B-9397-08002B2CF9AE}" pid="27" name="ZOTERO_BREF_LJpYRCftHTcs_2">
    <vt:lpwstr>/ELZKDGJZ"],"uri":["http://zotero.org/users/local/VFQK57b2/items/ELZKDGJZ"],"itemData":{"id":2,"type":"article-journal","container-title":"Australian Occupational Therapy Journal","DOI":"10.1111/j.1440-1630.2009.00817.x","issue":"2","language":"en","page"</vt:lpwstr>
  </property>
  <property fmtid="{D5CDD505-2E9C-101B-9397-08002B2CF9AE}" pid="28" name="ZOTERO_BREF_LJpYRCftHTcs_3">
    <vt:lpwstr>:"127–36","title":"Impact of caring for a school-aged child with a disability: understanding mothers' perspectives","volume":"57","author":[{"family":"Bourke-Taylor","given":"H."},{"family":"Howie","given":"L."},{"family":"Law","given":"M."}],"issued":{"d</vt:lpwstr>
  </property>
  <property fmtid="{D5CDD505-2E9C-101B-9397-08002B2CF9AE}" pid="29" name="ZOTERO_BREF_LJpYRCftHTcs_4">
    <vt:lpwstr>ate-parts":[["2010"]]},"citation-key":"bourke-taylorImpactCaringSchoolaged2010"}}],"schema":"https://github.com/citation-style-language/schema/raw/master/csl-citation.json"}</vt:lpwstr>
  </property>
  <property fmtid="{D5CDD505-2E9C-101B-9397-08002B2CF9AE}" pid="30" name="ZOTERO_BREF_0lLwaBULNIz3_1">
    <vt:lpwstr>ZOTERO_BIBL {"uncited":[],"omitted":[],"custom":[]} CSL_BIBLIOGRAPHY</vt:lpwstr>
  </property>
</Properties>
</file>