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90F2" w14:textId="0A8EB620" w:rsidR="001114E2" w:rsidRPr="00353DEC" w:rsidRDefault="008F7AE8" w:rsidP="00FF2E2B">
      <w:pPr>
        <w:pStyle w:val="Titel"/>
      </w:pPr>
      <w:bookmarkStart w:id="0" w:name="_Hlk161144627"/>
      <w:r>
        <w:t>Verhilft</w:t>
      </w:r>
      <w:r w:rsidR="009C00F8">
        <w:t xml:space="preserve"> «</w:t>
      </w:r>
      <w:r w:rsidR="009B2510">
        <w:t>Neue Autorität</w:t>
      </w:r>
      <w:r w:rsidR="009C00F8">
        <w:t>»</w:t>
      </w:r>
      <w:r w:rsidR="009B2510">
        <w:t xml:space="preserve"> </w:t>
      </w:r>
      <w:r>
        <w:t xml:space="preserve">zu </w:t>
      </w:r>
      <w:r w:rsidR="009B2510">
        <w:t>gelingende</w:t>
      </w:r>
      <w:r>
        <w:t>n</w:t>
      </w:r>
      <w:r w:rsidR="009B2510">
        <w:t xml:space="preserve"> soziale</w:t>
      </w:r>
      <w:r>
        <w:t>n</w:t>
      </w:r>
      <w:r w:rsidR="009B2510">
        <w:t xml:space="preserve"> Interaktionen in der Schule</w:t>
      </w:r>
      <w:r w:rsidR="00CC6FCA">
        <w:t>?</w:t>
      </w:r>
      <w:r w:rsidR="00F3196B">
        <w:t xml:space="preserve"> </w:t>
      </w:r>
    </w:p>
    <w:bookmarkEnd w:id="0"/>
    <w:p w14:paraId="3ECF641F" w14:textId="0EA5C111" w:rsidR="001114E2" w:rsidRPr="00353DEC" w:rsidRDefault="00907C34" w:rsidP="006C2B84">
      <w:pPr>
        <w:pStyle w:val="Author"/>
        <w:rPr>
          <w:rFonts w:cs="Open Sans SemiCondensed"/>
          <w:lang w:val="de-CH"/>
        </w:rPr>
      </w:pPr>
      <w:r>
        <w:rPr>
          <w:rFonts w:cs="Open Sans SemiCondensed"/>
          <w:lang w:val="de-CH"/>
        </w:rPr>
        <w:t>Noëlle Fetzer</w:t>
      </w:r>
    </w:p>
    <w:p w14:paraId="062730D4" w14:textId="3DC472A2" w:rsidR="001D35E8" w:rsidRDefault="00EA4676" w:rsidP="00F47415">
      <w:pPr>
        <w:pStyle w:val="Textkrper3"/>
        <w:rPr>
          <w:rStyle w:val="Hyperlink"/>
        </w:rPr>
      </w:pPr>
      <w:r w:rsidRPr="004103AD">
        <w:rPr>
          <w:rStyle w:val="Fett"/>
          <w:rFonts w:cs="Open Sans SemiCondensed"/>
        </w:rPr>
        <w:t>DOI</w:t>
      </w:r>
      <w:r w:rsidRPr="004103AD">
        <w:rPr>
          <w:rFonts w:cs="Open Sans SemiCondensed"/>
        </w:rPr>
        <w:t xml:space="preserve">: </w:t>
      </w:r>
      <w:hyperlink r:id="rId11" w:history="1">
        <w:r w:rsidR="00907C34" w:rsidRPr="004103AD">
          <w:rPr>
            <w:rStyle w:val="Hyperlink"/>
            <w:rFonts w:cs="Open Sans SemiCondensed SemiCon"/>
          </w:rPr>
          <w:t>https://doi.org/10.57161/z2024-03-</w:t>
        </w:r>
        <w:r w:rsidR="00907C34" w:rsidRPr="004103AD">
          <w:rPr>
            <w:rStyle w:val="Hyperlink"/>
          </w:rPr>
          <w:t>00</w:t>
        </w:r>
      </w:hyperlink>
    </w:p>
    <w:p w14:paraId="3A6002A1" w14:textId="15D04D89" w:rsidR="001161D6" w:rsidRPr="00353DEC" w:rsidRDefault="001161D6" w:rsidP="00F47415">
      <w:pPr>
        <w:pStyle w:val="Textkrper3"/>
      </w:pPr>
      <w:r w:rsidRPr="00353DEC">
        <w:t xml:space="preserve">Schweizerische Zeitschrift für Heilpädagogik, Jg. </w:t>
      </w:r>
      <w:r w:rsidR="009D21AF" w:rsidRPr="00353DEC">
        <w:t>30</w:t>
      </w:r>
      <w:r w:rsidRPr="00353DEC">
        <w:t xml:space="preserve">, </w:t>
      </w:r>
      <w:r w:rsidR="00CF0363">
        <w:t>03</w:t>
      </w:r>
      <w:r w:rsidRPr="00353DEC">
        <w:t>/</w:t>
      </w:r>
      <w:r w:rsidR="00DE5BA1" w:rsidRPr="00353DEC">
        <w:t>202</w:t>
      </w:r>
      <w:r w:rsidR="009D21AF" w:rsidRPr="00353DEC">
        <w:t>4</w:t>
      </w:r>
    </w:p>
    <w:p w14:paraId="0DE6FBBD" w14:textId="77777777" w:rsidR="00014185" w:rsidRPr="00E3560A" w:rsidRDefault="00014185" w:rsidP="00F47415">
      <w:pPr>
        <w:pStyle w:val="Textkrper3"/>
      </w:pPr>
      <w:r w:rsidRPr="00E3560A">
        <w:rPr>
          <w:noProof/>
        </w:rPr>
        <w:drawing>
          <wp:inline distT="0" distB="0" distL="0" distR="0" wp14:anchorId="71544D56" wp14:editId="4A27C79D">
            <wp:extent cx="1143000" cy="400050"/>
            <wp:effectExtent l="0" t="0" r="0" b="0"/>
            <wp:docPr id="17373689" name="Grafik 17373689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A9959" w14:textId="644BAE84" w:rsidR="00AE1A58" w:rsidRDefault="00765EA1" w:rsidP="00247315">
      <w:pPr>
        <w:pStyle w:val="Textkrper"/>
        <w:ind w:firstLine="0"/>
      </w:pPr>
      <w:r>
        <w:t xml:space="preserve">Ende Januar erschien in der </w:t>
      </w:r>
      <w:r w:rsidRPr="00D34C40">
        <w:rPr>
          <w:i/>
          <w:iCs/>
        </w:rPr>
        <w:t>Luzerner Zeitung</w:t>
      </w:r>
      <w:r>
        <w:t xml:space="preserve"> ein </w:t>
      </w:r>
      <w:hyperlink r:id="rId14" w:history="1">
        <w:r w:rsidRPr="00F41295">
          <w:rPr>
            <w:rStyle w:val="Hyperlink"/>
          </w:rPr>
          <w:t>Artikel</w:t>
        </w:r>
      </w:hyperlink>
      <w:r>
        <w:t xml:space="preserve"> über das Konzept der Neuen Autorität, welches </w:t>
      </w:r>
      <w:r w:rsidR="00144388">
        <w:t>auf den israelischen Psychologen Haim Omer zurückgeht.</w:t>
      </w:r>
      <w:r w:rsidR="00247315">
        <w:t xml:space="preserve"> Die Neue Autorität wird </w:t>
      </w:r>
      <w:r w:rsidR="00523F07">
        <w:t xml:space="preserve">an Luzerner Schulen und </w:t>
      </w:r>
      <w:r>
        <w:t xml:space="preserve">vermehrt </w:t>
      </w:r>
      <w:r w:rsidR="00523F07">
        <w:t>auch g</w:t>
      </w:r>
      <w:r w:rsidR="000F443A">
        <w:t>esamt</w:t>
      </w:r>
      <w:r w:rsidR="00523F07">
        <w:t>schweizerisch</w:t>
      </w:r>
      <w:r>
        <w:t xml:space="preserve"> </w:t>
      </w:r>
      <w:r w:rsidR="00074065">
        <w:t xml:space="preserve">angewendet. </w:t>
      </w:r>
      <w:r w:rsidR="00E269FA">
        <w:t>Die Neue Autorität</w:t>
      </w:r>
      <w:r w:rsidR="0026726D">
        <w:t xml:space="preserve"> </w:t>
      </w:r>
      <w:r w:rsidR="00E269FA">
        <w:t xml:space="preserve">stellt unter anderem die Beziehungsgestaltung </w:t>
      </w:r>
      <w:r w:rsidR="00CD2555">
        <w:t xml:space="preserve">und die Präsenz </w:t>
      </w:r>
      <w:r w:rsidR="00D004B7">
        <w:t xml:space="preserve">von Lehrpersonen </w:t>
      </w:r>
      <w:r w:rsidR="00E269FA">
        <w:t xml:space="preserve">ins Zentrum. </w:t>
      </w:r>
      <w:r w:rsidR="00621DE6">
        <w:t>Autorität wird nicht über Macht ausgeführt</w:t>
      </w:r>
      <w:r w:rsidR="00F064C2">
        <w:t xml:space="preserve"> – auf störendes Verhalten im Unterricht folgt kein</w:t>
      </w:r>
      <w:r w:rsidR="00861F89">
        <w:t xml:space="preserve"> sinnfreie</w:t>
      </w:r>
      <w:r w:rsidR="00DD72D6">
        <w:t>s</w:t>
      </w:r>
      <w:r w:rsidR="00861F89">
        <w:t xml:space="preserve"> Strafen. Die Neue Autorität setzt </w:t>
      </w:r>
      <w:r w:rsidR="00F21F22">
        <w:t xml:space="preserve">beim Verhalten an: </w:t>
      </w:r>
      <w:r w:rsidR="0069227A">
        <w:t>M</w:t>
      </w:r>
      <w:r w:rsidR="00F21F22">
        <w:t>it d</w:t>
      </w:r>
      <w:r w:rsidR="002232C3">
        <w:t xml:space="preserve">em Kind werden verbindliche Regeln ausgehandelt. </w:t>
      </w:r>
      <w:r w:rsidR="00F20B1F">
        <w:t xml:space="preserve">Hält es diese nicht ein, folgen auf sein Fehlverhalten logische Konsequenzen sowie </w:t>
      </w:r>
      <w:r w:rsidR="00543E25">
        <w:t>die Chance zur</w:t>
      </w:r>
      <w:r w:rsidR="00F20B1F">
        <w:t xml:space="preserve"> Wiedergutmachung. </w:t>
      </w:r>
      <w:r w:rsidR="000007A5">
        <w:t xml:space="preserve">Die Neue Autorität </w:t>
      </w:r>
      <w:r w:rsidR="00CC6FCA">
        <w:t>ist also keine Charaktereigenschaft, sondern vielmehr eine Beziehungsleistung</w:t>
      </w:r>
      <w:r w:rsidR="00F20B1F">
        <w:t xml:space="preserve">, die auf klarer Kommunikation und </w:t>
      </w:r>
      <w:r w:rsidR="00047CB4">
        <w:t>Präsenz</w:t>
      </w:r>
      <w:r w:rsidR="00F20B1F">
        <w:t xml:space="preserve"> basiert.</w:t>
      </w:r>
      <w:r w:rsidR="00047CB4">
        <w:t xml:space="preserve"> Ursula Brunner, Beraterin und Dozentin für Schul- und Organisationsentwicklung an der </w:t>
      </w:r>
      <w:proofErr w:type="spellStart"/>
      <w:r w:rsidR="00047CB4" w:rsidRPr="00F114F4">
        <w:rPr>
          <w:i/>
          <w:iCs/>
        </w:rPr>
        <w:t>PHBern</w:t>
      </w:r>
      <w:proofErr w:type="spellEnd"/>
      <w:r w:rsidR="00047CB4">
        <w:t xml:space="preserve">, </w:t>
      </w:r>
      <w:r w:rsidR="003461FB">
        <w:t>definiert Autorität durch Präsenz folgendermassen: «Da sein, standfest und aufmerksam. In Zeiten, in denen es gut geht, aber auch in Zeiten von Krise, Belastung oder Stress.</w:t>
      </w:r>
      <w:r w:rsidR="004A5EB4">
        <w:t xml:space="preserve"> Präsenz […] wirkt zentrierend, beziehungsstiftend, vitalisierend, unterstützend, transparent, zuge</w:t>
      </w:r>
      <w:r w:rsidR="001C3353">
        <w:t>wandt, liebevoll.»</w:t>
      </w:r>
      <w:r w:rsidR="001C3353">
        <w:rPr>
          <w:rStyle w:val="Funotenzeichen"/>
        </w:rPr>
        <w:footnoteReference w:id="2"/>
      </w:r>
      <w:r w:rsidR="0045389A">
        <w:t xml:space="preserve"> </w:t>
      </w:r>
    </w:p>
    <w:p w14:paraId="07FD5DAD" w14:textId="1B2C19BB" w:rsidR="003F4EBB" w:rsidRDefault="00DF6D53" w:rsidP="0018069B">
      <w:pPr>
        <w:pStyle w:val="Textkrper"/>
      </w:pPr>
      <w:r>
        <w:t>Der Fokus der Neuen Autorität liegt auf der Stärkung der Erwachsenen, da d</w:t>
      </w:r>
      <w:r w:rsidR="009F5D89">
        <w:t xml:space="preserve">ie </w:t>
      </w:r>
      <w:r w:rsidR="00B8751B">
        <w:t xml:space="preserve">Haltungen und Handlungen </w:t>
      </w:r>
      <w:r w:rsidR="00EE7F4E">
        <w:t xml:space="preserve">von Lehrpersonen </w:t>
      </w:r>
      <w:r w:rsidR="00ED6E15">
        <w:t xml:space="preserve">massgebend </w:t>
      </w:r>
      <w:r>
        <w:t xml:space="preserve">sind </w:t>
      </w:r>
      <w:r w:rsidR="00ED6E15">
        <w:t>f</w:t>
      </w:r>
      <w:r w:rsidR="00B80849">
        <w:t xml:space="preserve">ür das erfolgreiche Lehren und </w:t>
      </w:r>
      <w:r w:rsidR="00017DCD">
        <w:t xml:space="preserve">das </w:t>
      </w:r>
      <w:r w:rsidR="00B80849">
        <w:t xml:space="preserve">Lernen der </w:t>
      </w:r>
      <w:proofErr w:type="spellStart"/>
      <w:r w:rsidR="00B80849">
        <w:t>Schüler:innen</w:t>
      </w:r>
      <w:proofErr w:type="spellEnd"/>
      <w:r w:rsidR="00ED6E15">
        <w:t xml:space="preserve">. </w:t>
      </w:r>
      <w:r w:rsidR="002C6AD9">
        <w:t>Es braucht</w:t>
      </w:r>
      <w:r w:rsidR="00F01B07">
        <w:t xml:space="preserve"> ein System, welches die Lehrpersonen un</w:t>
      </w:r>
      <w:r w:rsidR="00A93A6C">
        <w:t>t</w:t>
      </w:r>
      <w:r w:rsidR="00F01B07">
        <w:t xml:space="preserve">erstützt. </w:t>
      </w:r>
      <w:r w:rsidR="00DA1F82">
        <w:t>Ursula Brunner</w:t>
      </w:r>
      <w:r w:rsidR="007B6F12">
        <w:t xml:space="preserve"> </w:t>
      </w:r>
      <w:r w:rsidR="007D70DA">
        <w:t>fordert</w:t>
      </w:r>
      <w:r w:rsidR="0030117C">
        <w:t xml:space="preserve"> ein</w:t>
      </w:r>
      <w:r w:rsidR="00787737">
        <w:t>en «beziehungs- und verantwortungsbewussten, leistungsorientierten, resilienten und freundlichen Umgang mit allen am System Beteiligten</w:t>
      </w:r>
      <w:r w:rsidR="00EB7457">
        <w:t>»</w:t>
      </w:r>
      <w:r w:rsidR="00D23B18">
        <w:t xml:space="preserve"> </w:t>
      </w:r>
      <w:r w:rsidR="00AE107C">
        <w:t>(ebd</w:t>
      </w:r>
      <w:r w:rsidR="001E4207">
        <w:t>.</w:t>
      </w:r>
      <w:r w:rsidR="00AE107C">
        <w:t>).</w:t>
      </w:r>
      <w:r w:rsidR="00EB7457">
        <w:t xml:space="preserve"> </w:t>
      </w:r>
      <w:r w:rsidR="00542495">
        <w:t xml:space="preserve">Auch die Schulen des Kantons Luzern, die auf die Neue Autorität setzen, </w:t>
      </w:r>
      <w:r w:rsidR="00FF31C6">
        <w:t xml:space="preserve">betonen die Wichtigkeit der Zusammenarbeit im System. </w:t>
      </w:r>
      <w:r w:rsidR="00AC42E6">
        <w:t xml:space="preserve">Beispielsweise </w:t>
      </w:r>
      <w:r w:rsidR="003475A5">
        <w:t xml:space="preserve">wird nach </w:t>
      </w:r>
      <w:r w:rsidR="005877BF">
        <w:t xml:space="preserve">gemeinsamen </w:t>
      </w:r>
      <w:r w:rsidR="003475A5">
        <w:t xml:space="preserve">Grundsätzen gearbeitet, die </w:t>
      </w:r>
      <w:r w:rsidR="005877BF">
        <w:t>in den Teams regelmässig besprochen werden</w:t>
      </w:r>
      <w:r w:rsidR="00C074EA">
        <w:t xml:space="preserve"> – dies </w:t>
      </w:r>
      <w:r w:rsidR="00CA511C">
        <w:t>als Teil der Teamentwicklung</w:t>
      </w:r>
      <w:r w:rsidR="005877BF">
        <w:t xml:space="preserve">. </w:t>
      </w:r>
      <w:r w:rsidR="00D16A3F">
        <w:t xml:space="preserve">Zudem </w:t>
      </w:r>
      <w:r w:rsidR="000A04D9">
        <w:t xml:space="preserve">arbeiten Lehrpersonen und Schulleitung zusammen, wenn es darum geht, </w:t>
      </w:r>
      <w:r w:rsidR="00375740">
        <w:t xml:space="preserve">Massnahmen </w:t>
      </w:r>
      <w:r w:rsidR="00C44DB5">
        <w:t xml:space="preserve">sowohl zur Unterstützung als auch als Konsequenz zu entwickeln. </w:t>
      </w:r>
    </w:p>
    <w:p w14:paraId="15231F29" w14:textId="6C7E5D29" w:rsidR="002D0E38" w:rsidRDefault="00D54FD9" w:rsidP="00D34C40">
      <w:pPr>
        <w:pStyle w:val="Textkrper"/>
      </w:pPr>
      <w:r w:rsidRPr="00917D62">
        <w:t>Verhilft</w:t>
      </w:r>
      <w:r>
        <w:t xml:space="preserve"> </w:t>
      </w:r>
      <w:r w:rsidR="00971811">
        <w:t xml:space="preserve">die </w:t>
      </w:r>
      <w:r>
        <w:t xml:space="preserve">Neue Autorität </w:t>
      </w:r>
      <w:r w:rsidR="00971811">
        <w:t xml:space="preserve">also zu gelingenden sozialen Interaktionen in der Schule? </w:t>
      </w:r>
      <w:r w:rsidR="00C8538F">
        <w:t xml:space="preserve">Vermutlich </w:t>
      </w:r>
      <w:r w:rsidR="00D70A69">
        <w:t xml:space="preserve">bedingen sich Neue Autorität und gelingende soziale Interaktionen gegenseitig. </w:t>
      </w:r>
      <w:r w:rsidR="0090068B">
        <w:t xml:space="preserve">Die Beziehungsgestaltung ist die Basis der Neuen Autorität. Dadurch, dass dieser Raum für Beziehungen gegeben ist, </w:t>
      </w:r>
      <w:r w:rsidR="00313131">
        <w:t xml:space="preserve">können </w:t>
      </w:r>
      <w:r w:rsidR="0090068B">
        <w:t xml:space="preserve">soziale Interaktionen </w:t>
      </w:r>
      <w:r w:rsidR="00313131">
        <w:t>gelingen</w:t>
      </w:r>
      <w:r w:rsidR="0090068B">
        <w:t>.</w:t>
      </w:r>
      <w:r w:rsidR="00AE107C">
        <w:t xml:space="preserve"> Letzteres ist für alle Menschen wichtig: Gelingende soziale Interaktionen sind nicht nur identitätsstiftend, sondern haben Einfluss auf den Lernerfolg der </w:t>
      </w:r>
      <w:proofErr w:type="spellStart"/>
      <w:r w:rsidR="00AE107C">
        <w:t>Schüler:innen</w:t>
      </w:r>
      <w:proofErr w:type="spellEnd"/>
      <w:r w:rsidR="00AE107C">
        <w:t xml:space="preserve">. </w:t>
      </w:r>
      <w:r w:rsidR="0090068B">
        <w:t xml:space="preserve">Die Neue Autorität funktioniert nur mit gelingenden sozialen Interaktionen zwischen Lehrpersonen </w:t>
      </w:r>
      <w:r w:rsidR="00AE107C">
        <w:t xml:space="preserve">im Team </w:t>
      </w:r>
      <w:r w:rsidR="0090068B">
        <w:t xml:space="preserve">und Schulleitung. </w:t>
      </w:r>
      <w:r w:rsidR="007F7F19">
        <w:t>Fest steht</w:t>
      </w:r>
      <w:r w:rsidR="00AA4A8A">
        <w:t xml:space="preserve">: </w:t>
      </w:r>
      <w:r w:rsidR="007B3D39">
        <w:t>Die Beziehungsgestaltung im ganzen System ist somit Kern der (sonder-)pädagogischen Tätigkeit.</w:t>
      </w:r>
    </w:p>
    <w:tbl>
      <w:tblPr>
        <w:tblW w:w="2736" w:type="pct"/>
        <w:tblLook w:val="04A0" w:firstRow="1" w:lastRow="0" w:firstColumn="1" w:lastColumn="0" w:noHBand="0" w:noVBand="1"/>
      </w:tblPr>
      <w:tblGrid>
        <w:gridCol w:w="2695"/>
        <w:gridCol w:w="2269"/>
      </w:tblGrid>
      <w:tr w:rsidR="00524DC8" w:rsidRPr="00E3560A" w14:paraId="55A4EFAB" w14:textId="77777777">
        <w:trPr>
          <w:trHeight w:val="960"/>
        </w:trPr>
        <w:tc>
          <w:tcPr>
            <w:tcW w:w="2715" w:type="pct"/>
            <w:shd w:val="clear" w:color="auto" w:fill="auto"/>
            <w:vAlign w:val="center"/>
          </w:tcPr>
          <w:p w14:paraId="02086008" w14:textId="77777777" w:rsidR="00524DC8" w:rsidRDefault="00524DC8">
            <w:pPr>
              <w:rPr>
                <w:rFonts w:eastAsia="Open Sans SemiCondensed" w:cs="Open Sans SemiCondensed"/>
                <w:szCs w:val="24"/>
              </w:rPr>
            </w:pPr>
          </w:p>
          <w:p w14:paraId="1658BD9E" w14:textId="77777777" w:rsidR="00524DC8" w:rsidRPr="00E3560A" w:rsidRDefault="00524DC8">
            <w:pPr>
              <w:rPr>
                <w:rFonts w:eastAsia="Open Sans SemiCondensed" w:cs="Open Sans SemiCondensed"/>
                <w:szCs w:val="24"/>
              </w:rPr>
            </w:pPr>
            <w:r>
              <w:rPr>
                <w:rFonts w:eastAsia="Open Sans SemiCondensed" w:cs="Open Sans SemiCondensed"/>
                <w:szCs w:val="24"/>
              </w:rPr>
              <w:t>Noëlle Fetzer</w:t>
            </w:r>
          </w:p>
          <w:p w14:paraId="656F1E68" w14:textId="77777777" w:rsidR="00524DC8" w:rsidRPr="00E3560A" w:rsidRDefault="00524DC8">
            <w:pPr>
              <w:rPr>
                <w:rFonts w:eastAsia="Open Sans SemiCondensed" w:cs="Open Sans SemiCondensed"/>
                <w:szCs w:val="24"/>
              </w:rPr>
            </w:pPr>
            <w:r>
              <w:rPr>
                <w:rFonts w:eastAsia="Open Sans SemiCondensed" w:cs="Open Sans SemiCondensed"/>
                <w:szCs w:val="24"/>
              </w:rPr>
              <w:t>Wissenschaftliche Mitarbeiterin</w:t>
            </w:r>
          </w:p>
          <w:p w14:paraId="72EE5B9D" w14:textId="77777777" w:rsidR="00524DC8" w:rsidRPr="00E3560A" w:rsidRDefault="00524DC8">
            <w:pPr>
              <w:rPr>
                <w:rFonts w:eastAsia="Open Sans SemiCondensed" w:cs="Open Sans SemiCondensed"/>
                <w:szCs w:val="24"/>
              </w:rPr>
            </w:pPr>
            <w:r w:rsidRPr="00E3560A">
              <w:rPr>
                <w:rFonts w:eastAsia="Open Sans SemiCondensed" w:cs="Open Sans SemiCondensed"/>
                <w:szCs w:val="24"/>
              </w:rPr>
              <w:t xml:space="preserve">SZH/CSPS </w:t>
            </w:r>
          </w:p>
          <w:p w14:paraId="3D3D7C17" w14:textId="77777777" w:rsidR="00524DC8" w:rsidRPr="00E3560A" w:rsidRDefault="00000000">
            <w:pPr>
              <w:rPr>
                <w:bCs/>
                <w:iCs/>
                <w:color w:val="D31932" w:themeColor="accent1"/>
              </w:rPr>
            </w:pPr>
            <w:hyperlink r:id="rId15" w:history="1">
              <w:r w:rsidR="00524DC8" w:rsidRPr="00443BAC">
                <w:rPr>
                  <w:rStyle w:val="Hyperlink"/>
                </w:rPr>
                <w:t>noelle.fetzer@szh.ch</w:t>
              </w:r>
            </w:hyperlink>
          </w:p>
        </w:tc>
        <w:tc>
          <w:tcPr>
            <w:tcW w:w="2285" w:type="pct"/>
          </w:tcPr>
          <w:p w14:paraId="7ACE411D" w14:textId="77777777" w:rsidR="00524DC8" w:rsidRPr="00E3560A" w:rsidRDefault="00524DC8">
            <w:r w:rsidRPr="00E3560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8B4FF5" wp14:editId="028745D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942975" cy="942975"/>
                  <wp:effectExtent l="0" t="0" r="9525" b="9525"/>
                  <wp:wrapNone/>
                  <wp:docPr id="2" name="Grafik 2" descr="Ein Bild, das Menschliches Gesicht, Lächeln, Person, Porträ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Menschliches Gesicht, Lächeln, Person, Porträ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68491" w14:textId="77777777" w:rsidR="002D0E38" w:rsidRPr="00E3560A" w:rsidRDefault="002D0E38" w:rsidP="0090068B">
      <w:pPr>
        <w:pStyle w:val="Textkrper"/>
        <w:ind w:firstLine="0"/>
      </w:pPr>
    </w:p>
    <w:sectPr w:rsidR="002D0E38" w:rsidRPr="00E3560A" w:rsidSect="009E1F41">
      <w:headerReference w:type="default" r:id="rId17"/>
      <w:footerReference w:type="default" r:id="rId18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ACCE" w14:textId="77777777" w:rsidR="009E1F41" w:rsidRPr="00BC5459" w:rsidRDefault="009E1F41">
      <w:pPr>
        <w:spacing w:line="240" w:lineRule="auto"/>
      </w:pPr>
      <w:r w:rsidRPr="00BC5459">
        <w:separator/>
      </w:r>
    </w:p>
  </w:endnote>
  <w:endnote w:type="continuationSeparator" w:id="0">
    <w:p w14:paraId="655F1CB7" w14:textId="77777777" w:rsidR="009E1F41" w:rsidRPr="00BC5459" w:rsidRDefault="009E1F41">
      <w:pPr>
        <w:spacing w:line="240" w:lineRule="auto"/>
      </w:pPr>
      <w:r w:rsidRPr="00BC5459">
        <w:continuationSeparator/>
      </w:r>
    </w:p>
  </w:endnote>
  <w:endnote w:type="continuationNotice" w:id="1">
    <w:p w14:paraId="285A6FBC" w14:textId="77777777" w:rsidR="009E1F41" w:rsidRPr="00BC5459" w:rsidRDefault="009E1F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6D7EEB7E-2161-495A-97B1-E5A6028323DF}"/>
    <w:embedBold r:id="rId2" w:fontKey="{91DCFB54-9ABB-4CB3-9B14-A8E624B36871}"/>
    <w:embedItalic r:id="rId3" w:fontKey="{07B9B5CF-E592-42F4-A0D8-30372EF0127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Condensed SemiCon">
    <w:altName w:val="Segoe UI"/>
    <w:charset w:val="00"/>
    <w:family w:val="auto"/>
    <w:pitch w:val="variable"/>
    <w:sig w:usb0="E00002FF" w:usb1="4000201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A73C" w14:textId="77777777" w:rsidR="004B3A29" w:rsidRPr="00BC5459" w:rsidRDefault="006E210A" w:rsidP="001D3BFB">
    <w:pPr>
      <w:pStyle w:val="Fuzeile"/>
      <w:rPr>
        <w:szCs w:val="22"/>
      </w:rPr>
    </w:pPr>
    <w:r w:rsidRPr="00BC5459">
      <w:rPr>
        <w:noProof/>
      </w:rPr>
      <w:drawing>
        <wp:anchor distT="0" distB="0" distL="114300" distR="114300" simplePos="0" relativeHeight="251658240" behindDoc="1" locked="0" layoutInCell="1" allowOverlap="1" wp14:anchorId="4B207AEB" wp14:editId="3818611D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152189667" name="Grafik 115218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 w:rsidRPr="00BC5459">
      <w:tab/>
    </w:r>
    <w:r w:rsidR="001D3BFB" w:rsidRPr="00BC5459">
      <w:tab/>
    </w:r>
    <w:r w:rsidR="001D3BFB" w:rsidRPr="00BC5459">
      <w:rPr>
        <w:szCs w:val="22"/>
      </w:rPr>
      <w:fldChar w:fldCharType="begin"/>
    </w:r>
    <w:r w:rsidR="001D3BFB" w:rsidRPr="00BC5459">
      <w:rPr>
        <w:szCs w:val="22"/>
      </w:rPr>
      <w:instrText>PAGE  \* Arabic  \* MERGEFORMAT</w:instrText>
    </w:r>
    <w:r w:rsidR="001D3BFB" w:rsidRPr="00BC5459">
      <w:rPr>
        <w:szCs w:val="22"/>
      </w:rPr>
      <w:fldChar w:fldCharType="separate"/>
    </w:r>
    <w:r w:rsidR="001D3BFB" w:rsidRPr="00BC5459">
      <w:rPr>
        <w:szCs w:val="22"/>
      </w:rPr>
      <w:t>1</w:t>
    </w:r>
    <w:r w:rsidR="001D3BFB" w:rsidRPr="00BC5459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C460" w14:textId="77777777" w:rsidR="009E1F41" w:rsidRPr="00BC5459" w:rsidRDefault="009E1F41" w:rsidP="002E13B6">
      <w:pPr>
        <w:spacing w:line="240" w:lineRule="auto"/>
        <w:rPr>
          <w:rFonts w:asciiTheme="minorHAnsi" w:hAnsiTheme="minorHAnsi"/>
        </w:rPr>
      </w:pPr>
      <w:r w:rsidRPr="00BC5459">
        <w:rPr>
          <w:rFonts w:asciiTheme="minorHAnsi" w:hAnsiTheme="minorHAnsi"/>
        </w:rPr>
        <w:separator/>
      </w:r>
    </w:p>
  </w:footnote>
  <w:footnote w:type="continuationSeparator" w:id="0">
    <w:p w14:paraId="2DD9B41A" w14:textId="77777777" w:rsidR="009E1F41" w:rsidRPr="00BC5459" w:rsidRDefault="009E1F41">
      <w:r w:rsidRPr="00BC5459">
        <w:continuationSeparator/>
      </w:r>
    </w:p>
  </w:footnote>
  <w:footnote w:type="continuationNotice" w:id="1">
    <w:p w14:paraId="71F1FDD8" w14:textId="77777777" w:rsidR="009E1F41" w:rsidRPr="00BC5459" w:rsidRDefault="009E1F41">
      <w:pPr>
        <w:spacing w:line="240" w:lineRule="auto"/>
      </w:pPr>
    </w:p>
  </w:footnote>
  <w:footnote w:id="2">
    <w:p w14:paraId="1ED102FC" w14:textId="63D71C33" w:rsidR="001C3353" w:rsidRPr="009C00F8" w:rsidRDefault="001C3353">
      <w:pPr>
        <w:pStyle w:val="Funotentext"/>
        <w:rPr>
          <w:szCs w:val="18"/>
        </w:rPr>
      </w:pPr>
      <w:r w:rsidRPr="009C00F8">
        <w:rPr>
          <w:rStyle w:val="Funotenzeichen"/>
          <w:sz w:val="18"/>
          <w:szCs w:val="18"/>
        </w:rPr>
        <w:footnoteRef/>
      </w:r>
      <w:r w:rsidRPr="009C00F8">
        <w:rPr>
          <w:szCs w:val="18"/>
        </w:rPr>
        <w:t xml:space="preserve"> </w:t>
      </w:r>
      <w:hyperlink r:id="rId1" w:history="1">
        <w:r w:rsidRPr="009C00F8">
          <w:rPr>
            <w:rStyle w:val="Hyperlink"/>
            <w:sz w:val="18"/>
            <w:szCs w:val="18"/>
          </w:rPr>
          <w:t>https://www.phbern.ch/ueber-die-phbern/aktuell/news/neue-autoritaet-praesenz-und-beziehungsgestaltung-im-zentrum</w:t>
        </w:r>
      </w:hyperlink>
      <w:r w:rsidRPr="009C00F8">
        <w:rPr>
          <w:szCs w:val="18"/>
        </w:rPr>
        <w:t xml:space="preserve"> [Zugriff: 07.03.2024].</w:t>
      </w:r>
      <w:r w:rsidR="0019519B">
        <w:rPr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F29" w14:textId="004908E8" w:rsidR="007B448B" w:rsidRPr="00BC5459" w:rsidRDefault="00307EC7" w:rsidP="007B448B">
    <w:pPr>
      <w:pStyle w:val="Themenschwerpunkt"/>
      <w:rPr>
        <w:noProof w:val="0"/>
        <w:lang w:val="de-CH"/>
      </w:rPr>
    </w:pPr>
    <w:r w:rsidRPr="00BC5459">
      <w:rPr>
        <w:lang w:val="de-CH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43D6D4DB" wp14:editId="23B0A7C2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96CC6D3" id="Gerader Verbinder 3" o:spid="_x0000_s1026" alt="&quot;&quot;" style="position:absolute;flip:x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907C34">
      <w:rPr>
        <w:lang w:val="de-CH"/>
      </w:rPr>
      <w:t>SOZIALE INTERAKTIONE</w:t>
    </w:r>
    <w:r w:rsidR="00DA2A25">
      <w:rPr>
        <w:lang w:val="de-CH"/>
      </w:rPr>
      <w:t>N</w:t>
    </w:r>
    <w:r w:rsidR="002E1A56">
      <w:rPr>
        <w:lang w:val="de-CH"/>
      </w:rPr>
      <w:t xml:space="preserve"> </w:t>
    </w:r>
    <w:r w:rsidR="00161F29">
      <w:rPr>
        <w:lang w:val="de-CH"/>
      </w:rPr>
      <w:t>IN DER SCHULE</w:t>
    </w:r>
    <w:r w:rsidR="001F392B" w:rsidRPr="00BC5459">
      <w:rPr>
        <w:noProof w:val="0"/>
        <w:lang w:val="de-CH"/>
      </w:rPr>
      <w:tab/>
    </w:r>
    <w:r w:rsidR="001F392B" w:rsidRPr="00BC5459">
      <w:rPr>
        <w:noProof w:val="0"/>
        <w:lang w:val="de-CH"/>
      </w:rPr>
      <w:tab/>
    </w:r>
    <w:r w:rsidR="00745A85" w:rsidRPr="00745A85">
      <w:rPr>
        <w:b w:val="0"/>
        <w:bCs/>
        <w:noProof w:val="0"/>
        <w:lang w:val="de-CH"/>
      </w:rPr>
      <w:t xml:space="preserve">Schweizerische Zeitschrift für Heilpädagogik, Jg. </w:t>
    </w:r>
    <w:r w:rsidR="00193983">
      <w:rPr>
        <w:b w:val="0"/>
        <w:bCs/>
        <w:noProof w:val="0"/>
        <w:lang w:val="de-CH"/>
      </w:rPr>
      <w:t>30</w:t>
    </w:r>
    <w:r w:rsidR="00745A85" w:rsidRPr="00745A85">
      <w:rPr>
        <w:b w:val="0"/>
        <w:bCs/>
        <w:noProof w:val="0"/>
        <w:lang w:val="de-CH"/>
      </w:rPr>
      <w:t>, 0</w:t>
    </w:r>
    <w:r w:rsidR="00907C34">
      <w:rPr>
        <w:b w:val="0"/>
        <w:bCs/>
        <w:noProof w:val="0"/>
        <w:lang w:val="de-CH"/>
      </w:rPr>
      <w:t>3</w:t>
    </w:r>
    <w:r w:rsidR="00745A85" w:rsidRPr="00745A85">
      <w:rPr>
        <w:b w:val="0"/>
        <w:bCs/>
        <w:noProof w:val="0"/>
        <w:lang w:val="de-CH"/>
      </w:rPr>
      <w:t>/202</w:t>
    </w:r>
    <w:r w:rsidR="00193983">
      <w:rPr>
        <w:b w:val="0"/>
        <w:bCs/>
        <w:noProof w:val="0"/>
        <w:lang w:val="de-CH"/>
      </w:rPr>
      <w:t>4</w:t>
    </w:r>
  </w:p>
  <w:p w14:paraId="38697B2E" w14:textId="6E5223D5" w:rsidR="004B3A29" w:rsidRPr="00BC5459" w:rsidRDefault="00B7489C" w:rsidP="007B448B">
    <w:pPr>
      <w:pStyle w:val="Themenschwerpunkt"/>
      <w:rPr>
        <w:b w:val="0"/>
        <w:bCs/>
        <w:noProof w:val="0"/>
        <w:lang w:val="de-CH"/>
      </w:rPr>
    </w:pPr>
    <w:r w:rsidRPr="00BC5459">
      <w:rPr>
        <w:b w:val="0"/>
        <w:bCs/>
        <w:noProof w:val="0"/>
        <w:lang w:val="de-CH"/>
      </w:rPr>
      <w:t xml:space="preserve">| </w:t>
    </w:r>
    <w:r w:rsidR="00DE5BA1" w:rsidRPr="00BC5459">
      <w:rPr>
        <w:b w:val="0"/>
        <w:bCs/>
        <w:noProof w:val="0"/>
        <w:lang w:val="de-CH"/>
      </w:rPr>
      <w:t>EDITORIAL</w:t>
    </w:r>
    <w:r w:rsidR="007B448B" w:rsidRPr="00BC5459">
      <w:rPr>
        <w:b w:val="0"/>
        <w:bCs/>
        <w:noProof w:val="0"/>
        <w:lang w:val="de-CH"/>
      </w:rPr>
      <w:tab/>
    </w:r>
    <w:r w:rsidR="007B448B" w:rsidRPr="00BC5459">
      <w:rPr>
        <w:b w:val="0"/>
        <w:bCs/>
        <w:noProof w:val="0"/>
        <w:lang w:val="de-CH"/>
      </w:rPr>
      <w:tab/>
    </w:r>
  </w:p>
  <w:p w14:paraId="41A771E5" w14:textId="77777777" w:rsidR="00237079" w:rsidRPr="00BC5459" w:rsidRDefault="00237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FA47BD9"/>
    <w:multiLevelType w:val="hybridMultilevel"/>
    <w:tmpl w:val="7AA82352"/>
    <w:lvl w:ilvl="0" w:tplc="C2EA2B32">
      <w:numFmt w:val="bullet"/>
      <w:lvlText w:val="-"/>
      <w:lvlJc w:val="left"/>
      <w:pPr>
        <w:ind w:left="530" w:hanging="360"/>
      </w:pPr>
      <w:rPr>
        <w:rFonts w:ascii="Open Sans SemiCondensed" w:eastAsiaTheme="minorHAnsi" w:hAnsi="Open Sans SemiCondensed" w:cs="Open Sans SemiCondensed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" w:eastAsiaTheme="minorHAnsi" w:hAnsi="Open Sans SemiCondensed" w:cs="Open Sans SemiCondense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05201E6"/>
    <w:multiLevelType w:val="hybridMultilevel"/>
    <w:tmpl w:val="FD14B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06422233">
    <w:abstractNumId w:val="14"/>
  </w:num>
  <w:num w:numId="2" w16cid:durableId="388771211">
    <w:abstractNumId w:val="8"/>
  </w:num>
  <w:num w:numId="3" w16cid:durableId="1875387527">
    <w:abstractNumId w:val="3"/>
  </w:num>
  <w:num w:numId="4" w16cid:durableId="1919709756">
    <w:abstractNumId w:val="2"/>
  </w:num>
  <w:num w:numId="5" w16cid:durableId="923800824">
    <w:abstractNumId w:val="1"/>
  </w:num>
  <w:num w:numId="6" w16cid:durableId="169027347">
    <w:abstractNumId w:val="0"/>
  </w:num>
  <w:num w:numId="7" w16cid:durableId="1881699356">
    <w:abstractNumId w:val="9"/>
  </w:num>
  <w:num w:numId="8" w16cid:durableId="1311136086">
    <w:abstractNumId w:val="7"/>
  </w:num>
  <w:num w:numId="9" w16cid:durableId="1158576326">
    <w:abstractNumId w:val="6"/>
  </w:num>
  <w:num w:numId="10" w16cid:durableId="973825345">
    <w:abstractNumId w:val="5"/>
  </w:num>
  <w:num w:numId="11" w16cid:durableId="1662389442">
    <w:abstractNumId w:val="4"/>
  </w:num>
  <w:num w:numId="12" w16cid:durableId="2049866811">
    <w:abstractNumId w:val="21"/>
  </w:num>
  <w:num w:numId="13" w16cid:durableId="1517846161">
    <w:abstractNumId w:val="28"/>
  </w:num>
  <w:num w:numId="14" w16cid:durableId="1128471426">
    <w:abstractNumId w:val="11"/>
  </w:num>
  <w:num w:numId="15" w16cid:durableId="1886675913">
    <w:abstractNumId w:val="26"/>
  </w:num>
  <w:num w:numId="16" w16cid:durableId="669143170">
    <w:abstractNumId w:val="39"/>
  </w:num>
  <w:num w:numId="17" w16cid:durableId="1816487952">
    <w:abstractNumId w:val="12"/>
  </w:num>
  <w:num w:numId="18" w16cid:durableId="1320425882">
    <w:abstractNumId w:val="33"/>
  </w:num>
  <w:num w:numId="19" w16cid:durableId="574709185">
    <w:abstractNumId w:val="42"/>
  </w:num>
  <w:num w:numId="20" w16cid:durableId="11883124">
    <w:abstractNumId w:val="40"/>
  </w:num>
  <w:num w:numId="21" w16cid:durableId="379716589">
    <w:abstractNumId w:val="27"/>
  </w:num>
  <w:num w:numId="22" w16cid:durableId="2088532560">
    <w:abstractNumId w:val="15"/>
  </w:num>
  <w:num w:numId="23" w16cid:durableId="904416417">
    <w:abstractNumId w:val="31"/>
  </w:num>
  <w:num w:numId="24" w16cid:durableId="1284269733">
    <w:abstractNumId w:val="36"/>
  </w:num>
  <w:num w:numId="25" w16cid:durableId="1202477524">
    <w:abstractNumId w:val="22"/>
  </w:num>
  <w:num w:numId="26" w16cid:durableId="93403316">
    <w:abstractNumId w:val="23"/>
  </w:num>
  <w:num w:numId="27" w16cid:durableId="1629702137">
    <w:abstractNumId w:val="29"/>
  </w:num>
  <w:num w:numId="28" w16cid:durableId="1363939546">
    <w:abstractNumId w:val="24"/>
  </w:num>
  <w:num w:numId="29" w16cid:durableId="1104112459">
    <w:abstractNumId w:val="37"/>
  </w:num>
  <w:num w:numId="30" w16cid:durableId="461922985">
    <w:abstractNumId w:val="38"/>
  </w:num>
  <w:num w:numId="31" w16cid:durableId="1674143091">
    <w:abstractNumId w:val="19"/>
  </w:num>
  <w:num w:numId="32" w16cid:durableId="383021627">
    <w:abstractNumId w:val="18"/>
  </w:num>
  <w:num w:numId="33" w16cid:durableId="930551164">
    <w:abstractNumId w:val="30"/>
  </w:num>
  <w:num w:numId="34" w16cid:durableId="603652748">
    <w:abstractNumId w:val="41"/>
  </w:num>
  <w:num w:numId="35" w16cid:durableId="391268124">
    <w:abstractNumId w:val="35"/>
  </w:num>
  <w:num w:numId="36" w16cid:durableId="139350252">
    <w:abstractNumId w:val="25"/>
  </w:num>
  <w:num w:numId="37" w16cid:durableId="1571379088">
    <w:abstractNumId w:val="20"/>
  </w:num>
  <w:num w:numId="38" w16cid:durableId="1164659798">
    <w:abstractNumId w:val="32"/>
  </w:num>
  <w:num w:numId="39" w16cid:durableId="1291790616">
    <w:abstractNumId w:val="13"/>
  </w:num>
  <w:num w:numId="40" w16cid:durableId="1479614155">
    <w:abstractNumId w:val="10"/>
  </w:num>
  <w:num w:numId="41" w16cid:durableId="1818760894">
    <w:abstractNumId w:val="17"/>
  </w:num>
  <w:num w:numId="42" w16cid:durableId="236289054">
    <w:abstractNumId w:val="34"/>
  </w:num>
  <w:num w:numId="43" w16cid:durableId="15094435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3C"/>
    <w:rsid w:val="00000398"/>
    <w:rsid w:val="000007A5"/>
    <w:rsid w:val="00001A25"/>
    <w:rsid w:val="00001FF4"/>
    <w:rsid w:val="00003A52"/>
    <w:rsid w:val="00004E5E"/>
    <w:rsid w:val="000063E3"/>
    <w:rsid w:val="0000640E"/>
    <w:rsid w:val="00012A46"/>
    <w:rsid w:val="000130A3"/>
    <w:rsid w:val="00013AC0"/>
    <w:rsid w:val="00014185"/>
    <w:rsid w:val="00016BFF"/>
    <w:rsid w:val="00017DCD"/>
    <w:rsid w:val="000229CA"/>
    <w:rsid w:val="00024143"/>
    <w:rsid w:val="0002637A"/>
    <w:rsid w:val="00026463"/>
    <w:rsid w:val="00027F69"/>
    <w:rsid w:val="000302CB"/>
    <w:rsid w:val="0003314D"/>
    <w:rsid w:val="00034D5F"/>
    <w:rsid w:val="000352CE"/>
    <w:rsid w:val="00036AFC"/>
    <w:rsid w:val="00036D6C"/>
    <w:rsid w:val="00036EA8"/>
    <w:rsid w:val="000474D7"/>
    <w:rsid w:val="00047CB4"/>
    <w:rsid w:val="00053353"/>
    <w:rsid w:val="000557E6"/>
    <w:rsid w:val="000572CB"/>
    <w:rsid w:val="00057708"/>
    <w:rsid w:val="00062BDD"/>
    <w:rsid w:val="00063C3F"/>
    <w:rsid w:val="0006412E"/>
    <w:rsid w:val="00065119"/>
    <w:rsid w:val="00065EE9"/>
    <w:rsid w:val="0007016F"/>
    <w:rsid w:val="000703EE"/>
    <w:rsid w:val="0007179E"/>
    <w:rsid w:val="00072465"/>
    <w:rsid w:val="00072B23"/>
    <w:rsid w:val="00074065"/>
    <w:rsid w:val="00075378"/>
    <w:rsid w:val="000759D7"/>
    <w:rsid w:val="000770AB"/>
    <w:rsid w:val="000803C5"/>
    <w:rsid w:val="00080A17"/>
    <w:rsid w:val="00082EE3"/>
    <w:rsid w:val="000903C4"/>
    <w:rsid w:val="000913F1"/>
    <w:rsid w:val="00091613"/>
    <w:rsid w:val="000925EC"/>
    <w:rsid w:val="00093710"/>
    <w:rsid w:val="00095843"/>
    <w:rsid w:val="000970D5"/>
    <w:rsid w:val="000A04D9"/>
    <w:rsid w:val="000A0CA3"/>
    <w:rsid w:val="000A1445"/>
    <w:rsid w:val="000A17A5"/>
    <w:rsid w:val="000A6666"/>
    <w:rsid w:val="000B29E9"/>
    <w:rsid w:val="000B2DD3"/>
    <w:rsid w:val="000B56D0"/>
    <w:rsid w:val="000B5BB8"/>
    <w:rsid w:val="000B66D1"/>
    <w:rsid w:val="000B7E01"/>
    <w:rsid w:val="000C6D79"/>
    <w:rsid w:val="000D218A"/>
    <w:rsid w:val="000D3765"/>
    <w:rsid w:val="000D3C1B"/>
    <w:rsid w:val="000D494D"/>
    <w:rsid w:val="000D49D9"/>
    <w:rsid w:val="000D4B4F"/>
    <w:rsid w:val="000D6422"/>
    <w:rsid w:val="000D6C07"/>
    <w:rsid w:val="000D7F10"/>
    <w:rsid w:val="000E1AF0"/>
    <w:rsid w:val="000E220F"/>
    <w:rsid w:val="000E2856"/>
    <w:rsid w:val="000E3788"/>
    <w:rsid w:val="000E5C12"/>
    <w:rsid w:val="000E6668"/>
    <w:rsid w:val="000E6A66"/>
    <w:rsid w:val="000E732C"/>
    <w:rsid w:val="000F02E8"/>
    <w:rsid w:val="000F0956"/>
    <w:rsid w:val="000F2C14"/>
    <w:rsid w:val="000F443A"/>
    <w:rsid w:val="000F4B54"/>
    <w:rsid w:val="000F4E6A"/>
    <w:rsid w:val="000F5288"/>
    <w:rsid w:val="0010059C"/>
    <w:rsid w:val="0010107F"/>
    <w:rsid w:val="00101E73"/>
    <w:rsid w:val="00103021"/>
    <w:rsid w:val="0010334E"/>
    <w:rsid w:val="00104696"/>
    <w:rsid w:val="00105351"/>
    <w:rsid w:val="00106324"/>
    <w:rsid w:val="00106AD0"/>
    <w:rsid w:val="00110D06"/>
    <w:rsid w:val="001114E2"/>
    <w:rsid w:val="001150A5"/>
    <w:rsid w:val="00115EF5"/>
    <w:rsid w:val="001161D6"/>
    <w:rsid w:val="00117142"/>
    <w:rsid w:val="001172A7"/>
    <w:rsid w:val="00120CBF"/>
    <w:rsid w:val="0012743D"/>
    <w:rsid w:val="00127F85"/>
    <w:rsid w:val="00132CB6"/>
    <w:rsid w:val="00132F16"/>
    <w:rsid w:val="00136BD6"/>
    <w:rsid w:val="00140128"/>
    <w:rsid w:val="001413EF"/>
    <w:rsid w:val="00144388"/>
    <w:rsid w:val="001476C4"/>
    <w:rsid w:val="00150364"/>
    <w:rsid w:val="00151BCA"/>
    <w:rsid w:val="00152886"/>
    <w:rsid w:val="00152ED3"/>
    <w:rsid w:val="00153133"/>
    <w:rsid w:val="00155814"/>
    <w:rsid w:val="001568FA"/>
    <w:rsid w:val="00157D7E"/>
    <w:rsid w:val="00160800"/>
    <w:rsid w:val="00161F29"/>
    <w:rsid w:val="001620CA"/>
    <w:rsid w:val="0016372D"/>
    <w:rsid w:val="00164F35"/>
    <w:rsid w:val="0016618A"/>
    <w:rsid w:val="00167858"/>
    <w:rsid w:val="00170CA9"/>
    <w:rsid w:val="00172353"/>
    <w:rsid w:val="001723CB"/>
    <w:rsid w:val="00172C53"/>
    <w:rsid w:val="00173503"/>
    <w:rsid w:val="0018069B"/>
    <w:rsid w:val="00182AD4"/>
    <w:rsid w:val="00183885"/>
    <w:rsid w:val="001846BD"/>
    <w:rsid w:val="00184943"/>
    <w:rsid w:val="00185018"/>
    <w:rsid w:val="0018766F"/>
    <w:rsid w:val="00190E8C"/>
    <w:rsid w:val="00191229"/>
    <w:rsid w:val="00193699"/>
    <w:rsid w:val="00193983"/>
    <w:rsid w:val="00194F80"/>
    <w:rsid w:val="0019519B"/>
    <w:rsid w:val="00195D60"/>
    <w:rsid w:val="00197838"/>
    <w:rsid w:val="001A0833"/>
    <w:rsid w:val="001A2EEC"/>
    <w:rsid w:val="001A3A25"/>
    <w:rsid w:val="001A5595"/>
    <w:rsid w:val="001B05BD"/>
    <w:rsid w:val="001B16E8"/>
    <w:rsid w:val="001B1D92"/>
    <w:rsid w:val="001B1E61"/>
    <w:rsid w:val="001B25F3"/>
    <w:rsid w:val="001B2AA9"/>
    <w:rsid w:val="001B40FE"/>
    <w:rsid w:val="001B7781"/>
    <w:rsid w:val="001B7EDF"/>
    <w:rsid w:val="001C3353"/>
    <w:rsid w:val="001C4388"/>
    <w:rsid w:val="001C617C"/>
    <w:rsid w:val="001C633B"/>
    <w:rsid w:val="001D06EB"/>
    <w:rsid w:val="001D0C8D"/>
    <w:rsid w:val="001D2066"/>
    <w:rsid w:val="001D2B27"/>
    <w:rsid w:val="001D35E8"/>
    <w:rsid w:val="001D3BFB"/>
    <w:rsid w:val="001D5300"/>
    <w:rsid w:val="001D67AE"/>
    <w:rsid w:val="001E16FF"/>
    <w:rsid w:val="001E1744"/>
    <w:rsid w:val="001E2D5C"/>
    <w:rsid w:val="001E3131"/>
    <w:rsid w:val="001E3708"/>
    <w:rsid w:val="001E3BE9"/>
    <w:rsid w:val="001E4207"/>
    <w:rsid w:val="001E4A1B"/>
    <w:rsid w:val="001E6D9F"/>
    <w:rsid w:val="001E6F87"/>
    <w:rsid w:val="001F05FC"/>
    <w:rsid w:val="001F1BAE"/>
    <w:rsid w:val="001F297A"/>
    <w:rsid w:val="001F2A01"/>
    <w:rsid w:val="001F392B"/>
    <w:rsid w:val="001F3C4D"/>
    <w:rsid w:val="001F44E1"/>
    <w:rsid w:val="001F5433"/>
    <w:rsid w:val="001F66BF"/>
    <w:rsid w:val="00201FB3"/>
    <w:rsid w:val="00202A19"/>
    <w:rsid w:val="0020358C"/>
    <w:rsid w:val="0020467E"/>
    <w:rsid w:val="0020479B"/>
    <w:rsid w:val="0021370B"/>
    <w:rsid w:val="002159A0"/>
    <w:rsid w:val="00216052"/>
    <w:rsid w:val="002164A7"/>
    <w:rsid w:val="002232C3"/>
    <w:rsid w:val="0022495D"/>
    <w:rsid w:val="002251B1"/>
    <w:rsid w:val="002275AD"/>
    <w:rsid w:val="00234551"/>
    <w:rsid w:val="002345A9"/>
    <w:rsid w:val="00234D3B"/>
    <w:rsid w:val="0023596A"/>
    <w:rsid w:val="00235A6C"/>
    <w:rsid w:val="0023698B"/>
    <w:rsid w:val="00237079"/>
    <w:rsid w:val="00241303"/>
    <w:rsid w:val="002417F9"/>
    <w:rsid w:val="00243887"/>
    <w:rsid w:val="002443A6"/>
    <w:rsid w:val="00245D92"/>
    <w:rsid w:val="00246AF8"/>
    <w:rsid w:val="00247315"/>
    <w:rsid w:val="00247660"/>
    <w:rsid w:val="0025222B"/>
    <w:rsid w:val="00254B14"/>
    <w:rsid w:val="00254DB4"/>
    <w:rsid w:val="002554B3"/>
    <w:rsid w:val="002574CF"/>
    <w:rsid w:val="002575DC"/>
    <w:rsid w:val="00263D3F"/>
    <w:rsid w:val="0026726D"/>
    <w:rsid w:val="0027480A"/>
    <w:rsid w:val="0027653F"/>
    <w:rsid w:val="00276B2C"/>
    <w:rsid w:val="00276DCA"/>
    <w:rsid w:val="00282A33"/>
    <w:rsid w:val="002837C6"/>
    <w:rsid w:val="00284E4F"/>
    <w:rsid w:val="00284EA0"/>
    <w:rsid w:val="002862AA"/>
    <w:rsid w:val="0028665A"/>
    <w:rsid w:val="00290643"/>
    <w:rsid w:val="00294914"/>
    <w:rsid w:val="00295B58"/>
    <w:rsid w:val="002A2D9D"/>
    <w:rsid w:val="002A38C6"/>
    <w:rsid w:val="002A4FFA"/>
    <w:rsid w:val="002B28D4"/>
    <w:rsid w:val="002C1604"/>
    <w:rsid w:val="002C1DF6"/>
    <w:rsid w:val="002C1EC0"/>
    <w:rsid w:val="002C401A"/>
    <w:rsid w:val="002C4AD6"/>
    <w:rsid w:val="002C4E5D"/>
    <w:rsid w:val="002C5235"/>
    <w:rsid w:val="002C6AD9"/>
    <w:rsid w:val="002C79B9"/>
    <w:rsid w:val="002D0E38"/>
    <w:rsid w:val="002D1356"/>
    <w:rsid w:val="002D39A1"/>
    <w:rsid w:val="002D4527"/>
    <w:rsid w:val="002D4D8E"/>
    <w:rsid w:val="002E13B6"/>
    <w:rsid w:val="002E148F"/>
    <w:rsid w:val="002E1A56"/>
    <w:rsid w:val="002E3785"/>
    <w:rsid w:val="002E5374"/>
    <w:rsid w:val="002E5FE3"/>
    <w:rsid w:val="002E7DF1"/>
    <w:rsid w:val="002F080A"/>
    <w:rsid w:val="002F6F9F"/>
    <w:rsid w:val="002F744D"/>
    <w:rsid w:val="003008D3"/>
    <w:rsid w:val="00300D95"/>
    <w:rsid w:val="0030117C"/>
    <w:rsid w:val="0030447C"/>
    <w:rsid w:val="00306FD8"/>
    <w:rsid w:val="00307EC7"/>
    <w:rsid w:val="0031155B"/>
    <w:rsid w:val="00313131"/>
    <w:rsid w:val="00314F1E"/>
    <w:rsid w:val="00315BBE"/>
    <w:rsid w:val="00316E67"/>
    <w:rsid w:val="00316F65"/>
    <w:rsid w:val="00317571"/>
    <w:rsid w:val="003209E7"/>
    <w:rsid w:val="00321767"/>
    <w:rsid w:val="003218C9"/>
    <w:rsid w:val="00322024"/>
    <w:rsid w:val="003222A6"/>
    <w:rsid w:val="003257A5"/>
    <w:rsid w:val="003263A5"/>
    <w:rsid w:val="00327EC8"/>
    <w:rsid w:val="00330022"/>
    <w:rsid w:val="00332AB3"/>
    <w:rsid w:val="00334B29"/>
    <w:rsid w:val="003414BB"/>
    <w:rsid w:val="00341796"/>
    <w:rsid w:val="00341FDA"/>
    <w:rsid w:val="0034499F"/>
    <w:rsid w:val="003461FB"/>
    <w:rsid w:val="00346EE1"/>
    <w:rsid w:val="003475A5"/>
    <w:rsid w:val="003509AC"/>
    <w:rsid w:val="0035149E"/>
    <w:rsid w:val="003519ED"/>
    <w:rsid w:val="00351A24"/>
    <w:rsid w:val="003529F4"/>
    <w:rsid w:val="00352A31"/>
    <w:rsid w:val="00353DEC"/>
    <w:rsid w:val="00354752"/>
    <w:rsid w:val="00356615"/>
    <w:rsid w:val="00360227"/>
    <w:rsid w:val="0036031A"/>
    <w:rsid w:val="00360D6A"/>
    <w:rsid w:val="00362917"/>
    <w:rsid w:val="00365305"/>
    <w:rsid w:val="0036569A"/>
    <w:rsid w:val="00365730"/>
    <w:rsid w:val="003668E4"/>
    <w:rsid w:val="00370CE6"/>
    <w:rsid w:val="00370E90"/>
    <w:rsid w:val="00373608"/>
    <w:rsid w:val="0037546D"/>
    <w:rsid w:val="00375740"/>
    <w:rsid w:val="00380687"/>
    <w:rsid w:val="003817FC"/>
    <w:rsid w:val="003819B7"/>
    <w:rsid w:val="00382314"/>
    <w:rsid w:val="00383074"/>
    <w:rsid w:val="00383682"/>
    <w:rsid w:val="003868CA"/>
    <w:rsid w:val="00386CFF"/>
    <w:rsid w:val="003876B8"/>
    <w:rsid w:val="003929B5"/>
    <w:rsid w:val="00393E6D"/>
    <w:rsid w:val="0039428D"/>
    <w:rsid w:val="00394771"/>
    <w:rsid w:val="003953AA"/>
    <w:rsid w:val="003A0EA7"/>
    <w:rsid w:val="003A2717"/>
    <w:rsid w:val="003A39CF"/>
    <w:rsid w:val="003A6832"/>
    <w:rsid w:val="003A76D9"/>
    <w:rsid w:val="003B16C3"/>
    <w:rsid w:val="003B4C81"/>
    <w:rsid w:val="003B50C7"/>
    <w:rsid w:val="003B7D77"/>
    <w:rsid w:val="003C2983"/>
    <w:rsid w:val="003C3768"/>
    <w:rsid w:val="003C4939"/>
    <w:rsid w:val="003D0EDD"/>
    <w:rsid w:val="003D15C1"/>
    <w:rsid w:val="003D1BB7"/>
    <w:rsid w:val="003D221C"/>
    <w:rsid w:val="003D350E"/>
    <w:rsid w:val="003D447D"/>
    <w:rsid w:val="003D502F"/>
    <w:rsid w:val="003D63D8"/>
    <w:rsid w:val="003D7176"/>
    <w:rsid w:val="003E022D"/>
    <w:rsid w:val="003E0578"/>
    <w:rsid w:val="003E4B3C"/>
    <w:rsid w:val="003E4BAC"/>
    <w:rsid w:val="003E522C"/>
    <w:rsid w:val="003E5D0A"/>
    <w:rsid w:val="003E7088"/>
    <w:rsid w:val="003E7B25"/>
    <w:rsid w:val="003F2DD3"/>
    <w:rsid w:val="003F4B08"/>
    <w:rsid w:val="003F4EBB"/>
    <w:rsid w:val="003F55DF"/>
    <w:rsid w:val="003F6A6B"/>
    <w:rsid w:val="003F78C2"/>
    <w:rsid w:val="003F7DC5"/>
    <w:rsid w:val="004027D5"/>
    <w:rsid w:val="00402B77"/>
    <w:rsid w:val="0040382D"/>
    <w:rsid w:val="00404EFC"/>
    <w:rsid w:val="00404F18"/>
    <w:rsid w:val="00405727"/>
    <w:rsid w:val="004103AD"/>
    <w:rsid w:val="004108D3"/>
    <w:rsid w:val="00410FA5"/>
    <w:rsid w:val="00413702"/>
    <w:rsid w:val="00414332"/>
    <w:rsid w:val="00414931"/>
    <w:rsid w:val="0042069B"/>
    <w:rsid w:val="004214F7"/>
    <w:rsid w:val="00421B47"/>
    <w:rsid w:val="00421D05"/>
    <w:rsid w:val="00421FDF"/>
    <w:rsid w:val="00426606"/>
    <w:rsid w:val="0042671A"/>
    <w:rsid w:val="00426A03"/>
    <w:rsid w:val="00432DDC"/>
    <w:rsid w:val="00432F97"/>
    <w:rsid w:val="004347AD"/>
    <w:rsid w:val="00434C3D"/>
    <w:rsid w:val="00434FFD"/>
    <w:rsid w:val="004364F4"/>
    <w:rsid w:val="0044037D"/>
    <w:rsid w:val="004413B2"/>
    <w:rsid w:val="00441946"/>
    <w:rsid w:val="00441CE4"/>
    <w:rsid w:val="00441F45"/>
    <w:rsid w:val="004421C7"/>
    <w:rsid w:val="004435E2"/>
    <w:rsid w:val="00444BA4"/>
    <w:rsid w:val="00444CFF"/>
    <w:rsid w:val="00445F0E"/>
    <w:rsid w:val="0045144F"/>
    <w:rsid w:val="004520A8"/>
    <w:rsid w:val="0045389A"/>
    <w:rsid w:val="004541EC"/>
    <w:rsid w:val="00454BCF"/>
    <w:rsid w:val="00454EC4"/>
    <w:rsid w:val="00460932"/>
    <w:rsid w:val="004609F9"/>
    <w:rsid w:val="00460D47"/>
    <w:rsid w:val="00462035"/>
    <w:rsid w:val="00462F20"/>
    <w:rsid w:val="004670C9"/>
    <w:rsid w:val="004674D8"/>
    <w:rsid w:val="0046769E"/>
    <w:rsid w:val="0046774E"/>
    <w:rsid w:val="00467E46"/>
    <w:rsid w:val="00471580"/>
    <w:rsid w:val="0047168D"/>
    <w:rsid w:val="00471822"/>
    <w:rsid w:val="004815EE"/>
    <w:rsid w:val="00485C10"/>
    <w:rsid w:val="00486270"/>
    <w:rsid w:val="0049009F"/>
    <w:rsid w:val="004927CF"/>
    <w:rsid w:val="00492C68"/>
    <w:rsid w:val="00494240"/>
    <w:rsid w:val="004A2854"/>
    <w:rsid w:val="004A3B9E"/>
    <w:rsid w:val="004A41D2"/>
    <w:rsid w:val="004A49B9"/>
    <w:rsid w:val="004A5EB4"/>
    <w:rsid w:val="004B1834"/>
    <w:rsid w:val="004B1D5D"/>
    <w:rsid w:val="004B29F8"/>
    <w:rsid w:val="004B3001"/>
    <w:rsid w:val="004B3A29"/>
    <w:rsid w:val="004B47AB"/>
    <w:rsid w:val="004B5BE5"/>
    <w:rsid w:val="004C13EB"/>
    <w:rsid w:val="004C1B30"/>
    <w:rsid w:val="004C23DB"/>
    <w:rsid w:val="004C3F38"/>
    <w:rsid w:val="004C4A76"/>
    <w:rsid w:val="004D217B"/>
    <w:rsid w:val="004D3366"/>
    <w:rsid w:val="004D485D"/>
    <w:rsid w:val="004D542D"/>
    <w:rsid w:val="004D58AC"/>
    <w:rsid w:val="004D5F86"/>
    <w:rsid w:val="004D7351"/>
    <w:rsid w:val="004E11BD"/>
    <w:rsid w:val="004E232F"/>
    <w:rsid w:val="004E486C"/>
    <w:rsid w:val="004E4CFB"/>
    <w:rsid w:val="004E684D"/>
    <w:rsid w:val="004F0859"/>
    <w:rsid w:val="004F306D"/>
    <w:rsid w:val="004F41B8"/>
    <w:rsid w:val="004F5423"/>
    <w:rsid w:val="004F5C23"/>
    <w:rsid w:val="004F648B"/>
    <w:rsid w:val="004F655F"/>
    <w:rsid w:val="005035CB"/>
    <w:rsid w:val="00503D63"/>
    <w:rsid w:val="005052BE"/>
    <w:rsid w:val="005055D5"/>
    <w:rsid w:val="00506A7A"/>
    <w:rsid w:val="0050778F"/>
    <w:rsid w:val="00515424"/>
    <w:rsid w:val="00516145"/>
    <w:rsid w:val="00520FF2"/>
    <w:rsid w:val="00521559"/>
    <w:rsid w:val="005216E9"/>
    <w:rsid w:val="0052181A"/>
    <w:rsid w:val="00521D50"/>
    <w:rsid w:val="0052367B"/>
    <w:rsid w:val="00523ACD"/>
    <w:rsid w:val="00523C74"/>
    <w:rsid w:val="00523F07"/>
    <w:rsid w:val="00524DC8"/>
    <w:rsid w:val="00526C30"/>
    <w:rsid w:val="00530452"/>
    <w:rsid w:val="00530E98"/>
    <w:rsid w:val="00531F94"/>
    <w:rsid w:val="005321B2"/>
    <w:rsid w:val="00533467"/>
    <w:rsid w:val="00533DA1"/>
    <w:rsid w:val="00537423"/>
    <w:rsid w:val="00541016"/>
    <w:rsid w:val="00541845"/>
    <w:rsid w:val="00542147"/>
    <w:rsid w:val="00542366"/>
    <w:rsid w:val="00542495"/>
    <w:rsid w:val="00542D4E"/>
    <w:rsid w:val="0054371F"/>
    <w:rsid w:val="00543E25"/>
    <w:rsid w:val="00544226"/>
    <w:rsid w:val="00546210"/>
    <w:rsid w:val="00546490"/>
    <w:rsid w:val="00550A8A"/>
    <w:rsid w:val="00550CDF"/>
    <w:rsid w:val="00551956"/>
    <w:rsid w:val="005520CD"/>
    <w:rsid w:val="00552E96"/>
    <w:rsid w:val="005544C7"/>
    <w:rsid w:val="005612EA"/>
    <w:rsid w:val="0056151B"/>
    <w:rsid w:val="0056330F"/>
    <w:rsid w:val="00564DB0"/>
    <w:rsid w:val="005654A7"/>
    <w:rsid w:val="0056578A"/>
    <w:rsid w:val="0056595B"/>
    <w:rsid w:val="00567A45"/>
    <w:rsid w:val="0057090D"/>
    <w:rsid w:val="00570D93"/>
    <w:rsid w:val="00571261"/>
    <w:rsid w:val="00571774"/>
    <w:rsid w:val="00571C0D"/>
    <w:rsid w:val="00572C4C"/>
    <w:rsid w:val="00573DC4"/>
    <w:rsid w:val="00575B1F"/>
    <w:rsid w:val="0057605E"/>
    <w:rsid w:val="0057694D"/>
    <w:rsid w:val="00576E09"/>
    <w:rsid w:val="00577261"/>
    <w:rsid w:val="00581C76"/>
    <w:rsid w:val="00581DB2"/>
    <w:rsid w:val="00585ED0"/>
    <w:rsid w:val="00585F88"/>
    <w:rsid w:val="00586971"/>
    <w:rsid w:val="005877BF"/>
    <w:rsid w:val="00587EF6"/>
    <w:rsid w:val="00590327"/>
    <w:rsid w:val="0059245B"/>
    <w:rsid w:val="00592B57"/>
    <w:rsid w:val="00594747"/>
    <w:rsid w:val="00594807"/>
    <w:rsid w:val="00594844"/>
    <w:rsid w:val="005953C2"/>
    <w:rsid w:val="005A3A52"/>
    <w:rsid w:val="005A5666"/>
    <w:rsid w:val="005A646E"/>
    <w:rsid w:val="005A6F41"/>
    <w:rsid w:val="005A7AE7"/>
    <w:rsid w:val="005B211A"/>
    <w:rsid w:val="005B4E83"/>
    <w:rsid w:val="005B4E97"/>
    <w:rsid w:val="005B5EA5"/>
    <w:rsid w:val="005B6461"/>
    <w:rsid w:val="005C1F7D"/>
    <w:rsid w:val="005C58AB"/>
    <w:rsid w:val="005C6DD2"/>
    <w:rsid w:val="005C7929"/>
    <w:rsid w:val="005C7B53"/>
    <w:rsid w:val="005D15B8"/>
    <w:rsid w:val="005D1BA8"/>
    <w:rsid w:val="005D3B16"/>
    <w:rsid w:val="005D50CF"/>
    <w:rsid w:val="005D6C7C"/>
    <w:rsid w:val="005D6FA5"/>
    <w:rsid w:val="005E1020"/>
    <w:rsid w:val="005E150A"/>
    <w:rsid w:val="005E1F99"/>
    <w:rsid w:val="005E28CB"/>
    <w:rsid w:val="005E5248"/>
    <w:rsid w:val="005E7DD5"/>
    <w:rsid w:val="005F088D"/>
    <w:rsid w:val="005F320C"/>
    <w:rsid w:val="005F75CE"/>
    <w:rsid w:val="006014F9"/>
    <w:rsid w:val="00601A06"/>
    <w:rsid w:val="00602383"/>
    <w:rsid w:val="00603E84"/>
    <w:rsid w:val="00604754"/>
    <w:rsid w:val="00604C4F"/>
    <w:rsid w:val="00604EB1"/>
    <w:rsid w:val="00610E56"/>
    <w:rsid w:val="006111D5"/>
    <w:rsid w:val="006111F5"/>
    <w:rsid w:val="006123C5"/>
    <w:rsid w:val="0061264F"/>
    <w:rsid w:val="00621DE6"/>
    <w:rsid w:val="0062313B"/>
    <w:rsid w:val="0062334B"/>
    <w:rsid w:val="006234CB"/>
    <w:rsid w:val="00623E11"/>
    <w:rsid w:val="006300C8"/>
    <w:rsid w:val="00630CBB"/>
    <w:rsid w:val="00634303"/>
    <w:rsid w:val="00635C69"/>
    <w:rsid w:val="0064047C"/>
    <w:rsid w:val="006411DE"/>
    <w:rsid w:val="00643A8B"/>
    <w:rsid w:val="006448C5"/>
    <w:rsid w:val="00644A66"/>
    <w:rsid w:val="0064511D"/>
    <w:rsid w:val="00647083"/>
    <w:rsid w:val="00652D58"/>
    <w:rsid w:val="00653247"/>
    <w:rsid w:val="006555BD"/>
    <w:rsid w:val="006577BE"/>
    <w:rsid w:val="0066021D"/>
    <w:rsid w:val="00660D2A"/>
    <w:rsid w:val="00660E59"/>
    <w:rsid w:val="0066402B"/>
    <w:rsid w:val="006676E2"/>
    <w:rsid w:val="006704E0"/>
    <w:rsid w:val="0067276A"/>
    <w:rsid w:val="006737E0"/>
    <w:rsid w:val="00673A64"/>
    <w:rsid w:val="00673CF8"/>
    <w:rsid w:val="0067579B"/>
    <w:rsid w:val="00675AE1"/>
    <w:rsid w:val="0068199D"/>
    <w:rsid w:val="00681AB7"/>
    <w:rsid w:val="00681B69"/>
    <w:rsid w:val="00682B8C"/>
    <w:rsid w:val="00683133"/>
    <w:rsid w:val="00683583"/>
    <w:rsid w:val="006838B0"/>
    <w:rsid w:val="00683ED1"/>
    <w:rsid w:val="00685EB4"/>
    <w:rsid w:val="00685F96"/>
    <w:rsid w:val="0069215F"/>
    <w:rsid w:val="0069227A"/>
    <w:rsid w:val="00692A7E"/>
    <w:rsid w:val="0069530E"/>
    <w:rsid w:val="00695675"/>
    <w:rsid w:val="00696681"/>
    <w:rsid w:val="00697767"/>
    <w:rsid w:val="00697D72"/>
    <w:rsid w:val="006A35A9"/>
    <w:rsid w:val="006A380D"/>
    <w:rsid w:val="006A4C05"/>
    <w:rsid w:val="006A640A"/>
    <w:rsid w:val="006A7CE6"/>
    <w:rsid w:val="006B1549"/>
    <w:rsid w:val="006B3710"/>
    <w:rsid w:val="006B5540"/>
    <w:rsid w:val="006B6B1E"/>
    <w:rsid w:val="006B6F54"/>
    <w:rsid w:val="006C2B84"/>
    <w:rsid w:val="006C3DFC"/>
    <w:rsid w:val="006C6EFC"/>
    <w:rsid w:val="006D0C11"/>
    <w:rsid w:val="006D2996"/>
    <w:rsid w:val="006D31C6"/>
    <w:rsid w:val="006D5D28"/>
    <w:rsid w:val="006D6A1F"/>
    <w:rsid w:val="006D7550"/>
    <w:rsid w:val="006E210A"/>
    <w:rsid w:val="006E260B"/>
    <w:rsid w:val="006E306F"/>
    <w:rsid w:val="006E35A7"/>
    <w:rsid w:val="006E3936"/>
    <w:rsid w:val="006E463A"/>
    <w:rsid w:val="006E468E"/>
    <w:rsid w:val="006E779C"/>
    <w:rsid w:val="006F3852"/>
    <w:rsid w:val="006F4AA9"/>
    <w:rsid w:val="006F4BC8"/>
    <w:rsid w:val="006F55C8"/>
    <w:rsid w:val="006F6CD9"/>
    <w:rsid w:val="00702BE5"/>
    <w:rsid w:val="00705053"/>
    <w:rsid w:val="00710490"/>
    <w:rsid w:val="007155B8"/>
    <w:rsid w:val="00720DBF"/>
    <w:rsid w:val="007222E4"/>
    <w:rsid w:val="00722E6E"/>
    <w:rsid w:val="007254AE"/>
    <w:rsid w:val="00725C89"/>
    <w:rsid w:val="00725F0F"/>
    <w:rsid w:val="007307EB"/>
    <w:rsid w:val="0073275B"/>
    <w:rsid w:val="007373E7"/>
    <w:rsid w:val="007424F5"/>
    <w:rsid w:val="007430C8"/>
    <w:rsid w:val="00743DF4"/>
    <w:rsid w:val="0074442C"/>
    <w:rsid w:val="00745A85"/>
    <w:rsid w:val="00745AD6"/>
    <w:rsid w:val="00745FD4"/>
    <w:rsid w:val="007501B7"/>
    <w:rsid w:val="0075083B"/>
    <w:rsid w:val="007545FE"/>
    <w:rsid w:val="00762925"/>
    <w:rsid w:val="00762C53"/>
    <w:rsid w:val="007635C2"/>
    <w:rsid w:val="0076399B"/>
    <w:rsid w:val="007640FB"/>
    <w:rsid w:val="00764FC4"/>
    <w:rsid w:val="00765551"/>
    <w:rsid w:val="00765EA1"/>
    <w:rsid w:val="00766577"/>
    <w:rsid w:val="00770BB5"/>
    <w:rsid w:val="0077344A"/>
    <w:rsid w:val="00773D8F"/>
    <w:rsid w:val="00775449"/>
    <w:rsid w:val="007759FB"/>
    <w:rsid w:val="00775C44"/>
    <w:rsid w:val="007765B5"/>
    <w:rsid w:val="00777A2F"/>
    <w:rsid w:val="00780BC7"/>
    <w:rsid w:val="007811A2"/>
    <w:rsid w:val="00782A96"/>
    <w:rsid w:val="00782C03"/>
    <w:rsid w:val="00782DAA"/>
    <w:rsid w:val="00782F43"/>
    <w:rsid w:val="00783446"/>
    <w:rsid w:val="00787737"/>
    <w:rsid w:val="00787B6E"/>
    <w:rsid w:val="00790847"/>
    <w:rsid w:val="007A3489"/>
    <w:rsid w:val="007A6E6B"/>
    <w:rsid w:val="007A75E1"/>
    <w:rsid w:val="007B2F28"/>
    <w:rsid w:val="007B3966"/>
    <w:rsid w:val="007B3D39"/>
    <w:rsid w:val="007B448B"/>
    <w:rsid w:val="007B4F54"/>
    <w:rsid w:val="007B544A"/>
    <w:rsid w:val="007B5701"/>
    <w:rsid w:val="007B62B5"/>
    <w:rsid w:val="007B6BB2"/>
    <w:rsid w:val="007B6C1E"/>
    <w:rsid w:val="007B6F12"/>
    <w:rsid w:val="007B7241"/>
    <w:rsid w:val="007C097B"/>
    <w:rsid w:val="007C4F71"/>
    <w:rsid w:val="007C5AB3"/>
    <w:rsid w:val="007C76BC"/>
    <w:rsid w:val="007D33DF"/>
    <w:rsid w:val="007D3DD4"/>
    <w:rsid w:val="007D67D8"/>
    <w:rsid w:val="007D70DA"/>
    <w:rsid w:val="007E3CCB"/>
    <w:rsid w:val="007E46F6"/>
    <w:rsid w:val="007E4E98"/>
    <w:rsid w:val="007E58EE"/>
    <w:rsid w:val="007E5CC1"/>
    <w:rsid w:val="007E5CD4"/>
    <w:rsid w:val="007E5D4F"/>
    <w:rsid w:val="007E74A3"/>
    <w:rsid w:val="007E78D0"/>
    <w:rsid w:val="007E7903"/>
    <w:rsid w:val="007F43B0"/>
    <w:rsid w:val="007F4D62"/>
    <w:rsid w:val="007F5E1D"/>
    <w:rsid w:val="007F5FBD"/>
    <w:rsid w:val="007F7B51"/>
    <w:rsid w:val="007F7F19"/>
    <w:rsid w:val="00801055"/>
    <w:rsid w:val="00801C79"/>
    <w:rsid w:val="0080231D"/>
    <w:rsid w:val="00803C2C"/>
    <w:rsid w:val="00804209"/>
    <w:rsid w:val="0080610A"/>
    <w:rsid w:val="00806ECC"/>
    <w:rsid w:val="00806F40"/>
    <w:rsid w:val="008074D8"/>
    <w:rsid w:val="0080751B"/>
    <w:rsid w:val="00814071"/>
    <w:rsid w:val="008152E5"/>
    <w:rsid w:val="00816DC7"/>
    <w:rsid w:val="00817390"/>
    <w:rsid w:val="00824EDC"/>
    <w:rsid w:val="008260ED"/>
    <w:rsid w:val="00827BD9"/>
    <w:rsid w:val="00830A17"/>
    <w:rsid w:val="00830F06"/>
    <w:rsid w:val="00831CE5"/>
    <w:rsid w:val="0083375B"/>
    <w:rsid w:val="008340ED"/>
    <w:rsid w:val="008351F7"/>
    <w:rsid w:val="00840163"/>
    <w:rsid w:val="008427D8"/>
    <w:rsid w:val="00842FAC"/>
    <w:rsid w:val="008432E6"/>
    <w:rsid w:val="00845426"/>
    <w:rsid w:val="00846133"/>
    <w:rsid w:val="00850519"/>
    <w:rsid w:val="00850D37"/>
    <w:rsid w:val="008515DA"/>
    <w:rsid w:val="00853805"/>
    <w:rsid w:val="00855097"/>
    <w:rsid w:val="00857E1D"/>
    <w:rsid w:val="0086063B"/>
    <w:rsid w:val="00861F89"/>
    <w:rsid w:val="0086305F"/>
    <w:rsid w:val="00864158"/>
    <w:rsid w:val="00864208"/>
    <w:rsid w:val="00864414"/>
    <w:rsid w:val="00864976"/>
    <w:rsid w:val="00866054"/>
    <w:rsid w:val="008669A5"/>
    <w:rsid w:val="00870508"/>
    <w:rsid w:val="0088020D"/>
    <w:rsid w:val="008809A0"/>
    <w:rsid w:val="008813AD"/>
    <w:rsid w:val="00882AAD"/>
    <w:rsid w:val="00882B9B"/>
    <w:rsid w:val="008839DE"/>
    <w:rsid w:val="00883AFF"/>
    <w:rsid w:val="00883CF0"/>
    <w:rsid w:val="00884B59"/>
    <w:rsid w:val="008854C8"/>
    <w:rsid w:val="0089061C"/>
    <w:rsid w:val="00890871"/>
    <w:rsid w:val="00891E7D"/>
    <w:rsid w:val="00891F22"/>
    <w:rsid w:val="008924D4"/>
    <w:rsid w:val="00895EFC"/>
    <w:rsid w:val="008A0CF9"/>
    <w:rsid w:val="008A2229"/>
    <w:rsid w:val="008A5387"/>
    <w:rsid w:val="008A53E5"/>
    <w:rsid w:val="008A6F9A"/>
    <w:rsid w:val="008A7399"/>
    <w:rsid w:val="008B049B"/>
    <w:rsid w:val="008B0815"/>
    <w:rsid w:val="008B1216"/>
    <w:rsid w:val="008B3F2A"/>
    <w:rsid w:val="008B5030"/>
    <w:rsid w:val="008B6854"/>
    <w:rsid w:val="008C6EDB"/>
    <w:rsid w:val="008D07E2"/>
    <w:rsid w:val="008D1571"/>
    <w:rsid w:val="008D1807"/>
    <w:rsid w:val="008D2495"/>
    <w:rsid w:val="008D3348"/>
    <w:rsid w:val="008D41E2"/>
    <w:rsid w:val="008D420D"/>
    <w:rsid w:val="008D7032"/>
    <w:rsid w:val="008D74B9"/>
    <w:rsid w:val="008D7CA5"/>
    <w:rsid w:val="008E09A0"/>
    <w:rsid w:val="008E7A39"/>
    <w:rsid w:val="008F0126"/>
    <w:rsid w:val="008F2E4E"/>
    <w:rsid w:val="008F7AE8"/>
    <w:rsid w:val="0090068B"/>
    <w:rsid w:val="0090200E"/>
    <w:rsid w:val="00906AA5"/>
    <w:rsid w:val="00907C34"/>
    <w:rsid w:val="0091138A"/>
    <w:rsid w:val="009122E6"/>
    <w:rsid w:val="00912E02"/>
    <w:rsid w:val="009136FC"/>
    <w:rsid w:val="009153CF"/>
    <w:rsid w:val="00917D62"/>
    <w:rsid w:val="00920846"/>
    <w:rsid w:val="00920A21"/>
    <w:rsid w:val="00920D24"/>
    <w:rsid w:val="009241A7"/>
    <w:rsid w:val="00926A84"/>
    <w:rsid w:val="00926C4F"/>
    <w:rsid w:val="00930230"/>
    <w:rsid w:val="00930A07"/>
    <w:rsid w:val="009336F9"/>
    <w:rsid w:val="00936906"/>
    <w:rsid w:val="00942FFE"/>
    <w:rsid w:val="00943B46"/>
    <w:rsid w:val="00944117"/>
    <w:rsid w:val="009469D9"/>
    <w:rsid w:val="00947D2B"/>
    <w:rsid w:val="009552F9"/>
    <w:rsid w:val="00956DAA"/>
    <w:rsid w:val="00962F0D"/>
    <w:rsid w:val="00962F57"/>
    <w:rsid w:val="00963368"/>
    <w:rsid w:val="0096410A"/>
    <w:rsid w:val="009660DC"/>
    <w:rsid w:val="00967D5F"/>
    <w:rsid w:val="00971811"/>
    <w:rsid w:val="00973A80"/>
    <w:rsid w:val="00980673"/>
    <w:rsid w:val="00980CFD"/>
    <w:rsid w:val="00982C95"/>
    <w:rsid w:val="00983AFD"/>
    <w:rsid w:val="00984E6A"/>
    <w:rsid w:val="00985126"/>
    <w:rsid w:val="00987D26"/>
    <w:rsid w:val="009905CB"/>
    <w:rsid w:val="00990FD1"/>
    <w:rsid w:val="00991537"/>
    <w:rsid w:val="00992A29"/>
    <w:rsid w:val="00992BB4"/>
    <w:rsid w:val="009A06CC"/>
    <w:rsid w:val="009A1394"/>
    <w:rsid w:val="009A15E8"/>
    <w:rsid w:val="009A2BD0"/>
    <w:rsid w:val="009A3EC7"/>
    <w:rsid w:val="009A57A5"/>
    <w:rsid w:val="009A728F"/>
    <w:rsid w:val="009A73FC"/>
    <w:rsid w:val="009A7FF6"/>
    <w:rsid w:val="009B2510"/>
    <w:rsid w:val="009B4B18"/>
    <w:rsid w:val="009B5334"/>
    <w:rsid w:val="009C00F8"/>
    <w:rsid w:val="009C18DB"/>
    <w:rsid w:val="009C56E1"/>
    <w:rsid w:val="009C6886"/>
    <w:rsid w:val="009C768C"/>
    <w:rsid w:val="009C790A"/>
    <w:rsid w:val="009D1A1B"/>
    <w:rsid w:val="009D21AF"/>
    <w:rsid w:val="009D40BC"/>
    <w:rsid w:val="009D4CCF"/>
    <w:rsid w:val="009D5AB7"/>
    <w:rsid w:val="009D6D68"/>
    <w:rsid w:val="009E0427"/>
    <w:rsid w:val="009E1F41"/>
    <w:rsid w:val="009E5005"/>
    <w:rsid w:val="009E6421"/>
    <w:rsid w:val="009E7CFD"/>
    <w:rsid w:val="009F0813"/>
    <w:rsid w:val="009F2D95"/>
    <w:rsid w:val="009F3B99"/>
    <w:rsid w:val="009F4094"/>
    <w:rsid w:val="009F40B3"/>
    <w:rsid w:val="009F45BE"/>
    <w:rsid w:val="009F4C23"/>
    <w:rsid w:val="009F4CD6"/>
    <w:rsid w:val="009F5D89"/>
    <w:rsid w:val="009F6A07"/>
    <w:rsid w:val="00A054E8"/>
    <w:rsid w:val="00A05F9C"/>
    <w:rsid w:val="00A10362"/>
    <w:rsid w:val="00A107F9"/>
    <w:rsid w:val="00A11404"/>
    <w:rsid w:val="00A1641E"/>
    <w:rsid w:val="00A16818"/>
    <w:rsid w:val="00A16B09"/>
    <w:rsid w:val="00A170C7"/>
    <w:rsid w:val="00A17CCD"/>
    <w:rsid w:val="00A2001E"/>
    <w:rsid w:val="00A200B7"/>
    <w:rsid w:val="00A2233E"/>
    <w:rsid w:val="00A25EED"/>
    <w:rsid w:val="00A2621E"/>
    <w:rsid w:val="00A31477"/>
    <w:rsid w:val="00A322AF"/>
    <w:rsid w:val="00A32EB5"/>
    <w:rsid w:val="00A34AC1"/>
    <w:rsid w:val="00A35C07"/>
    <w:rsid w:val="00A37E53"/>
    <w:rsid w:val="00A42DEA"/>
    <w:rsid w:val="00A45C70"/>
    <w:rsid w:val="00A4721D"/>
    <w:rsid w:val="00A47C29"/>
    <w:rsid w:val="00A50A1E"/>
    <w:rsid w:val="00A543D6"/>
    <w:rsid w:val="00A54F75"/>
    <w:rsid w:val="00A55E72"/>
    <w:rsid w:val="00A61330"/>
    <w:rsid w:val="00A6744B"/>
    <w:rsid w:val="00A70E0A"/>
    <w:rsid w:val="00A729B8"/>
    <w:rsid w:val="00A738BD"/>
    <w:rsid w:val="00A80921"/>
    <w:rsid w:val="00A837C9"/>
    <w:rsid w:val="00A845A5"/>
    <w:rsid w:val="00A849A4"/>
    <w:rsid w:val="00A849BB"/>
    <w:rsid w:val="00A85EDB"/>
    <w:rsid w:val="00A90FE1"/>
    <w:rsid w:val="00A93A6C"/>
    <w:rsid w:val="00AA0028"/>
    <w:rsid w:val="00AA0DAB"/>
    <w:rsid w:val="00AA2F41"/>
    <w:rsid w:val="00AA4A8A"/>
    <w:rsid w:val="00AA53B5"/>
    <w:rsid w:val="00AA545F"/>
    <w:rsid w:val="00AA587B"/>
    <w:rsid w:val="00AA630B"/>
    <w:rsid w:val="00AA6C9B"/>
    <w:rsid w:val="00AA7D4C"/>
    <w:rsid w:val="00AB0524"/>
    <w:rsid w:val="00AB4387"/>
    <w:rsid w:val="00AB4785"/>
    <w:rsid w:val="00AB4BB5"/>
    <w:rsid w:val="00AB4D10"/>
    <w:rsid w:val="00AB4D4C"/>
    <w:rsid w:val="00AB5C57"/>
    <w:rsid w:val="00AB7501"/>
    <w:rsid w:val="00AC12F1"/>
    <w:rsid w:val="00AC20F1"/>
    <w:rsid w:val="00AC33CF"/>
    <w:rsid w:val="00AC3F46"/>
    <w:rsid w:val="00AC4269"/>
    <w:rsid w:val="00AC42E6"/>
    <w:rsid w:val="00AC6981"/>
    <w:rsid w:val="00AC7071"/>
    <w:rsid w:val="00AC723E"/>
    <w:rsid w:val="00AD501B"/>
    <w:rsid w:val="00AD6E91"/>
    <w:rsid w:val="00AD7943"/>
    <w:rsid w:val="00AD7C7B"/>
    <w:rsid w:val="00AE05C2"/>
    <w:rsid w:val="00AE107C"/>
    <w:rsid w:val="00AE1479"/>
    <w:rsid w:val="00AE1A58"/>
    <w:rsid w:val="00AE583E"/>
    <w:rsid w:val="00AE5B14"/>
    <w:rsid w:val="00AE5D15"/>
    <w:rsid w:val="00AE631D"/>
    <w:rsid w:val="00AF16EB"/>
    <w:rsid w:val="00AF2C51"/>
    <w:rsid w:val="00AF598A"/>
    <w:rsid w:val="00AF76BD"/>
    <w:rsid w:val="00B0072E"/>
    <w:rsid w:val="00B017E3"/>
    <w:rsid w:val="00B02828"/>
    <w:rsid w:val="00B03F31"/>
    <w:rsid w:val="00B10215"/>
    <w:rsid w:val="00B128E7"/>
    <w:rsid w:val="00B158CD"/>
    <w:rsid w:val="00B170E7"/>
    <w:rsid w:val="00B20D7F"/>
    <w:rsid w:val="00B20E57"/>
    <w:rsid w:val="00B220E1"/>
    <w:rsid w:val="00B23FEC"/>
    <w:rsid w:val="00B24685"/>
    <w:rsid w:val="00B24C90"/>
    <w:rsid w:val="00B25495"/>
    <w:rsid w:val="00B27DB4"/>
    <w:rsid w:val="00B30C30"/>
    <w:rsid w:val="00B35308"/>
    <w:rsid w:val="00B40C60"/>
    <w:rsid w:val="00B41A14"/>
    <w:rsid w:val="00B41D4A"/>
    <w:rsid w:val="00B43F5E"/>
    <w:rsid w:val="00B4495C"/>
    <w:rsid w:val="00B44D06"/>
    <w:rsid w:val="00B501CC"/>
    <w:rsid w:val="00B50CA9"/>
    <w:rsid w:val="00B50E21"/>
    <w:rsid w:val="00B52115"/>
    <w:rsid w:val="00B5265E"/>
    <w:rsid w:val="00B54E5C"/>
    <w:rsid w:val="00B55988"/>
    <w:rsid w:val="00B567BC"/>
    <w:rsid w:val="00B614D7"/>
    <w:rsid w:val="00B616F5"/>
    <w:rsid w:val="00B64EBE"/>
    <w:rsid w:val="00B7030E"/>
    <w:rsid w:val="00B70E5D"/>
    <w:rsid w:val="00B71621"/>
    <w:rsid w:val="00B7489C"/>
    <w:rsid w:val="00B7596B"/>
    <w:rsid w:val="00B76D7A"/>
    <w:rsid w:val="00B77557"/>
    <w:rsid w:val="00B80849"/>
    <w:rsid w:val="00B81836"/>
    <w:rsid w:val="00B833F6"/>
    <w:rsid w:val="00B84A79"/>
    <w:rsid w:val="00B8609D"/>
    <w:rsid w:val="00B8751B"/>
    <w:rsid w:val="00B90768"/>
    <w:rsid w:val="00B90DB2"/>
    <w:rsid w:val="00B90ECE"/>
    <w:rsid w:val="00B91FB1"/>
    <w:rsid w:val="00B92716"/>
    <w:rsid w:val="00B95B81"/>
    <w:rsid w:val="00B97332"/>
    <w:rsid w:val="00BA00ED"/>
    <w:rsid w:val="00BA0AC3"/>
    <w:rsid w:val="00BA3D7E"/>
    <w:rsid w:val="00BA50D5"/>
    <w:rsid w:val="00BA5BC5"/>
    <w:rsid w:val="00BB1021"/>
    <w:rsid w:val="00BB3233"/>
    <w:rsid w:val="00BB3270"/>
    <w:rsid w:val="00BB530F"/>
    <w:rsid w:val="00BB783B"/>
    <w:rsid w:val="00BB79D2"/>
    <w:rsid w:val="00BB7EDB"/>
    <w:rsid w:val="00BC32F4"/>
    <w:rsid w:val="00BC3C0F"/>
    <w:rsid w:val="00BC5459"/>
    <w:rsid w:val="00BC6672"/>
    <w:rsid w:val="00BD4A0F"/>
    <w:rsid w:val="00BD4B49"/>
    <w:rsid w:val="00BD4FAD"/>
    <w:rsid w:val="00BD74F7"/>
    <w:rsid w:val="00BD7E4D"/>
    <w:rsid w:val="00BE0964"/>
    <w:rsid w:val="00BF1503"/>
    <w:rsid w:val="00BF437D"/>
    <w:rsid w:val="00BF5CB9"/>
    <w:rsid w:val="00BF5DC0"/>
    <w:rsid w:val="00BF6DA0"/>
    <w:rsid w:val="00BF7857"/>
    <w:rsid w:val="00C00F80"/>
    <w:rsid w:val="00C02C48"/>
    <w:rsid w:val="00C04F52"/>
    <w:rsid w:val="00C05C99"/>
    <w:rsid w:val="00C05DB0"/>
    <w:rsid w:val="00C05DDE"/>
    <w:rsid w:val="00C070A5"/>
    <w:rsid w:val="00C074EA"/>
    <w:rsid w:val="00C13248"/>
    <w:rsid w:val="00C1396D"/>
    <w:rsid w:val="00C14556"/>
    <w:rsid w:val="00C14C99"/>
    <w:rsid w:val="00C15D7F"/>
    <w:rsid w:val="00C16060"/>
    <w:rsid w:val="00C175B0"/>
    <w:rsid w:val="00C201F8"/>
    <w:rsid w:val="00C20ECE"/>
    <w:rsid w:val="00C22177"/>
    <w:rsid w:val="00C2227C"/>
    <w:rsid w:val="00C24833"/>
    <w:rsid w:val="00C31A61"/>
    <w:rsid w:val="00C32844"/>
    <w:rsid w:val="00C3444F"/>
    <w:rsid w:val="00C3453C"/>
    <w:rsid w:val="00C350DC"/>
    <w:rsid w:val="00C3550A"/>
    <w:rsid w:val="00C35AA9"/>
    <w:rsid w:val="00C4088E"/>
    <w:rsid w:val="00C40B17"/>
    <w:rsid w:val="00C40C2F"/>
    <w:rsid w:val="00C4105B"/>
    <w:rsid w:val="00C42D2F"/>
    <w:rsid w:val="00C434D5"/>
    <w:rsid w:val="00C43705"/>
    <w:rsid w:val="00C44DB5"/>
    <w:rsid w:val="00C467FE"/>
    <w:rsid w:val="00C46A97"/>
    <w:rsid w:val="00C50710"/>
    <w:rsid w:val="00C52128"/>
    <w:rsid w:val="00C5262B"/>
    <w:rsid w:val="00C53261"/>
    <w:rsid w:val="00C6098B"/>
    <w:rsid w:val="00C63611"/>
    <w:rsid w:val="00C63ADB"/>
    <w:rsid w:val="00C651E8"/>
    <w:rsid w:val="00C678D9"/>
    <w:rsid w:val="00C708DC"/>
    <w:rsid w:val="00C735E9"/>
    <w:rsid w:val="00C7447F"/>
    <w:rsid w:val="00C76A86"/>
    <w:rsid w:val="00C77A77"/>
    <w:rsid w:val="00C83AE3"/>
    <w:rsid w:val="00C83D85"/>
    <w:rsid w:val="00C83F3D"/>
    <w:rsid w:val="00C85052"/>
    <w:rsid w:val="00C8538F"/>
    <w:rsid w:val="00C85F9D"/>
    <w:rsid w:val="00C9013A"/>
    <w:rsid w:val="00C9032C"/>
    <w:rsid w:val="00C90953"/>
    <w:rsid w:val="00C90B0F"/>
    <w:rsid w:val="00C92EB2"/>
    <w:rsid w:val="00C97215"/>
    <w:rsid w:val="00CA4938"/>
    <w:rsid w:val="00CA4BF2"/>
    <w:rsid w:val="00CA511C"/>
    <w:rsid w:val="00CA5BAB"/>
    <w:rsid w:val="00CB2755"/>
    <w:rsid w:val="00CB5929"/>
    <w:rsid w:val="00CC1689"/>
    <w:rsid w:val="00CC1A41"/>
    <w:rsid w:val="00CC22B9"/>
    <w:rsid w:val="00CC577D"/>
    <w:rsid w:val="00CC6FCA"/>
    <w:rsid w:val="00CD2540"/>
    <w:rsid w:val="00CD2555"/>
    <w:rsid w:val="00CD4755"/>
    <w:rsid w:val="00CD7213"/>
    <w:rsid w:val="00CD7242"/>
    <w:rsid w:val="00CE5BE4"/>
    <w:rsid w:val="00CE734E"/>
    <w:rsid w:val="00CE74DE"/>
    <w:rsid w:val="00CE7736"/>
    <w:rsid w:val="00CF0363"/>
    <w:rsid w:val="00CF2F35"/>
    <w:rsid w:val="00CF30A5"/>
    <w:rsid w:val="00CF3EAB"/>
    <w:rsid w:val="00CF4C21"/>
    <w:rsid w:val="00CF4FA0"/>
    <w:rsid w:val="00CF788D"/>
    <w:rsid w:val="00D004B7"/>
    <w:rsid w:val="00D01DF7"/>
    <w:rsid w:val="00D02DE1"/>
    <w:rsid w:val="00D03558"/>
    <w:rsid w:val="00D0381A"/>
    <w:rsid w:val="00D06441"/>
    <w:rsid w:val="00D11071"/>
    <w:rsid w:val="00D13436"/>
    <w:rsid w:val="00D13CDE"/>
    <w:rsid w:val="00D16A3F"/>
    <w:rsid w:val="00D17F8E"/>
    <w:rsid w:val="00D232F1"/>
    <w:rsid w:val="00D23B18"/>
    <w:rsid w:val="00D2454B"/>
    <w:rsid w:val="00D27F7C"/>
    <w:rsid w:val="00D30491"/>
    <w:rsid w:val="00D33BBD"/>
    <w:rsid w:val="00D3409E"/>
    <w:rsid w:val="00D34C40"/>
    <w:rsid w:val="00D41E89"/>
    <w:rsid w:val="00D454B7"/>
    <w:rsid w:val="00D45554"/>
    <w:rsid w:val="00D4695B"/>
    <w:rsid w:val="00D46C56"/>
    <w:rsid w:val="00D46C83"/>
    <w:rsid w:val="00D512CF"/>
    <w:rsid w:val="00D53699"/>
    <w:rsid w:val="00D5370C"/>
    <w:rsid w:val="00D54FD9"/>
    <w:rsid w:val="00D552AA"/>
    <w:rsid w:val="00D55316"/>
    <w:rsid w:val="00D60007"/>
    <w:rsid w:val="00D609C1"/>
    <w:rsid w:val="00D614DC"/>
    <w:rsid w:val="00D64057"/>
    <w:rsid w:val="00D65100"/>
    <w:rsid w:val="00D70A69"/>
    <w:rsid w:val="00D70C09"/>
    <w:rsid w:val="00D72318"/>
    <w:rsid w:val="00D728B0"/>
    <w:rsid w:val="00D72AC6"/>
    <w:rsid w:val="00D72BC4"/>
    <w:rsid w:val="00D73DC9"/>
    <w:rsid w:val="00D743EB"/>
    <w:rsid w:val="00D75B90"/>
    <w:rsid w:val="00D760D5"/>
    <w:rsid w:val="00D807B4"/>
    <w:rsid w:val="00D82745"/>
    <w:rsid w:val="00D84255"/>
    <w:rsid w:val="00D87B4D"/>
    <w:rsid w:val="00D87B85"/>
    <w:rsid w:val="00D9463F"/>
    <w:rsid w:val="00D969AF"/>
    <w:rsid w:val="00D978AF"/>
    <w:rsid w:val="00D979A4"/>
    <w:rsid w:val="00DA13D3"/>
    <w:rsid w:val="00DA1F82"/>
    <w:rsid w:val="00DA29D0"/>
    <w:rsid w:val="00DA2A25"/>
    <w:rsid w:val="00DA3CEB"/>
    <w:rsid w:val="00DB0064"/>
    <w:rsid w:val="00DB085C"/>
    <w:rsid w:val="00DB1F8B"/>
    <w:rsid w:val="00DB5151"/>
    <w:rsid w:val="00DB5625"/>
    <w:rsid w:val="00DB6EDA"/>
    <w:rsid w:val="00DC0AB5"/>
    <w:rsid w:val="00DC0EC2"/>
    <w:rsid w:val="00DC399A"/>
    <w:rsid w:val="00DD00EF"/>
    <w:rsid w:val="00DD1245"/>
    <w:rsid w:val="00DD329E"/>
    <w:rsid w:val="00DD4E62"/>
    <w:rsid w:val="00DD4F75"/>
    <w:rsid w:val="00DD72D6"/>
    <w:rsid w:val="00DE5BA1"/>
    <w:rsid w:val="00DE5EEE"/>
    <w:rsid w:val="00DE6B7F"/>
    <w:rsid w:val="00DE6FC2"/>
    <w:rsid w:val="00DF011B"/>
    <w:rsid w:val="00DF0E4A"/>
    <w:rsid w:val="00DF11B1"/>
    <w:rsid w:val="00DF1B9B"/>
    <w:rsid w:val="00DF2CF1"/>
    <w:rsid w:val="00DF3680"/>
    <w:rsid w:val="00DF3A17"/>
    <w:rsid w:val="00DF5157"/>
    <w:rsid w:val="00DF63F6"/>
    <w:rsid w:val="00DF6D53"/>
    <w:rsid w:val="00DF7411"/>
    <w:rsid w:val="00DF7D73"/>
    <w:rsid w:val="00E03695"/>
    <w:rsid w:val="00E0495D"/>
    <w:rsid w:val="00E06581"/>
    <w:rsid w:val="00E126CF"/>
    <w:rsid w:val="00E12C33"/>
    <w:rsid w:val="00E151E6"/>
    <w:rsid w:val="00E16667"/>
    <w:rsid w:val="00E1758A"/>
    <w:rsid w:val="00E20560"/>
    <w:rsid w:val="00E2233B"/>
    <w:rsid w:val="00E2310A"/>
    <w:rsid w:val="00E23124"/>
    <w:rsid w:val="00E23303"/>
    <w:rsid w:val="00E2423E"/>
    <w:rsid w:val="00E25F1E"/>
    <w:rsid w:val="00E269FA"/>
    <w:rsid w:val="00E26F3D"/>
    <w:rsid w:val="00E31225"/>
    <w:rsid w:val="00E31258"/>
    <w:rsid w:val="00E32DC0"/>
    <w:rsid w:val="00E3560A"/>
    <w:rsid w:val="00E367A3"/>
    <w:rsid w:val="00E37396"/>
    <w:rsid w:val="00E42447"/>
    <w:rsid w:val="00E42E44"/>
    <w:rsid w:val="00E4524E"/>
    <w:rsid w:val="00E5174E"/>
    <w:rsid w:val="00E543F6"/>
    <w:rsid w:val="00E54DD0"/>
    <w:rsid w:val="00E55CF3"/>
    <w:rsid w:val="00E56D32"/>
    <w:rsid w:val="00E57186"/>
    <w:rsid w:val="00E6236B"/>
    <w:rsid w:val="00E62EDC"/>
    <w:rsid w:val="00E633C1"/>
    <w:rsid w:val="00E648D3"/>
    <w:rsid w:val="00E67D1C"/>
    <w:rsid w:val="00E70070"/>
    <w:rsid w:val="00E71183"/>
    <w:rsid w:val="00E730E8"/>
    <w:rsid w:val="00E75803"/>
    <w:rsid w:val="00E76E3D"/>
    <w:rsid w:val="00E77142"/>
    <w:rsid w:val="00E7780E"/>
    <w:rsid w:val="00E80D1E"/>
    <w:rsid w:val="00E82314"/>
    <w:rsid w:val="00E84044"/>
    <w:rsid w:val="00E847BD"/>
    <w:rsid w:val="00E8554E"/>
    <w:rsid w:val="00E85F76"/>
    <w:rsid w:val="00E8625B"/>
    <w:rsid w:val="00E87FFD"/>
    <w:rsid w:val="00E9142E"/>
    <w:rsid w:val="00E91908"/>
    <w:rsid w:val="00E93385"/>
    <w:rsid w:val="00E946A5"/>
    <w:rsid w:val="00E94F4F"/>
    <w:rsid w:val="00E9685D"/>
    <w:rsid w:val="00E96E69"/>
    <w:rsid w:val="00EA12C0"/>
    <w:rsid w:val="00EA2629"/>
    <w:rsid w:val="00EA4676"/>
    <w:rsid w:val="00EA484D"/>
    <w:rsid w:val="00EA4AEA"/>
    <w:rsid w:val="00EA66F8"/>
    <w:rsid w:val="00EA7AC3"/>
    <w:rsid w:val="00EB0160"/>
    <w:rsid w:val="00EB096B"/>
    <w:rsid w:val="00EB09DB"/>
    <w:rsid w:val="00EB20F1"/>
    <w:rsid w:val="00EB7457"/>
    <w:rsid w:val="00EB7762"/>
    <w:rsid w:val="00EC0A4F"/>
    <w:rsid w:val="00EC1659"/>
    <w:rsid w:val="00EC321B"/>
    <w:rsid w:val="00EC49A3"/>
    <w:rsid w:val="00EC61B0"/>
    <w:rsid w:val="00EC7006"/>
    <w:rsid w:val="00ED37D4"/>
    <w:rsid w:val="00ED39DA"/>
    <w:rsid w:val="00ED473A"/>
    <w:rsid w:val="00ED54C3"/>
    <w:rsid w:val="00ED6859"/>
    <w:rsid w:val="00ED6E15"/>
    <w:rsid w:val="00EE1EE8"/>
    <w:rsid w:val="00EE3853"/>
    <w:rsid w:val="00EE4EE0"/>
    <w:rsid w:val="00EE565A"/>
    <w:rsid w:val="00EE7F4E"/>
    <w:rsid w:val="00EF1B38"/>
    <w:rsid w:val="00EF2F80"/>
    <w:rsid w:val="00EF30EF"/>
    <w:rsid w:val="00EF35FB"/>
    <w:rsid w:val="00EF367C"/>
    <w:rsid w:val="00EF4C1D"/>
    <w:rsid w:val="00EF5EB7"/>
    <w:rsid w:val="00EF6D24"/>
    <w:rsid w:val="00EF6D59"/>
    <w:rsid w:val="00EF7CFB"/>
    <w:rsid w:val="00F01B07"/>
    <w:rsid w:val="00F02483"/>
    <w:rsid w:val="00F04C5A"/>
    <w:rsid w:val="00F064C2"/>
    <w:rsid w:val="00F114A3"/>
    <w:rsid w:val="00F114F4"/>
    <w:rsid w:val="00F11D94"/>
    <w:rsid w:val="00F15154"/>
    <w:rsid w:val="00F1543F"/>
    <w:rsid w:val="00F20803"/>
    <w:rsid w:val="00F20B1F"/>
    <w:rsid w:val="00F21F22"/>
    <w:rsid w:val="00F22107"/>
    <w:rsid w:val="00F2498B"/>
    <w:rsid w:val="00F24E6E"/>
    <w:rsid w:val="00F25D24"/>
    <w:rsid w:val="00F25E26"/>
    <w:rsid w:val="00F2782B"/>
    <w:rsid w:val="00F3196B"/>
    <w:rsid w:val="00F41295"/>
    <w:rsid w:val="00F42C19"/>
    <w:rsid w:val="00F47415"/>
    <w:rsid w:val="00F47AD4"/>
    <w:rsid w:val="00F52217"/>
    <w:rsid w:val="00F52DE6"/>
    <w:rsid w:val="00F622F4"/>
    <w:rsid w:val="00F62892"/>
    <w:rsid w:val="00F62936"/>
    <w:rsid w:val="00F63D23"/>
    <w:rsid w:val="00F65344"/>
    <w:rsid w:val="00F66E94"/>
    <w:rsid w:val="00F714E6"/>
    <w:rsid w:val="00F71BCB"/>
    <w:rsid w:val="00F728BB"/>
    <w:rsid w:val="00F74905"/>
    <w:rsid w:val="00F74E4B"/>
    <w:rsid w:val="00F767F6"/>
    <w:rsid w:val="00F76CB2"/>
    <w:rsid w:val="00F77E05"/>
    <w:rsid w:val="00F80095"/>
    <w:rsid w:val="00F82354"/>
    <w:rsid w:val="00F83A13"/>
    <w:rsid w:val="00F84187"/>
    <w:rsid w:val="00F84D36"/>
    <w:rsid w:val="00F856AE"/>
    <w:rsid w:val="00F85C9B"/>
    <w:rsid w:val="00F87AA0"/>
    <w:rsid w:val="00F90B2F"/>
    <w:rsid w:val="00F92DDA"/>
    <w:rsid w:val="00F95CBC"/>
    <w:rsid w:val="00FA32C4"/>
    <w:rsid w:val="00FA6D54"/>
    <w:rsid w:val="00FA753E"/>
    <w:rsid w:val="00FB19D7"/>
    <w:rsid w:val="00FB2600"/>
    <w:rsid w:val="00FB2DAA"/>
    <w:rsid w:val="00FB48D2"/>
    <w:rsid w:val="00FB4ED2"/>
    <w:rsid w:val="00FB6091"/>
    <w:rsid w:val="00FB6226"/>
    <w:rsid w:val="00FB70CA"/>
    <w:rsid w:val="00FB7742"/>
    <w:rsid w:val="00FC3810"/>
    <w:rsid w:val="00FC6082"/>
    <w:rsid w:val="00FC6741"/>
    <w:rsid w:val="00FC7953"/>
    <w:rsid w:val="00FD1966"/>
    <w:rsid w:val="00FD5708"/>
    <w:rsid w:val="00FD6C46"/>
    <w:rsid w:val="00FE196B"/>
    <w:rsid w:val="00FE57F9"/>
    <w:rsid w:val="00FE6F55"/>
    <w:rsid w:val="00FF1361"/>
    <w:rsid w:val="00FF14D3"/>
    <w:rsid w:val="00FF2E2B"/>
    <w:rsid w:val="00FF313C"/>
    <w:rsid w:val="00FF31C6"/>
    <w:rsid w:val="00FF783D"/>
    <w:rsid w:val="00FF7D19"/>
    <w:rsid w:val="0185AE11"/>
    <w:rsid w:val="071B7702"/>
    <w:rsid w:val="0AE95BD4"/>
    <w:rsid w:val="12C5E09C"/>
    <w:rsid w:val="17EC8F28"/>
    <w:rsid w:val="21CB0CE4"/>
    <w:rsid w:val="2CC8FEB2"/>
    <w:rsid w:val="3EA9D4DD"/>
    <w:rsid w:val="4B8EAB34"/>
    <w:rsid w:val="5344DE43"/>
    <w:rsid w:val="5DF2D3C6"/>
    <w:rsid w:val="642BBB18"/>
    <w:rsid w:val="669A9055"/>
    <w:rsid w:val="6A25AE2C"/>
    <w:rsid w:val="6C3D25F1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507974"/>
  <w15:docId w15:val="{0DAC6933-A97C-4809-ABF8-C5EBCDCA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" w:hAnsi="Open Sans SemiCondensed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F47415"/>
    <w:pPr>
      <w:spacing w:before="0" w:after="0"/>
      <w:ind w:firstLine="0"/>
      <w:jc w:val="left"/>
    </w:pPr>
  </w:style>
  <w:style w:type="character" w:customStyle="1" w:styleId="Textkrper3Zchn">
    <w:name w:val="Textkörper 3 Zchn"/>
    <w:basedOn w:val="Absatz-Standardschriftart"/>
    <w:link w:val="Textkrper3"/>
    <w:rsid w:val="00F47415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" w:hAnsi="Open Sans SemiCondensed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413702"/>
    <w:pPr>
      <w:pBdr>
        <w:left w:val="single" w:sz="12" w:space="4" w:color="D31932" w:themeColor="accent1"/>
      </w:pBdr>
      <w:spacing w:before="120"/>
      <w:ind w:left="170" w:firstLine="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  <w:style w:type="paragraph" w:styleId="Listenabsatz">
    <w:name w:val="List Paragraph"/>
    <w:basedOn w:val="Standard"/>
    <w:uiPriority w:val="34"/>
    <w:qFormat/>
    <w:rsid w:val="00155814"/>
    <w:pPr>
      <w:spacing w:after="160" w:line="259" w:lineRule="auto"/>
      <w:ind w:left="720"/>
      <w:contextualSpacing/>
    </w:pPr>
    <w:rPr>
      <w:rFonts w:asciiTheme="minorHAnsi" w:hAnsiTheme="minorHAnsi"/>
      <w:spacing w:val="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2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3400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14951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922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05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7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13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4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67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4-03-0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oelle.fetzer@szh.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uzernerzeitung.ch/zentralschweiz/kanton-luzern/volksschule-herausfordernde-schulkinder-wie-gehen-luzerner-schulen-mit-strafen-um-ld.2564972?reduced=tru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hbern.ch/ueber-die-phbern/aktuell/news/neue-autoritaet-praesenz-und-beziehungsgestaltung-im-zentru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&#235;lleFetzer\Downloads\Layoutvorlage_DE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2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A2007-9ECF-4055-934B-F9CDEE31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Layoutvorlage_DE</Template>
  <TotalTime>0</TotalTime>
  <Pages>1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Didaktik für alle – ein Meilenstein hin zu einer Schule für alle</vt:lpstr>
    </vt:vector>
  </TitlesOfParts>
  <Company/>
  <LinksUpToDate>false</LinksUpToDate>
  <CharactersWithSpaces>3359</CharactersWithSpaces>
  <SharedDoc>false</SharedDoc>
  <HLinks>
    <vt:vector size="24" baseType="variant">
      <vt:variant>
        <vt:i4>4063311</vt:i4>
      </vt:variant>
      <vt:variant>
        <vt:i4>6</vt:i4>
      </vt:variant>
      <vt:variant>
        <vt:i4>0</vt:i4>
      </vt:variant>
      <vt:variant>
        <vt:i4>5</vt:i4>
      </vt:variant>
      <vt:variant>
        <vt:lpwstr>mailto:noelle.fetzer@szh.ch</vt:lpwstr>
      </vt:variant>
      <vt:variant>
        <vt:lpwstr/>
      </vt:variant>
      <vt:variant>
        <vt:i4>1572930</vt:i4>
      </vt:variant>
      <vt:variant>
        <vt:i4>3</vt:i4>
      </vt:variant>
      <vt:variant>
        <vt:i4>0</vt:i4>
      </vt:variant>
      <vt:variant>
        <vt:i4>5</vt:i4>
      </vt:variant>
      <vt:variant>
        <vt:lpwstr>https://www.luzernerzeitung.ch/zentralschweiz/kanton-luzern/volksschule-herausfordernde-schulkinder-wie-gehen-luzerner-schulen-mit-strafen-um-ld.2564972?reduced=true</vt:lpwstr>
      </vt:variant>
      <vt:variant>
        <vt:lpwstr/>
      </vt:variant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https://doi.org/10.57161/z2024-03-00</vt:lpwstr>
      </vt:variant>
      <vt:variant>
        <vt:lpwstr/>
      </vt:variant>
      <vt:variant>
        <vt:i4>5111810</vt:i4>
      </vt:variant>
      <vt:variant>
        <vt:i4>0</vt:i4>
      </vt:variant>
      <vt:variant>
        <vt:i4>0</vt:i4>
      </vt:variant>
      <vt:variant>
        <vt:i4>5</vt:i4>
      </vt:variant>
      <vt:variant>
        <vt:lpwstr>https://www.phbern.ch/ueber-die-phbern/aktuell/news/neue-autoritaet-praesenz-und-beziehungsgestaltung-im-zentrum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Verhilft «Neue Autorität» zu gelingenden sozialen Interaktionen in der Schule?</dc:title>
  <dc:subject/>
  <dc:creator>noelle.fetzer@szh.ch</dc:creator>
  <cp:keywords/>
  <cp:lastModifiedBy>Schnyder, Silvia</cp:lastModifiedBy>
  <cp:revision>11</cp:revision>
  <cp:lastPrinted>2024-03-25T13:05:00Z</cp:lastPrinted>
  <dcterms:created xsi:type="dcterms:W3CDTF">2024-03-25T13:05:00Z</dcterms:created>
  <dcterms:modified xsi:type="dcterms:W3CDTF">2024-03-26T13:34:00Z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