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301B" w14:textId="29E0DF2A" w:rsidR="007658E6" w:rsidRPr="006D17B1" w:rsidRDefault="004F2FA6" w:rsidP="00B24AA2">
      <w:pPr>
        <w:pStyle w:val="Titel"/>
        <w:rPr>
          <w:lang w:val="de-CH"/>
        </w:rPr>
      </w:pPr>
      <w:r w:rsidRPr="006D17B1">
        <w:rPr>
          <w:lang w:val="de-CH"/>
        </w:rPr>
        <w:t>Wirkliche Wahlfreiheit und Selbstbestimmung – Weshalb tut sich die Schweiz so schwer mit der Umsetzung?</w:t>
      </w:r>
    </w:p>
    <w:p w14:paraId="17ADF24A" w14:textId="2C6CC728" w:rsidR="003C76C2" w:rsidRDefault="004F2FA6" w:rsidP="00B24AA2">
      <w:pPr>
        <w:pStyle w:val="Author"/>
        <w:rPr>
          <w:lang w:val="it-IT"/>
        </w:rPr>
      </w:pPr>
      <w:r w:rsidRPr="006D17B1">
        <w:rPr>
          <w:lang w:val="it-IT"/>
        </w:rPr>
        <w:t>Barbara Egloff</w:t>
      </w:r>
    </w:p>
    <w:p w14:paraId="4CDDBB20" w14:textId="6D4A5950" w:rsidR="001D3BFB" w:rsidRPr="00F46B9D" w:rsidRDefault="00EA4676" w:rsidP="00ED3B23">
      <w:pPr>
        <w:pStyle w:val="Textkrper3"/>
        <w:rPr>
          <w:rStyle w:val="Hyperlink"/>
          <w:rFonts w:cs="Open Sans SemiCondensed"/>
          <w:lang w:val="fr-CH"/>
        </w:rPr>
      </w:pPr>
      <w:proofErr w:type="gramStart"/>
      <w:r w:rsidRPr="00F46B9D">
        <w:rPr>
          <w:rStyle w:val="Fett"/>
          <w:rFonts w:cs="Open Sans SemiCondensed"/>
          <w:lang w:val="fr-CH"/>
        </w:rPr>
        <w:t>DOI</w:t>
      </w:r>
      <w:r w:rsidRPr="00F46B9D">
        <w:rPr>
          <w:rFonts w:cs="Open Sans SemiCondensed"/>
          <w:lang w:val="fr-CH"/>
        </w:rPr>
        <w:t>:</w:t>
      </w:r>
      <w:proofErr w:type="gramEnd"/>
      <w:r w:rsidR="00E16AEC" w:rsidRPr="00F46B9D">
        <w:rPr>
          <w:rFonts w:cs="Open Sans SemiCondensed"/>
          <w:lang w:val="fr-CH"/>
        </w:rPr>
        <w:t xml:space="preserve"> </w:t>
      </w:r>
      <w:hyperlink r:id="rId11" w:history="1">
        <w:r w:rsidR="004F2FA6" w:rsidRPr="00F46B9D">
          <w:rPr>
            <w:rStyle w:val="Hyperlink"/>
            <w:rFonts w:cs="Open Sans SemiCondensed"/>
            <w:lang w:val="fr-CH"/>
          </w:rPr>
          <w:t>https://doi.org/10.57161/z2023-02-00</w:t>
        </w:r>
      </w:hyperlink>
    </w:p>
    <w:p w14:paraId="1FEA7964" w14:textId="6ECACAD6" w:rsidR="001161D6" w:rsidRPr="003C76C2" w:rsidRDefault="001161D6" w:rsidP="00ED3B23">
      <w:pPr>
        <w:pStyle w:val="Textkrper3"/>
      </w:pPr>
      <w:r w:rsidRPr="00153133">
        <w:t xml:space="preserve">Schweizerische Zeitschrift für Heilpädagogik, Jg. </w:t>
      </w:r>
      <w:r w:rsidR="003C76C2">
        <w:t>29</w:t>
      </w:r>
      <w:r w:rsidRPr="003C76C2">
        <w:t xml:space="preserve">, </w:t>
      </w:r>
      <w:r w:rsidR="003C76C2">
        <w:t>0</w:t>
      </w:r>
      <w:r w:rsidR="004F2FA6">
        <w:t>2</w:t>
      </w:r>
      <w:r w:rsidRPr="003C76C2">
        <w:t>/</w:t>
      </w:r>
      <w:r w:rsidR="003C76C2">
        <w:t>2023</w:t>
      </w:r>
    </w:p>
    <w:p w14:paraId="013FA5B5" w14:textId="77777777" w:rsidR="000E6A66" w:rsidRPr="00153133" w:rsidRDefault="000E6A66" w:rsidP="00ED3B23">
      <w:pPr>
        <w:pStyle w:val="Textkrper3"/>
        <w:rPr>
          <w:lang w:val="fr-CH"/>
        </w:rPr>
      </w:pPr>
      <w:r w:rsidRPr="00153133">
        <w:rPr>
          <w:noProof/>
        </w:rPr>
        <w:drawing>
          <wp:inline distT="0" distB="0" distL="0" distR="0" wp14:anchorId="7BFD8769" wp14:editId="4840C792">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6B58D8F9" w14:textId="3168017B" w:rsidR="004F2FA6" w:rsidRPr="004F2FA6" w:rsidRDefault="004F2FA6" w:rsidP="00ED3B23">
      <w:pPr>
        <w:pStyle w:val="Textkrper"/>
        <w:rPr>
          <w:lang w:val="de-CH"/>
        </w:rPr>
      </w:pPr>
      <w:r w:rsidRPr="004F2FA6">
        <w:rPr>
          <w:lang w:val="de-DE"/>
        </w:rPr>
        <w:t xml:space="preserve">Als die Schweiz am 1. Januar 2012 den Assistenzbeitrag der Invalidenversicherung einführte, wurde auf dem Weg zur Subjektfinanzierung und damit zu einem selbstbestimmten Leben ein Meilenstein erreicht. Auch wenn es noch </w:t>
      </w:r>
      <w:r w:rsidRPr="00352AF3">
        <w:rPr>
          <w:lang w:val="de-DE"/>
        </w:rPr>
        <w:t>zahlreiche Hürden</w:t>
      </w:r>
      <w:r w:rsidRPr="004F2FA6">
        <w:rPr>
          <w:lang w:val="de-DE"/>
        </w:rPr>
        <w:t xml:space="preserve"> gab: Durch die Inanspruchnahme von Persönlicher Assistenz hatten viele Menschen mit einer Beeinträchtigung endlich die freie Wahl, wo und wie sie leben wollen. Wo steht die Schweiz nach mehr als zehn Jahren mit dem Assistenzbeitrag auf dem Weg zur Subjektfinanzierung? Die Situation ist ernüchternd. Im März 2022 hat der Ausschuss für die Rechte von Menschen mit Behinderungen erstmals die </w:t>
      </w:r>
      <w:hyperlink r:id="rId14" w:history="1">
        <w:r w:rsidRPr="00EB2B3A">
          <w:rPr>
            <w:rStyle w:val="Hyperlink"/>
            <w:lang w:val="de-DE"/>
          </w:rPr>
          <w:t>Umsetzung der Behindertenrechtskonvention in der Schweiz</w:t>
        </w:r>
      </w:hyperlink>
      <w:r w:rsidRPr="004F2FA6">
        <w:rPr>
          <w:lang w:val="de-DE"/>
        </w:rPr>
        <w:t xml:space="preserve"> geprüft. Die Kritik: Menschen mit Beeinträchtigungen leben immer noch vorwiegend in institutionellen Wohnformen (Heimen). Zudem fehlt eine nationale Strategie für individuelle Unterstützung (Persönliche Assistenz), die es ihnen ermöglicht, gleichberechtigt und selbstbestimmt am gesellschaftlichen Leben teilzuhaben.</w:t>
      </w:r>
    </w:p>
    <w:p w14:paraId="7BE014A4" w14:textId="20DE3A69" w:rsidR="004F2FA6" w:rsidRPr="004F2FA6" w:rsidRDefault="004F2FA6" w:rsidP="00ED3B23">
      <w:pPr>
        <w:pStyle w:val="Textkrper"/>
        <w:rPr>
          <w:lang w:val="de-CH"/>
        </w:rPr>
      </w:pPr>
      <w:r w:rsidRPr="004F2FA6">
        <w:rPr>
          <w:lang w:val="de-CH"/>
        </w:rPr>
        <w:t>Weshalb tut sich die Schweiz so schwer mit der Umsetzung?</w:t>
      </w:r>
      <w:r>
        <w:rPr>
          <w:lang w:val="de-CH"/>
        </w:rPr>
        <w:t xml:space="preserve"> </w:t>
      </w:r>
      <w:r w:rsidRPr="004F2FA6">
        <w:rPr>
          <w:lang w:val="de-CH"/>
        </w:rPr>
        <w:t xml:space="preserve">Die Deinstitutionalisierung vollzieht sich weiterhin nur sehr schleppend. Begründet wird diese Tatsache vonseiten der Institutionen oft damit, dass Menschen mit einer Beeinträchtigung nicht aus den Wohnheimen ausziehen wollen, weil sie in einer eigenen Wohnung vereinsamen würden. Doch die Vereinsamung würde nicht als Argument gegen den Auszug aus dem Wohnheim zählen, wenn die eigene Wohnung nur eine von vielen Wohnformen wäre. Es ist wichtig, dass jungen Menschen mit Beeinträchtigungen von Beginn an verschiedene Angebote zur Auswahl stehen, damit sie die wirkliche Wahlfreiheit haben und gar nicht erst in ein Wohnheim einziehen müssen. </w:t>
      </w:r>
    </w:p>
    <w:p w14:paraId="5E84C0C7" w14:textId="77777777" w:rsidR="004F2FA6" w:rsidRPr="004F2FA6" w:rsidRDefault="004F2FA6" w:rsidP="00ED3B23">
      <w:pPr>
        <w:pStyle w:val="Textkrper"/>
        <w:rPr>
          <w:lang w:val="de-CH"/>
        </w:rPr>
      </w:pPr>
      <w:r w:rsidRPr="004F2FA6">
        <w:rPr>
          <w:lang w:val="de-DE"/>
        </w:rPr>
        <w:t>Wollen die Institutionen an den bestehenden Machtverhältnissen und ihrer Klientel festhalten, um ihre Position zu sichern? Um diesem Eindruck entgegenzuwirken, könnten sie beispielsweise neue Dienstleistungen entwickeln, mit denen sie ihre bisherige Zielgruppe bei der selbstbestimmten Wahl ihrer Wohnsituation unterstützen. Kombiniert mit dem Konzept der Subjektfinanzierung und Angeboten, welche die Selbstbestimmung nicht untergraben, könnte das Ziel der Wahlfreiheit besser erreicht werden.</w:t>
      </w:r>
    </w:p>
    <w:p w14:paraId="4737A479" w14:textId="0B2D1C33" w:rsidR="004F2FA6" w:rsidRPr="004F2FA6" w:rsidRDefault="004F2FA6" w:rsidP="00ED3B23">
      <w:pPr>
        <w:pStyle w:val="Textkrper"/>
        <w:rPr>
          <w:lang w:val="de-CH"/>
        </w:rPr>
      </w:pPr>
      <w:r w:rsidRPr="004F2FA6">
        <w:rPr>
          <w:lang w:val="de-CH"/>
        </w:rPr>
        <w:t xml:space="preserve">Weshalb </w:t>
      </w:r>
      <w:r w:rsidRPr="004F2FA6">
        <w:rPr>
          <w:lang w:val="de-DE"/>
        </w:rPr>
        <w:t>tut sich die Schweiz so schwer mit der Umsetzung?</w:t>
      </w:r>
      <w:r>
        <w:rPr>
          <w:lang w:val="de-DE"/>
        </w:rPr>
        <w:t xml:space="preserve"> </w:t>
      </w:r>
      <w:r w:rsidRPr="004F2FA6">
        <w:rPr>
          <w:lang w:val="de-DE"/>
        </w:rPr>
        <w:t>Es braucht eine einheitliche nationale Strategie für die Subjektfinanzierung, die keine Zwischenlösungen zulässt (vgl. dazu die Fake-Assistenz im Artikel von Simone Leuenberger) und alle gleich berechtigt. Es braucht Angebote, die Menschen dabei unterstützen, eine selbstbestimmte Wahl zu treffen, beispielsweise die Peerberatung. Es braucht zudem genügend akzeptable Optionen, damit wirkliche Wahlfreiheit und damit Selbstbestimmung möglich werden.</w:t>
      </w:r>
    </w:p>
    <w:tbl>
      <w:tblPr>
        <w:tblW w:w="4977" w:type="pct"/>
        <w:tblLook w:val="04A0" w:firstRow="1" w:lastRow="0" w:firstColumn="1" w:lastColumn="0" w:noHBand="0" w:noVBand="1"/>
      </w:tblPr>
      <w:tblGrid>
        <w:gridCol w:w="3011"/>
        <w:gridCol w:w="3010"/>
        <w:gridCol w:w="3008"/>
      </w:tblGrid>
      <w:tr w:rsidR="004F2FA6" w:rsidRPr="00B24AA2" w14:paraId="4E1EF298" w14:textId="77777777">
        <w:trPr>
          <w:trHeight w:val="960"/>
        </w:trPr>
        <w:tc>
          <w:tcPr>
            <w:tcW w:w="1667" w:type="pct"/>
            <w:shd w:val="clear" w:color="auto" w:fill="auto"/>
            <w:vAlign w:val="center"/>
          </w:tcPr>
          <w:p w14:paraId="3CAD8442" w14:textId="237C973B" w:rsidR="004F2FA6" w:rsidRDefault="004F2FA6" w:rsidP="004F2FA6">
            <w:pPr>
              <w:rPr>
                <w:rFonts w:cs="Open Sans SemiCondensed"/>
                <w:szCs w:val="24"/>
                <w:lang w:val="de-CH"/>
              </w:rPr>
            </w:pPr>
          </w:p>
          <w:p w14:paraId="1708F3E4" w14:textId="54F9F28E" w:rsidR="004F2FA6" w:rsidRPr="004F2FA6" w:rsidRDefault="004F2FA6" w:rsidP="004F2FA6">
            <w:pPr>
              <w:rPr>
                <w:rFonts w:cs="Open Sans SemiCondensed"/>
                <w:szCs w:val="24"/>
                <w:lang w:val="de-CH"/>
              </w:rPr>
            </w:pPr>
          </w:p>
          <w:p w14:paraId="67B7AAB2" w14:textId="77777777" w:rsidR="004F2FA6" w:rsidRPr="004F2FA6" w:rsidRDefault="004F2FA6" w:rsidP="004F2FA6">
            <w:pPr>
              <w:rPr>
                <w:rFonts w:eastAsia="Open Sans SemiCondensed" w:cs="Open Sans SemiCondensed"/>
                <w:szCs w:val="24"/>
                <w:lang w:val="de-CH"/>
              </w:rPr>
            </w:pPr>
            <w:r w:rsidRPr="004F2FA6">
              <w:rPr>
                <w:rFonts w:eastAsia="Open Sans SemiCondensed" w:cs="Open Sans SemiCondensed"/>
                <w:szCs w:val="24"/>
                <w:lang w:val="de-CH"/>
              </w:rPr>
              <w:t>Dr. phil. Barbara Egloff</w:t>
            </w:r>
          </w:p>
          <w:p w14:paraId="0C1C5CE3" w14:textId="77777777" w:rsidR="004F2FA6" w:rsidRPr="004F2FA6" w:rsidRDefault="004F2FA6" w:rsidP="004F2FA6">
            <w:pPr>
              <w:rPr>
                <w:rFonts w:eastAsia="Open Sans SemiCondensed" w:cs="Open Sans SemiCondensed"/>
                <w:szCs w:val="24"/>
                <w:lang w:val="de-CH"/>
              </w:rPr>
            </w:pPr>
            <w:r w:rsidRPr="004F2FA6">
              <w:rPr>
                <w:rFonts w:eastAsia="Open Sans SemiCondensed" w:cs="Open Sans SemiCondensed"/>
                <w:szCs w:val="24"/>
                <w:lang w:val="de-CH"/>
              </w:rPr>
              <w:t>Vize-Direktorin</w:t>
            </w:r>
          </w:p>
          <w:p w14:paraId="37242B5C" w14:textId="77777777" w:rsidR="004F2FA6" w:rsidRPr="006D17B1" w:rsidRDefault="004F2FA6" w:rsidP="004F2FA6">
            <w:pPr>
              <w:rPr>
                <w:rFonts w:eastAsia="Open Sans SemiCondensed" w:cs="Open Sans SemiCondensed"/>
                <w:szCs w:val="24"/>
                <w:lang w:val="en-GB"/>
              </w:rPr>
            </w:pPr>
            <w:r w:rsidRPr="006D17B1">
              <w:rPr>
                <w:rFonts w:eastAsia="Open Sans SemiCondensed" w:cs="Open Sans SemiCondensed"/>
                <w:szCs w:val="24"/>
                <w:lang w:val="en-GB"/>
              </w:rPr>
              <w:t xml:space="preserve">SZH/CSPS </w:t>
            </w:r>
          </w:p>
          <w:p w14:paraId="01A0396C" w14:textId="77777777" w:rsidR="004F2FA6" w:rsidRPr="006D17B1" w:rsidRDefault="00000000" w:rsidP="004F2FA6">
            <w:pPr>
              <w:rPr>
                <w:rFonts w:eastAsia="Open Sans SemiCondensed"/>
                <w:bCs/>
                <w:iCs/>
                <w:color w:val="CF3649"/>
                <w:lang w:val="en-GB"/>
              </w:rPr>
            </w:pPr>
            <w:hyperlink r:id="rId15" w:history="1">
              <w:r w:rsidR="004F2FA6" w:rsidRPr="006D17B1">
                <w:rPr>
                  <w:bCs/>
                  <w:iCs/>
                  <w:color w:val="D31932" w:themeColor="accent1"/>
                  <w:lang w:val="en-GB"/>
                </w:rPr>
                <w:t>barbara.egloff</w:t>
              </w:r>
              <w:r w:rsidR="004F2FA6" w:rsidRPr="006D17B1">
                <w:rPr>
                  <w:rFonts w:eastAsia="Open Sans SemiCondensed" w:cs="Open Sans SemiCondensed"/>
                  <w:bCs/>
                  <w:iCs/>
                  <w:color w:val="D31932" w:themeColor="accent1"/>
                  <w:szCs w:val="24"/>
                  <w:lang w:val="en-GB"/>
                </w:rPr>
                <w:t>@szh.ch</w:t>
              </w:r>
            </w:hyperlink>
          </w:p>
        </w:tc>
        <w:tc>
          <w:tcPr>
            <w:tcW w:w="1667" w:type="pct"/>
          </w:tcPr>
          <w:p w14:paraId="7AC7A545" w14:textId="7DC27916" w:rsidR="004F2FA6" w:rsidRPr="006D17B1" w:rsidRDefault="002C54D6" w:rsidP="004F2FA6">
            <w:pPr>
              <w:rPr>
                <w:noProof/>
                <w:lang w:val="en-GB"/>
              </w:rPr>
            </w:pPr>
            <w:r w:rsidRPr="004F2FA6">
              <w:rPr>
                <w:noProof/>
              </w:rPr>
              <w:drawing>
                <wp:anchor distT="0" distB="0" distL="114300" distR="114300" simplePos="0" relativeHeight="251658240" behindDoc="0" locked="0" layoutInCell="1" allowOverlap="1" wp14:anchorId="3730FB2C" wp14:editId="52D28373">
                  <wp:simplePos x="0" y="0"/>
                  <wp:positionH relativeFrom="column">
                    <wp:posOffset>-1270</wp:posOffset>
                  </wp:positionH>
                  <wp:positionV relativeFrom="paragraph">
                    <wp:posOffset>200025</wp:posOffset>
                  </wp:positionV>
                  <wp:extent cx="942975" cy="942975"/>
                  <wp:effectExtent l="0" t="0" r="9525" b="9525"/>
                  <wp:wrapNone/>
                  <wp:docPr id="2" name="Grafik 2" descr="Ein Bild, das Wand, Person, lächel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Wand, Person, lächelnd, drinnen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7" w:type="pct"/>
          </w:tcPr>
          <w:p w14:paraId="581C3B62" w14:textId="77777777" w:rsidR="004F2FA6" w:rsidRPr="006D17B1" w:rsidRDefault="004F2FA6" w:rsidP="004F2FA6">
            <w:pPr>
              <w:rPr>
                <w:rFonts w:cs="Open Sans SemiCondensed"/>
                <w:szCs w:val="24"/>
                <w:lang w:val="en-GB"/>
              </w:rPr>
            </w:pPr>
          </w:p>
        </w:tc>
      </w:tr>
    </w:tbl>
    <w:p w14:paraId="43AA7C13" w14:textId="77777777" w:rsidR="004F2FA6" w:rsidRPr="006D17B1" w:rsidRDefault="004F2FA6">
      <w:pPr>
        <w:spacing w:after="200" w:line="240" w:lineRule="auto"/>
        <w:rPr>
          <w:rFonts w:cs="Open Sans SemiCondensed"/>
          <w:lang w:val="en-GB"/>
        </w:rPr>
      </w:pPr>
    </w:p>
    <w:sectPr w:rsidR="004F2FA6" w:rsidRPr="006D17B1" w:rsidSect="0030447C">
      <w:headerReference w:type="default" r:id="rId17"/>
      <w:footerReference w:type="default" r:id="rId18"/>
      <w:pgSz w:w="11907" w:h="16840" w:code="9"/>
      <w:pgMar w:top="1418" w:right="1418" w:bottom="1134"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EA1FE" w14:textId="77777777" w:rsidR="007E470B" w:rsidRDefault="007E470B">
      <w:pPr>
        <w:spacing w:line="240" w:lineRule="auto"/>
      </w:pPr>
      <w:r>
        <w:separator/>
      </w:r>
    </w:p>
  </w:endnote>
  <w:endnote w:type="continuationSeparator" w:id="0">
    <w:p w14:paraId="628638D8" w14:textId="77777777" w:rsidR="007E470B" w:rsidRDefault="007E470B">
      <w:pPr>
        <w:spacing w:line="240" w:lineRule="auto"/>
      </w:pPr>
      <w:r>
        <w:continuationSeparator/>
      </w:r>
    </w:p>
  </w:endnote>
  <w:endnote w:type="continuationNotice" w:id="1">
    <w:p w14:paraId="6C8CECFD" w14:textId="77777777" w:rsidR="007E470B" w:rsidRDefault="007E47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altName w:val="Segoe UI"/>
    <w:charset w:val="00"/>
    <w:family w:val="auto"/>
    <w:pitch w:val="variable"/>
    <w:sig w:usb0="E00002FF" w:usb1="4000201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85AD"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1BF3DC7B" wp14:editId="755E1C2B">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2EF9" w14:textId="77777777" w:rsidR="007E470B" w:rsidRPr="00777A2F" w:rsidRDefault="007E470B"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72D08AD2" w14:textId="77777777" w:rsidR="007E470B" w:rsidRDefault="007E470B">
      <w:r>
        <w:continuationSeparator/>
      </w:r>
    </w:p>
  </w:footnote>
  <w:footnote w:type="continuationNotice" w:id="1">
    <w:p w14:paraId="229C4937" w14:textId="77777777" w:rsidR="007E470B" w:rsidRDefault="007E47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AD7F" w14:textId="61E3942E" w:rsidR="007B448B" w:rsidRPr="00741E56"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62D193BE" wp14:editId="1D1DD151">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45EEF4A" id="Connecteur droit 3" o:spid="_x0000_s1026" alt="&quot;&quot;"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4F2FA6">
      <w:rPr>
        <w:lang w:val="de-CH"/>
      </w:rPr>
      <w:t>ASSISTENZ</w:t>
    </w:r>
    <w:r w:rsidR="007B448B" w:rsidRPr="00FB4826">
      <w:rPr>
        <w:lang w:val="de-CH"/>
      </w:rPr>
      <w:tab/>
    </w:r>
    <w:r w:rsidR="00FB4826">
      <w:rPr>
        <w:lang w:val="de-CH"/>
      </w:rPr>
      <w:tab/>
    </w:r>
    <w:r w:rsidR="00FB4826" w:rsidRPr="00741E56">
      <w:rPr>
        <w:b w:val="0"/>
        <w:bCs/>
        <w:lang w:val="de-CH"/>
      </w:rPr>
      <w:t xml:space="preserve">Schweizerische Zeitschrift für Heilpädagogik, Jg. </w:t>
    </w:r>
    <w:r w:rsidR="00FB4826">
      <w:rPr>
        <w:b w:val="0"/>
        <w:bCs/>
        <w:lang w:val="de-CH"/>
      </w:rPr>
      <w:t>29</w:t>
    </w:r>
    <w:r w:rsidR="00FB4826" w:rsidRPr="005E3D0E">
      <w:rPr>
        <w:b w:val="0"/>
        <w:bCs/>
        <w:lang w:val="de-CH"/>
      </w:rPr>
      <w:t xml:space="preserve">, </w:t>
    </w:r>
    <w:r w:rsidR="00FB4826">
      <w:rPr>
        <w:b w:val="0"/>
        <w:bCs/>
        <w:lang w:val="de-CH"/>
      </w:rPr>
      <w:t>0</w:t>
    </w:r>
    <w:r w:rsidR="004F2FA6">
      <w:rPr>
        <w:b w:val="0"/>
        <w:bCs/>
        <w:lang w:val="de-CH"/>
      </w:rPr>
      <w:t>2</w:t>
    </w:r>
    <w:r w:rsidR="00FB4826" w:rsidRPr="005E3D0E">
      <w:rPr>
        <w:b w:val="0"/>
        <w:bCs/>
        <w:lang w:val="de-CH"/>
      </w:rPr>
      <w:t>/</w:t>
    </w:r>
    <w:r w:rsidR="00FB4826">
      <w:rPr>
        <w:b w:val="0"/>
        <w:bCs/>
        <w:lang w:val="de-CH"/>
      </w:rPr>
      <w:t>2023</w:t>
    </w:r>
  </w:p>
  <w:p w14:paraId="3489CF95" w14:textId="64720E9C" w:rsidR="004B3A29" w:rsidRPr="005E3D0E" w:rsidRDefault="00B7489C" w:rsidP="007B448B">
    <w:pPr>
      <w:pStyle w:val="Themenschwerpunkt"/>
      <w:rPr>
        <w:b w:val="0"/>
        <w:bCs/>
        <w:lang w:val="de-CH"/>
      </w:rPr>
    </w:pPr>
    <w:r w:rsidRPr="00741E56">
      <w:rPr>
        <w:b w:val="0"/>
        <w:bCs/>
        <w:lang w:val="de-CH"/>
      </w:rPr>
      <w:t xml:space="preserve">| </w:t>
    </w:r>
    <w:r w:rsidR="005E3D0E">
      <w:rPr>
        <w:b w:val="0"/>
        <w:bCs/>
        <w:lang w:val="de-CH"/>
      </w:rPr>
      <w:t>EDITORIAL</w:t>
    </w:r>
    <w:r w:rsidR="007B448B" w:rsidRPr="00741E56">
      <w:rPr>
        <w:b w:val="0"/>
        <w:bCs/>
        <w:lang w:val="de-CH"/>
      </w:rPr>
      <w:tab/>
    </w:r>
    <w:r w:rsidR="007B448B" w:rsidRPr="00741E56">
      <w:rPr>
        <w:b w:val="0"/>
        <w:bCs/>
        <w:lang w:val="de-CH"/>
      </w:rPr>
      <w:tab/>
    </w:r>
  </w:p>
  <w:p w14:paraId="0028B171" w14:textId="77777777" w:rsidR="00FB4826" w:rsidRDefault="00FB48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B260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6C60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EA7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8E34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36B5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25A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9215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2"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19"/>
  </w:num>
  <w:num w:numId="13" w16cid:durableId="1517846161">
    <w:abstractNumId w:val="26"/>
  </w:num>
  <w:num w:numId="14" w16cid:durableId="1128471426">
    <w:abstractNumId w:val="11"/>
  </w:num>
  <w:num w:numId="15" w16cid:durableId="1886675913">
    <w:abstractNumId w:val="24"/>
  </w:num>
  <w:num w:numId="16" w16cid:durableId="669143170">
    <w:abstractNumId w:val="36"/>
  </w:num>
  <w:num w:numId="17" w16cid:durableId="1816487952">
    <w:abstractNumId w:val="12"/>
  </w:num>
  <w:num w:numId="18" w16cid:durableId="1320425882">
    <w:abstractNumId w:val="31"/>
  </w:num>
  <w:num w:numId="19" w16cid:durableId="574709185">
    <w:abstractNumId w:val="39"/>
  </w:num>
  <w:num w:numId="20" w16cid:durableId="11883124">
    <w:abstractNumId w:val="37"/>
  </w:num>
  <w:num w:numId="21" w16cid:durableId="379716589">
    <w:abstractNumId w:val="25"/>
  </w:num>
  <w:num w:numId="22" w16cid:durableId="2088532560">
    <w:abstractNumId w:val="15"/>
  </w:num>
  <w:num w:numId="23" w16cid:durableId="904416417">
    <w:abstractNumId w:val="29"/>
  </w:num>
  <w:num w:numId="24" w16cid:durableId="1284269733">
    <w:abstractNumId w:val="33"/>
  </w:num>
  <w:num w:numId="25" w16cid:durableId="1202477524">
    <w:abstractNumId w:val="20"/>
  </w:num>
  <w:num w:numId="26" w16cid:durableId="93403316">
    <w:abstractNumId w:val="21"/>
  </w:num>
  <w:num w:numId="27" w16cid:durableId="1629702137">
    <w:abstractNumId w:val="27"/>
  </w:num>
  <w:num w:numId="28" w16cid:durableId="1363939546">
    <w:abstractNumId w:val="22"/>
  </w:num>
  <w:num w:numId="29" w16cid:durableId="1104112459">
    <w:abstractNumId w:val="34"/>
  </w:num>
  <w:num w:numId="30" w16cid:durableId="461922985">
    <w:abstractNumId w:val="35"/>
  </w:num>
  <w:num w:numId="31" w16cid:durableId="1674143091">
    <w:abstractNumId w:val="17"/>
  </w:num>
  <w:num w:numId="32" w16cid:durableId="383021627">
    <w:abstractNumId w:val="16"/>
  </w:num>
  <w:num w:numId="33" w16cid:durableId="930551164">
    <w:abstractNumId w:val="28"/>
  </w:num>
  <w:num w:numId="34" w16cid:durableId="603652748">
    <w:abstractNumId w:val="38"/>
  </w:num>
  <w:num w:numId="35" w16cid:durableId="391268124">
    <w:abstractNumId w:val="32"/>
  </w:num>
  <w:num w:numId="36" w16cid:durableId="139350252">
    <w:abstractNumId w:val="23"/>
  </w:num>
  <w:num w:numId="37" w16cid:durableId="1571379088">
    <w:abstractNumId w:val="18"/>
  </w:num>
  <w:num w:numId="38" w16cid:durableId="1164659798">
    <w:abstractNumId w:val="30"/>
  </w:num>
  <w:num w:numId="39" w16cid:durableId="1291790616">
    <w:abstractNumId w:val="13"/>
  </w:num>
  <w:num w:numId="40" w16cid:durableId="1479614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56"/>
    <w:rsid w:val="00016BFF"/>
    <w:rsid w:val="00024143"/>
    <w:rsid w:val="000243B8"/>
    <w:rsid w:val="000302CB"/>
    <w:rsid w:val="000352CE"/>
    <w:rsid w:val="00053353"/>
    <w:rsid w:val="000722F2"/>
    <w:rsid w:val="000759D7"/>
    <w:rsid w:val="000A2F2A"/>
    <w:rsid w:val="000B5BB8"/>
    <w:rsid w:val="000D542B"/>
    <w:rsid w:val="000E522F"/>
    <w:rsid w:val="000E6A66"/>
    <w:rsid w:val="000F0956"/>
    <w:rsid w:val="000F4B54"/>
    <w:rsid w:val="000F5288"/>
    <w:rsid w:val="0010334E"/>
    <w:rsid w:val="00103B25"/>
    <w:rsid w:val="001114E2"/>
    <w:rsid w:val="001150A5"/>
    <w:rsid w:val="00115EF5"/>
    <w:rsid w:val="001161D6"/>
    <w:rsid w:val="00120CBF"/>
    <w:rsid w:val="00142BB7"/>
    <w:rsid w:val="001463FC"/>
    <w:rsid w:val="00151BCA"/>
    <w:rsid w:val="00153133"/>
    <w:rsid w:val="00157D7E"/>
    <w:rsid w:val="00167858"/>
    <w:rsid w:val="001A0FB0"/>
    <w:rsid w:val="001A2EEC"/>
    <w:rsid w:val="001B05BD"/>
    <w:rsid w:val="001B16E8"/>
    <w:rsid w:val="001B25F3"/>
    <w:rsid w:val="001B7781"/>
    <w:rsid w:val="001D08A2"/>
    <w:rsid w:val="001D3BFB"/>
    <w:rsid w:val="001E25AA"/>
    <w:rsid w:val="001E3BE9"/>
    <w:rsid w:val="00202A19"/>
    <w:rsid w:val="0020467E"/>
    <w:rsid w:val="00235A6C"/>
    <w:rsid w:val="002443A6"/>
    <w:rsid w:val="00267FE7"/>
    <w:rsid w:val="00276B2C"/>
    <w:rsid w:val="00284EA0"/>
    <w:rsid w:val="002862AA"/>
    <w:rsid w:val="002C5235"/>
    <w:rsid w:val="002C54D6"/>
    <w:rsid w:val="002E13B6"/>
    <w:rsid w:val="002E296E"/>
    <w:rsid w:val="002E4F22"/>
    <w:rsid w:val="002E5374"/>
    <w:rsid w:val="0030447C"/>
    <w:rsid w:val="00307EC7"/>
    <w:rsid w:val="00312B07"/>
    <w:rsid w:val="00322024"/>
    <w:rsid w:val="003222A6"/>
    <w:rsid w:val="003513B3"/>
    <w:rsid w:val="00352AF3"/>
    <w:rsid w:val="0036482D"/>
    <w:rsid w:val="00365730"/>
    <w:rsid w:val="003819B7"/>
    <w:rsid w:val="00382314"/>
    <w:rsid w:val="00383074"/>
    <w:rsid w:val="00386CFF"/>
    <w:rsid w:val="003A0EA7"/>
    <w:rsid w:val="003A2717"/>
    <w:rsid w:val="003B4C81"/>
    <w:rsid w:val="003B7615"/>
    <w:rsid w:val="003C76C2"/>
    <w:rsid w:val="003D221C"/>
    <w:rsid w:val="003D502F"/>
    <w:rsid w:val="003E022D"/>
    <w:rsid w:val="003E0578"/>
    <w:rsid w:val="003F6A6B"/>
    <w:rsid w:val="003F78C2"/>
    <w:rsid w:val="004027D5"/>
    <w:rsid w:val="00404F18"/>
    <w:rsid w:val="004108D3"/>
    <w:rsid w:val="00414332"/>
    <w:rsid w:val="00421D05"/>
    <w:rsid w:val="00426606"/>
    <w:rsid w:val="0042744D"/>
    <w:rsid w:val="004379F0"/>
    <w:rsid w:val="00441F45"/>
    <w:rsid w:val="00445884"/>
    <w:rsid w:val="0045144F"/>
    <w:rsid w:val="00454BCF"/>
    <w:rsid w:val="00461211"/>
    <w:rsid w:val="00467E46"/>
    <w:rsid w:val="0047168D"/>
    <w:rsid w:val="00486270"/>
    <w:rsid w:val="004A2854"/>
    <w:rsid w:val="004B1834"/>
    <w:rsid w:val="004B29F8"/>
    <w:rsid w:val="004B3001"/>
    <w:rsid w:val="004B3A29"/>
    <w:rsid w:val="004C13EB"/>
    <w:rsid w:val="004C4A76"/>
    <w:rsid w:val="004D542D"/>
    <w:rsid w:val="004D58AC"/>
    <w:rsid w:val="004E232F"/>
    <w:rsid w:val="004E249B"/>
    <w:rsid w:val="004F0E81"/>
    <w:rsid w:val="004F2FA6"/>
    <w:rsid w:val="004F5C23"/>
    <w:rsid w:val="00504AC8"/>
    <w:rsid w:val="005055D5"/>
    <w:rsid w:val="00521559"/>
    <w:rsid w:val="00530E98"/>
    <w:rsid w:val="00546490"/>
    <w:rsid w:val="0055415C"/>
    <w:rsid w:val="0056578A"/>
    <w:rsid w:val="0056595B"/>
    <w:rsid w:val="00571C0D"/>
    <w:rsid w:val="00572C4C"/>
    <w:rsid w:val="00573B24"/>
    <w:rsid w:val="0057605E"/>
    <w:rsid w:val="00576E09"/>
    <w:rsid w:val="00577261"/>
    <w:rsid w:val="00581DB2"/>
    <w:rsid w:val="00585ED0"/>
    <w:rsid w:val="00594747"/>
    <w:rsid w:val="00594844"/>
    <w:rsid w:val="005A646E"/>
    <w:rsid w:val="005A6F41"/>
    <w:rsid w:val="005A7AE7"/>
    <w:rsid w:val="005A7FEC"/>
    <w:rsid w:val="005D15B8"/>
    <w:rsid w:val="005E150A"/>
    <w:rsid w:val="005E3D0E"/>
    <w:rsid w:val="005E5260"/>
    <w:rsid w:val="005E7DD5"/>
    <w:rsid w:val="006069A2"/>
    <w:rsid w:val="006111D5"/>
    <w:rsid w:val="006111F5"/>
    <w:rsid w:val="00623E11"/>
    <w:rsid w:val="006411DE"/>
    <w:rsid w:val="006448C5"/>
    <w:rsid w:val="006555BD"/>
    <w:rsid w:val="00661440"/>
    <w:rsid w:val="006676E2"/>
    <w:rsid w:val="00681FCD"/>
    <w:rsid w:val="00682B8C"/>
    <w:rsid w:val="00685EB4"/>
    <w:rsid w:val="00696FAA"/>
    <w:rsid w:val="006A4C05"/>
    <w:rsid w:val="006B5540"/>
    <w:rsid w:val="006C2B84"/>
    <w:rsid w:val="006C3DFC"/>
    <w:rsid w:val="006D17B1"/>
    <w:rsid w:val="006D5D28"/>
    <w:rsid w:val="006E210A"/>
    <w:rsid w:val="006E260B"/>
    <w:rsid w:val="00702BE5"/>
    <w:rsid w:val="007155B8"/>
    <w:rsid w:val="007373E7"/>
    <w:rsid w:val="00741E56"/>
    <w:rsid w:val="007424F5"/>
    <w:rsid w:val="0074442C"/>
    <w:rsid w:val="007658E6"/>
    <w:rsid w:val="00777A2F"/>
    <w:rsid w:val="00787B6E"/>
    <w:rsid w:val="007A3489"/>
    <w:rsid w:val="007A75E1"/>
    <w:rsid w:val="007B448B"/>
    <w:rsid w:val="007B4F54"/>
    <w:rsid w:val="007B5701"/>
    <w:rsid w:val="007B62B5"/>
    <w:rsid w:val="007C5AB3"/>
    <w:rsid w:val="007E470B"/>
    <w:rsid w:val="007E78D0"/>
    <w:rsid w:val="007F43B0"/>
    <w:rsid w:val="007F5E1D"/>
    <w:rsid w:val="00815062"/>
    <w:rsid w:val="00830A17"/>
    <w:rsid w:val="008351F7"/>
    <w:rsid w:val="00853805"/>
    <w:rsid w:val="00855097"/>
    <w:rsid w:val="00864D71"/>
    <w:rsid w:val="00870508"/>
    <w:rsid w:val="00874060"/>
    <w:rsid w:val="008743F3"/>
    <w:rsid w:val="00882B9B"/>
    <w:rsid w:val="008854C8"/>
    <w:rsid w:val="00891E7D"/>
    <w:rsid w:val="008924D4"/>
    <w:rsid w:val="008A2229"/>
    <w:rsid w:val="008D1807"/>
    <w:rsid w:val="008D6549"/>
    <w:rsid w:val="008F2E4E"/>
    <w:rsid w:val="00912E02"/>
    <w:rsid w:val="00943B46"/>
    <w:rsid w:val="00945535"/>
    <w:rsid w:val="009552F9"/>
    <w:rsid w:val="00965D14"/>
    <w:rsid w:val="009660DC"/>
    <w:rsid w:val="00967D5F"/>
    <w:rsid w:val="00985126"/>
    <w:rsid w:val="009A7FF6"/>
    <w:rsid w:val="009B71E3"/>
    <w:rsid w:val="009C486D"/>
    <w:rsid w:val="009C6886"/>
    <w:rsid w:val="009D4CCF"/>
    <w:rsid w:val="009E5005"/>
    <w:rsid w:val="009F4CD6"/>
    <w:rsid w:val="009F6A07"/>
    <w:rsid w:val="00A10362"/>
    <w:rsid w:val="00A11404"/>
    <w:rsid w:val="00A11BD5"/>
    <w:rsid w:val="00A37E53"/>
    <w:rsid w:val="00A42E02"/>
    <w:rsid w:val="00A50A1E"/>
    <w:rsid w:val="00A543D6"/>
    <w:rsid w:val="00A55E72"/>
    <w:rsid w:val="00A61330"/>
    <w:rsid w:val="00A72D6C"/>
    <w:rsid w:val="00AA2F41"/>
    <w:rsid w:val="00AA7D4C"/>
    <w:rsid w:val="00AB025B"/>
    <w:rsid w:val="00AB7501"/>
    <w:rsid w:val="00AC20F1"/>
    <w:rsid w:val="00AE583E"/>
    <w:rsid w:val="00AE5D15"/>
    <w:rsid w:val="00AE631D"/>
    <w:rsid w:val="00AF16EB"/>
    <w:rsid w:val="00B23FEC"/>
    <w:rsid w:val="00B24AA2"/>
    <w:rsid w:val="00B50E21"/>
    <w:rsid w:val="00B71621"/>
    <w:rsid w:val="00B71BAA"/>
    <w:rsid w:val="00B7489C"/>
    <w:rsid w:val="00B7596B"/>
    <w:rsid w:val="00B812BF"/>
    <w:rsid w:val="00BB3270"/>
    <w:rsid w:val="00BC24C0"/>
    <w:rsid w:val="00BC32F4"/>
    <w:rsid w:val="00BD4FAD"/>
    <w:rsid w:val="00BD74F7"/>
    <w:rsid w:val="00C201F8"/>
    <w:rsid w:val="00C224D6"/>
    <w:rsid w:val="00C350DC"/>
    <w:rsid w:val="00C36701"/>
    <w:rsid w:val="00C43705"/>
    <w:rsid w:val="00C63ADB"/>
    <w:rsid w:val="00C77A77"/>
    <w:rsid w:val="00C85052"/>
    <w:rsid w:val="00C90953"/>
    <w:rsid w:val="00CB409E"/>
    <w:rsid w:val="00CB5433"/>
    <w:rsid w:val="00CC1689"/>
    <w:rsid w:val="00CF4C21"/>
    <w:rsid w:val="00D02DE1"/>
    <w:rsid w:val="00D03F9A"/>
    <w:rsid w:val="00D17C76"/>
    <w:rsid w:val="00D17F8E"/>
    <w:rsid w:val="00D30491"/>
    <w:rsid w:val="00D31B95"/>
    <w:rsid w:val="00D3453E"/>
    <w:rsid w:val="00D45554"/>
    <w:rsid w:val="00D55316"/>
    <w:rsid w:val="00D614DC"/>
    <w:rsid w:val="00D65100"/>
    <w:rsid w:val="00D7560B"/>
    <w:rsid w:val="00D75B90"/>
    <w:rsid w:val="00D9463F"/>
    <w:rsid w:val="00D969AF"/>
    <w:rsid w:val="00DA3CEB"/>
    <w:rsid w:val="00DB085C"/>
    <w:rsid w:val="00DB1F8B"/>
    <w:rsid w:val="00DB246E"/>
    <w:rsid w:val="00DB5151"/>
    <w:rsid w:val="00DB5625"/>
    <w:rsid w:val="00DC0AB5"/>
    <w:rsid w:val="00DC399A"/>
    <w:rsid w:val="00DE6B7F"/>
    <w:rsid w:val="00DF11B1"/>
    <w:rsid w:val="00DF5157"/>
    <w:rsid w:val="00E03695"/>
    <w:rsid w:val="00E14EFB"/>
    <w:rsid w:val="00E16AEC"/>
    <w:rsid w:val="00E23124"/>
    <w:rsid w:val="00E26F3D"/>
    <w:rsid w:val="00E31225"/>
    <w:rsid w:val="00E42E44"/>
    <w:rsid w:val="00E54DD0"/>
    <w:rsid w:val="00E6236B"/>
    <w:rsid w:val="00E7780E"/>
    <w:rsid w:val="00E8625B"/>
    <w:rsid w:val="00E9142E"/>
    <w:rsid w:val="00E9388F"/>
    <w:rsid w:val="00E96E69"/>
    <w:rsid w:val="00EA4676"/>
    <w:rsid w:val="00EA484D"/>
    <w:rsid w:val="00EB2B3A"/>
    <w:rsid w:val="00EC0A4F"/>
    <w:rsid w:val="00ED3B23"/>
    <w:rsid w:val="00ED473A"/>
    <w:rsid w:val="00EE03A8"/>
    <w:rsid w:val="00EF4C1D"/>
    <w:rsid w:val="00EF7CFB"/>
    <w:rsid w:val="00F27079"/>
    <w:rsid w:val="00F46B9D"/>
    <w:rsid w:val="00F47AD4"/>
    <w:rsid w:val="00F767F6"/>
    <w:rsid w:val="00F76CB2"/>
    <w:rsid w:val="00F83A13"/>
    <w:rsid w:val="00FB2600"/>
    <w:rsid w:val="00FB2DAA"/>
    <w:rsid w:val="00FB4826"/>
    <w:rsid w:val="00FB48D2"/>
    <w:rsid w:val="00FB7742"/>
    <w:rsid w:val="00FC7953"/>
    <w:rsid w:val="00FD5708"/>
    <w:rsid w:val="00FE57F9"/>
    <w:rsid w:val="00FF2E2B"/>
    <w:rsid w:val="00FF5CE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EEE9A"/>
  <w15:docId w15:val="{EF1CC49B-D384-4E99-B7D0-E9F35436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qFormat/>
    <w:rsid w:val="00ED3B23"/>
    <w:pPr>
      <w:spacing w:before="60" w:after="6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350DC"/>
    <w:pPr>
      <w:ind w:left="720" w:hanging="720"/>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ED3B23"/>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C350DC"/>
    <w:pPr>
      <w:spacing w:before="0" w:after="0"/>
      <w:jc w:val="left"/>
    </w:pPr>
    <w:rPr>
      <w:lang w:val="de-CH"/>
    </w:rPr>
  </w:style>
  <w:style w:type="character" w:customStyle="1" w:styleId="Textkrper3Zchn">
    <w:name w:val="Textkörper 3 Zchn"/>
    <w:basedOn w:val="Absatz-Standardschriftart"/>
    <w:link w:val="Textkrper3"/>
    <w:rsid w:val="007F5E1D"/>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D45554"/>
    <w:pPr>
      <w:pBdr>
        <w:left w:val="single" w:sz="12" w:space="4" w:color="D31932" w:themeColor="accent1"/>
      </w:pBdr>
      <w:spacing w:before="240"/>
      <w:ind w:left="170"/>
    </w:pPr>
    <w:rPr>
      <w:color w:val="690C19" w:themeColor="accent1" w:themeShade="80"/>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C224D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2-00" TargetMode="External"/><Relationship Id="rId5" Type="http://schemas.openxmlformats.org/officeDocument/2006/relationships/numbering" Target="numbering.xml"/><Relationship Id="rId15" Type="http://schemas.openxmlformats.org/officeDocument/2006/relationships/hyperlink" Target="mailto:barbara.egloff@szh.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binternet.ohchr.org/_layouts/15/treatybodyexternal/Download.aspx?symbolno=CRPD%2fC%2fCHE%2fCO%2f1&amp;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veRobin\SZH%20CSPS\Daten_Allgemein%20-%20General\2_Produkte\50_Open_Access\Layout\Layout_v8.2.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2.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3.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4.xml><?xml version="1.0" encoding="utf-8"?>
<ds:datastoreItem xmlns:ds="http://schemas.openxmlformats.org/officeDocument/2006/customXml" ds:itemID="{C4F27FAF-5424-4F30-B175-1E53B8A05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Layout_v8.2</Template>
  <TotalTime>0</TotalTime>
  <Pages>1</Pages>
  <Words>422</Words>
  <Characters>2816</Characters>
  <Application>Microsoft Office Word</Application>
  <DocSecurity>0</DocSecurity>
  <Lines>45</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Wirkliche Wahlfreiheit und Selbstbestimmung – Weshalb tut sich die Schweiz so schwer mit der Umsetzung?_x000d_</vt:lpstr>
      <vt:lpstr>Title</vt:lpstr>
    </vt:vector>
  </TitlesOfParts>
  <Company/>
  <LinksUpToDate>false</LinksUpToDate>
  <CharactersWithSpaces>3222</CharactersWithSpaces>
  <SharedDoc>false</SharedDoc>
  <HLinks>
    <vt:vector size="18" baseType="variant">
      <vt:variant>
        <vt:i4>6356995</vt:i4>
      </vt:variant>
      <vt:variant>
        <vt:i4>6</vt:i4>
      </vt:variant>
      <vt:variant>
        <vt:i4>0</vt:i4>
      </vt:variant>
      <vt:variant>
        <vt:i4>5</vt:i4>
      </vt:variant>
      <vt:variant>
        <vt:lpwstr>mailto:barbara.egloff@szh.ch</vt:lpwstr>
      </vt:variant>
      <vt:variant>
        <vt:lpwstr/>
      </vt:variant>
      <vt:variant>
        <vt:i4>6029360</vt:i4>
      </vt:variant>
      <vt:variant>
        <vt:i4>3</vt:i4>
      </vt:variant>
      <vt:variant>
        <vt:i4>0</vt:i4>
      </vt:variant>
      <vt:variant>
        <vt:i4>5</vt:i4>
      </vt:variant>
      <vt:variant>
        <vt:lpwstr>https://tbinternet.ohchr.org/_layouts/15/treatybodyexternal/Download.aspx?symbolno=CRPD%2fC%2fCHE%2fCO%2f1&amp;Lang=en</vt:lpwstr>
      </vt:variant>
      <vt:variant>
        <vt:lpwstr/>
      </vt:variant>
      <vt:variant>
        <vt:i4>6029403</vt:i4>
      </vt:variant>
      <vt:variant>
        <vt:i4>0</vt:i4>
      </vt:variant>
      <vt:variant>
        <vt:i4>0</vt:i4>
      </vt:variant>
      <vt:variant>
        <vt:i4>5</vt:i4>
      </vt:variant>
      <vt:variant>
        <vt:lpwstr>https://doi.org/10.57161/z2023-02-00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Wirkliche Wahlfreiheit und Selbstbestimmung – Weshalb tut sich die Schweiz so schwer mit der Umsetzung?</dc:title>
  <dc:subject/>
  <dc:creator>Barbara Egloff</dc:creator>
  <cp:keywords>leer</cp:keywords>
  <cp:lastModifiedBy>Gut, Damaris</cp:lastModifiedBy>
  <cp:revision>23</cp:revision>
  <cp:lastPrinted>2023-03-07T10:37:00Z</cp:lastPrinted>
  <dcterms:created xsi:type="dcterms:W3CDTF">2023-02-20T18:32:00Z</dcterms:created>
  <dcterms:modified xsi:type="dcterms:W3CDTF">2023-03-07T10:37:00Z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