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F9B55" w14:textId="1BDE744A" w:rsidR="00122B89" w:rsidRPr="0095503B" w:rsidRDefault="00D960EE" w:rsidP="00E00AEB">
      <w:pPr>
        <w:pStyle w:val="Titel"/>
        <w:rPr>
          <w:rFonts w:hint="eastAsia"/>
          <w:lang w:val="fr-CH"/>
        </w:rPr>
      </w:pPr>
      <w:r w:rsidRPr="0095503B">
        <w:rPr>
          <w:lang w:val="fr-CH"/>
        </w:rPr>
        <w:t>Le cri d</w:t>
      </w:r>
      <w:r w:rsidR="00122B89" w:rsidRPr="0095503B">
        <w:rPr>
          <w:lang w:val="fr-CH"/>
        </w:rPr>
        <w:t>e l’</w:t>
      </w:r>
      <w:r w:rsidRPr="0095503B">
        <w:rPr>
          <w:lang w:val="fr-CH"/>
        </w:rPr>
        <w:t xml:space="preserve">inclusion </w:t>
      </w:r>
    </w:p>
    <w:p w14:paraId="29A1F7FD" w14:textId="6FA8ACC2" w:rsidR="00FB7CC9" w:rsidRPr="0095503B" w:rsidRDefault="00122B89" w:rsidP="005A0D1F">
      <w:pPr>
        <w:pStyle w:val="Untertitel"/>
        <w:rPr>
          <w:rFonts w:hint="eastAsia"/>
          <w:lang w:val="fr-CH"/>
        </w:rPr>
      </w:pPr>
      <w:r w:rsidRPr="0095503B">
        <w:rPr>
          <w:lang w:val="fr-CH"/>
        </w:rPr>
        <w:t>L</w:t>
      </w:r>
      <w:r w:rsidR="00D960EE" w:rsidRPr="0095503B">
        <w:rPr>
          <w:lang w:val="fr-CH"/>
        </w:rPr>
        <w:t>a politique doit entendre la voix des personnes</w:t>
      </w:r>
      <w:r w:rsidR="006C3D77" w:rsidRPr="0095503B">
        <w:rPr>
          <w:lang w:val="fr-CH"/>
        </w:rPr>
        <w:t xml:space="preserve"> en situation d</w:t>
      </w:r>
      <w:r w:rsidR="00111ABF" w:rsidRPr="0095503B">
        <w:rPr>
          <w:lang w:val="fr-CH"/>
        </w:rPr>
        <w:t>e</w:t>
      </w:r>
      <w:r w:rsidR="00D960EE" w:rsidRPr="0095503B">
        <w:rPr>
          <w:lang w:val="fr-CH"/>
        </w:rPr>
        <w:t xml:space="preserve"> handicap</w:t>
      </w:r>
      <w:r w:rsidR="0044055E" w:rsidRPr="0095503B">
        <w:rPr>
          <w:lang w:val="fr-CH"/>
        </w:rPr>
        <w:t xml:space="preserve"> </w:t>
      </w:r>
    </w:p>
    <w:p w14:paraId="714A02C9" w14:textId="22E8D5EB" w:rsidR="00186FC1" w:rsidRDefault="008C1FC0" w:rsidP="001833B9">
      <w:pPr>
        <w:pStyle w:val="Author"/>
      </w:pPr>
      <w:r w:rsidRPr="0095503B">
        <w:t>Christian</w:t>
      </w:r>
      <w:r w:rsidR="00A5673C">
        <w:t> </w:t>
      </w:r>
      <w:r w:rsidRPr="0095503B">
        <w:t>Gremaud</w:t>
      </w:r>
    </w:p>
    <w:p w14:paraId="6A78172F" w14:textId="7C7BD2A6" w:rsidR="001E30F5" w:rsidRPr="001E30F5" w:rsidRDefault="001E30F5" w:rsidP="001E30F5">
      <w:pPr>
        <w:pStyle w:val="Textkrper"/>
        <w:ind w:firstLine="0"/>
        <w:rPr>
          <w:lang w:val="fr-CH"/>
        </w:rPr>
      </w:pPr>
      <w:r w:rsidRPr="001E30F5">
        <w:rPr>
          <w:rStyle w:val="Textkrper2Zchn"/>
          <w:b/>
          <w:bCs/>
          <w:lang w:val="fr-CH"/>
        </w:rPr>
        <w:t>DOI</w:t>
      </w:r>
      <w:r w:rsidRPr="001E30F5">
        <w:rPr>
          <w:rStyle w:val="Textkrper2Zchn"/>
          <w:lang w:val="fr-CH"/>
        </w:rPr>
        <w:t>:</w:t>
      </w:r>
      <w:r w:rsidRPr="001E30F5">
        <w:rPr>
          <w:lang w:val="fr-CH"/>
        </w:rPr>
        <w:t xml:space="preserve"> </w:t>
      </w:r>
      <w:hyperlink r:id="rId11" w:history="1">
        <w:r w:rsidR="00DC597A" w:rsidRPr="00D86344">
          <w:rPr>
            <w:rStyle w:val="Hyperlink"/>
            <w:lang w:val="fr-CH"/>
          </w:rPr>
          <w:t>https://doi.org/10.57161/r2023-04-10</w:t>
        </w:r>
      </w:hyperlink>
      <w:r w:rsidR="00DC597A">
        <w:rPr>
          <w:rStyle w:val="Hyperlink"/>
          <w:lang w:val="fr-CH"/>
        </w:rPr>
        <w:t xml:space="preserve">  </w:t>
      </w:r>
      <w:r w:rsidRPr="001E30F5">
        <w:rPr>
          <w:bCs/>
          <w:iCs/>
          <w:lang w:val="fr-CH"/>
        </w:rPr>
        <w:t xml:space="preserve">   </w:t>
      </w:r>
    </w:p>
    <w:p w14:paraId="1C1E6262" w14:textId="77777777" w:rsidR="001E30F5" w:rsidRPr="007B487D" w:rsidRDefault="001E30F5" w:rsidP="007D440C">
      <w:pPr>
        <w:pStyle w:val="Textkrper2"/>
        <w:rPr>
          <w:lang w:val="fr-CH"/>
        </w:rPr>
      </w:pPr>
      <w:r w:rsidRPr="007B487D">
        <w:rPr>
          <w:lang w:val="fr-CH"/>
        </w:rPr>
        <w:t>Revue Suisse de Pédagogie Spécialisée, Vol. 13, 04/2023</w:t>
      </w:r>
    </w:p>
    <w:p w14:paraId="66621FF6" w14:textId="77777777" w:rsidR="000E5C65" w:rsidRPr="0095503B" w:rsidRDefault="00186FC1" w:rsidP="00186FC1">
      <w:pPr>
        <w:rPr>
          <w:rFonts w:cs="Open Sans SemiCondensed"/>
          <w:lang w:val="fr-CH"/>
        </w:rPr>
      </w:pPr>
      <w:r w:rsidRPr="0095503B">
        <w:rPr>
          <w:rFonts w:cs="Open Sans SemiCondensed"/>
          <w:noProof/>
          <w:lang w:val="fr-CH"/>
        </w:rPr>
        <w:drawing>
          <wp:anchor distT="0" distB="0" distL="114300" distR="114300" simplePos="0" relativeHeight="251658240" behindDoc="0" locked="0" layoutInCell="1" allowOverlap="1" wp14:anchorId="6106F0D0" wp14:editId="79558EA1">
            <wp:simplePos x="901700" y="2133600"/>
            <wp:positionH relativeFrom="column">
              <wp:align>left</wp:align>
            </wp:positionH>
            <wp:positionV relativeFrom="paragraph">
              <wp:align>top</wp:align>
            </wp:positionV>
            <wp:extent cx="1144394" cy="402830"/>
            <wp:effectExtent l="0" t="0" r="0" b="0"/>
            <wp:wrapSquare wrapText="bothSides"/>
            <wp:docPr id="2" name="Grafik 2"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4394" cy="402830"/>
                    </a:xfrm>
                    <a:prstGeom prst="rect">
                      <a:avLst/>
                    </a:prstGeom>
                  </pic:spPr>
                </pic:pic>
              </a:graphicData>
            </a:graphic>
          </wp:anchor>
        </w:drawing>
      </w:r>
    </w:p>
    <w:p w14:paraId="43A3ADF6" w14:textId="77777777" w:rsidR="000E5C65" w:rsidRPr="0095503B" w:rsidRDefault="000E5C65" w:rsidP="00C95B82">
      <w:pPr>
        <w:pStyle w:val="Textkrper"/>
        <w:rPr>
          <w:lang w:val="fr-CH"/>
        </w:rPr>
      </w:pPr>
    </w:p>
    <w:p w14:paraId="5E2F04C9" w14:textId="69901662" w:rsidR="00612679" w:rsidRPr="0095503B" w:rsidRDefault="000C381A" w:rsidP="00612679">
      <w:pPr>
        <w:pStyle w:val="Textkrper"/>
        <w:rPr>
          <w:lang w:val="fr-CH"/>
        </w:rPr>
      </w:pPr>
      <w:r w:rsidRPr="0095503B">
        <w:rPr>
          <w:lang w:val="fr-CH"/>
        </w:rPr>
        <w:t>Serait-il déplacé pour une personne sourde</w:t>
      </w:r>
      <w:r w:rsidR="008A00FF" w:rsidRPr="0095503B">
        <w:rPr>
          <w:lang w:val="fr-CH"/>
        </w:rPr>
        <w:t>,</w:t>
      </w:r>
      <w:r w:rsidRPr="0095503B">
        <w:rPr>
          <w:lang w:val="fr-CH"/>
        </w:rPr>
        <w:t xml:space="preserve"> comme moi</w:t>
      </w:r>
      <w:r w:rsidR="008A00FF" w:rsidRPr="0095503B">
        <w:rPr>
          <w:lang w:val="fr-CH"/>
        </w:rPr>
        <w:t>,</w:t>
      </w:r>
      <w:r w:rsidRPr="0095503B">
        <w:rPr>
          <w:lang w:val="fr-CH"/>
        </w:rPr>
        <w:t xml:space="preserve"> de crier à l</w:t>
      </w:r>
      <w:r w:rsidR="00E63409">
        <w:rPr>
          <w:lang w:val="fr-CH"/>
        </w:rPr>
        <w:t>’</w:t>
      </w:r>
      <w:r w:rsidRPr="0095503B">
        <w:rPr>
          <w:lang w:val="fr-CH"/>
        </w:rPr>
        <w:t>inclusion, même si je ne peux pas l</w:t>
      </w:r>
      <w:r w:rsidR="00E63409">
        <w:rPr>
          <w:lang w:val="fr-CH"/>
        </w:rPr>
        <w:t>’</w:t>
      </w:r>
      <w:r w:rsidRPr="0095503B">
        <w:rPr>
          <w:lang w:val="fr-CH"/>
        </w:rPr>
        <w:t>entendre</w:t>
      </w:r>
      <w:r w:rsidR="008C6DDC">
        <w:rPr>
          <w:lang w:val="fr-CH"/>
        </w:rPr>
        <w:t> </w:t>
      </w:r>
      <w:r w:rsidRPr="0095503B">
        <w:rPr>
          <w:lang w:val="fr-CH"/>
        </w:rPr>
        <w:t>? Crier l</w:t>
      </w:r>
      <w:r w:rsidR="00E63409">
        <w:rPr>
          <w:lang w:val="fr-CH"/>
        </w:rPr>
        <w:t>’</w:t>
      </w:r>
      <w:r w:rsidRPr="0095503B">
        <w:rPr>
          <w:lang w:val="fr-CH"/>
        </w:rPr>
        <w:t>inclusion, en vivant avec un handicap, revêt une symbolique profonde, affirmant le droit universel à une pleine participation et lançant un appel au changement social, transcendant les barrières pour promouvoir une vision inclusive urgente face aux obstacles quotidiens.</w:t>
      </w:r>
      <w:r w:rsidR="00305B00">
        <w:rPr>
          <w:lang w:val="fr-CH"/>
        </w:rPr>
        <w:t xml:space="preserve"> </w:t>
      </w:r>
      <w:r w:rsidRPr="0095503B">
        <w:rPr>
          <w:lang w:val="fr-CH"/>
        </w:rPr>
        <w:t>Croyez-vous qu</w:t>
      </w:r>
      <w:r w:rsidR="00E63409">
        <w:rPr>
          <w:lang w:val="fr-CH"/>
        </w:rPr>
        <w:t>’</w:t>
      </w:r>
      <w:r w:rsidRPr="0095503B">
        <w:rPr>
          <w:lang w:val="fr-CH"/>
        </w:rPr>
        <w:t xml:space="preserve">il semble stupide que les personnes </w:t>
      </w:r>
      <w:r w:rsidR="0088088E" w:rsidRPr="0095503B">
        <w:rPr>
          <w:lang w:val="fr-CH"/>
        </w:rPr>
        <w:t xml:space="preserve">en situation de </w:t>
      </w:r>
      <w:r w:rsidRPr="0095503B">
        <w:rPr>
          <w:lang w:val="fr-CH"/>
        </w:rPr>
        <w:t>handicap doivent crier en public</w:t>
      </w:r>
      <w:r w:rsidR="008C6DDC">
        <w:rPr>
          <w:lang w:val="fr-CH"/>
        </w:rPr>
        <w:t> </w:t>
      </w:r>
      <w:r w:rsidRPr="0095503B">
        <w:rPr>
          <w:lang w:val="fr-CH"/>
        </w:rPr>
        <w:t>? Non, elles ont raison. Pourquoi</w:t>
      </w:r>
      <w:r w:rsidR="008C6DDC">
        <w:rPr>
          <w:lang w:val="fr-CH"/>
        </w:rPr>
        <w:t> </w:t>
      </w:r>
      <w:r w:rsidRPr="0095503B">
        <w:rPr>
          <w:lang w:val="fr-CH"/>
        </w:rPr>
        <w:t>? Un Suisse sur cinq, soit environ 1,7</w:t>
      </w:r>
      <w:r w:rsidR="00A5673C">
        <w:rPr>
          <w:lang w:val="fr-CH"/>
        </w:rPr>
        <w:t> </w:t>
      </w:r>
      <w:r w:rsidRPr="0095503B">
        <w:rPr>
          <w:lang w:val="fr-CH"/>
        </w:rPr>
        <w:t>million de personnes, vit avec un handicap, représentant 20</w:t>
      </w:r>
      <w:r w:rsidR="00DA7F0A">
        <w:rPr>
          <w:lang w:val="fr-CH"/>
        </w:rPr>
        <w:t> </w:t>
      </w:r>
      <w:r w:rsidRPr="0095503B">
        <w:rPr>
          <w:lang w:val="fr-CH"/>
        </w:rPr>
        <w:t xml:space="preserve">% de la population suisse. </w:t>
      </w:r>
      <w:r w:rsidR="00CE7750">
        <w:rPr>
          <w:lang w:val="fr-CH"/>
        </w:rPr>
        <w:t>A</w:t>
      </w:r>
      <w:r w:rsidRPr="0095503B">
        <w:rPr>
          <w:lang w:val="fr-CH"/>
        </w:rPr>
        <w:t>ux élections fédérales du 22</w:t>
      </w:r>
      <w:r w:rsidR="008C6DDC">
        <w:rPr>
          <w:lang w:val="fr-CH"/>
        </w:rPr>
        <w:t> </w:t>
      </w:r>
      <w:r w:rsidRPr="0095503B">
        <w:rPr>
          <w:lang w:val="fr-CH"/>
        </w:rPr>
        <w:t>octobre</w:t>
      </w:r>
      <w:r w:rsidR="008C6DDC">
        <w:rPr>
          <w:lang w:val="fr-CH"/>
        </w:rPr>
        <w:t> </w:t>
      </w:r>
      <w:r w:rsidRPr="0095503B">
        <w:rPr>
          <w:lang w:val="fr-CH"/>
        </w:rPr>
        <w:t>2023,</w:t>
      </w:r>
      <w:r w:rsidR="005E3266">
        <w:rPr>
          <w:lang w:val="fr-CH"/>
        </w:rPr>
        <w:t xml:space="preserve"> </w:t>
      </w:r>
      <w:r w:rsidRPr="0095503B">
        <w:rPr>
          <w:lang w:val="fr-CH"/>
        </w:rPr>
        <w:t>seulement</w:t>
      </w:r>
      <w:r w:rsidR="006D6A17">
        <w:rPr>
          <w:lang w:val="fr-CH"/>
        </w:rPr>
        <w:t xml:space="preserve"> </w:t>
      </w:r>
      <w:r w:rsidR="005E3266">
        <w:rPr>
          <w:lang w:val="fr-CH"/>
        </w:rPr>
        <w:t>3</w:t>
      </w:r>
      <w:r w:rsidR="00A5673C">
        <w:rPr>
          <w:lang w:val="fr-CH"/>
        </w:rPr>
        <w:t> </w:t>
      </w:r>
      <w:r w:rsidR="005E3266">
        <w:rPr>
          <w:lang w:val="fr-CH"/>
        </w:rPr>
        <w:t xml:space="preserve">personnes en situation de handicap sont élues, </w:t>
      </w:r>
      <w:r w:rsidR="002A6E64">
        <w:rPr>
          <w:lang w:val="fr-CH"/>
        </w:rPr>
        <w:t>ce qui représente</w:t>
      </w:r>
      <w:r w:rsidRPr="0095503B">
        <w:rPr>
          <w:lang w:val="fr-CH"/>
        </w:rPr>
        <w:t xml:space="preserve"> </w:t>
      </w:r>
      <w:r w:rsidR="003371B7">
        <w:rPr>
          <w:lang w:val="fr-CH"/>
        </w:rPr>
        <w:t xml:space="preserve">uniquement </w:t>
      </w:r>
      <w:r w:rsidRPr="0095503B">
        <w:rPr>
          <w:lang w:val="fr-CH"/>
        </w:rPr>
        <w:t>1,5</w:t>
      </w:r>
      <w:r w:rsidR="00DA7F0A">
        <w:rPr>
          <w:lang w:val="fr-CH"/>
        </w:rPr>
        <w:t> </w:t>
      </w:r>
      <w:r w:rsidRPr="0095503B">
        <w:rPr>
          <w:lang w:val="fr-CH"/>
        </w:rPr>
        <w:t>% du Parlement. Atteindre l</w:t>
      </w:r>
      <w:r w:rsidR="00E63409">
        <w:rPr>
          <w:lang w:val="fr-CH"/>
        </w:rPr>
        <w:t>’</w:t>
      </w:r>
      <w:r w:rsidRPr="0095503B">
        <w:rPr>
          <w:lang w:val="fr-CH"/>
        </w:rPr>
        <w:t>objectif de</w:t>
      </w:r>
      <w:r w:rsidR="0010029E">
        <w:rPr>
          <w:lang w:val="fr-CH"/>
        </w:rPr>
        <w:t>s</w:t>
      </w:r>
      <w:r w:rsidRPr="0095503B">
        <w:rPr>
          <w:lang w:val="fr-CH"/>
        </w:rPr>
        <w:t xml:space="preserve"> 20</w:t>
      </w:r>
      <w:r w:rsidR="00DA7F0A">
        <w:rPr>
          <w:lang w:val="fr-CH"/>
        </w:rPr>
        <w:t> </w:t>
      </w:r>
      <w:r w:rsidRPr="0095503B">
        <w:rPr>
          <w:lang w:val="fr-CH"/>
        </w:rPr>
        <w:t>%</w:t>
      </w:r>
      <w:r w:rsidR="002A6E64">
        <w:rPr>
          <w:lang w:val="fr-CH"/>
        </w:rPr>
        <w:t xml:space="preserve"> de représentation</w:t>
      </w:r>
      <w:r w:rsidRPr="0095503B">
        <w:rPr>
          <w:lang w:val="fr-CH"/>
        </w:rPr>
        <w:t xml:space="preserve"> nécessiterait l</w:t>
      </w:r>
      <w:r w:rsidR="00E63409">
        <w:rPr>
          <w:lang w:val="fr-CH"/>
        </w:rPr>
        <w:t>’</w:t>
      </w:r>
      <w:r w:rsidRPr="0095503B">
        <w:rPr>
          <w:lang w:val="fr-CH"/>
        </w:rPr>
        <w:t>élection de 40</w:t>
      </w:r>
      <w:r w:rsidR="00A5673C">
        <w:rPr>
          <w:lang w:val="fr-CH"/>
        </w:rPr>
        <w:t> </w:t>
      </w:r>
      <w:r w:rsidRPr="0095503B">
        <w:rPr>
          <w:lang w:val="fr-CH"/>
        </w:rPr>
        <w:t xml:space="preserve">personnes </w:t>
      </w:r>
      <w:r w:rsidR="0010029E">
        <w:rPr>
          <w:lang w:val="fr-CH"/>
        </w:rPr>
        <w:t xml:space="preserve">en situation de handicap </w:t>
      </w:r>
      <w:r w:rsidRPr="0095503B">
        <w:rPr>
          <w:lang w:val="fr-CH"/>
        </w:rPr>
        <w:t xml:space="preserve">au Conseil national et 9 au Conseil des États, avec au moins une </w:t>
      </w:r>
      <w:r w:rsidR="00CE7750">
        <w:rPr>
          <w:lang w:val="fr-CH"/>
        </w:rPr>
        <w:t>personne concernée</w:t>
      </w:r>
      <w:r w:rsidR="00CE7750" w:rsidRPr="0095503B">
        <w:rPr>
          <w:lang w:val="fr-CH"/>
        </w:rPr>
        <w:t xml:space="preserve"> </w:t>
      </w:r>
      <w:r w:rsidRPr="0095503B">
        <w:rPr>
          <w:lang w:val="fr-CH"/>
        </w:rPr>
        <w:t>au Conseil fédéral. Le handicap est encore mal perçu, même dans la société d</w:t>
      </w:r>
      <w:r w:rsidR="00E63409">
        <w:rPr>
          <w:lang w:val="fr-CH"/>
        </w:rPr>
        <w:t>’</w:t>
      </w:r>
      <w:r w:rsidRPr="0095503B">
        <w:rPr>
          <w:lang w:val="fr-CH"/>
        </w:rPr>
        <w:t>aujourd</w:t>
      </w:r>
      <w:r w:rsidR="00E63409">
        <w:rPr>
          <w:lang w:val="fr-CH"/>
        </w:rPr>
        <w:t>’</w:t>
      </w:r>
      <w:r w:rsidRPr="0095503B">
        <w:rPr>
          <w:lang w:val="fr-CH"/>
        </w:rPr>
        <w:t>hui, et demeure un tabou. Il est temps de crier pour briser cette stigmatisation.</w:t>
      </w:r>
    </w:p>
    <w:p w14:paraId="07851CE3" w14:textId="18A11419" w:rsidR="000C381A" w:rsidRPr="0095503B" w:rsidRDefault="000C381A" w:rsidP="00612679">
      <w:pPr>
        <w:pStyle w:val="Textkrper"/>
        <w:rPr>
          <w:lang w:val="fr-CH"/>
        </w:rPr>
      </w:pPr>
      <w:r w:rsidRPr="0095503B">
        <w:rPr>
          <w:lang w:val="fr-CH"/>
        </w:rPr>
        <w:t>J’ai été candidat au Conseil national dans le canton de Berne</w:t>
      </w:r>
      <w:r w:rsidR="00C1776F">
        <w:rPr>
          <w:lang w:val="fr-CH"/>
        </w:rPr>
        <w:t xml:space="preserve">. </w:t>
      </w:r>
      <w:r w:rsidRPr="0095503B">
        <w:rPr>
          <w:lang w:val="fr-CH"/>
        </w:rPr>
        <w:t>Mon droit d</w:t>
      </w:r>
      <w:r w:rsidR="00E63409">
        <w:rPr>
          <w:lang w:val="fr-CH"/>
        </w:rPr>
        <w:t>’</w:t>
      </w:r>
      <w:r w:rsidRPr="0095503B">
        <w:rPr>
          <w:lang w:val="fr-CH"/>
        </w:rPr>
        <w:t>éligibilité était restreint par le manque de budget public pour l</w:t>
      </w:r>
      <w:r w:rsidR="00E63409">
        <w:rPr>
          <w:lang w:val="fr-CH"/>
        </w:rPr>
        <w:t>’</w:t>
      </w:r>
      <w:r w:rsidRPr="0095503B">
        <w:rPr>
          <w:lang w:val="fr-CH"/>
        </w:rPr>
        <w:t xml:space="preserve">interprétation en langue des signes, </w:t>
      </w:r>
      <w:r w:rsidR="000E2374">
        <w:rPr>
          <w:lang w:val="fr-CH"/>
        </w:rPr>
        <w:t xml:space="preserve">pourtant </w:t>
      </w:r>
      <w:r w:rsidRPr="0095503B">
        <w:rPr>
          <w:lang w:val="fr-CH"/>
        </w:rPr>
        <w:t>essentielle pour ma campagne. Aucune base légale n</w:t>
      </w:r>
      <w:r w:rsidR="00E63409">
        <w:rPr>
          <w:lang w:val="fr-CH"/>
        </w:rPr>
        <w:t>’</w:t>
      </w:r>
      <w:r w:rsidRPr="0095503B">
        <w:rPr>
          <w:lang w:val="fr-CH"/>
        </w:rPr>
        <w:t>exist</w:t>
      </w:r>
      <w:r w:rsidR="000E2374">
        <w:rPr>
          <w:lang w:val="fr-CH"/>
        </w:rPr>
        <w:t>e</w:t>
      </w:r>
      <w:r w:rsidRPr="0095503B">
        <w:rPr>
          <w:lang w:val="fr-CH"/>
        </w:rPr>
        <w:t xml:space="preserve"> pour cette aide. Une campagne de financement participatif a été nécessaire pour récolter 15</w:t>
      </w:r>
      <w:r w:rsidR="00C14FD3">
        <w:rPr>
          <w:lang w:val="fr-CH"/>
        </w:rPr>
        <w:t> </w:t>
      </w:r>
      <w:r w:rsidRPr="0095503B">
        <w:rPr>
          <w:lang w:val="fr-CH"/>
        </w:rPr>
        <w:t>000</w:t>
      </w:r>
      <w:r w:rsidR="008C6DDC">
        <w:rPr>
          <w:lang w:val="fr-CH"/>
        </w:rPr>
        <w:t> </w:t>
      </w:r>
      <w:r w:rsidR="000E2374">
        <w:rPr>
          <w:lang w:val="fr-CH"/>
        </w:rPr>
        <w:t>francs</w:t>
      </w:r>
      <w:r w:rsidRPr="0095503B">
        <w:rPr>
          <w:lang w:val="fr-CH"/>
        </w:rPr>
        <w:t>, seulement pour les frais d</w:t>
      </w:r>
      <w:r w:rsidR="00E63409">
        <w:rPr>
          <w:lang w:val="fr-CH"/>
        </w:rPr>
        <w:t>’</w:t>
      </w:r>
      <w:r w:rsidRPr="0095503B">
        <w:rPr>
          <w:lang w:val="fr-CH"/>
        </w:rPr>
        <w:t xml:space="preserve">interprétation. </w:t>
      </w:r>
      <w:r w:rsidR="00C14FD3">
        <w:rPr>
          <w:lang w:val="fr-CH"/>
        </w:rPr>
        <w:t>J</w:t>
      </w:r>
      <w:r w:rsidRPr="0095503B">
        <w:rPr>
          <w:lang w:val="fr-CH"/>
        </w:rPr>
        <w:t xml:space="preserve">’ai dépensé moins de </w:t>
      </w:r>
      <w:r w:rsidR="00C14FD3">
        <w:rPr>
          <w:lang w:val="fr-CH"/>
        </w:rPr>
        <w:t>1 </w:t>
      </w:r>
      <w:r w:rsidRPr="0095503B">
        <w:rPr>
          <w:lang w:val="fr-CH"/>
        </w:rPr>
        <w:t>000</w:t>
      </w:r>
      <w:r w:rsidR="008C6DDC">
        <w:rPr>
          <w:lang w:val="fr-CH"/>
        </w:rPr>
        <w:t> </w:t>
      </w:r>
      <w:r w:rsidR="00C14FD3">
        <w:rPr>
          <w:lang w:val="fr-CH"/>
        </w:rPr>
        <w:t>francs</w:t>
      </w:r>
      <w:r w:rsidRPr="0095503B">
        <w:rPr>
          <w:lang w:val="fr-CH"/>
        </w:rPr>
        <w:t xml:space="preserve"> pour ma propre campagne. Pourquoi devrais-je m</w:t>
      </w:r>
      <w:r w:rsidR="00E63409">
        <w:rPr>
          <w:lang w:val="fr-CH"/>
        </w:rPr>
        <w:t>’</w:t>
      </w:r>
      <w:r w:rsidRPr="0095503B">
        <w:rPr>
          <w:lang w:val="fr-CH"/>
        </w:rPr>
        <w:t>obliger à déployer autant d</w:t>
      </w:r>
      <w:r w:rsidR="00E63409">
        <w:rPr>
          <w:lang w:val="fr-CH"/>
        </w:rPr>
        <w:t>’</w:t>
      </w:r>
      <w:r w:rsidRPr="0095503B">
        <w:rPr>
          <w:lang w:val="fr-CH"/>
        </w:rPr>
        <w:t>efforts financiers pour assurer l</w:t>
      </w:r>
      <w:r w:rsidR="00E63409">
        <w:rPr>
          <w:lang w:val="fr-CH"/>
        </w:rPr>
        <w:t>’</w:t>
      </w:r>
      <w:r w:rsidRPr="0095503B">
        <w:rPr>
          <w:lang w:val="fr-CH"/>
        </w:rPr>
        <w:t>interprétation</w:t>
      </w:r>
      <w:r w:rsidR="008C6DDC">
        <w:rPr>
          <w:lang w:val="fr-CH"/>
        </w:rPr>
        <w:t> </w:t>
      </w:r>
      <w:r w:rsidRPr="0095503B">
        <w:rPr>
          <w:lang w:val="fr-CH"/>
        </w:rPr>
        <w:t>? Dois-je crier à l</w:t>
      </w:r>
      <w:r w:rsidR="00E63409">
        <w:rPr>
          <w:lang w:val="fr-CH"/>
        </w:rPr>
        <w:t>’</w:t>
      </w:r>
      <w:r w:rsidRPr="0095503B">
        <w:rPr>
          <w:lang w:val="fr-CH"/>
        </w:rPr>
        <w:t>injustice</w:t>
      </w:r>
      <w:r w:rsidR="00E032E5">
        <w:rPr>
          <w:lang w:val="fr-CH"/>
        </w:rPr>
        <w:t>,</w:t>
      </w:r>
      <w:r w:rsidRPr="0095503B">
        <w:rPr>
          <w:lang w:val="fr-CH"/>
        </w:rPr>
        <w:t xml:space="preserve"> car cette situation manque d</w:t>
      </w:r>
      <w:r w:rsidR="00E63409">
        <w:rPr>
          <w:lang w:val="fr-CH"/>
        </w:rPr>
        <w:t>’</w:t>
      </w:r>
      <w:r w:rsidRPr="0095503B">
        <w:rPr>
          <w:lang w:val="fr-CH"/>
        </w:rPr>
        <w:t>équité en matière de financement des campagnes électorales</w:t>
      </w:r>
      <w:r w:rsidR="008C6DDC">
        <w:rPr>
          <w:lang w:val="fr-CH"/>
        </w:rPr>
        <w:t> </w:t>
      </w:r>
      <w:r w:rsidRPr="0095503B">
        <w:rPr>
          <w:lang w:val="fr-CH"/>
        </w:rPr>
        <w:t>?</w:t>
      </w:r>
    </w:p>
    <w:p w14:paraId="1B107B20" w14:textId="2FE97695" w:rsidR="00612679" w:rsidRPr="0095503B" w:rsidRDefault="000C381A" w:rsidP="00612679">
      <w:pPr>
        <w:pStyle w:val="Textkrper"/>
        <w:rPr>
          <w:lang w:val="fr-CH"/>
        </w:rPr>
      </w:pPr>
      <w:r w:rsidRPr="0095503B">
        <w:rPr>
          <w:lang w:val="fr-CH"/>
        </w:rPr>
        <w:t>La politique suisse en faveur des personnes</w:t>
      </w:r>
      <w:r w:rsidR="00E032E5">
        <w:rPr>
          <w:lang w:val="fr-CH"/>
        </w:rPr>
        <w:t xml:space="preserve"> en situation de</w:t>
      </w:r>
      <w:r w:rsidRPr="0095503B">
        <w:rPr>
          <w:lang w:val="fr-CH"/>
        </w:rPr>
        <w:t xml:space="preserve"> handicap est en retard en termes d</w:t>
      </w:r>
      <w:r w:rsidR="00E63409">
        <w:rPr>
          <w:lang w:val="fr-CH"/>
        </w:rPr>
        <w:t>’</w:t>
      </w:r>
      <w:r w:rsidRPr="0095503B">
        <w:rPr>
          <w:lang w:val="fr-CH"/>
        </w:rPr>
        <w:t>accessibilité et d</w:t>
      </w:r>
      <w:r w:rsidR="00E63409">
        <w:rPr>
          <w:lang w:val="fr-CH"/>
        </w:rPr>
        <w:t>’</w:t>
      </w:r>
      <w:r w:rsidRPr="0095503B">
        <w:rPr>
          <w:lang w:val="fr-CH"/>
        </w:rPr>
        <w:t>inclusion. La lenteur des progrès m</w:t>
      </w:r>
      <w:r w:rsidR="00E63409">
        <w:rPr>
          <w:lang w:val="fr-CH"/>
        </w:rPr>
        <w:t>’</w:t>
      </w:r>
      <w:r w:rsidRPr="0095503B">
        <w:rPr>
          <w:lang w:val="fr-CH"/>
        </w:rPr>
        <w:t xml:space="preserve">inquiète. En 2024, la </w:t>
      </w:r>
      <w:hyperlink r:id="rId13" w:history="1">
        <w:r w:rsidR="00771017" w:rsidRPr="00930824">
          <w:rPr>
            <w:rStyle w:val="Hyperlink"/>
            <w:lang w:val="fr-CH"/>
          </w:rPr>
          <w:t>L</w:t>
        </w:r>
        <w:r w:rsidRPr="00930824">
          <w:rPr>
            <w:rStyle w:val="Hyperlink"/>
            <w:lang w:val="fr-CH"/>
          </w:rPr>
          <w:t>oi</w:t>
        </w:r>
        <w:r w:rsidR="001E4DB7" w:rsidRPr="00930824">
          <w:rPr>
            <w:rStyle w:val="Hyperlink"/>
            <w:lang w:val="fr-CH"/>
          </w:rPr>
          <w:t xml:space="preserve"> </w:t>
        </w:r>
        <w:r w:rsidRPr="00930824">
          <w:rPr>
            <w:rStyle w:val="Hyperlink"/>
            <w:lang w:val="fr-CH"/>
          </w:rPr>
          <w:t>sur l</w:t>
        </w:r>
        <w:r w:rsidR="00E63409" w:rsidRPr="00930824">
          <w:rPr>
            <w:rStyle w:val="Hyperlink"/>
            <w:lang w:val="fr-CH"/>
          </w:rPr>
          <w:t>’</w:t>
        </w:r>
        <w:r w:rsidRPr="00930824">
          <w:rPr>
            <w:rStyle w:val="Hyperlink"/>
            <w:lang w:val="fr-CH"/>
          </w:rPr>
          <w:t xml:space="preserve">égalité </w:t>
        </w:r>
        <w:r w:rsidR="001E4DB7" w:rsidRPr="00930824">
          <w:rPr>
            <w:rStyle w:val="Hyperlink"/>
            <w:lang w:val="fr-CH"/>
          </w:rPr>
          <w:t>pour les</w:t>
        </w:r>
        <w:r w:rsidRPr="00930824">
          <w:rPr>
            <w:rStyle w:val="Hyperlink"/>
            <w:lang w:val="fr-CH"/>
          </w:rPr>
          <w:t xml:space="preserve"> personnes</w:t>
        </w:r>
        <w:r w:rsidR="00B94042" w:rsidRPr="00930824">
          <w:rPr>
            <w:rStyle w:val="Hyperlink"/>
            <w:lang w:val="fr-CH"/>
          </w:rPr>
          <w:t xml:space="preserve"> en situation de</w:t>
        </w:r>
        <w:r w:rsidRPr="00930824">
          <w:rPr>
            <w:rStyle w:val="Hyperlink"/>
            <w:lang w:val="fr-CH"/>
          </w:rPr>
          <w:t xml:space="preserve"> handicap</w:t>
        </w:r>
        <w:r w:rsidR="00AB7BFB" w:rsidRPr="00930824">
          <w:rPr>
            <w:rStyle w:val="Hyperlink"/>
            <w:lang w:val="fr-CH"/>
          </w:rPr>
          <w:t xml:space="preserve"> (</w:t>
        </w:r>
        <w:proofErr w:type="spellStart"/>
        <w:r w:rsidR="00AB7BFB" w:rsidRPr="00930824">
          <w:rPr>
            <w:rStyle w:val="Hyperlink"/>
            <w:lang w:val="fr-CH"/>
          </w:rPr>
          <w:t>LHand</w:t>
        </w:r>
        <w:proofErr w:type="spellEnd"/>
        <w:r w:rsidR="00AB7BFB" w:rsidRPr="00930824">
          <w:rPr>
            <w:rStyle w:val="Hyperlink"/>
            <w:lang w:val="fr-CH"/>
          </w:rPr>
          <w:t>)</w:t>
        </w:r>
      </w:hyperlink>
      <w:r w:rsidRPr="0095503B">
        <w:rPr>
          <w:lang w:val="fr-CH"/>
        </w:rPr>
        <w:t xml:space="preserve"> aura 20</w:t>
      </w:r>
      <w:r w:rsidR="00A5673C">
        <w:rPr>
          <w:lang w:val="fr-CH"/>
        </w:rPr>
        <w:t> </w:t>
      </w:r>
      <w:r w:rsidRPr="0095503B">
        <w:rPr>
          <w:lang w:val="fr-CH"/>
        </w:rPr>
        <w:t>ans</w:t>
      </w:r>
      <w:r w:rsidR="00FA69B0">
        <w:rPr>
          <w:lang w:val="fr-CH"/>
        </w:rPr>
        <w:t>. Or</w:t>
      </w:r>
      <w:r w:rsidRPr="0095503B">
        <w:rPr>
          <w:lang w:val="fr-CH"/>
        </w:rPr>
        <w:t xml:space="preserve"> </w:t>
      </w:r>
      <w:r w:rsidR="005E4C86">
        <w:rPr>
          <w:lang w:val="fr-CH"/>
        </w:rPr>
        <w:t>la</w:t>
      </w:r>
      <w:r w:rsidRPr="0095503B">
        <w:rPr>
          <w:lang w:val="fr-CH"/>
        </w:rPr>
        <w:t xml:space="preserve"> pleine accessibilité aux transports publics</w:t>
      </w:r>
      <w:r w:rsidR="00116E5E">
        <w:rPr>
          <w:lang w:val="fr-CH"/>
        </w:rPr>
        <w:t xml:space="preserve">, </w:t>
      </w:r>
      <w:r w:rsidR="00EF3E87">
        <w:rPr>
          <w:lang w:val="fr-CH"/>
        </w:rPr>
        <w:t>par</w:t>
      </w:r>
      <w:r w:rsidR="00116E5E">
        <w:rPr>
          <w:lang w:val="fr-CH"/>
        </w:rPr>
        <w:t xml:space="preserve"> exemple,</w:t>
      </w:r>
      <w:r w:rsidR="005E4C86">
        <w:rPr>
          <w:lang w:val="fr-CH"/>
        </w:rPr>
        <w:t xml:space="preserve"> n’est toujours pas atteinte</w:t>
      </w:r>
      <w:r w:rsidRPr="0095503B">
        <w:rPr>
          <w:lang w:val="fr-CH"/>
        </w:rPr>
        <w:t xml:space="preserve">. </w:t>
      </w:r>
      <w:hyperlink r:id="rId14" w:history="1">
        <w:r w:rsidRPr="00930824">
          <w:rPr>
            <w:rStyle w:val="Hyperlink"/>
            <w:lang w:val="fr-CH"/>
          </w:rPr>
          <w:t>La Convention d</w:t>
        </w:r>
        <w:r w:rsidR="00B94042" w:rsidRPr="00930824">
          <w:rPr>
            <w:rStyle w:val="Hyperlink"/>
            <w:lang w:val="fr-CH"/>
          </w:rPr>
          <w:t xml:space="preserve">e l’ONU </w:t>
        </w:r>
        <w:r w:rsidRPr="00930824">
          <w:rPr>
            <w:rStyle w:val="Hyperlink"/>
            <w:lang w:val="fr-CH"/>
          </w:rPr>
          <w:t xml:space="preserve">relative aux droits des personnes </w:t>
        </w:r>
        <w:r w:rsidR="00B94042" w:rsidRPr="00930824">
          <w:rPr>
            <w:rStyle w:val="Hyperlink"/>
            <w:lang w:val="fr-CH"/>
          </w:rPr>
          <w:t xml:space="preserve">en situation de </w:t>
        </w:r>
        <w:r w:rsidRPr="00930824">
          <w:rPr>
            <w:rStyle w:val="Hyperlink"/>
            <w:lang w:val="fr-CH"/>
          </w:rPr>
          <w:t>handicap</w:t>
        </w:r>
        <w:r w:rsidR="00B94042" w:rsidRPr="00930824">
          <w:rPr>
            <w:rStyle w:val="Hyperlink"/>
            <w:lang w:val="fr-CH"/>
          </w:rPr>
          <w:t xml:space="preserve"> (CDPH)</w:t>
        </w:r>
      </w:hyperlink>
      <w:r w:rsidRPr="0095503B">
        <w:rPr>
          <w:lang w:val="fr-CH"/>
        </w:rPr>
        <w:t>, ratifiée par la Suisse il y a 10</w:t>
      </w:r>
      <w:r w:rsidR="00A5673C">
        <w:rPr>
          <w:lang w:val="fr-CH"/>
        </w:rPr>
        <w:t> </w:t>
      </w:r>
      <w:r w:rsidRPr="0095503B">
        <w:rPr>
          <w:lang w:val="fr-CH"/>
        </w:rPr>
        <w:t>ans, n</w:t>
      </w:r>
      <w:r w:rsidR="00E63409">
        <w:rPr>
          <w:lang w:val="fr-CH"/>
        </w:rPr>
        <w:t>’</w:t>
      </w:r>
      <w:r w:rsidRPr="0095503B">
        <w:rPr>
          <w:lang w:val="fr-CH"/>
        </w:rPr>
        <w:t xml:space="preserve">a pas conduit à des succès significatifs. </w:t>
      </w:r>
      <w:r w:rsidR="00E0086E">
        <w:rPr>
          <w:lang w:val="fr-CH"/>
        </w:rPr>
        <w:t>En effet, e</w:t>
      </w:r>
      <w:r w:rsidR="007948AC">
        <w:rPr>
          <w:lang w:val="fr-CH"/>
        </w:rPr>
        <w:t>n avril</w:t>
      </w:r>
      <w:r w:rsidR="008C6DDC">
        <w:rPr>
          <w:lang w:val="fr-CH"/>
        </w:rPr>
        <w:t> </w:t>
      </w:r>
      <w:r w:rsidR="007948AC">
        <w:rPr>
          <w:lang w:val="fr-CH"/>
        </w:rPr>
        <w:t>2022, l</w:t>
      </w:r>
      <w:r w:rsidRPr="0095503B">
        <w:rPr>
          <w:lang w:val="fr-CH"/>
        </w:rPr>
        <w:t>e Comité de l</w:t>
      </w:r>
      <w:r w:rsidR="00E63409">
        <w:rPr>
          <w:lang w:val="fr-CH"/>
        </w:rPr>
        <w:t>’</w:t>
      </w:r>
      <w:r w:rsidRPr="0095503B">
        <w:rPr>
          <w:lang w:val="fr-CH"/>
        </w:rPr>
        <w:t>ONU a critiqué l</w:t>
      </w:r>
      <w:r w:rsidR="00E63409">
        <w:rPr>
          <w:lang w:val="fr-CH"/>
        </w:rPr>
        <w:t>’</w:t>
      </w:r>
      <w:r w:rsidRPr="0095503B">
        <w:rPr>
          <w:lang w:val="fr-CH"/>
        </w:rPr>
        <w:t xml:space="preserve">inaction politique suisse et </w:t>
      </w:r>
      <w:r w:rsidR="00477DD0">
        <w:rPr>
          <w:lang w:val="fr-CH"/>
        </w:rPr>
        <w:t xml:space="preserve">a </w:t>
      </w:r>
      <w:r w:rsidRPr="0095503B">
        <w:rPr>
          <w:lang w:val="fr-CH"/>
        </w:rPr>
        <w:t xml:space="preserve">transmis </w:t>
      </w:r>
      <w:r w:rsidR="00477DD0">
        <w:rPr>
          <w:lang w:val="fr-CH"/>
        </w:rPr>
        <w:t xml:space="preserve">plus de </w:t>
      </w:r>
      <w:hyperlink r:id="rId15" w:history="1">
        <w:r w:rsidR="00084051" w:rsidRPr="00667BC0">
          <w:rPr>
            <w:rStyle w:val="Hyperlink"/>
            <w:lang w:val="fr-CH"/>
          </w:rPr>
          <w:t>80</w:t>
        </w:r>
        <w:r w:rsidR="00A5673C" w:rsidRPr="00667BC0">
          <w:rPr>
            <w:rStyle w:val="Hyperlink"/>
            <w:lang w:val="fr-CH"/>
          </w:rPr>
          <w:t> </w:t>
        </w:r>
        <w:r w:rsidRPr="00667BC0">
          <w:rPr>
            <w:rStyle w:val="Hyperlink"/>
            <w:lang w:val="fr-CH"/>
          </w:rPr>
          <w:t>recommandations pour éliminer les barrières frappant les personnes</w:t>
        </w:r>
        <w:r w:rsidR="00084051" w:rsidRPr="00667BC0">
          <w:rPr>
            <w:rStyle w:val="Hyperlink"/>
            <w:lang w:val="fr-CH"/>
          </w:rPr>
          <w:t xml:space="preserve"> en situation de</w:t>
        </w:r>
        <w:r w:rsidRPr="00667BC0">
          <w:rPr>
            <w:rStyle w:val="Hyperlink"/>
            <w:lang w:val="fr-CH"/>
          </w:rPr>
          <w:t xml:space="preserve"> handicap</w:t>
        </w:r>
      </w:hyperlink>
      <w:r w:rsidRPr="0095503B">
        <w:rPr>
          <w:lang w:val="fr-CH"/>
        </w:rPr>
        <w:t>.</w:t>
      </w:r>
    </w:p>
    <w:p w14:paraId="2B5F67AD" w14:textId="4B89F48D" w:rsidR="002118B6" w:rsidRDefault="000C381A" w:rsidP="005A0D1F">
      <w:pPr>
        <w:pStyle w:val="Textkrper"/>
        <w:spacing w:before="0" w:after="360"/>
        <w:rPr>
          <w:lang w:val="fr-CH"/>
        </w:rPr>
      </w:pPr>
      <w:r w:rsidRPr="0095503B">
        <w:rPr>
          <w:lang w:val="fr-CH"/>
        </w:rPr>
        <w:t xml:space="preserve">Étant donné que la Constitution fédérale interdit la discrimination et que la </w:t>
      </w:r>
      <w:r w:rsidR="001C1272">
        <w:rPr>
          <w:lang w:val="fr-CH"/>
        </w:rPr>
        <w:t>CDPH</w:t>
      </w:r>
      <w:r w:rsidR="001C1272" w:rsidRPr="0095503B">
        <w:rPr>
          <w:lang w:val="fr-CH"/>
        </w:rPr>
        <w:t xml:space="preserve"> </w:t>
      </w:r>
      <w:r w:rsidRPr="0095503B">
        <w:rPr>
          <w:lang w:val="fr-CH"/>
        </w:rPr>
        <w:t>le stipule également, des politiques concr</w:t>
      </w:r>
      <w:r w:rsidR="00EC13D2">
        <w:rPr>
          <w:lang w:val="fr-CH"/>
        </w:rPr>
        <w:t>è</w:t>
      </w:r>
      <w:r w:rsidRPr="0095503B">
        <w:rPr>
          <w:lang w:val="fr-CH"/>
        </w:rPr>
        <w:t>t</w:t>
      </w:r>
      <w:r w:rsidR="00EC13D2">
        <w:rPr>
          <w:lang w:val="fr-CH"/>
        </w:rPr>
        <w:t>e</w:t>
      </w:r>
      <w:r w:rsidRPr="0095503B">
        <w:rPr>
          <w:lang w:val="fr-CH"/>
        </w:rPr>
        <w:t>s et immédiat</w:t>
      </w:r>
      <w:r w:rsidR="00EC13D2">
        <w:rPr>
          <w:lang w:val="fr-CH"/>
        </w:rPr>
        <w:t>e</w:t>
      </w:r>
      <w:r w:rsidRPr="0095503B">
        <w:rPr>
          <w:lang w:val="fr-CH"/>
        </w:rPr>
        <w:t>s sont essentiel</w:t>
      </w:r>
      <w:r w:rsidR="00EC13D2">
        <w:rPr>
          <w:lang w:val="fr-CH"/>
        </w:rPr>
        <w:t>le</w:t>
      </w:r>
      <w:r w:rsidRPr="0095503B">
        <w:rPr>
          <w:lang w:val="fr-CH"/>
        </w:rPr>
        <w:t xml:space="preserve">s. Personne ne doit être laissé pour compte, y compris les personnes </w:t>
      </w:r>
      <w:r w:rsidR="001C1272">
        <w:rPr>
          <w:lang w:val="fr-CH"/>
        </w:rPr>
        <w:t xml:space="preserve">en situation de </w:t>
      </w:r>
      <w:r w:rsidRPr="0095503B">
        <w:rPr>
          <w:lang w:val="fr-CH"/>
        </w:rPr>
        <w:t>handicap. Qui est responsable de la mise en œuvre de cette non-discrimination</w:t>
      </w:r>
      <w:r w:rsidR="001C1272">
        <w:rPr>
          <w:lang w:val="fr-CH"/>
        </w:rPr>
        <w:t> ?</w:t>
      </w:r>
      <w:r w:rsidRPr="0095503B">
        <w:rPr>
          <w:lang w:val="fr-CH"/>
        </w:rPr>
        <w:t xml:space="preserve"> C’est la politique, bien sûr</w:t>
      </w:r>
      <w:r w:rsidR="008C6DDC">
        <w:rPr>
          <w:lang w:val="fr-CH"/>
        </w:rPr>
        <w:t> </w:t>
      </w:r>
      <w:r w:rsidRPr="0095503B">
        <w:rPr>
          <w:lang w:val="fr-CH"/>
        </w:rPr>
        <w:t xml:space="preserve">! Pour mettre en œuvre cette politique et </w:t>
      </w:r>
      <w:r w:rsidR="001262FE">
        <w:rPr>
          <w:lang w:val="fr-CH"/>
        </w:rPr>
        <w:t>r</w:t>
      </w:r>
      <w:r w:rsidRPr="0095503B">
        <w:rPr>
          <w:lang w:val="fr-CH"/>
        </w:rPr>
        <w:t xml:space="preserve">éveiller </w:t>
      </w:r>
      <w:r w:rsidR="004E23EF">
        <w:rPr>
          <w:lang w:val="fr-CH"/>
        </w:rPr>
        <w:t>la</w:t>
      </w:r>
      <w:r w:rsidR="004E23EF" w:rsidRPr="0095503B">
        <w:rPr>
          <w:lang w:val="fr-CH"/>
        </w:rPr>
        <w:t xml:space="preserve"> </w:t>
      </w:r>
      <w:r w:rsidRPr="0095503B">
        <w:rPr>
          <w:lang w:val="fr-CH"/>
        </w:rPr>
        <w:t xml:space="preserve">société, </w:t>
      </w:r>
      <w:r w:rsidR="001262FE">
        <w:rPr>
          <w:lang w:val="fr-CH"/>
        </w:rPr>
        <w:t>la</w:t>
      </w:r>
      <w:r w:rsidR="001262FE" w:rsidRPr="0095503B">
        <w:rPr>
          <w:lang w:val="fr-CH"/>
        </w:rPr>
        <w:t xml:space="preserve"> </w:t>
      </w:r>
      <w:r w:rsidRPr="0095503B">
        <w:rPr>
          <w:lang w:val="fr-CH"/>
        </w:rPr>
        <w:t xml:space="preserve">participation </w:t>
      </w:r>
      <w:r w:rsidR="001262FE">
        <w:rPr>
          <w:lang w:val="fr-CH"/>
        </w:rPr>
        <w:t>des personnes</w:t>
      </w:r>
      <w:r w:rsidR="00E25EBF">
        <w:rPr>
          <w:lang w:val="fr-CH"/>
        </w:rPr>
        <w:t xml:space="preserve"> en situation de handicap </w:t>
      </w:r>
      <w:r w:rsidRPr="0095503B">
        <w:rPr>
          <w:lang w:val="fr-CH"/>
        </w:rPr>
        <w:t xml:space="preserve">est cruciale, pour faire entendre notre voix et surmonter les obstacles qui </w:t>
      </w:r>
      <w:r w:rsidR="00C06E21">
        <w:rPr>
          <w:lang w:val="fr-CH"/>
        </w:rPr>
        <w:t xml:space="preserve">nous </w:t>
      </w:r>
      <w:r w:rsidRPr="0095503B">
        <w:rPr>
          <w:lang w:val="fr-CH"/>
        </w:rPr>
        <w:t xml:space="preserve">entravent. C’est pourquoi nous crions </w:t>
      </w:r>
      <w:r w:rsidR="001C39F3">
        <w:rPr>
          <w:lang w:val="fr-CH"/>
        </w:rPr>
        <w:t>à</w:t>
      </w:r>
      <w:r w:rsidRPr="0095503B">
        <w:rPr>
          <w:lang w:val="fr-CH"/>
        </w:rPr>
        <w:t xml:space="preserve"> haute voix</w:t>
      </w:r>
      <w:r w:rsidR="00EF74F4">
        <w:rPr>
          <w:lang w:val="fr-CH"/>
        </w:rPr>
        <w:t xml:space="preserve"> </w:t>
      </w:r>
      <w:r w:rsidR="001C39F3">
        <w:rPr>
          <w:lang w:val="fr-CH"/>
        </w:rPr>
        <w:t>pour</w:t>
      </w:r>
      <w:r w:rsidR="00912D7C">
        <w:rPr>
          <w:lang w:val="fr-CH"/>
        </w:rPr>
        <w:t xml:space="preserve"> la</w:t>
      </w:r>
      <w:r w:rsidRPr="0095503B">
        <w:rPr>
          <w:lang w:val="fr-CH"/>
        </w:rPr>
        <w:t xml:space="preserve"> pleine inclusion</w:t>
      </w:r>
      <w:r w:rsidR="008C6DDC">
        <w:rPr>
          <w:lang w:val="fr-CH"/>
        </w:rPr>
        <w:t> </w:t>
      </w:r>
      <w:r w:rsidRPr="0095503B">
        <w:rPr>
          <w:lang w:val="fr-CH"/>
        </w:rPr>
        <w:t>!</w:t>
      </w:r>
      <w:r w:rsidR="00CE0BD9">
        <w:rPr>
          <w:lang w:val="fr-CH"/>
        </w:rPr>
        <w:t xml:space="preserve"> </w:t>
      </w:r>
      <w:r w:rsidRPr="0095503B">
        <w:rPr>
          <w:lang w:val="fr-CH"/>
        </w:rPr>
        <w:t>L</w:t>
      </w:r>
      <w:r w:rsidR="00E63409">
        <w:rPr>
          <w:lang w:val="fr-CH"/>
        </w:rPr>
        <w:t>’</w:t>
      </w:r>
      <w:hyperlink r:id="rId16" w:history="1">
        <w:r w:rsidRPr="006A02EA">
          <w:rPr>
            <w:rStyle w:val="Hyperlink"/>
            <w:lang w:val="fr-CH"/>
          </w:rPr>
          <w:t>initiative pour l</w:t>
        </w:r>
        <w:r w:rsidR="00E63409">
          <w:rPr>
            <w:rStyle w:val="Hyperlink"/>
            <w:lang w:val="fr-CH"/>
          </w:rPr>
          <w:t>’</w:t>
        </w:r>
        <w:r w:rsidRPr="006A02EA">
          <w:rPr>
            <w:rStyle w:val="Hyperlink"/>
            <w:lang w:val="fr-CH"/>
          </w:rPr>
          <w:t>inclusion</w:t>
        </w:r>
      </w:hyperlink>
      <w:r w:rsidRPr="0095503B">
        <w:rPr>
          <w:lang w:val="fr-CH"/>
        </w:rPr>
        <w:t xml:space="preserve"> est cruciale, </w:t>
      </w:r>
      <w:r w:rsidR="00925EAF">
        <w:rPr>
          <w:lang w:val="fr-CH"/>
        </w:rPr>
        <w:t xml:space="preserve">car </w:t>
      </w:r>
      <w:r w:rsidRPr="0095503B">
        <w:rPr>
          <w:lang w:val="fr-CH"/>
        </w:rPr>
        <w:t>elle vise à modifier l</w:t>
      </w:r>
      <w:r w:rsidR="00E63409">
        <w:rPr>
          <w:lang w:val="fr-CH"/>
        </w:rPr>
        <w:t>’</w:t>
      </w:r>
      <w:r w:rsidRPr="0095503B">
        <w:rPr>
          <w:lang w:val="fr-CH"/>
        </w:rPr>
        <w:t>article constitutionnel pour garantir l</w:t>
      </w:r>
      <w:r w:rsidR="00E63409">
        <w:rPr>
          <w:lang w:val="fr-CH"/>
        </w:rPr>
        <w:t>’</w:t>
      </w:r>
      <w:r w:rsidRPr="0095503B">
        <w:rPr>
          <w:lang w:val="fr-CH"/>
        </w:rPr>
        <w:t xml:space="preserve">égalité de droit et de fait entre les personnes </w:t>
      </w:r>
      <w:r w:rsidR="00912D7C">
        <w:rPr>
          <w:lang w:val="fr-CH"/>
        </w:rPr>
        <w:t xml:space="preserve">en situation de </w:t>
      </w:r>
      <w:r w:rsidRPr="0095503B">
        <w:rPr>
          <w:lang w:val="fr-CH"/>
        </w:rPr>
        <w:t>handicap</w:t>
      </w:r>
      <w:r w:rsidR="00912D7C">
        <w:rPr>
          <w:lang w:val="fr-CH"/>
        </w:rPr>
        <w:t xml:space="preserve"> </w:t>
      </w:r>
      <w:r w:rsidRPr="0095503B">
        <w:rPr>
          <w:lang w:val="fr-CH"/>
        </w:rPr>
        <w:t xml:space="preserve">et les personnes </w:t>
      </w:r>
      <w:r w:rsidR="00925EAF">
        <w:rPr>
          <w:lang w:val="fr-CH"/>
        </w:rPr>
        <w:t>concernées</w:t>
      </w:r>
      <w:r w:rsidRPr="0095503B">
        <w:rPr>
          <w:lang w:val="fr-CH"/>
        </w:rPr>
        <w:t>. La collecte des signatures se poursuit jusqu</w:t>
      </w:r>
      <w:r w:rsidR="00E63409">
        <w:rPr>
          <w:lang w:val="fr-CH"/>
        </w:rPr>
        <w:t>’</w:t>
      </w:r>
      <w:r w:rsidR="00BE2B09">
        <w:rPr>
          <w:lang w:val="fr-CH"/>
        </w:rPr>
        <w:t>en</w:t>
      </w:r>
      <w:r w:rsidRPr="0095503B">
        <w:rPr>
          <w:lang w:val="fr-CH"/>
        </w:rPr>
        <w:t xml:space="preserve"> octobre</w:t>
      </w:r>
      <w:r w:rsidR="008C6DDC">
        <w:rPr>
          <w:lang w:val="fr-CH"/>
        </w:rPr>
        <w:t> </w:t>
      </w:r>
      <w:r w:rsidRPr="0095503B">
        <w:rPr>
          <w:lang w:val="fr-CH"/>
        </w:rPr>
        <w:t xml:space="preserve">2024. Cette initiative </w:t>
      </w:r>
      <w:r w:rsidR="00D70F7A">
        <w:rPr>
          <w:lang w:val="fr-CH"/>
        </w:rPr>
        <w:t>fait é</w:t>
      </w:r>
      <w:r w:rsidR="00CE0BD9">
        <w:rPr>
          <w:lang w:val="fr-CH"/>
        </w:rPr>
        <w:t>ch</w:t>
      </w:r>
      <w:r w:rsidR="00D70F7A">
        <w:rPr>
          <w:lang w:val="fr-CH"/>
        </w:rPr>
        <w:t>o</w:t>
      </w:r>
      <w:r w:rsidR="00D70F7A" w:rsidRPr="0095503B">
        <w:rPr>
          <w:lang w:val="fr-CH"/>
        </w:rPr>
        <w:t xml:space="preserve"> </w:t>
      </w:r>
      <w:r w:rsidRPr="0095503B">
        <w:rPr>
          <w:lang w:val="fr-CH"/>
        </w:rPr>
        <w:t xml:space="preserve">à notre cri </w:t>
      </w:r>
      <w:r w:rsidR="007C2EDB">
        <w:rPr>
          <w:lang w:val="fr-CH"/>
        </w:rPr>
        <w:t>pour</w:t>
      </w:r>
      <w:r w:rsidR="00CE0BD9">
        <w:rPr>
          <w:lang w:val="fr-CH"/>
        </w:rPr>
        <w:t xml:space="preserve"> l</w:t>
      </w:r>
      <w:r w:rsidRPr="0095503B">
        <w:rPr>
          <w:lang w:val="fr-CH"/>
        </w:rPr>
        <w:t>’inclusion</w:t>
      </w:r>
      <w:r w:rsidR="008C6DDC">
        <w:rPr>
          <w:lang w:val="fr-CH"/>
        </w:rPr>
        <w:t> </w:t>
      </w:r>
      <w:r w:rsidRPr="0095503B">
        <w:rPr>
          <w:lang w:val="fr-CH"/>
        </w:rPr>
        <w:t>!</w:t>
      </w:r>
    </w:p>
    <w:tbl>
      <w:tblPr>
        <w:tblW w:w="3907" w:type="pct"/>
        <w:tblLayout w:type="fixed"/>
        <w:tblLook w:val="04A0" w:firstRow="1" w:lastRow="0" w:firstColumn="1" w:lastColumn="0" w:noHBand="0" w:noVBand="1"/>
      </w:tblPr>
      <w:tblGrid>
        <w:gridCol w:w="1559"/>
        <w:gridCol w:w="5529"/>
      </w:tblGrid>
      <w:tr w:rsidR="0007352D" w:rsidRPr="00B42ED6" w14:paraId="2159B4D5" w14:textId="77777777" w:rsidTr="00B40166">
        <w:trPr>
          <w:trHeight w:val="1074"/>
        </w:trPr>
        <w:tc>
          <w:tcPr>
            <w:tcW w:w="1100" w:type="pct"/>
            <w:shd w:val="clear" w:color="auto" w:fill="auto"/>
          </w:tcPr>
          <w:p w14:paraId="2806ADC4" w14:textId="0816BF3F" w:rsidR="0007352D" w:rsidRPr="0095503B" w:rsidRDefault="00B40166" w:rsidP="00B40166">
            <w:pPr>
              <w:pStyle w:val="Textkrper3"/>
              <w:framePr w:wrap="around"/>
            </w:pPr>
            <w:r>
              <w:drawing>
                <wp:inline distT="0" distB="0" distL="0" distR="0" wp14:anchorId="6BB3985E" wp14:editId="4C7A27A7">
                  <wp:extent cx="756000" cy="895504"/>
                  <wp:effectExtent l="0" t="0" r="6350" b="0"/>
                  <wp:docPr id="254625465" name="Grafik 254625465" descr="Ein Bild, das Menschliches Gesicht, Person, Kleidung, Portr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625465" name="Grafik 1" descr="Ein Bild, das Menschliches Gesicht, Person, Kleidung, Porträt enthält.&#10;&#10;Automatisch generierte Beschreibung"/>
                          <pic:cNvPicPr/>
                        </pic:nvPicPr>
                        <pic:blipFill rotWithShape="1">
                          <a:blip r:embed="rId17" cstate="print">
                            <a:extLst>
                              <a:ext uri="{28A0092B-C50C-407E-A947-70E740481C1C}">
                                <a14:useLocalDpi xmlns:a14="http://schemas.microsoft.com/office/drawing/2010/main" val="0"/>
                              </a:ext>
                            </a:extLst>
                          </a:blip>
                          <a:srcRect l="10737" t="18553" r="6731"/>
                          <a:stretch/>
                        </pic:blipFill>
                        <pic:spPr bwMode="auto">
                          <a:xfrm>
                            <a:off x="0" y="0"/>
                            <a:ext cx="756000" cy="895504"/>
                          </a:xfrm>
                          <a:prstGeom prst="rect">
                            <a:avLst/>
                          </a:prstGeom>
                          <a:ln>
                            <a:noFill/>
                          </a:ln>
                          <a:extLst>
                            <a:ext uri="{53640926-AAD7-44D8-BBD7-CCE9431645EC}">
                              <a14:shadowObscured xmlns:a14="http://schemas.microsoft.com/office/drawing/2010/main"/>
                            </a:ext>
                          </a:extLst>
                        </pic:spPr>
                      </pic:pic>
                    </a:graphicData>
                  </a:graphic>
                </wp:inline>
              </w:drawing>
            </w:r>
          </w:p>
        </w:tc>
        <w:tc>
          <w:tcPr>
            <w:tcW w:w="3900" w:type="pct"/>
          </w:tcPr>
          <w:p w14:paraId="20BC5316" w14:textId="77777777" w:rsidR="0007352D" w:rsidRDefault="00C1776F" w:rsidP="00B40166">
            <w:pPr>
              <w:pStyle w:val="Textkrper3"/>
              <w:framePr w:wrap="around"/>
              <w:rPr>
                <w:rStyle w:val="cf01"/>
                <w:rFonts w:ascii="Open Sans SemiCondensed" w:hAnsi="Open Sans SemiCondensed" w:cstheme="minorBidi"/>
                <w:sz w:val="20"/>
                <w:szCs w:val="20"/>
              </w:rPr>
            </w:pPr>
            <w:r w:rsidRPr="00157E92">
              <w:rPr>
                <w:rStyle w:val="cf01"/>
                <w:rFonts w:ascii="Open Sans SemiCondensed" w:hAnsi="Open Sans SemiCondensed" w:cstheme="minorBidi"/>
                <w:sz w:val="20"/>
                <w:szCs w:val="20"/>
              </w:rPr>
              <w:t xml:space="preserve">Communicant et membre du Parti socialiste du canton de Berne, </w:t>
            </w:r>
            <w:hyperlink r:id="rId18" w:history="1">
              <w:r w:rsidRPr="00206168">
                <w:rPr>
                  <w:rStyle w:val="Hyperlink"/>
                </w:rPr>
                <w:t>Christian Gremaud</w:t>
              </w:r>
            </w:hyperlink>
            <w:r w:rsidRPr="00157E92">
              <w:rPr>
                <w:rStyle w:val="cf01"/>
                <w:rFonts w:ascii="Open Sans SemiCondensed" w:hAnsi="Open Sans SemiCondensed" w:cstheme="minorBidi"/>
                <w:sz w:val="20"/>
                <w:szCs w:val="20"/>
              </w:rPr>
              <w:t xml:space="preserve"> est titulaire d'une formation universitaire en pédagogie spécialisée et de formation continue en communication. Militant engagé pour la défense des droits humains, il œuvre également en faveur des droits des personnes en situation de handicap</w:t>
            </w:r>
          </w:p>
          <w:p w14:paraId="28E9832A" w14:textId="2577EE12" w:rsidR="004B6826" w:rsidRPr="0095503B" w:rsidRDefault="00E53D77" w:rsidP="00B40166">
            <w:pPr>
              <w:pStyle w:val="Textkrper3"/>
              <w:framePr w:wrap="around"/>
            </w:pPr>
            <w:hyperlink r:id="rId19" w:history="1">
              <w:r w:rsidR="004B6826" w:rsidRPr="00694C46">
                <w:rPr>
                  <w:rStyle w:val="Hyperlink"/>
                </w:rPr>
                <w:t>https://www.christiangremaud.ch/</w:t>
              </w:r>
            </w:hyperlink>
            <w:r w:rsidR="004B6826">
              <w:t xml:space="preserve"> </w:t>
            </w:r>
          </w:p>
        </w:tc>
      </w:tr>
    </w:tbl>
    <w:p w14:paraId="00ED93C0" w14:textId="77777777" w:rsidR="0007352D" w:rsidRPr="0095503B" w:rsidRDefault="0007352D" w:rsidP="00CA3C17">
      <w:pPr>
        <w:pStyle w:val="Textkrper"/>
        <w:ind w:firstLine="0"/>
        <w:rPr>
          <w:lang w:val="fr-CH"/>
        </w:rPr>
      </w:pPr>
    </w:p>
    <w:sectPr w:rsidR="0007352D" w:rsidRPr="0095503B" w:rsidSect="00DC597A">
      <w:headerReference w:type="default" r:id="rId20"/>
      <w:footerReference w:type="default" r:id="rId21"/>
      <w:pgSz w:w="11907" w:h="16840" w:code="9"/>
      <w:pgMar w:top="1418" w:right="1418" w:bottom="709" w:left="1418" w:header="720" w:footer="567" w:gutter="0"/>
      <w:pgNumType w:start="6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FE9E1" w14:textId="77777777" w:rsidR="008542CE" w:rsidRDefault="008542CE">
      <w:pPr>
        <w:spacing w:line="240" w:lineRule="auto"/>
      </w:pPr>
      <w:r>
        <w:separator/>
      </w:r>
    </w:p>
  </w:endnote>
  <w:endnote w:type="continuationSeparator" w:id="0">
    <w:p w14:paraId="493418FD" w14:textId="77777777" w:rsidR="008542CE" w:rsidRDefault="008542CE">
      <w:pPr>
        <w:spacing w:line="240" w:lineRule="auto"/>
      </w:pPr>
      <w:r>
        <w:continuationSeparator/>
      </w:r>
    </w:p>
  </w:endnote>
  <w:endnote w:type="continuationNotice" w:id="1">
    <w:p w14:paraId="5CE369A7" w14:textId="77777777" w:rsidR="008542CE" w:rsidRDefault="008542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Condensed">
    <w:panose1 w:val="00000000000000000000"/>
    <w:charset w:val="00"/>
    <w:family w:val="auto"/>
    <w:pitch w:val="variable"/>
    <w:sig w:usb0="E00002FF" w:usb1="4000201B" w:usb2="00000028" w:usb3="00000000" w:csb0="0000019F" w:csb1="00000000"/>
    <w:embedRegular r:id="rId1" w:fontKey="{6EEF5C75-1627-472A-B781-0B721A4070E6}"/>
    <w:embedBold r:id="rId2" w:fontKey="{71EE13E8-20C9-41EA-8A52-53141F3A8CD5}"/>
    <w:embedItalic r:id="rId3" w:fontKey="{5196609C-000D-49F1-A26E-E4CADA8066AC}"/>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embedRegular r:id="rId4" w:fontKey="{E153C207-E7A8-4C42-9198-084763EC2BB2}"/>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CE15B" w14:textId="2A65CBB1" w:rsidR="004B3A29" w:rsidRPr="007B448B" w:rsidRDefault="006E210A" w:rsidP="001D3BFB">
    <w:pPr>
      <w:pStyle w:val="Fuzeile"/>
      <w:rPr>
        <w:szCs w:val="22"/>
      </w:rPr>
    </w:pPr>
    <w:r>
      <w:rPr>
        <w:noProof/>
      </w:rPr>
      <w:drawing>
        <wp:anchor distT="0" distB="0" distL="114300" distR="114300" simplePos="0" relativeHeight="251658240" behindDoc="1" locked="0" layoutInCell="1" allowOverlap="1" wp14:anchorId="5DE14FC4" wp14:editId="27BDFD0E">
          <wp:simplePos x="0" y="0"/>
          <wp:positionH relativeFrom="column">
            <wp:posOffset>-671830</wp:posOffset>
          </wp:positionH>
          <wp:positionV relativeFrom="paragraph">
            <wp:posOffset>-726440</wp:posOffset>
          </wp:positionV>
          <wp:extent cx="101861" cy="849482"/>
          <wp:effectExtent l="0" t="0" r="0" b="0"/>
          <wp:wrapNone/>
          <wp:docPr id="1968479944" name="Grafik 1968479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tab/>
    </w:r>
    <w:r w:rsidR="001D3BFB">
      <w:tab/>
    </w:r>
    <w:r w:rsidR="001D3BFB" w:rsidRPr="007B448B">
      <w:rPr>
        <w:szCs w:val="22"/>
      </w:rPr>
      <w:fldChar w:fldCharType="begin"/>
    </w:r>
    <w:r w:rsidR="001D3BFB" w:rsidRPr="007B448B">
      <w:rPr>
        <w:szCs w:val="22"/>
      </w:rPr>
      <w:instrText>PAGE  \* Arabic  \* MERGEFORMAT</w:instrText>
    </w:r>
    <w:r w:rsidR="001D3BFB" w:rsidRPr="007B448B">
      <w:rPr>
        <w:szCs w:val="22"/>
      </w:rPr>
      <w:fldChar w:fldCharType="separate"/>
    </w:r>
    <w:r w:rsidR="001D3BFB" w:rsidRPr="007B448B">
      <w:rPr>
        <w:szCs w:val="22"/>
      </w:rPr>
      <w:t>1</w:t>
    </w:r>
    <w:r w:rsidR="001D3BFB" w:rsidRPr="007B448B">
      <w:rP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61209" w14:textId="77777777" w:rsidR="008542CE" w:rsidRPr="00777A2F" w:rsidRDefault="008542CE"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2F340E36" w14:textId="77777777" w:rsidR="008542CE" w:rsidRDefault="008542CE">
      <w:r>
        <w:continuationSeparator/>
      </w:r>
    </w:p>
  </w:footnote>
  <w:footnote w:type="continuationNotice" w:id="1">
    <w:p w14:paraId="7BFFF8D4" w14:textId="77777777" w:rsidR="008542CE" w:rsidRDefault="008542C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B437C" w14:textId="7AFE9E61" w:rsidR="00A40928" w:rsidRPr="007B448B" w:rsidRDefault="00A40928" w:rsidP="00A40928">
    <w:pPr>
      <w:pStyle w:val="Themenschwerpunkt"/>
      <w:rPr>
        <w:lang w:val="fr-CH"/>
      </w:rPr>
    </w:pPr>
    <w:r>
      <mc:AlternateContent>
        <mc:Choice Requires="wps">
          <w:drawing>
            <wp:anchor distT="0" distB="0" distL="114299" distR="114299" simplePos="0" relativeHeight="251658241" behindDoc="0" locked="0" layoutInCell="1" allowOverlap="1" wp14:anchorId="1994BC09" wp14:editId="79FE55D2">
              <wp:simplePos x="0" y="0"/>
              <wp:positionH relativeFrom="column">
                <wp:posOffset>-371476</wp:posOffset>
              </wp:positionH>
              <wp:positionV relativeFrom="paragraph">
                <wp:posOffset>-448310</wp:posOffset>
              </wp:positionV>
              <wp:extent cx="0" cy="12460605"/>
              <wp:effectExtent l="0" t="0" r="38100" b="36195"/>
              <wp:wrapNone/>
              <wp:docPr id="709941696" name="Gerader Verbinder 7099416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line w14:anchorId="0B181F0B" id="Connecteur droit 709941696" o:spid="_x0000_s1026" alt="&quot;&quot;" style="position:absolute;flip:x;z-index:251658241;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25pt,-35.3pt" to="-29.25pt,9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strokecolor="#d31932 [3204]">
              <o:lock v:ext="edit" shapetype="f"/>
            </v:line>
          </w:pict>
        </mc:Fallback>
      </mc:AlternateContent>
    </w:r>
    <w:r w:rsidR="009F0448">
      <w:rPr>
        <w:lang w:val="fr-CH"/>
      </w:rPr>
      <w:t>Apprentissage et sciences cognitives</w:t>
    </w:r>
    <w:r>
      <w:rPr>
        <w:lang w:val="fr-CH"/>
      </w:rPr>
      <w:tab/>
    </w:r>
    <w:r>
      <w:rPr>
        <w:lang w:val="fr-CH"/>
      </w:rPr>
      <w:tab/>
    </w:r>
    <w:r w:rsidRPr="00ED473A">
      <w:rPr>
        <w:b w:val="0"/>
        <w:bCs/>
        <w:lang w:val="fr-CH"/>
      </w:rPr>
      <w:t>Revue Suisse de Pédagogie Spécialisée, Vol.</w:t>
    </w:r>
    <w:r w:rsidR="0020604C">
      <w:rPr>
        <w:b w:val="0"/>
        <w:bCs/>
        <w:lang w:val="fr-CH"/>
      </w:rPr>
      <w:t> </w:t>
    </w:r>
    <w:r>
      <w:rPr>
        <w:b w:val="0"/>
        <w:bCs/>
        <w:lang w:val="fr-CH"/>
      </w:rPr>
      <w:t>13</w:t>
    </w:r>
    <w:r w:rsidRPr="00ED473A">
      <w:rPr>
        <w:b w:val="0"/>
        <w:bCs/>
        <w:lang w:val="fr-CH"/>
      </w:rPr>
      <w:t xml:space="preserve">, </w:t>
    </w:r>
    <w:r>
      <w:rPr>
        <w:b w:val="0"/>
        <w:bCs/>
        <w:lang w:val="fr-CH"/>
      </w:rPr>
      <w:t>0</w:t>
    </w:r>
    <w:r w:rsidR="00E00AEB">
      <w:rPr>
        <w:b w:val="0"/>
        <w:bCs/>
        <w:lang w:val="fr-CH"/>
      </w:rPr>
      <w:t>4</w:t>
    </w:r>
    <w:r w:rsidRPr="00ED473A">
      <w:rPr>
        <w:b w:val="0"/>
        <w:bCs/>
        <w:lang w:val="fr-CH"/>
      </w:rPr>
      <w:t>/</w:t>
    </w:r>
    <w:r>
      <w:rPr>
        <w:b w:val="0"/>
        <w:bCs/>
        <w:lang w:val="fr-CH"/>
      </w:rPr>
      <w:t>2023</w:t>
    </w:r>
  </w:p>
  <w:p w14:paraId="04359ED5" w14:textId="25296777" w:rsidR="004B3A29" w:rsidRPr="00ED473A" w:rsidRDefault="00B7489C" w:rsidP="007B448B">
    <w:pPr>
      <w:pStyle w:val="Themenschwerpunkt"/>
      <w:rPr>
        <w:b w:val="0"/>
        <w:bCs/>
        <w:lang w:val="fr-CH"/>
      </w:rPr>
    </w:pPr>
    <w:r w:rsidRPr="006555BD">
      <w:rPr>
        <w:b w:val="0"/>
        <w:bCs/>
        <w:lang w:val="fr-CH"/>
      </w:rPr>
      <w:t xml:space="preserve">| </w:t>
    </w:r>
    <w:r w:rsidR="00A50E54">
      <w:rPr>
        <w:b w:val="0"/>
        <w:bCs/>
        <w:lang w:val="fr-CH"/>
      </w:rPr>
      <w:t>TRIBUNE LIBRE</w:t>
    </w:r>
    <w:r w:rsidR="007B448B">
      <w:rPr>
        <w:b w:val="0"/>
        <w:bCs/>
        <w:lang w:val="fr-CH"/>
      </w:rPr>
      <w:tab/>
    </w:r>
    <w:r w:rsidR="007B448B">
      <w:rPr>
        <w:b w:val="0"/>
        <w:bCs/>
        <w:lang w:val="fr-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00C8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BAD32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1BE0B14A"/>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1DB05DB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376B6F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5A0BDDE"/>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3C2586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214A9E"/>
    <w:multiLevelType w:val="multilevel"/>
    <w:tmpl w:val="08BA4C14"/>
    <w:styleLink w:val="ArtikelAbschnitt"/>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berschrift4"/>
      <w:lvlText w:val=""/>
      <w:lvlJc w:val="right"/>
      <w:pPr>
        <w:ind w:left="0" w:firstLine="0"/>
      </w:pPr>
      <w:rPr>
        <w:rFonts w:ascii="Open Sans SemiCondensed" w:hAnsi="Open Sans SemiCondensed" w:hint="default"/>
      </w:rPr>
    </w:lvl>
    <w:lvl w:ilvl="4">
      <w:start w:val="1"/>
      <w:numFmt w:val="none"/>
      <w:pStyle w:val="berschrift5"/>
      <w:lvlText w:val=""/>
      <w:lvlJc w:val="left"/>
      <w:pPr>
        <w:ind w:left="0" w:firstLine="0"/>
      </w:pPr>
      <w:rPr>
        <w:rFonts w:ascii="Open Sans SemiCondensed" w:hAnsi="Open Sans SemiCondensed" w:hint="default"/>
      </w:rPr>
    </w:lvl>
    <w:lvl w:ilvl="5">
      <w:start w:val="1"/>
      <w:numFmt w:val="none"/>
      <w:pStyle w:val="berschrift6"/>
      <w:lvlText w:val=""/>
      <w:lvlJc w:val="left"/>
      <w:pPr>
        <w:ind w:left="0" w:firstLine="0"/>
      </w:pPr>
      <w:rPr>
        <w:rFonts w:ascii="Open Sans SemiCondensed" w:hAnsi="Open Sans SemiCondensed" w:hint="default"/>
      </w:rPr>
    </w:lvl>
    <w:lvl w:ilvl="6">
      <w:start w:val="1"/>
      <w:numFmt w:val="none"/>
      <w:pStyle w:val="berschrift7"/>
      <w:lvlText w:val=""/>
      <w:lvlJc w:val="right"/>
      <w:pPr>
        <w:ind w:left="0" w:firstLine="0"/>
      </w:pPr>
      <w:rPr>
        <w:rFonts w:ascii="Open Sans SemiCondensed" w:hAnsi="Open Sans SemiCondensed" w:hint="default"/>
      </w:rPr>
    </w:lvl>
    <w:lvl w:ilvl="7">
      <w:start w:val="1"/>
      <w:numFmt w:val="none"/>
      <w:pStyle w:val="berschrift8"/>
      <w:lvlText w:val=""/>
      <w:lvlJc w:val="left"/>
      <w:pPr>
        <w:ind w:left="0" w:firstLine="0"/>
      </w:pPr>
      <w:rPr>
        <w:rFonts w:ascii="Open Sans SemiCondensed" w:hAnsi="Open Sans SemiCondensed" w:hint="default"/>
      </w:rPr>
    </w:lvl>
    <w:lvl w:ilvl="8">
      <w:start w:val="1"/>
      <w:numFmt w:val="none"/>
      <w:pStyle w:val="berschrift9"/>
      <w:lvlText w:val=""/>
      <w:lvlJc w:val="right"/>
      <w:pPr>
        <w:ind w:left="0" w:firstLine="0"/>
      </w:pPr>
      <w:rPr>
        <w:rFonts w:ascii="Open Sans SemiCondensed" w:hAnsi="Open Sans SemiCondensed" w:hint="default"/>
      </w:rPr>
    </w:lvl>
  </w:abstractNum>
  <w:abstractNum w:abstractNumId="8"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9" w15:restartNumberingAfterBreak="0">
    <w:nsid w:val="492B3CF3"/>
    <w:multiLevelType w:val="multilevel"/>
    <w:tmpl w:val="D16CDD2E"/>
    <w:lvl w:ilvl="0">
      <w:start w:val="1"/>
      <w:numFmt w:val="decimal"/>
      <w:pStyle w:val="Listennummer"/>
      <w:lvlText w:val="%1."/>
      <w:lvlJc w:val="left"/>
      <w:pPr>
        <w:ind w:left="360" w:hanging="360"/>
      </w:pPr>
    </w:lvl>
    <w:lvl w:ilvl="1">
      <w:start w:val="1"/>
      <w:numFmt w:val="decimal"/>
      <w:pStyle w:val="Listennummer2"/>
      <w:lvlText w:val="%1.%2."/>
      <w:lvlJc w:val="left"/>
      <w:pPr>
        <w:ind w:left="792" w:hanging="432"/>
      </w:pPr>
    </w:lvl>
    <w:lvl w:ilvl="2">
      <w:start w:val="1"/>
      <w:numFmt w:val="decimal"/>
      <w:pStyle w:val="Listennumme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73616507">
    <w:abstractNumId w:val="8"/>
  </w:num>
  <w:num w:numId="2" w16cid:durableId="767234729">
    <w:abstractNumId w:val="9"/>
  </w:num>
  <w:num w:numId="3" w16cid:durableId="898588133">
    <w:abstractNumId w:val="7"/>
  </w:num>
  <w:num w:numId="4" w16cid:durableId="218590829">
    <w:abstractNumId w:val="6"/>
  </w:num>
  <w:num w:numId="5" w16cid:durableId="479155659">
    <w:abstractNumId w:val="5"/>
  </w:num>
  <w:num w:numId="6" w16cid:durableId="1788231365">
    <w:abstractNumId w:val="4"/>
  </w:num>
  <w:num w:numId="7" w16cid:durableId="70861150">
    <w:abstractNumId w:val="3"/>
  </w:num>
  <w:num w:numId="8" w16cid:durableId="73941875">
    <w:abstractNumId w:val="2"/>
  </w:num>
  <w:num w:numId="9" w16cid:durableId="2111582656">
    <w:abstractNumId w:val="1"/>
  </w:num>
  <w:num w:numId="10" w16cid:durableId="92870037">
    <w:abstractNumId w:val="0"/>
  </w:num>
  <w:num w:numId="11" w16cid:durableId="1279337838">
    <w:abstractNumId w:val="1"/>
  </w:num>
  <w:num w:numId="12" w16cid:durableId="202428589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TrueTypeFonts/>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5E4"/>
    <w:rsid w:val="000001E8"/>
    <w:rsid w:val="00000F10"/>
    <w:rsid w:val="0000323D"/>
    <w:rsid w:val="00003725"/>
    <w:rsid w:val="000044A3"/>
    <w:rsid w:val="00004D08"/>
    <w:rsid w:val="000065A4"/>
    <w:rsid w:val="00010FC6"/>
    <w:rsid w:val="00011312"/>
    <w:rsid w:val="00011D9B"/>
    <w:rsid w:val="000124D6"/>
    <w:rsid w:val="00013B1B"/>
    <w:rsid w:val="00014392"/>
    <w:rsid w:val="00014BE9"/>
    <w:rsid w:val="00014CFF"/>
    <w:rsid w:val="000154C9"/>
    <w:rsid w:val="00016BFF"/>
    <w:rsid w:val="00020A8F"/>
    <w:rsid w:val="00021CAC"/>
    <w:rsid w:val="00022D48"/>
    <w:rsid w:val="00024143"/>
    <w:rsid w:val="00024E72"/>
    <w:rsid w:val="00025DC4"/>
    <w:rsid w:val="00026094"/>
    <w:rsid w:val="00026E85"/>
    <w:rsid w:val="000302CB"/>
    <w:rsid w:val="00031DA0"/>
    <w:rsid w:val="00031F1D"/>
    <w:rsid w:val="00032ED8"/>
    <w:rsid w:val="0003314D"/>
    <w:rsid w:val="00033BAF"/>
    <w:rsid w:val="00033D84"/>
    <w:rsid w:val="00033F16"/>
    <w:rsid w:val="000343EE"/>
    <w:rsid w:val="00034FC2"/>
    <w:rsid w:val="000352CE"/>
    <w:rsid w:val="00036557"/>
    <w:rsid w:val="000401B5"/>
    <w:rsid w:val="00040B38"/>
    <w:rsid w:val="00041BAF"/>
    <w:rsid w:val="000440A5"/>
    <w:rsid w:val="00044DD2"/>
    <w:rsid w:val="0004560C"/>
    <w:rsid w:val="00045F8D"/>
    <w:rsid w:val="00046EE3"/>
    <w:rsid w:val="00047885"/>
    <w:rsid w:val="00047BE7"/>
    <w:rsid w:val="00047E26"/>
    <w:rsid w:val="0005188D"/>
    <w:rsid w:val="0005189F"/>
    <w:rsid w:val="00052155"/>
    <w:rsid w:val="00053353"/>
    <w:rsid w:val="0005553F"/>
    <w:rsid w:val="00056E14"/>
    <w:rsid w:val="000602D7"/>
    <w:rsid w:val="000612FC"/>
    <w:rsid w:val="00061A8E"/>
    <w:rsid w:val="00063A37"/>
    <w:rsid w:val="00063F33"/>
    <w:rsid w:val="0006436D"/>
    <w:rsid w:val="00065D54"/>
    <w:rsid w:val="00067EEE"/>
    <w:rsid w:val="000709E5"/>
    <w:rsid w:val="000726B6"/>
    <w:rsid w:val="00072A94"/>
    <w:rsid w:val="0007352D"/>
    <w:rsid w:val="000738A6"/>
    <w:rsid w:val="00073A82"/>
    <w:rsid w:val="000755DC"/>
    <w:rsid w:val="000759D7"/>
    <w:rsid w:val="00075ACE"/>
    <w:rsid w:val="000760D3"/>
    <w:rsid w:val="00076185"/>
    <w:rsid w:val="00076D93"/>
    <w:rsid w:val="00077B1D"/>
    <w:rsid w:val="00077E77"/>
    <w:rsid w:val="0008025D"/>
    <w:rsid w:val="0008065E"/>
    <w:rsid w:val="00080BEB"/>
    <w:rsid w:val="00080D89"/>
    <w:rsid w:val="000839FF"/>
    <w:rsid w:val="00084051"/>
    <w:rsid w:val="000845C1"/>
    <w:rsid w:val="00084F54"/>
    <w:rsid w:val="000852BA"/>
    <w:rsid w:val="00086FDC"/>
    <w:rsid w:val="00087087"/>
    <w:rsid w:val="000874F6"/>
    <w:rsid w:val="00090735"/>
    <w:rsid w:val="00091357"/>
    <w:rsid w:val="00091519"/>
    <w:rsid w:val="0009378A"/>
    <w:rsid w:val="00096A10"/>
    <w:rsid w:val="00097C86"/>
    <w:rsid w:val="000A0387"/>
    <w:rsid w:val="000A2FE8"/>
    <w:rsid w:val="000A340E"/>
    <w:rsid w:val="000A3B5E"/>
    <w:rsid w:val="000A5588"/>
    <w:rsid w:val="000A63F8"/>
    <w:rsid w:val="000A7318"/>
    <w:rsid w:val="000A7954"/>
    <w:rsid w:val="000B06AA"/>
    <w:rsid w:val="000B18D1"/>
    <w:rsid w:val="000B1EA9"/>
    <w:rsid w:val="000B40A8"/>
    <w:rsid w:val="000B4108"/>
    <w:rsid w:val="000B5BB8"/>
    <w:rsid w:val="000C0BA4"/>
    <w:rsid w:val="000C26AD"/>
    <w:rsid w:val="000C32C4"/>
    <w:rsid w:val="000C381A"/>
    <w:rsid w:val="000C3C21"/>
    <w:rsid w:val="000C4A43"/>
    <w:rsid w:val="000C64C7"/>
    <w:rsid w:val="000C7701"/>
    <w:rsid w:val="000D0112"/>
    <w:rsid w:val="000D03A4"/>
    <w:rsid w:val="000D1A8B"/>
    <w:rsid w:val="000D4168"/>
    <w:rsid w:val="000D56A3"/>
    <w:rsid w:val="000D67E0"/>
    <w:rsid w:val="000D7C50"/>
    <w:rsid w:val="000E2374"/>
    <w:rsid w:val="000E27ED"/>
    <w:rsid w:val="000E2B81"/>
    <w:rsid w:val="000E304A"/>
    <w:rsid w:val="000E37E1"/>
    <w:rsid w:val="000E3C73"/>
    <w:rsid w:val="000E3D14"/>
    <w:rsid w:val="000E3EE6"/>
    <w:rsid w:val="000E5C65"/>
    <w:rsid w:val="000E6460"/>
    <w:rsid w:val="000E6A66"/>
    <w:rsid w:val="000E72AF"/>
    <w:rsid w:val="000E7452"/>
    <w:rsid w:val="000F0956"/>
    <w:rsid w:val="000F129B"/>
    <w:rsid w:val="000F15F8"/>
    <w:rsid w:val="000F1C7A"/>
    <w:rsid w:val="000F2597"/>
    <w:rsid w:val="000F3083"/>
    <w:rsid w:val="000F3474"/>
    <w:rsid w:val="000F4B54"/>
    <w:rsid w:val="000F5288"/>
    <w:rsid w:val="000F558A"/>
    <w:rsid w:val="000F5E0E"/>
    <w:rsid w:val="000F5FF7"/>
    <w:rsid w:val="000F64AA"/>
    <w:rsid w:val="000F6752"/>
    <w:rsid w:val="000F7322"/>
    <w:rsid w:val="0010029E"/>
    <w:rsid w:val="0010038C"/>
    <w:rsid w:val="00100A31"/>
    <w:rsid w:val="00100F6C"/>
    <w:rsid w:val="001017EB"/>
    <w:rsid w:val="00102972"/>
    <w:rsid w:val="00102AAA"/>
    <w:rsid w:val="00102B5B"/>
    <w:rsid w:val="0010334E"/>
    <w:rsid w:val="00104033"/>
    <w:rsid w:val="001044B9"/>
    <w:rsid w:val="001059E8"/>
    <w:rsid w:val="00105BA2"/>
    <w:rsid w:val="00105C4F"/>
    <w:rsid w:val="00106006"/>
    <w:rsid w:val="00106135"/>
    <w:rsid w:val="00107626"/>
    <w:rsid w:val="00110CFD"/>
    <w:rsid w:val="001114E2"/>
    <w:rsid w:val="00111ABF"/>
    <w:rsid w:val="00111DF8"/>
    <w:rsid w:val="00111F5B"/>
    <w:rsid w:val="001135E6"/>
    <w:rsid w:val="001150A5"/>
    <w:rsid w:val="00115455"/>
    <w:rsid w:val="00115760"/>
    <w:rsid w:val="00115EF5"/>
    <w:rsid w:val="001161D6"/>
    <w:rsid w:val="00116E5E"/>
    <w:rsid w:val="00117155"/>
    <w:rsid w:val="001178C6"/>
    <w:rsid w:val="00117FCF"/>
    <w:rsid w:val="00120CBF"/>
    <w:rsid w:val="00120D8F"/>
    <w:rsid w:val="001211D4"/>
    <w:rsid w:val="0012261E"/>
    <w:rsid w:val="00122B13"/>
    <w:rsid w:val="00122B89"/>
    <w:rsid w:val="00122CC8"/>
    <w:rsid w:val="00124315"/>
    <w:rsid w:val="001252C2"/>
    <w:rsid w:val="001262FE"/>
    <w:rsid w:val="00127480"/>
    <w:rsid w:val="00131662"/>
    <w:rsid w:val="00134F8D"/>
    <w:rsid w:val="00136789"/>
    <w:rsid w:val="00136A54"/>
    <w:rsid w:val="00137B8A"/>
    <w:rsid w:val="00140231"/>
    <w:rsid w:val="00140291"/>
    <w:rsid w:val="001402C8"/>
    <w:rsid w:val="0014133D"/>
    <w:rsid w:val="00141BB3"/>
    <w:rsid w:val="0014394E"/>
    <w:rsid w:val="0014470C"/>
    <w:rsid w:val="00146B68"/>
    <w:rsid w:val="00146C01"/>
    <w:rsid w:val="00147173"/>
    <w:rsid w:val="0014797F"/>
    <w:rsid w:val="00147D7E"/>
    <w:rsid w:val="00151824"/>
    <w:rsid w:val="00151A6A"/>
    <w:rsid w:val="00151BCA"/>
    <w:rsid w:val="0015297D"/>
    <w:rsid w:val="00153133"/>
    <w:rsid w:val="00153949"/>
    <w:rsid w:val="00153F02"/>
    <w:rsid w:val="001551C7"/>
    <w:rsid w:val="00157A51"/>
    <w:rsid w:val="00157D7E"/>
    <w:rsid w:val="00157E92"/>
    <w:rsid w:val="001615C8"/>
    <w:rsid w:val="00164315"/>
    <w:rsid w:val="00164B0D"/>
    <w:rsid w:val="001666BE"/>
    <w:rsid w:val="00167858"/>
    <w:rsid w:val="00167F7E"/>
    <w:rsid w:val="00170556"/>
    <w:rsid w:val="00170DC0"/>
    <w:rsid w:val="0017348B"/>
    <w:rsid w:val="001747AA"/>
    <w:rsid w:val="00174B55"/>
    <w:rsid w:val="00176F68"/>
    <w:rsid w:val="001773FE"/>
    <w:rsid w:val="001778F9"/>
    <w:rsid w:val="00180134"/>
    <w:rsid w:val="0018050F"/>
    <w:rsid w:val="00180EA2"/>
    <w:rsid w:val="001816E5"/>
    <w:rsid w:val="001833B9"/>
    <w:rsid w:val="0018487D"/>
    <w:rsid w:val="0018593F"/>
    <w:rsid w:val="00186FC1"/>
    <w:rsid w:val="001872AD"/>
    <w:rsid w:val="00187E46"/>
    <w:rsid w:val="001919D0"/>
    <w:rsid w:val="00191C4B"/>
    <w:rsid w:val="0019237D"/>
    <w:rsid w:val="00192A74"/>
    <w:rsid w:val="001930F9"/>
    <w:rsid w:val="0019361D"/>
    <w:rsid w:val="00195A82"/>
    <w:rsid w:val="001962FC"/>
    <w:rsid w:val="00197190"/>
    <w:rsid w:val="001A0078"/>
    <w:rsid w:val="001A2224"/>
    <w:rsid w:val="001A23E1"/>
    <w:rsid w:val="001A2613"/>
    <w:rsid w:val="001A2EEC"/>
    <w:rsid w:val="001A3546"/>
    <w:rsid w:val="001A3C1C"/>
    <w:rsid w:val="001A3F17"/>
    <w:rsid w:val="001A4056"/>
    <w:rsid w:val="001A52B1"/>
    <w:rsid w:val="001A5E02"/>
    <w:rsid w:val="001A6120"/>
    <w:rsid w:val="001A65F7"/>
    <w:rsid w:val="001B05BD"/>
    <w:rsid w:val="001B16E8"/>
    <w:rsid w:val="001B1F01"/>
    <w:rsid w:val="001B25F3"/>
    <w:rsid w:val="001B4C27"/>
    <w:rsid w:val="001B52F0"/>
    <w:rsid w:val="001B72FE"/>
    <w:rsid w:val="001B7781"/>
    <w:rsid w:val="001B77EF"/>
    <w:rsid w:val="001C0988"/>
    <w:rsid w:val="001C0AD2"/>
    <w:rsid w:val="001C1272"/>
    <w:rsid w:val="001C282B"/>
    <w:rsid w:val="001C39F3"/>
    <w:rsid w:val="001C3C7B"/>
    <w:rsid w:val="001C4651"/>
    <w:rsid w:val="001C4792"/>
    <w:rsid w:val="001C4A67"/>
    <w:rsid w:val="001C4ED7"/>
    <w:rsid w:val="001C55F7"/>
    <w:rsid w:val="001C5984"/>
    <w:rsid w:val="001C687E"/>
    <w:rsid w:val="001C7722"/>
    <w:rsid w:val="001D00D0"/>
    <w:rsid w:val="001D080D"/>
    <w:rsid w:val="001D0F60"/>
    <w:rsid w:val="001D156E"/>
    <w:rsid w:val="001D1E65"/>
    <w:rsid w:val="001D30C6"/>
    <w:rsid w:val="001D3BFB"/>
    <w:rsid w:val="001D5AB1"/>
    <w:rsid w:val="001D5DE6"/>
    <w:rsid w:val="001D79D0"/>
    <w:rsid w:val="001E0440"/>
    <w:rsid w:val="001E0916"/>
    <w:rsid w:val="001E0FF8"/>
    <w:rsid w:val="001E13D9"/>
    <w:rsid w:val="001E30F5"/>
    <w:rsid w:val="001E3BE9"/>
    <w:rsid w:val="001E4482"/>
    <w:rsid w:val="001E4960"/>
    <w:rsid w:val="001E4DB7"/>
    <w:rsid w:val="001E611B"/>
    <w:rsid w:val="001E7E33"/>
    <w:rsid w:val="001F0147"/>
    <w:rsid w:val="001F0470"/>
    <w:rsid w:val="001F1EB9"/>
    <w:rsid w:val="001F26FB"/>
    <w:rsid w:val="001F3C90"/>
    <w:rsid w:val="001F3CC4"/>
    <w:rsid w:val="001F42DB"/>
    <w:rsid w:val="001F4426"/>
    <w:rsid w:val="001F4511"/>
    <w:rsid w:val="001F5261"/>
    <w:rsid w:val="001F54D9"/>
    <w:rsid w:val="001F792E"/>
    <w:rsid w:val="00200AD5"/>
    <w:rsid w:val="002011B2"/>
    <w:rsid w:val="00201B42"/>
    <w:rsid w:val="00202A19"/>
    <w:rsid w:val="0020385A"/>
    <w:rsid w:val="0020467E"/>
    <w:rsid w:val="00204E2C"/>
    <w:rsid w:val="0020501A"/>
    <w:rsid w:val="0020604C"/>
    <w:rsid w:val="00206168"/>
    <w:rsid w:val="00210883"/>
    <w:rsid w:val="002118B6"/>
    <w:rsid w:val="00211C86"/>
    <w:rsid w:val="00212CE5"/>
    <w:rsid w:val="00213EDC"/>
    <w:rsid w:val="002144B1"/>
    <w:rsid w:val="0021577B"/>
    <w:rsid w:val="00215AA3"/>
    <w:rsid w:val="00217DB9"/>
    <w:rsid w:val="00221951"/>
    <w:rsid w:val="00221E85"/>
    <w:rsid w:val="00222842"/>
    <w:rsid w:val="00223092"/>
    <w:rsid w:val="002231D2"/>
    <w:rsid w:val="00223C1D"/>
    <w:rsid w:val="00223F81"/>
    <w:rsid w:val="00227B31"/>
    <w:rsid w:val="00227C95"/>
    <w:rsid w:val="00231F23"/>
    <w:rsid w:val="0023330D"/>
    <w:rsid w:val="00234F88"/>
    <w:rsid w:val="00235176"/>
    <w:rsid w:val="00235A6C"/>
    <w:rsid w:val="002366CD"/>
    <w:rsid w:val="0023790B"/>
    <w:rsid w:val="0024090E"/>
    <w:rsid w:val="00240B71"/>
    <w:rsid w:val="00241520"/>
    <w:rsid w:val="00241B56"/>
    <w:rsid w:val="00241F0C"/>
    <w:rsid w:val="00243F62"/>
    <w:rsid w:val="002443A6"/>
    <w:rsid w:val="00247C7D"/>
    <w:rsid w:val="00251B4E"/>
    <w:rsid w:val="00252159"/>
    <w:rsid w:val="00252AA7"/>
    <w:rsid w:val="00252AFF"/>
    <w:rsid w:val="00254A37"/>
    <w:rsid w:val="002561D0"/>
    <w:rsid w:val="00256AA9"/>
    <w:rsid w:val="00256DEE"/>
    <w:rsid w:val="00257EB1"/>
    <w:rsid w:val="002603B2"/>
    <w:rsid w:val="00260532"/>
    <w:rsid w:val="00260616"/>
    <w:rsid w:val="00261B40"/>
    <w:rsid w:val="002621E3"/>
    <w:rsid w:val="00262299"/>
    <w:rsid w:val="00264299"/>
    <w:rsid w:val="002648B7"/>
    <w:rsid w:val="00264B43"/>
    <w:rsid w:val="00267A46"/>
    <w:rsid w:val="002706DF"/>
    <w:rsid w:val="00270CA2"/>
    <w:rsid w:val="00270FDF"/>
    <w:rsid w:val="0027184D"/>
    <w:rsid w:val="00272339"/>
    <w:rsid w:val="002724AA"/>
    <w:rsid w:val="002730F1"/>
    <w:rsid w:val="00276B2C"/>
    <w:rsid w:val="00276EED"/>
    <w:rsid w:val="00280108"/>
    <w:rsid w:val="00280324"/>
    <w:rsid w:val="00280714"/>
    <w:rsid w:val="00282BE5"/>
    <w:rsid w:val="00283832"/>
    <w:rsid w:val="00284EA0"/>
    <w:rsid w:val="00285715"/>
    <w:rsid w:val="002862AA"/>
    <w:rsid w:val="00286B54"/>
    <w:rsid w:val="00290669"/>
    <w:rsid w:val="002926EF"/>
    <w:rsid w:val="002933DA"/>
    <w:rsid w:val="00293EB4"/>
    <w:rsid w:val="00295074"/>
    <w:rsid w:val="00296110"/>
    <w:rsid w:val="00297E13"/>
    <w:rsid w:val="002A0FC8"/>
    <w:rsid w:val="002A2032"/>
    <w:rsid w:val="002A2658"/>
    <w:rsid w:val="002A2A52"/>
    <w:rsid w:val="002A378F"/>
    <w:rsid w:val="002A37E8"/>
    <w:rsid w:val="002A5AC9"/>
    <w:rsid w:val="002A651B"/>
    <w:rsid w:val="002A6E64"/>
    <w:rsid w:val="002B0022"/>
    <w:rsid w:val="002B0242"/>
    <w:rsid w:val="002B1753"/>
    <w:rsid w:val="002B2502"/>
    <w:rsid w:val="002B4382"/>
    <w:rsid w:val="002B4A5E"/>
    <w:rsid w:val="002B5F56"/>
    <w:rsid w:val="002C1AC3"/>
    <w:rsid w:val="002C2F6B"/>
    <w:rsid w:val="002C36A5"/>
    <w:rsid w:val="002C5235"/>
    <w:rsid w:val="002C640B"/>
    <w:rsid w:val="002C7C3F"/>
    <w:rsid w:val="002D1108"/>
    <w:rsid w:val="002D110D"/>
    <w:rsid w:val="002D1410"/>
    <w:rsid w:val="002D1C01"/>
    <w:rsid w:val="002D29BA"/>
    <w:rsid w:val="002D33FA"/>
    <w:rsid w:val="002D63BF"/>
    <w:rsid w:val="002D6866"/>
    <w:rsid w:val="002D7005"/>
    <w:rsid w:val="002E13B6"/>
    <w:rsid w:val="002E1C1E"/>
    <w:rsid w:val="002E3172"/>
    <w:rsid w:val="002E4D71"/>
    <w:rsid w:val="002E4ED2"/>
    <w:rsid w:val="002E5374"/>
    <w:rsid w:val="002E60A7"/>
    <w:rsid w:val="002E6E7D"/>
    <w:rsid w:val="002F3541"/>
    <w:rsid w:val="002F5314"/>
    <w:rsid w:val="002F74DB"/>
    <w:rsid w:val="002F7FFA"/>
    <w:rsid w:val="003008F3"/>
    <w:rsid w:val="003009B1"/>
    <w:rsid w:val="003012D9"/>
    <w:rsid w:val="00303146"/>
    <w:rsid w:val="0030447C"/>
    <w:rsid w:val="00304690"/>
    <w:rsid w:val="003052DC"/>
    <w:rsid w:val="00305B00"/>
    <w:rsid w:val="0030631D"/>
    <w:rsid w:val="00306BA6"/>
    <w:rsid w:val="00307DC6"/>
    <w:rsid w:val="00307EC7"/>
    <w:rsid w:val="003116E0"/>
    <w:rsid w:val="0031176D"/>
    <w:rsid w:val="003132BC"/>
    <w:rsid w:val="00313876"/>
    <w:rsid w:val="00313B88"/>
    <w:rsid w:val="0031450D"/>
    <w:rsid w:val="003159D4"/>
    <w:rsid w:val="00315D4B"/>
    <w:rsid w:val="0031619D"/>
    <w:rsid w:val="00320608"/>
    <w:rsid w:val="0032093B"/>
    <w:rsid w:val="00321246"/>
    <w:rsid w:val="00322024"/>
    <w:rsid w:val="00322236"/>
    <w:rsid w:val="003222A6"/>
    <w:rsid w:val="00323909"/>
    <w:rsid w:val="00324605"/>
    <w:rsid w:val="00327224"/>
    <w:rsid w:val="00327B09"/>
    <w:rsid w:val="0033304D"/>
    <w:rsid w:val="003334BB"/>
    <w:rsid w:val="00333A7F"/>
    <w:rsid w:val="00334470"/>
    <w:rsid w:val="0033455F"/>
    <w:rsid w:val="00335700"/>
    <w:rsid w:val="00335D99"/>
    <w:rsid w:val="003368C9"/>
    <w:rsid w:val="003371B7"/>
    <w:rsid w:val="0034006B"/>
    <w:rsid w:val="00340485"/>
    <w:rsid w:val="00340644"/>
    <w:rsid w:val="003410E7"/>
    <w:rsid w:val="003424F8"/>
    <w:rsid w:val="003426A5"/>
    <w:rsid w:val="003440BB"/>
    <w:rsid w:val="00345B00"/>
    <w:rsid w:val="003460C6"/>
    <w:rsid w:val="00353FF2"/>
    <w:rsid w:val="003565A0"/>
    <w:rsid w:val="0035682D"/>
    <w:rsid w:val="003576CC"/>
    <w:rsid w:val="00357E23"/>
    <w:rsid w:val="00360F96"/>
    <w:rsid w:val="003622BA"/>
    <w:rsid w:val="00362B97"/>
    <w:rsid w:val="00362C4A"/>
    <w:rsid w:val="00363DD8"/>
    <w:rsid w:val="00364F7B"/>
    <w:rsid w:val="00365730"/>
    <w:rsid w:val="00365ECA"/>
    <w:rsid w:val="003661D9"/>
    <w:rsid w:val="003663FE"/>
    <w:rsid w:val="0036659F"/>
    <w:rsid w:val="00366604"/>
    <w:rsid w:val="00370EDC"/>
    <w:rsid w:val="00371072"/>
    <w:rsid w:val="00371157"/>
    <w:rsid w:val="00372547"/>
    <w:rsid w:val="00373870"/>
    <w:rsid w:val="003819B7"/>
    <w:rsid w:val="00381CE7"/>
    <w:rsid w:val="00381DE9"/>
    <w:rsid w:val="00382314"/>
    <w:rsid w:val="00382618"/>
    <w:rsid w:val="00382F6D"/>
    <w:rsid w:val="00383074"/>
    <w:rsid w:val="00383523"/>
    <w:rsid w:val="00383A84"/>
    <w:rsid w:val="00383F1F"/>
    <w:rsid w:val="00385C48"/>
    <w:rsid w:val="00385CB3"/>
    <w:rsid w:val="0038659C"/>
    <w:rsid w:val="00386CFF"/>
    <w:rsid w:val="00386F05"/>
    <w:rsid w:val="00387561"/>
    <w:rsid w:val="003904D0"/>
    <w:rsid w:val="003915B4"/>
    <w:rsid w:val="003917B8"/>
    <w:rsid w:val="00392766"/>
    <w:rsid w:val="00392CB2"/>
    <w:rsid w:val="003937CB"/>
    <w:rsid w:val="003944C5"/>
    <w:rsid w:val="00396AAE"/>
    <w:rsid w:val="003A0EA7"/>
    <w:rsid w:val="003A122A"/>
    <w:rsid w:val="003A2717"/>
    <w:rsid w:val="003A40DD"/>
    <w:rsid w:val="003A44A6"/>
    <w:rsid w:val="003A50AC"/>
    <w:rsid w:val="003A5D08"/>
    <w:rsid w:val="003A6198"/>
    <w:rsid w:val="003A6FAF"/>
    <w:rsid w:val="003A7628"/>
    <w:rsid w:val="003B1B22"/>
    <w:rsid w:val="003B206C"/>
    <w:rsid w:val="003B4C81"/>
    <w:rsid w:val="003B6F0A"/>
    <w:rsid w:val="003C0ACB"/>
    <w:rsid w:val="003C1DB2"/>
    <w:rsid w:val="003C3074"/>
    <w:rsid w:val="003C3BAD"/>
    <w:rsid w:val="003C550F"/>
    <w:rsid w:val="003C59E4"/>
    <w:rsid w:val="003C5C86"/>
    <w:rsid w:val="003C6DD6"/>
    <w:rsid w:val="003C76B5"/>
    <w:rsid w:val="003D1EE3"/>
    <w:rsid w:val="003D221C"/>
    <w:rsid w:val="003D32F6"/>
    <w:rsid w:val="003D33A6"/>
    <w:rsid w:val="003D352E"/>
    <w:rsid w:val="003D3926"/>
    <w:rsid w:val="003D3B2A"/>
    <w:rsid w:val="003D502F"/>
    <w:rsid w:val="003D52C2"/>
    <w:rsid w:val="003D58B3"/>
    <w:rsid w:val="003E0043"/>
    <w:rsid w:val="003E022D"/>
    <w:rsid w:val="003E0578"/>
    <w:rsid w:val="003E0682"/>
    <w:rsid w:val="003E1CC5"/>
    <w:rsid w:val="003E1F1B"/>
    <w:rsid w:val="003E1F6D"/>
    <w:rsid w:val="003E29F2"/>
    <w:rsid w:val="003E3EDB"/>
    <w:rsid w:val="003E4F38"/>
    <w:rsid w:val="003E5013"/>
    <w:rsid w:val="003E5181"/>
    <w:rsid w:val="003E6303"/>
    <w:rsid w:val="003E6DCD"/>
    <w:rsid w:val="003E6EB3"/>
    <w:rsid w:val="003F02B8"/>
    <w:rsid w:val="003F1EC7"/>
    <w:rsid w:val="003F35DC"/>
    <w:rsid w:val="003F3688"/>
    <w:rsid w:val="003F39E2"/>
    <w:rsid w:val="003F4B28"/>
    <w:rsid w:val="003F4BDD"/>
    <w:rsid w:val="003F649E"/>
    <w:rsid w:val="003F6A6B"/>
    <w:rsid w:val="003F78C2"/>
    <w:rsid w:val="004005BB"/>
    <w:rsid w:val="004019B6"/>
    <w:rsid w:val="004027D5"/>
    <w:rsid w:val="0040398F"/>
    <w:rsid w:val="004045C3"/>
    <w:rsid w:val="00404B69"/>
    <w:rsid w:val="00404F18"/>
    <w:rsid w:val="0040539B"/>
    <w:rsid w:val="004063DA"/>
    <w:rsid w:val="004066FA"/>
    <w:rsid w:val="004108D3"/>
    <w:rsid w:val="00410F71"/>
    <w:rsid w:val="00414332"/>
    <w:rsid w:val="004147F6"/>
    <w:rsid w:val="00414C28"/>
    <w:rsid w:val="00416161"/>
    <w:rsid w:val="004169F0"/>
    <w:rsid w:val="00421D05"/>
    <w:rsid w:val="00422CF1"/>
    <w:rsid w:val="004245D5"/>
    <w:rsid w:val="00424A69"/>
    <w:rsid w:val="00425B13"/>
    <w:rsid w:val="00426606"/>
    <w:rsid w:val="00426D5B"/>
    <w:rsid w:val="00426E06"/>
    <w:rsid w:val="00433DBE"/>
    <w:rsid w:val="004346D9"/>
    <w:rsid w:val="00436585"/>
    <w:rsid w:val="0043667D"/>
    <w:rsid w:val="004400DB"/>
    <w:rsid w:val="0044055E"/>
    <w:rsid w:val="00441F45"/>
    <w:rsid w:val="004423D5"/>
    <w:rsid w:val="004425F7"/>
    <w:rsid w:val="0044291B"/>
    <w:rsid w:val="00443F0C"/>
    <w:rsid w:val="00444D1A"/>
    <w:rsid w:val="004450AE"/>
    <w:rsid w:val="00445A23"/>
    <w:rsid w:val="00445F22"/>
    <w:rsid w:val="004460E6"/>
    <w:rsid w:val="00447632"/>
    <w:rsid w:val="00450A83"/>
    <w:rsid w:val="00450CED"/>
    <w:rsid w:val="0045144F"/>
    <w:rsid w:val="00451A0B"/>
    <w:rsid w:val="00452876"/>
    <w:rsid w:val="004529DC"/>
    <w:rsid w:val="00454BCF"/>
    <w:rsid w:val="00454E9A"/>
    <w:rsid w:val="00455098"/>
    <w:rsid w:val="00455362"/>
    <w:rsid w:val="004554E0"/>
    <w:rsid w:val="00455C1B"/>
    <w:rsid w:val="0045684F"/>
    <w:rsid w:val="00457101"/>
    <w:rsid w:val="00461993"/>
    <w:rsid w:val="00462D53"/>
    <w:rsid w:val="00462F9A"/>
    <w:rsid w:val="004662DE"/>
    <w:rsid w:val="00466361"/>
    <w:rsid w:val="004672D9"/>
    <w:rsid w:val="00467D48"/>
    <w:rsid w:val="00467E46"/>
    <w:rsid w:val="0047168D"/>
    <w:rsid w:val="00473E62"/>
    <w:rsid w:val="00474FEA"/>
    <w:rsid w:val="00475012"/>
    <w:rsid w:val="00475935"/>
    <w:rsid w:val="00476545"/>
    <w:rsid w:val="00477DD0"/>
    <w:rsid w:val="00480407"/>
    <w:rsid w:val="00480AF3"/>
    <w:rsid w:val="00481BA9"/>
    <w:rsid w:val="00482473"/>
    <w:rsid w:val="00482D12"/>
    <w:rsid w:val="00483FC6"/>
    <w:rsid w:val="00484C7A"/>
    <w:rsid w:val="00485A67"/>
    <w:rsid w:val="00485E09"/>
    <w:rsid w:val="00486270"/>
    <w:rsid w:val="00490692"/>
    <w:rsid w:val="004915AB"/>
    <w:rsid w:val="004933A7"/>
    <w:rsid w:val="00494C2D"/>
    <w:rsid w:val="00494F31"/>
    <w:rsid w:val="004958A1"/>
    <w:rsid w:val="00496AE1"/>
    <w:rsid w:val="00496D0F"/>
    <w:rsid w:val="00497657"/>
    <w:rsid w:val="004A02F8"/>
    <w:rsid w:val="004A0BF4"/>
    <w:rsid w:val="004A186F"/>
    <w:rsid w:val="004A2854"/>
    <w:rsid w:val="004A2E69"/>
    <w:rsid w:val="004A3509"/>
    <w:rsid w:val="004A3AB7"/>
    <w:rsid w:val="004A3CB6"/>
    <w:rsid w:val="004A45B5"/>
    <w:rsid w:val="004A5736"/>
    <w:rsid w:val="004A7A10"/>
    <w:rsid w:val="004A7D8E"/>
    <w:rsid w:val="004B023E"/>
    <w:rsid w:val="004B13EA"/>
    <w:rsid w:val="004B1834"/>
    <w:rsid w:val="004B23F6"/>
    <w:rsid w:val="004B29F8"/>
    <w:rsid w:val="004B3001"/>
    <w:rsid w:val="004B3A29"/>
    <w:rsid w:val="004B4369"/>
    <w:rsid w:val="004B4A6E"/>
    <w:rsid w:val="004B6826"/>
    <w:rsid w:val="004B7B3D"/>
    <w:rsid w:val="004C13EB"/>
    <w:rsid w:val="004C1419"/>
    <w:rsid w:val="004C1612"/>
    <w:rsid w:val="004C260A"/>
    <w:rsid w:val="004C41FE"/>
    <w:rsid w:val="004C4A76"/>
    <w:rsid w:val="004C57A1"/>
    <w:rsid w:val="004C5840"/>
    <w:rsid w:val="004C67DD"/>
    <w:rsid w:val="004C731B"/>
    <w:rsid w:val="004C7B20"/>
    <w:rsid w:val="004D0563"/>
    <w:rsid w:val="004D3314"/>
    <w:rsid w:val="004D4227"/>
    <w:rsid w:val="004D542D"/>
    <w:rsid w:val="004D58AC"/>
    <w:rsid w:val="004D5AF1"/>
    <w:rsid w:val="004D6BC6"/>
    <w:rsid w:val="004E11AB"/>
    <w:rsid w:val="004E1655"/>
    <w:rsid w:val="004E232F"/>
    <w:rsid w:val="004E23EF"/>
    <w:rsid w:val="004E24F6"/>
    <w:rsid w:val="004E43D7"/>
    <w:rsid w:val="004E46AE"/>
    <w:rsid w:val="004E587F"/>
    <w:rsid w:val="004F341D"/>
    <w:rsid w:val="004F489A"/>
    <w:rsid w:val="004F4A2A"/>
    <w:rsid w:val="004F4B99"/>
    <w:rsid w:val="004F57DD"/>
    <w:rsid w:val="004F5C23"/>
    <w:rsid w:val="00500747"/>
    <w:rsid w:val="00501D38"/>
    <w:rsid w:val="00502775"/>
    <w:rsid w:val="00504503"/>
    <w:rsid w:val="005055D5"/>
    <w:rsid w:val="00506586"/>
    <w:rsid w:val="00507641"/>
    <w:rsid w:val="00510E84"/>
    <w:rsid w:val="00511193"/>
    <w:rsid w:val="00511255"/>
    <w:rsid w:val="00517F35"/>
    <w:rsid w:val="00520099"/>
    <w:rsid w:val="00521559"/>
    <w:rsid w:val="00522603"/>
    <w:rsid w:val="00524020"/>
    <w:rsid w:val="0052447F"/>
    <w:rsid w:val="00524D81"/>
    <w:rsid w:val="0052527C"/>
    <w:rsid w:val="00525DB1"/>
    <w:rsid w:val="00530CC2"/>
    <w:rsid w:val="00530E98"/>
    <w:rsid w:val="0053139B"/>
    <w:rsid w:val="0053158D"/>
    <w:rsid w:val="005337F0"/>
    <w:rsid w:val="00533DA1"/>
    <w:rsid w:val="005358A8"/>
    <w:rsid w:val="0054067A"/>
    <w:rsid w:val="00540B2A"/>
    <w:rsid w:val="00542345"/>
    <w:rsid w:val="00542B6E"/>
    <w:rsid w:val="00542DDB"/>
    <w:rsid w:val="00542E50"/>
    <w:rsid w:val="00546490"/>
    <w:rsid w:val="00546FE5"/>
    <w:rsid w:val="005470E3"/>
    <w:rsid w:val="005471C8"/>
    <w:rsid w:val="00547E24"/>
    <w:rsid w:val="00551791"/>
    <w:rsid w:val="00551E50"/>
    <w:rsid w:val="00552478"/>
    <w:rsid w:val="00554F8B"/>
    <w:rsid w:val="00557578"/>
    <w:rsid w:val="00557C31"/>
    <w:rsid w:val="005608A8"/>
    <w:rsid w:val="00560B47"/>
    <w:rsid w:val="00560E2C"/>
    <w:rsid w:val="00562CAE"/>
    <w:rsid w:val="00563C9E"/>
    <w:rsid w:val="0056578A"/>
    <w:rsid w:val="0056595B"/>
    <w:rsid w:val="00566B9B"/>
    <w:rsid w:val="00570B73"/>
    <w:rsid w:val="00571B26"/>
    <w:rsid w:val="00571C0D"/>
    <w:rsid w:val="00572C4C"/>
    <w:rsid w:val="00572D6A"/>
    <w:rsid w:val="00573080"/>
    <w:rsid w:val="0057536E"/>
    <w:rsid w:val="0057605E"/>
    <w:rsid w:val="00576737"/>
    <w:rsid w:val="00576E09"/>
    <w:rsid w:val="00577261"/>
    <w:rsid w:val="00581409"/>
    <w:rsid w:val="00581DB2"/>
    <w:rsid w:val="0058276C"/>
    <w:rsid w:val="00582A80"/>
    <w:rsid w:val="0058333F"/>
    <w:rsid w:val="00583C79"/>
    <w:rsid w:val="0058457A"/>
    <w:rsid w:val="00584D10"/>
    <w:rsid w:val="00585ED0"/>
    <w:rsid w:val="00587B0B"/>
    <w:rsid w:val="00587D73"/>
    <w:rsid w:val="00591F4D"/>
    <w:rsid w:val="00594747"/>
    <w:rsid w:val="005947F1"/>
    <w:rsid w:val="00594844"/>
    <w:rsid w:val="00595A31"/>
    <w:rsid w:val="005961B6"/>
    <w:rsid w:val="0059623B"/>
    <w:rsid w:val="00597D69"/>
    <w:rsid w:val="005A0D1F"/>
    <w:rsid w:val="005A1E81"/>
    <w:rsid w:val="005A347C"/>
    <w:rsid w:val="005A3F99"/>
    <w:rsid w:val="005A46C4"/>
    <w:rsid w:val="005A48D8"/>
    <w:rsid w:val="005A49AF"/>
    <w:rsid w:val="005A646E"/>
    <w:rsid w:val="005A6F41"/>
    <w:rsid w:val="005A6F89"/>
    <w:rsid w:val="005A7AE7"/>
    <w:rsid w:val="005B1250"/>
    <w:rsid w:val="005B2575"/>
    <w:rsid w:val="005B2DE5"/>
    <w:rsid w:val="005B4406"/>
    <w:rsid w:val="005B48BA"/>
    <w:rsid w:val="005B4D46"/>
    <w:rsid w:val="005B5085"/>
    <w:rsid w:val="005B561A"/>
    <w:rsid w:val="005B5E32"/>
    <w:rsid w:val="005B6552"/>
    <w:rsid w:val="005B6BF8"/>
    <w:rsid w:val="005C1916"/>
    <w:rsid w:val="005C1BF2"/>
    <w:rsid w:val="005C2242"/>
    <w:rsid w:val="005C39F5"/>
    <w:rsid w:val="005C471C"/>
    <w:rsid w:val="005C5DBE"/>
    <w:rsid w:val="005C6EFA"/>
    <w:rsid w:val="005C71EE"/>
    <w:rsid w:val="005C7CAB"/>
    <w:rsid w:val="005D15B8"/>
    <w:rsid w:val="005D2035"/>
    <w:rsid w:val="005D22D8"/>
    <w:rsid w:val="005D311E"/>
    <w:rsid w:val="005D53FE"/>
    <w:rsid w:val="005D5664"/>
    <w:rsid w:val="005D6017"/>
    <w:rsid w:val="005D6FCA"/>
    <w:rsid w:val="005D720D"/>
    <w:rsid w:val="005E0400"/>
    <w:rsid w:val="005E0C9B"/>
    <w:rsid w:val="005E150A"/>
    <w:rsid w:val="005E190D"/>
    <w:rsid w:val="005E1A9A"/>
    <w:rsid w:val="005E3266"/>
    <w:rsid w:val="005E4060"/>
    <w:rsid w:val="005E4C86"/>
    <w:rsid w:val="005E5196"/>
    <w:rsid w:val="005E5584"/>
    <w:rsid w:val="005E638A"/>
    <w:rsid w:val="005E7633"/>
    <w:rsid w:val="005E7DD5"/>
    <w:rsid w:val="005F144B"/>
    <w:rsid w:val="005F1D28"/>
    <w:rsid w:val="005F3EB3"/>
    <w:rsid w:val="005F4304"/>
    <w:rsid w:val="005F4747"/>
    <w:rsid w:val="005F59BE"/>
    <w:rsid w:val="005F6793"/>
    <w:rsid w:val="005F7873"/>
    <w:rsid w:val="005F7EE8"/>
    <w:rsid w:val="006005FF"/>
    <w:rsid w:val="00600B70"/>
    <w:rsid w:val="00600D2B"/>
    <w:rsid w:val="006017B6"/>
    <w:rsid w:val="00602507"/>
    <w:rsid w:val="00603784"/>
    <w:rsid w:val="00604466"/>
    <w:rsid w:val="006046BA"/>
    <w:rsid w:val="006050C2"/>
    <w:rsid w:val="006075EA"/>
    <w:rsid w:val="00607CFE"/>
    <w:rsid w:val="006111D5"/>
    <w:rsid w:val="006111F5"/>
    <w:rsid w:val="0061147E"/>
    <w:rsid w:val="00612679"/>
    <w:rsid w:val="00613496"/>
    <w:rsid w:val="006140CB"/>
    <w:rsid w:val="006152D9"/>
    <w:rsid w:val="006160FF"/>
    <w:rsid w:val="006207A7"/>
    <w:rsid w:val="0062151D"/>
    <w:rsid w:val="00621D02"/>
    <w:rsid w:val="00623E11"/>
    <w:rsid w:val="00624695"/>
    <w:rsid w:val="00625F0F"/>
    <w:rsid w:val="006261D7"/>
    <w:rsid w:val="006270AD"/>
    <w:rsid w:val="0062722B"/>
    <w:rsid w:val="00627FCD"/>
    <w:rsid w:val="0063039E"/>
    <w:rsid w:val="00630401"/>
    <w:rsid w:val="00631C9B"/>
    <w:rsid w:val="00632A44"/>
    <w:rsid w:val="006340D7"/>
    <w:rsid w:val="0063552A"/>
    <w:rsid w:val="006366CE"/>
    <w:rsid w:val="00636944"/>
    <w:rsid w:val="00636B08"/>
    <w:rsid w:val="006406D3"/>
    <w:rsid w:val="006411DE"/>
    <w:rsid w:val="006421E2"/>
    <w:rsid w:val="00642583"/>
    <w:rsid w:val="006448C5"/>
    <w:rsid w:val="0064669D"/>
    <w:rsid w:val="00646C70"/>
    <w:rsid w:val="006500E9"/>
    <w:rsid w:val="0065083A"/>
    <w:rsid w:val="00652151"/>
    <w:rsid w:val="006528EF"/>
    <w:rsid w:val="00653B9B"/>
    <w:rsid w:val="006555BD"/>
    <w:rsid w:val="0065777E"/>
    <w:rsid w:val="006603CC"/>
    <w:rsid w:val="00661BFE"/>
    <w:rsid w:val="00663778"/>
    <w:rsid w:val="0066455A"/>
    <w:rsid w:val="00665AF5"/>
    <w:rsid w:val="00665DB0"/>
    <w:rsid w:val="00665F72"/>
    <w:rsid w:val="00666657"/>
    <w:rsid w:val="006675FB"/>
    <w:rsid w:val="006676E2"/>
    <w:rsid w:val="00667BC0"/>
    <w:rsid w:val="00667C41"/>
    <w:rsid w:val="00670076"/>
    <w:rsid w:val="00670FD8"/>
    <w:rsid w:val="006712C9"/>
    <w:rsid w:val="00671E7C"/>
    <w:rsid w:val="0067306E"/>
    <w:rsid w:val="006732B8"/>
    <w:rsid w:val="006738C0"/>
    <w:rsid w:val="00676A69"/>
    <w:rsid w:val="00680245"/>
    <w:rsid w:val="00682118"/>
    <w:rsid w:val="00682B8C"/>
    <w:rsid w:val="00682FFA"/>
    <w:rsid w:val="00684602"/>
    <w:rsid w:val="00684C09"/>
    <w:rsid w:val="00685D8E"/>
    <w:rsid w:val="00685EB4"/>
    <w:rsid w:val="00687434"/>
    <w:rsid w:val="0068745F"/>
    <w:rsid w:val="0069066E"/>
    <w:rsid w:val="0069093F"/>
    <w:rsid w:val="00691E52"/>
    <w:rsid w:val="006923CF"/>
    <w:rsid w:val="0069321D"/>
    <w:rsid w:val="006958B3"/>
    <w:rsid w:val="0069633C"/>
    <w:rsid w:val="006976D0"/>
    <w:rsid w:val="00697C9F"/>
    <w:rsid w:val="006A02EA"/>
    <w:rsid w:val="006A07EF"/>
    <w:rsid w:val="006A0ECA"/>
    <w:rsid w:val="006A35E4"/>
    <w:rsid w:val="006A39BD"/>
    <w:rsid w:val="006A4C05"/>
    <w:rsid w:val="006A4CDD"/>
    <w:rsid w:val="006A5C5B"/>
    <w:rsid w:val="006A7954"/>
    <w:rsid w:val="006B0249"/>
    <w:rsid w:val="006B1C07"/>
    <w:rsid w:val="006B360A"/>
    <w:rsid w:val="006B5540"/>
    <w:rsid w:val="006B60FC"/>
    <w:rsid w:val="006B718B"/>
    <w:rsid w:val="006B71A1"/>
    <w:rsid w:val="006C00FE"/>
    <w:rsid w:val="006C036B"/>
    <w:rsid w:val="006C0EEB"/>
    <w:rsid w:val="006C1092"/>
    <w:rsid w:val="006C2B84"/>
    <w:rsid w:val="006C326E"/>
    <w:rsid w:val="006C3D77"/>
    <w:rsid w:val="006C3DFC"/>
    <w:rsid w:val="006C42A5"/>
    <w:rsid w:val="006C6A6A"/>
    <w:rsid w:val="006C707A"/>
    <w:rsid w:val="006C75D8"/>
    <w:rsid w:val="006C7CDC"/>
    <w:rsid w:val="006D0212"/>
    <w:rsid w:val="006D06A5"/>
    <w:rsid w:val="006D1EF2"/>
    <w:rsid w:val="006D2F2C"/>
    <w:rsid w:val="006D4503"/>
    <w:rsid w:val="006D526C"/>
    <w:rsid w:val="006D5D28"/>
    <w:rsid w:val="006D6A17"/>
    <w:rsid w:val="006D6B0F"/>
    <w:rsid w:val="006E1D9B"/>
    <w:rsid w:val="006E210A"/>
    <w:rsid w:val="006E260B"/>
    <w:rsid w:val="006E38E3"/>
    <w:rsid w:val="006E3D58"/>
    <w:rsid w:val="006E49B1"/>
    <w:rsid w:val="006E741A"/>
    <w:rsid w:val="006F1ABE"/>
    <w:rsid w:val="006F3B4C"/>
    <w:rsid w:val="006F3DD4"/>
    <w:rsid w:val="006F5BC7"/>
    <w:rsid w:val="006F5C42"/>
    <w:rsid w:val="006F655C"/>
    <w:rsid w:val="006F7F38"/>
    <w:rsid w:val="007007FD"/>
    <w:rsid w:val="00700A6E"/>
    <w:rsid w:val="00702BE5"/>
    <w:rsid w:val="00703761"/>
    <w:rsid w:val="00706E7F"/>
    <w:rsid w:val="0071004C"/>
    <w:rsid w:val="00710391"/>
    <w:rsid w:val="00711670"/>
    <w:rsid w:val="00711D3D"/>
    <w:rsid w:val="0071231E"/>
    <w:rsid w:val="00713BE1"/>
    <w:rsid w:val="007155B8"/>
    <w:rsid w:val="0071561E"/>
    <w:rsid w:val="00715AD2"/>
    <w:rsid w:val="00715FBA"/>
    <w:rsid w:val="00717166"/>
    <w:rsid w:val="007177EE"/>
    <w:rsid w:val="00717B00"/>
    <w:rsid w:val="00717B0B"/>
    <w:rsid w:val="0072081F"/>
    <w:rsid w:val="00721A8F"/>
    <w:rsid w:val="00722A3C"/>
    <w:rsid w:val="00723501"/>
    <w:rsid w:val="0072356B"/>
    <w:rsid w:val="00723882"/>
    <w:rsid w:val="00724A58"/>
    <w:rsid w:val="00724A62"/>
    <w:rsid w:val="00724BD8"/>
    <w:rsid w:val="00725CB5"/>
    <w:rsid w:val="007260E8"/>
    <w:rsid w:val="0072662A"/>
    <w:rsid w:val="00726823"/>
    <w:rsid w:val="00727FC4"/>
    <w:rsid w:val="0073090D"/>
    <w:rsid w:val="00731C1D"/>
    <w:rsid w:val="00732222"/>
    <w:rsid w:val="00733BBF"/>
    <w:rsid w:val="00733C72"/>
    <w:rsid w:val="00734DBF"/>
    <w:rsid w:val="00736903"/>
    <w:rsid w:val="007373E7"/>
    <w:rsid w:val="007424F5"/>
    <w:rsid w:val="00742BBB"/>
    <w:rsid w:val="00742BD7"/>
    <w:rsid w:val="0074442C"/>
    <w:rsid w:val="00745DD3"/>
    <w:rsid w:val="007503C9"/>
    <w:rsid w:val="00753651"/>
    <w:rsid w:val="00753C77"/>
    <w:rsid w:val="00755083"/>
    <w:rsid w:val="0075699E"/>
    <w:rsid w:val="00756B2D"/>
    <w:rsid w:val="00760609"/>
    <w:rsid w:val="00763A17"/>
    <w:rsid w:val="00763A9F"/>
    <w:rsid w:val="00764422"/>
    <w:rsid w:val="007651D6"/>
    <w:rsid w:val="007661E0"/>
    <w:rsid w:val="00766AC1"/>
    <w:rsid w:val="007672B6"/>
    <w:rsid w:val="007673F2"/>
    <w:rsid w:val="00771017"/>
    <w:rsid w:val="00771299"/>
    <w:rsid w:val="0077188D"/>
    <w:rsid w:val="00771FA8"/>
    <w:rsid w:val="007723C0"/>
    <w:rsid w:val="00773F3B"/>
    <w:rsid w:val="00774C1C"/>
    <w:rsid w:val="00774E93"/>
    <w:rsid w:val="00775C19"/>
    <w:rsid w:val="00776121"/>
    <w:rsid w:val="00776845"/>
    <w:rsid w:val="0077780D"/>
    <w:rsid w:val="00777A2F"/>
    <w:rsid w:val="00780AE1"/>
    <w:rsid w:val="00780E53"/>
    <w:rsid w:val="00782798"/>
    <w:rsid w:val="00782DDE"/>
    <w:rsid w:val="00783317"/>
    <w:rsid w:val="0078406E"/>
    <w:rsid w:val="007847DF"/>
    <w:rsid w:val="007862D1"/>
    <w:rsid w:val="007869F0"/>
    <w:rsid w:val="00786F5D"/>
    <w:rsid w:val="00787076"/>
    <w:rsid w:val="00787B6E"/>
    <w:rsid w:val="00787CFD"/>
    <w:rsid w:val="00787F9C"/>
    <w:rsid w:val="00793AA1"/>
    <w:rsid w:val="00793C2D"/>
    <w:rsid w:val="007941FF"/>
    <w:rsid w:val="007948AC"/>
    <w:rsid w:val="00796654"/>
    <w:rsid w:val="00797375"/>
    <w:rsid w:val="007A22C6"/>
    <w:rsid w:val="007A2DCF"/>
    <w:rsid w:val="007A3489"/>
    <w:rsid w:val="007A3973"/>
    <w:rsid w:val="007A3F2C"/>
    <w:rsid w:val="007A4597"/>
    <w:rsid w:val="007A7214"/>
    <w:rsid w:val="007A75E1"/>
    <w:rsid w:val="007B1366"/>
    <w:rsid w:val="007B33C0"/>
    <w:rsid w:val="007B3A48"/>
    <w:rsid w:val="007B448B"/>
    <w:rsid w:val="007B487D"/>
    <w:rsid w:val="007B4F54"/>
    <w:rsid w:val="007B5701"/>
    <w:rsid w:val="007B62B5"/>
    <w:rsid w:val="007B6358"/>
    <w:rsid w:val="007B74E0"/>
    <w:rsid w:val="007B7E18"/>
    <w:rsid w:val="007C102F"/>
    <w:rsid w:val="007C2EDB"/>
    <w:rsid w:val="007C388B"/>
    <w:rsid w:val="007C5614"/>
    <w:rsid w:val="007C5AB3"/>
    <w:rsid w:val="007C7068"/>
    <w:rsid w:val="007C70C0"/>
    <w:rsid w:val="007C7AC1"/>
    <w:rsid w:val="007D0C63"/>
    <w:rsid w:val="007D0FE4"/>
    <w:rsid w:val="007D316E"/>
    <w:rsid w:val="007D440C"/>
    <w:rsid w:val="007D5E8B"/>
    <w:rsid w:val="007D63AC"/>
    <w:rsid w:val="007D6E44"/>
    <w:rsid w:val="007D7337"/>
    <w:rsid w:val="007D79B5"/>
    <w:rsid w:val="007D7D13"/>
    <w:rsid w:val="007E255C"/>
    <w:rsid w:val="007E2CA0"/>
    <w:rsid w:val="007E3174"/>
    <w:rsid w:val="007E4E89"/>
    <w:rsid w:val="007E5460"/>
    <w:rsid w:val="007E62A7"/>
    <w:rsid w:val="007E68DB"/>
    <w:rsid w:val="007E77CE"/>
    <w:rsid w:val="007E78D0"/>
    <w:rsid w:val="007E79EA"/>
    <w:rsid w:val="007F1748"/>
    <w:rsid w:val="007F1874"/>
    <w:rsid w:val="007F340A"/>
    <w:rsid w:val="007F40DA"/>
    <w:rsid w:val="007F43B0"/>
    <w:rsid w:val="007F49F9"/>
    <w:rsid w:val="007F5969"/>
    <w:rsid w:val="007F5E1D"/>
    <w:rsid w:val="007F5EBD"/>
    <w:rsid w:val="007F6E7D"/>
    <w:rsid w:val="00800BDD"/>
    <w:rsid w:val="00801A11"/>
    <w:rsid w:val="0080225E"/>
    <w:rsid w:val="00802953"/>
    <w:rsid w:val="00802D30"/>
    <w:rsid w:val="00803058"/>
    <w:rsid w:val="00803B07"/>
    <w:rsid w:val="00803D96"/>
    <w:rsid w:val="00804D3E"/>
    <w:rsid w:val="00805808"/>
    <w:rsid w:val="008059A1"/>
    <w:rsid w:val="00806ADC"/>
    <w:rsid w:val="008100BA"/>
    <w:rsid w:val="008102FC"/>
    <w:rsid w:val="00812756"/>
    <w:rsid w:val="00812D61"/>
    <w:rsid w:val="00812E88"/>
    <w:rsid w:val="00812F5E"/>
    <w:rsid w:val="0081309E"/>
    <w:rsid w:val="00813B26"/>
    <w:rsid w:val="00814147"/>
    <w:rsid w:val="008141D7"/>
    <w:rsid w:val="00814E44"/>
    <w:rsid w:val="008152E5"/>
    <w:rsid w:val="008164B7"/>
    <w:rsid w:val="008173FC"/>
    <w:rsid w:val="00821778"/>
    <w:rsid w:val="00821DB6"/>
    <w:rsid w:val="00822D6B"/>
    <w:rsid w:val="00822F94"/>
    <w:rsid w:val="00824CA9"/>
    <w:rsid w:val="008250EF"/>
    <w:rsid w:val="00830A17"/>
    <w:rsid w:val="00831B0F"/>
    <w:rsid w:val="00831C54"/>
    <w:rsid w:val="00832EC2"/>
    <w:rsid w:val="008339E9"/>
    <w:rsid w:val="00833E93"/>
    <w:rsid w:val="0083418A"/>
    <w:rsid w:val="008351F7"/>
    <w:rsid w:val="008373DF"/>
    <w:rsid w:val="00837E36"/>
    <w:rsid w:val="00840833"/>
    <w:rsid w:val="00840F52"/>
    <w:rsid w:val="008414EF"/>
    <w:rsid w:val="00842D23"/>
    <w:rsid w:val="00843791"/>
    <w:rsid w:val="00844B82"/>
    <w:rsid w:val="00844EE6"/>
    <w:rsid w:val="00845C03"/>
    <w:rsid w:val="00850419"/>
    <w:rsid w:val="008517E7"/>
    <w:rsid w:val="00851A0E"/>
    <w:rsid w:val="00852100"/>
    <w:rsid w:val="00853805"/>
    <w:rsid w:val="00853C94"/>
    <w:rsid w:val="0085419E"/>
    <w:rsid w:val="008542CE"/>
    <w:rsid w:val="00855097"/>
    <w:rsid w:val="00855B0C"/>
    <w:rsid w:val="00856B29"/>
    <w:rsid w:val="008572B4"/>
    <w:rsid w:val="00861291"/>
    <w:rsid w:val="00862117"/>
    <w:rsid w:val="00863977"/>
    <w:rsid w:val="00864D80"/>
    <w:rsid w:val="008675D2"/>
    <w:rsid w:val="00867A18"/>
    <w:rsid w:val="00870508"/>
    <w:rsid w:val="008720AF"/>
    <w:rsid w:val="00873A67"/>
    <w:rsid w:val="00873C34"/>
    <w:rsid w:val="00876E56"/>
    <w:rsid w:val="0088088E"/>
    <w:rsid w:val="00882B9B"/>
    <w:rsid w:val="008854C8"/>
    <w:rsid w:val="00886AD2"/>
    <w:rsid w:val="00890462"/>
    <w:rsid w:val="008917DC"/>
    <w:rsid w:val="00891962"/>
    <w:rsid w:val="00891E7D"/>
    <w:rsid w:val="008924D4"/>
    <w:rsid w:val="00892A66"/>
    <w:rsid w:val="00893ACB"/>
    <w:rsid w:val="00894324"/>
    <w:rsid w:val="00896C75"/>
    <w:rsid w:val="00897093"/>
    <w:rsid w:val="008978CB"/>
    <w:rsid w:val="008A00FF"/>
    <w:rsid w:val="008A0473"/>
    <w:rsid w:val="008A05F7"/>
    <w:rsid w:val="008A11F1"/>
    <w:rsid w:val="008A2229"/>
    <w:rsid w:val="008A318F"/>
    <w:rsid w:val="008A37D9"/>
    <w:rsid w:val="008A5A7F"/>
    <w:rsid w:val="008A7454"/>
    <w:rsid w:val="008A7518"/>
    <w:rsid w:val="008B0502"/>
    <w:rsid w:val="008B0603"/>
    <w:rsid w:val="008B06BC"/>
    <w:rsid w:val="008B2473"/>
    <w:rsid w:val="008B4084"/>
    <w:rsid w:val="008B4959"/>
    <w:rsid w:val="008B70C8"/>
    <w:rsid w:val="008B7908"/>
    <w:rsid w:val="008B7BA3"/>
    <w:rsid w:val="008C0E53"/>
    <w:rsid w:val="008C14EF"/>
    <w:rsid w:val="008C1BCC"/>
    <w:rsid w:val="008C1D09"/>
    <w:rsid w:val="008C1FC0"/>
    <w:rsid w:val="008C233A"/>
    <w:rsid w:val="008C2B3F"/>
    <w:rsid w:val="008C4B8C"/>
    <w:rsid w:val="008C6274"/>
    <w:rsid w:val="008C6DDC"/>
    <w:rsid w:val="008C6EDB"/>
    <w:rsid w:val="008C7A9E"/>
    <w:rsid w:val="008D0FCE"/>
    <w:rsid w:val="008D16B5"/>
    <w:rsid w:val="008D1807"/>
    <w:rsid w:val="008D1BFF"/>
    <w:rsid w:val="008D1FC4"/>
    <w:rsid w:val="008D3FCE"/>
    <w:rsid w:val="008D70E7"/>
    <w:rsid w:val="008E1402"/>
    <w:rsid w:val="008E1678"/>
    <w:rsid w:val="008E2723"/>
    <w:rsid w:val="008E2876"/>
    <w:rsid w:val="008E2D98"/>
    <w:rsid w:val="008E37D2"/>
    <w:rsid w:val="008E54F8"/>
    <w:rsid w:val="008E57C1"/>
    <w:rsid w:val="008E73EC"/>
    <w:rsid w:val="008F2E4E"/>
    <w:rsid w:val="008F36FD"/>
    <w:rsid w:val="008F4EA9"/>
    <w:rsid w:val="0090019D"/>
    <w:rsid w:val="00900C8E"/>
    <w:rsid w:val="00901086"/>
    <w:rsid w:val="00902F48"/>
    <w:rsid w:val="0090539F"/>
    <w:rsid w:val="00905A19"/>
    <w:rsid w:val="00905B9D"/>
    <w:rsid w:val="00905FD9"/>
    <w:rsid w:val="00906704"/>
    <w:rsid w:val="0090784D"/>
    <w:rsid w:val="00907DA0"/>
    <w:rsid w:val="00910325"/>
    <w:rsid w:val="00910459"/>
    <w:rsid w:val="00910919"/>
    <w:rsid w:val="00911A92"/>
    <w:rsid w:val="00911D1E"/>
    <w:rsid w:val="00912AF6"/>
    <w:rsid w:val="00912D7C"/>
    <w:rsid w:val="00912E02"/>
    <w:rsid w:val="00916472"/>
    <w:rsid w:val="00916A20"/>
    <w:rsid w:val="00916E60"/>
    <w:rsid w:val="009205C4"/>
    <w:rsid w:val="00920846"/>
    <w:rsid w:val="00920A21"/>
    <w:rsid w:val="00920BDB"/>
    <w:rsid w:val="009211C0"/>
    <w:rsid w:val="00921F41"/>
    <w:rsid w:val="009236B7"/>
    <w:rsid w:val="00923B7C"/>
    <w:rsid w:val="00924246"/>
    <w:rsid w:val="00924B39"/>
    <w:rsid w:val="0092548E"/>
    <w:rsid w:val="00925894"/>
    <w:rsid w:val="00925EAF"/>
    <w:rsid w:val="00930824"/>
    <w:rsid w:val="00930E86"/>
    <w:rsid w:val="0093174B"/>
    <w:rsid w:val="009330BC"/>
    <w:rsid w:val="009336AC"/>
    <w:rsid w:val="00933760"/>
    <w:rsid w:val="00933F86"/>
    <w:rsid w:val="00933FE1"/>
    <w:rsid w:val="00934C13"/>
    <w:rsid w:val="00941098"/>
    <w:rsid w:val="00943B46"/>
    <w:rsid w:val="00944984"/>
    <w:rsid w:val="00944E43"/>
    <w:rsid w:val="009455C0"/>
    <w:rsid w:val="00946A75"/>
    <w:rsid w:val="00947651"/>
    <w:rsid w:val="00947E4F"/>
    <w:rsid w:val="00951447"/>
    <w:rsid w:val="00951E71"/>
    <w:rsid w:val="00951EBA"/>
    <w:rsid w:val="00952072"/>
    <w:rsid w:val="009525D0"/>
    <w:rsid w:val="0095274C"/>
    <w:rsid w:val="0095464E"/>
    <w:rsid w:val="009548D0"/>
    <w:rsid w:val="0095503B"/>
    <w:rsid w:val="009552F9"/>
    <w:rsid w:val="0095650C"/>
    <w:rsid w:val="00957FF9"/>
    <w:rsid w:val="00964C7D"/>
    <w:rsid w:val="00965226"/>
    <w:rsid w:val="009660DC"/>
    <w:rsid w:val="0096734E"/>
    <w:rsid w:val="00967D5F"/>
    <w:rsid w:val="00971563"/>
    <w:rsid w:val="00971B47"/>
    <w:rsid w:val="0097276C"/>
    <w:rsid w:val="009743D2"/>
    <w:rsid w:val="009752EA"/>
    <w:rsid w:val="00975E88"/>
    <w:rsid w:val="009771A6"/>
    <w:rsid w:val="00977639"/>
    <w:rsid w:val="0098014A"/>
    <w:rsid w:val="009810CF"/>
    <w:rsid w:val="00982A78"/>
    <w:rsid w:val="00985126"/>
    <w:rsid w:val="00985D1A"/>
    <w:rsid w:val="00987A17"/>
    <w:rsid w:val="00987E26"/>
    <w:rsid w:val="00987FEB"/>
    <w:rsid w:val="00991340"/>
    <w:rsid w:val="00991C04"/>
    <w:rsid w:val="00993C9F"/>
    <w:rsid w:val="00994253"/>
    <w:rsid w:val="00994ED0"/>
    <w:rsid w:val="0099519C"/>
    <w:rsid w:val="0099696F"/>
    <w:rsid w:val="00996A3F"/>
    <w:rsid w:val="00996D90"/>
    <w:rsid w:val="009978DC"/>
    <w:rsid w:val="00997FB2"/>
    <w:rsid w:val="009A466B"/>
    <w:rsid w:val="009A629E"/>
    <w:rsid w:val="009A7FF6"/>
    <w:rsid w:val="009B1B6D"/>
    <w:rsid w:val="009B2392"/>
    <w:rsid w:val="009B285B"/>
    <w:rsid w:val="009B4A90"/>
    <w:rsid w:val="009B64C7"/>
    <w:rsid w:val="009C04EE"/>
    <w:rsid w:val="009C0733"/>
    <w:rsid w:val="009C2B12"/>
    <w:rsid w:val="009C3383"/>
    <w:rsid w:val="009C484C"/>
    <w:rsid w:val="009C6886"/>
    <w:rsid w:val="009D2480"/>
    <w:rsid w:val="009D2827"/>
    <w:rsid w:val="009D3291"/>
    <w:rsid w:val="009D4A18"/>
    <w:rsid w:val="009D4CCF"/>
    <w:rsid w:val="009D5387"/>
    <w:rsid w:val="009D54FA"/>
    <w:rsid w:val="009D6D0E"/>
    <w:rsid w:val="009D7D5F"/>
    <w:rsid w:val="009D7EBC"/>
    <w:rsid w:val="009E0732"/>
    <w:rsid w:val="009E1462"/>
    <w:rsid w:val="009E1F28"/>
    <w:rsid w:val="009E33E3"/>
    <w:rsid w:val="009E4232"/>
    <w:rsid w:val="009E5005"/>
    <w:rsid w:val="009E53C4"/>
    <w:rsid w:val="009E7FBF"/>
    <w:rsid w:val="009F0448"/>
    <w:rsid w:val="009F07B8"/>
    <w:rsid w:val="009F094D"/>
    <w:rsid w:val="009F0A55"/>
    <w:rsid w:val="009F0CD8"/>
    <w:rsid w:val="009F3665"/>
    <w:rsid w:val="009F3732"/>
    <w:rsid w:val="009F4CD6"/>
    <w:rsid w:val="009F59B8"/>
    <w:rsid w:val="009F6A07"/>
    <w:rsid w:val="009F79BC"/>
    <w:rsid w:val="00A00DC6"/>
    <w:rsid w:val="00A01051"/>
    <w:rsid w:val="00A024DD"/>
    <w:rsid w:val="00A02DC5"/>
    <w:rsid w:val="00A07161"/>
    <w:rsid w:val="00A07328"/>
    <w:rsid w:val="00A07A2B"/>
    <w:rsid w:val="00A10362"/>
    <w:rsid w:val="00A10C77"/>
    <w:rsid w:val="00A11404"/>
    <w:rsid w:val="00A13723"/>
    <w:rsid w:val="00A145E8"/>
    <w:rsid w:val="00A1502A"/>
    <w:rsid w:val="00A17662"/>
    <w:rsid w:val="00A17DC7"/>
    <w:rsid w:val="00A202F1"/>
    <w:rsid w:val="00A21445"/>
    <w:rsid w:val="00A2384D"/>
    <w:rsid w:val="00A2470C"/>
    <w:rsid w:val="00A24D20"/>
    <w:rsid w:val="00A258F8"/>
    <w:rsid w:val="00A25C7D"/>
    <w:rsid w:val="00A25D48"/>
    <w:rsid w:val="00A26A0A"/>
    <w:rsid w:val="00A27CFE"/>
    <w:rsid w:val="00A30BB5"/>
    <w:rsid w:val="00A31E3F"/>
    <w:rsid w:val="00A32071"/>
    <w:rsid w:val="00A321AC"/>
    <w:rsid w:val="00A32A3C"/>
    <w:rsid w:val="00A32BEB"/>
    <w:rsid w:val="00A341F7"/>
    <w:rsid w:val="00A34BD7"/>
    <w:rsid w:val="00A34DC1"/>
    <w:rsid w:val="00A35503"/>
    <w:rsid w:val="00A3591C"/>
    <w:rsid w:val="00A36AB6"/>
    <w:rsid w:val="00A36C29"/>
    <w:rsid w:val="00A37E53"/>
    <w:rsid w:val="00A37F9E"/>
    <w:rsid w:val="00A40928"/>
    <w:rsid w:val="00A40B8E"/>
    <w:rsid w:val="00A40E02"/>
    <w:rsid w:val="00A41697"/>
    <w:rsid w:val="00A42311"/>
    <w:rsid w:val="00A42B01"/>
    <w:rsid w:val="00A42D0D"/>
    <w:rsid w:val="00A43DD2"/>
    <w:rsid w:val="00A43F29"/>
    <w:rsid w:val="00A442DF"/>
    <w:rsid w:val="00A444DE"/>
    <w:rsid w:val="00A44DC3"/>
    <w:rsid w:val="00A45307"/>
    <w:rsid w:val="00A4574A"/>
    <w:rsid w:val="00A45BF4"/>
    <w:rsid w:val="00A509D6"/>
    <w:rsid w:val="00A50A1E"/>
    <w:rsid w:val="00A50E54"/>
    <w:rsid w:val="00A52194"/>
    <w:rsid w:val="00A52243"/>
    <w:rsid w:val="00A54051"/>
    <w:rsid w:val="00A54200"/>
    <w:rsid w:val="00A543D6"/>
    <w:rsid w:val="00A54B38"/>
    <w:rsid w:val="00A55E5A"/>
    <w:rsid w:val="00A55E72"/>
    <w:rsid w:val="00A55EA9"/>
    <w:rsid w:val="00A56516"/>
    <w:rsid w:val="00A5673C"/>
    <w:rsid w:val="00A60719"/>
    <w:rsid w:val="00A61330"/>
    <w:rsid w:val="00A615DD"/>
    <w:rsid w:val="00A62DB5"/>
    <w:rsid w:val="00A62FDF"/>
    <w:rsid w:val="00A63CD9"/>
    <w:rsid w:val="00A67C4E"/>
    <w:rsid w:val="00A70EF8"/>
    <w:rsid w:val="00A7127C"/>
    <w:rsid w:val="00A72D68"/>
    <w:rsid w:val="00A75E2F"/>
    <w:rsid w:val="00A774A6"/>
    <w:rsid w:val="00A814BE"/>
    <w:rsid w:val="00A81706"/>
    <w:rsid w:val="00A82707"/>
    <w:rsid w:val="00A849FF"/>
    <w:rsid w:val="00A85CDA"/>
    <w:rsid w:val="00A864BE"/>
    <w:rsid w:val="00A86885"/>
    <w:rsid w:val="00A86F12"/>
    <w:rsid w:val="00A87865"/>
    <w:rsid w:val="00A87FAB"/>
    <w:rsid w:val="00A908C4"/>
    <w:rsid w:val="00A90D9B"/>
    <w:rsid w:val="00A91E3A"/>
    <w:rsid w:val="00A924B4"/>
    <w:rsid w:val="00A92E8B"/>
    <w:rsid w:val="00A9338F"/>
    <w:rsid w:val="00A93C49"/>
    <w:rsid w:val="00A96761"/>
    <w:rsid w:val="00AA1A1A"/>
    <w:rsid w:val="00AA2F41"/>
    <w:rsid w:val="00AA4259"/>
    <w:rsid w:val="00AA4407"/>
    <w:rsid w:val="00AA52CA"/>
    <w:rsid w:val="00AA5527"/>
    <w:rsid w:val="00AA5922"/>
    <w:rsid w:val="00AA5D2D"/>
    <w:rsid w:val="00AA685F"/>
    <w:rsid w:val="00AA6EC9"/>
    <w:rsid w:val="00AA724F"/>
    <w:rsid w:val="00AA7D4C"/>
    <w:rsid w:val="00AB3763"/>
    <w:rsid w:val="00AB3DA3"/>
    <w:rsid w:val="00AB488C"/>
    <w:rsid w:val="00AB7501"/>
    <w:rsid w:val="00AB7BFB"/>
    <w:rsid w:val="00AC1CE5"/>
    <w:rsid w:val="00AC20F1"/>
    <w:rsid w:val="00AC2FD6"/>
    <w:rsid w:val="00AC3A9E"/>
    <w:rsid w:val="00AC4508"/>
    <w:rsid w:val="00AC6365"/>
    <w:rsid w:val="00AC7102"/>
    <w:rsid w:val="00AD00D8"/>
    <w:rsid w:val="00AD0320"/>
    <w:rsid w:val="00AD134E"/>
    <w:rsid w:val="00AD17C7"/>
    <w:rsid w:val="00AD19AB"/>
    <w:rsid w:val="00AD2D96"/>
    <w:rsid w:val="00AD3887"/>
    <w:rsid w:val="00AD39B9"/>
    <w:rsid w:val="00AD3CA0"/>
    <w:rsid w:val="00AD3EFF"/>
    <w:rsid w:val="00AD42F6"/>
    <w:rsid w:val="00AD6FDD"/>
    <w:rsid w:val="00AE0048"/>
    <w:rsid w:val="00AE07E4"/>
    <w:rsid w:val="00AE0F1B"/>
    <w:rsid w:val="00AE1D3F"/>
    <w:rsid w:val="00AE2782"/>
    <w:rsid w:val="00AE312B"/>
    <w:rsid w:val="00AE3191"/>
    <w:rsid w:val="00AE3DFD"/>
    <w:rsid w:val="00AE3EAE"/>
    <w:rsid w:val="00AE5307"/>
    <w:rsid w:val="00AE583E"/>
    <w:rsid w:val="00AE5D15"/>
    <w:rsid w:val="00AE631D"/>
    <w:rsid w:val="00AE6406"/>
    <w:rsid w:val="00AE675F"/>
    <w:rsid w:val="00AE777F"/>
    <w:rsid w:val="00AF0949"/>
    <w:rsid w:val="00AF0ABF"/>
    <w:rsid w:val="00AF16EB"/>
    <w:rsid w:val="00AF3E04"/>
    <w:rsid w:val="00AF4826"/>
    <w:rsid w:val="00AF4ED0"/>
    <w:rsid w:val="00AF5D25"/>
    <w:rsid w:val="00AF7102"/>
    <w:rsid w:val="00AF75AA"/>
    <w:rsid w:val="00AF7A13"/>
    <w:rsid w:val="00B0135E"/>
    <w:rsid w:val="00B03156"/>
    <w:rsid w:val="00B05473"/>
    <w:rsid w:val="00B064E2"/>
    <w:rsid w:val="00B06DD9"/>
    <w:rsid w:val="00B07CAE"/>
    <w:rsid w:val="00B10AE5"/>
    <w:rsid w:val="00B10B79"/>
    <w:rsid w:val="00B114FC"/>
    <w:rsid w:val="00B133B0"/>
    <w:rsid w:val="00B13B16"/>
    <w:rsid w:val="00B14C9A"/>
    <w:rsid w:val="00B15116"/>
    <w:rsid w:val="00B15367"/>
    <w:rsid w:val="00B1701A"/>
    <w:rsid w:val="00B17E17"/>
    <w:rsid w:val="00B17EE5"/>
    <w:rsid w:val="00B2003D"/>
    <w:rsid w:val="00B2063E"/>
    <w:rsid w:val="00B22CDB"/>
    <w:rsid w:val="00B22FC0"/>
    <w:rsid w:val="00B23FEC"/>
    <w:rsid w:val="00B24046"/>
    <w:rsid w:val="00B251F8"/>
    <w:rsid w:val="00B25869"/>
    <w:rsid w:val="00B25981"/>
    <w:rsid w:val="00B26DF6"/>
    <w:rsid w:val="00B311FF"/>
    <w:rsid w:val="00B31A97"/>
    <w:rsid w:val="00B32633"/>
    <w:rsid w:val="00B332F3"/>
    <w:rsid w:val="00B33E89"/>
    <w:rsid w:val="00B3481D"/>
    <w:rsid w:val="00B348C3"/>
    <w:rsid w:val="00B35FCE"/>
    <w:rsid w:val="00B36D44"/>
    <w:rsid w:val="00B36D6E"/>
    <w:rsid w:val="00B40166"/>
    <w:rsid w:val="00B41078"/>
    <w:rsid w:val="00B414E7"/>
    <w:rsid w:val="00B41842"/>
    <w:rsid w:val="00B42E20"/>
    <w:rsid w:val="00B42ED6"/>
    <w:rsid w:val="00B432FB"/>
    <w:rsid w:val="00B44ACA"/>
    <w:rsid w:val="00B45408"/>
    <w:rsid w:val="00B45BD7"/>
    <w:rsid w:val="00B45D9C"/>
    <w:rsid w:val="00B461D5"/>
    <w:rsid w:val="00B46E91"/>
    <w:rsid w:val="00B50CFF"/>
    <w:rsid w:val="00B50E21"/>
    <w:rsid w:val="00B526F2"/>
    <w:rsid w:val="00B5286D"/>
    <w:rsid w:val="00B53478"/>
    <w:rsid w:val="00B53C40"/>
    <w:rsid w:val="00B53DC8"/>
    <w:rsid w:val="00B54E5C"/>
    <w:rsid w:val="00B55238"/>
    <w:rsid w:val="00B55DA9"/>
    <w:rsid w:val="00B57103"/>
    <w:rsid w:val="00B6129D"/>
    <w:rsid w:val="00B612D0"/>
    <w:rsid w:val="00B61992"/>
    <w:rsid w:val="00B64A7B"/>
    <w:rsid w:val="00B65046"/>
    <w:rsid w:val="00B66D79"/>
    <w:rsid w:val="00B7034C"/>
    <w:rsid w:val="00B71621"/>
    <w:rsid w:val="00B71B83"/>
    <w:rsid w:val="00B71BA7"/>
    <w:rsid w:val="00B71D01"/>
    <w:rsid w:val="00B72255"/>
    <w:rsid w:val="00B73B92"/>
    <w:rsid w:val="00B73C0F"/>
    <w:rsid w:val="00B7489C"/>
    <w:rsid w:val="00B7596B"/>
    <w:rsid w:val="00B75BFF"/>
    <w:rsid w:val="00B811F7"/>
    <w:rsid w:val="00B82930"/>
    <w:rsid w:val="00B82A7C"/>
    <w:rsid w:val="00B82AE8"/>
    <w:rsid w:val="00B830D7"/>
    <w:rsid w:val="00B83178"/>
    <w:rsid w:val="00B83605"/>
    <w:rsid w:val="00B84F86"/>
    <w:rsid w:val="00B8588B"/>
    <w:rsid w:val="00B86159"/>
    <w:rsid w:val="00B869C0"/>
    <w:rsid w:val="00B86A88"/>
    <w:rsid w:val="00B871F8"/>
    <w:rsid w:val="00B87290"/>
    <w:rsid w:val="00B9194A"/>
    <w:rsid w:val="00B9195A"/>
    <w:rsid w:val="00B924A1"/>
    <w:rsid w:val="00B926F3"/>
    <w:rsid w:val="00B93142"/>
    <w:rsid w:val="00B93860"/>
    <w:rsid w:val="00B94042"/>
    <w:rsid w:val="00B94211"/>
    <w:rsid w:val="00B962A5"/>
    <w:rsid w:val="00B974E4"/>
    <w:rsid w:val="00BA242A"/>
    <w:rsid w:val="00BA3B63"/>
    <w:rsid w:val="00BA4F61"/>
    <w:rsid w:val="00BA5739"/>
    <w:rsid w:val="00BA586B"/>
    <w:rsid w:val="00BA611D"/>
    <w:rsid w:val="00BA79EF"/>
    <w:rsid w:val="00BA7B91"/>
    <w:rsid w:val="00BB0914"/>
    <w:rsid w:val="00BB24FE"/>
    <w:rsid w:val="00BB2558"/>
    <w:rsid w:val="00BB3270"/>
    <w:rsid w:val="00BB4977"/>
    <w:rsid w:val="00BB6B25"/>
    <w:rsid w:val="00BC31DB"/>
    <w:rsid w:val="00BC32F4"/>
    <w:rsid w:val="00BC340F"/>
    <w:rsid w:val="00BC3A34"/>
    <w:rsid w:val="00BC4E85"/>
    <w:rsid w:val="00BC65CB"/>
    <w:rsid w:val="00BC6D2D"/>
    <w:rsid w:val="00BC7335"/>
    <w:rsid w:val="00BC763F"/>
    <w:rsid w:val="00BC7FF7"/>
    <w:rsid w:val="00BD13AD"/>
    <w:rsid w:val="00BD198F"/>
    <w:rsid w:val="00BD4646"/>
    <w:rsid w:val="00BD4FAD"/>
    <w:rsid w:val="00BD632C"/>
    <w:rsid w:val="00BD6AC0"/>
    <w:rsid w:val="00BD6F05"/>
    <w:rsid w:val="00BD6FB9"/>
    <w:rsid w:val="00BD732C"/>
    <w:rsid w:val="00BD74F7"/>
    <w:rsid w:val="00BD7A25"/>
    <w:rsid w:val="00BE0359"/>
    <w:rsid w:val="00BE12DB"/>
    <w:rsid w:val="00BE1779"/>
    <w:rsid w:val="00BE1C27"/>
    <w:rsid w:val="00BE2A4E"/>
    <w:rsid w:val="00BE2B09"/>
    <w:rsid w:val="00BE3320"/>
    <w:rsid w:val="00BE33E5"/>
    <w:rsid w:val="00BE3B56"/>
    <w:rsid w:val="00BE4414"/>
    <w:rsid w:val="00BE618E"/>
    <w:rsid w:val="00BE7D62"/>
    <w:rsid w:val="00BF11FA"/>
    <w:rsid w:val="00BF2067"/>
    <w:rsid w:val="00BF267D"/>
    <w:rsid w:val="00BF33C2"/>
    <w:rsid w:val="00BF56E1"/>
    <w:rsid w:val="00BF6359"/>
    <w:rsid w:val="00BF7670"/>
    <w:rsid w:val="00BF7EAB"/>
    <w:rsid w:val="00C00A8C"/>
    <w:rsid w:val="00C01582"/>
    <w:rsid w:val="00C03216"/>
    <w:rsid w:val="00C0427C"/>
    <w:rsid w:val="00C04929"/>
    <w:rsid w:val="00C04A55"/>
    <w:rsid w:val="00C05C61"/>
    <w:rsid w:val="00C06E21"/>
    <w:rsid w:val="00C0768A"/>
    <w:rsid w:val="00C07D42"/>
    <w:rsid w:val="00C1161A"/>
    <w:rsid w:val="00C116A1"/>
    <w:rsid w:val="00C12C83"/>
    <w:rsid w:val="00C12D0A"/>
    <w:rsid w:val="00C13C6C"/>
    <w:rsid w:val="00C13D9F"/>
    <w:rsid w:val="00C14233"/>
    <w:rsid w:val="00C14FD3"/>
    <w:rsid w:val="00C160BC"/>
    <w:rsid w:val="00C16E3D"/>
    <w:rsid w:val="00C17337"/>
    <w:rsid w:val="00C1776F"/>
    <w:rsid w:val="00C201F8"/>
    <w:rsid w:val="00C20674"/>
    <w:rsid w:val="00C2255D"/>
    <w:rsid w:val="00C23548"/>
    <w:rsid w:val="00C2393C"/>
    <w:rsid w:val="00C24833"/>
    <w:rsid w:val="00C24F80"/>
    <w:rsid w:val="00C26208"/>
    <w:rsid w:val="00C266B9"/>
    <w:rsid w:val="00C26B3B"/>
    <w:rsid w:val="00C27440"/>
    <w:rsid w:val="00C30223"/>
    <w:rsid w:val="00C30558"/>
    <w:rsid w:val="00C309A2"/>
    <w:rsid w:val="00C32E71"/>
    <w:rsid w:val="00C33CC5"/>
    <w:rsid w:val="00C33D6B"/>
    <w:rsid w:val="00C345D5"/>
    <w:rsid w:val="00C3505F"/>
    <w:rsid w:val="00C350DC"/>
    <w:rsid w:val="00C358AC"/>
    <w:rsid w:val="00C37956"/>
    <w:rsid w:val="00C37D40"/>
    <w:rsid w:val="00C411CD"/>
    <w:rsid w:val="00C41212"/>
    <w:rsid w:val="00C41FE3"/>
    <w:rsid w:val="00C42374"/>
    <w:rsid w:val="00C43705"/>
    <w:rsid w:val="00C44871"/>
    <w:rsid w:val="00C44A0F"/>
    <w:rsid w:val="00C44D71"/>
    <w:rsid w:val="00C45FF4"/>
    <w:rsid w:val="00C47FAC"/>
    <w:rsid w:val="00C50710"/>
    <w:rsid w:val="00C50939"/>
    <w:rsid w:val="00C53FD6"/>
    <w:rsid w:val="00C54263"/>
    <w:rsid w:val="00C55303"/>
    <w:rsid w:val="00C554FB"/>
    <w:rsid w:val="00C564D5"/>
    <w:rsid w:val="00C56900"/>
    <w:rsid w:val="00C63410"/>
    <w:rsid w:val="00C6388F"/>
    <w:rsid w:val="00C63ADB"/>
    <w:rsid w:val="00C63E72"/>
    <w:rsid w:val="00C642D1"/>
    <w:rsid w:val="00C66131"/>
    <w:rsid w:val="00C66CF6"/>
    <w:rsid w:val="00C72165"/>
    <w:rsid w:val="00C73AD2"/>
    <w:rsid w:val="00C73ED4"/>
    <w:rsid w:val="00C741C0"/>
    <w:rsid w:val="00C7631C"/>
    <w:rsid w:val="00C77942"/>
    <w:rsid w:val="00C77A77"/>
    <w:rsid w:val="00C77CB3"/>
    <w:rsid w:val="00C80397"/>
    <w:rsid w:val="00C81ADD"/>
    <w:rsid w:val="00C81FDC"/>
    <w:rsid w:val="00C828A0"/>
    <w:rsid w:val="00C82911"/>
    <w:rsid w:val="00C8327C"/>
    <w:rsid w:val="00C83F95"/>
    <w:rsid w:val="00C85052"/>
    <w:rsid w:val="00C8513C"/>
    <w:rsid w:val="00C86FA8"/>
    <w:rsid w:val="00C874BC"/>
    <w:rsid w:val="00C8783A"/>
    <w:rsid w:val="00C900DA"/>
    <w:rsid w:val="00C90115"/>
    <w:rsid w:val="00C907A5"/>
    <w:rsid w:val="00C90838"/>
    <w:rsid w:val="00C90953"/>
    <w:rsid w:val="00C9162E"/>
    <w:rsid w:val="00C934FE"/>
    <w:rsid w:val="00C9392A"/>
    <w:rsid w:val="00C94274"/>
    <w:rsid w:val="00C950B9"/>
    <w:rsid w:val="00C95551"/>
    <w:rsid w:val="00C9592C"/>
    <w:rsid w:val="00C95B82"/>
    <w:rsid w:val="00C95E9F"/>
    <w:rsid w:val="00C97771"/>
    <w:rsid w:val="00C978E1"/>
    <w:rsid w:val="00CA0035"/>
    <w:rsid w:val="00CA13C3"/>
    <w:rsid w:val="00CA145D"/>
    <w:rsid w:val="00CA31C5"/>
    <w:rsid w:val="00CA3C17"/>
    <w:rsid w:val="00CA5957"/>
    <w:rsid w:val="00CB057E"/>
    <w:rsid w:val="00CB090F"/>
    <w:rsid w:val="00CB2B30"/>
    <w:rsid w:val="00CB490B"/>
    <w:rsid w:val="00CB5EF2"/>
    <w:rsid w:val="00CC0996"/>
    <w:rsid w:val="00CC0CC5"/>
    <w:rsid w:val="00CC1689"/>
    <w:rsid w:val="00CC2861"/>
    <w:rsid w:val="00CC2B84"/>
    <w:rsid w:val="00CC4A7C"/>
    <w:rsid w:val="00CC62B9"/>
    <w:rsid w:val="00CC6CBB"/>
    <w:rsid w:val="00CC7C22"/>
    <w:rsid w:val="00CC7FEB"/>
    <w:rsid w:val="00CD02BE"/>
    <w:rsid w:val="00CD0F23"/>
    <w:rsid w:val="00CD2608"/>
    <w:rsid w:val="00CD44D4"/>
    <w:rsid w:val="00CD65D5"/>
    <w:rsid w:val="00CD6831"/>
    <w:rsid w:val="00CD6FEC"/>
    <w:rsid w:val="00CD7764"/>
    <w:rsid w:val="00CD798F"/>
    <w:rsid w:val="00CE09BA"/>
    <w:rsid w:val="00CE0BD9"/>
    <w:rsid w:val="00CE1437"/>
    <w:rsid w:val="00CE16A3"/>
    <w:rsid w:val="00CE239D"/>
    <w:rsid w:val="00CE2903"/>
    <w:rsid w:val="00CE4940"/>
    <w:rsid w:val="00CE4968"/>
    <w:rsid w:val="00CE539D"/>
    <w:rsid w:val="00CE5F6C"/>
    <w:rsid w:val="00CE6587"/>
    <w:rsid w:val="00CE6CB4"/>
    <w:rsid w:val="00CE7750"/>
    <w:rsid w:val="00CF0D89"/>
    <w:rsid w:val="00CF2682"/>
    <w:rsid w:val="00CF3A0F"/>
    <w:rsid w:val="00CF4C21"/>
    <w:rsid w:val="00CF5412"/>
    <w:rsid w:val="00CF75AA"/>
    <w:rsid w:val="00CF7639"/>
    <w:rsid w:val="00CF788D"/>
    <w:rsid w:val="00D019F3"/>
    <w:rsid w:val="00D01E11"/>
    <w:rsid w:val="00D02C6B"/>
    <w:rsid w:val="00D02DCA"/>
    <w:rsid w:val="00D02DE1"/>
    <w:rsid w:val="00D02FC4"/>
    <w:rsid w:val="00D03293"/>
    <w:rsid w:val="00D04B05"/>
    <w:rsid w:val="00D05862"/>
    <w:rsid w:val="00D07287"/>
    <w:rsid w:val="00D07C93"/>
    <w:rsid w:val="00D112BE"/>
    <w:rsid w:val="00D11679"/>
    <w:rsid w:val="00D11FC3"/>
    <w:rsid w:val="00D12FAF"/>
    <w:rsid w:val="00D132DF"/>
    <w:rsid w:val="00D141B1"/>
    <w:rsid w:val="00D15D75"/>
    <w:rsid w:val="00D1721A"/>
    <w:rsid w:val="00D17F8E"/>
    <w:rsid w:val="00D22975"/>
    <w:rsid w:val="00D238EA"/>
    <w:rsid w:val="00D25343"/>
    <w:rsid w:val="00D25ABD"/>
    <w:rsid w:val="00D25E70"/>
    <w:rsid w:val="00D26623"/>
    <w:rsid w:val="00D271EF"/>
    <w:rsid w:val="00D303E3"/>
    <w:rsid w:val="00D30491"/>
    <w:rsid w:val="00D308F7"/>
    <w:rsid w:val="00D3186C"/>
    <w:rsid w:val="00D31E04"/>
    <w:rsid w:val="00D324D8"/>
    <w:rsid w:val="00D328BB"/>
    <w:rsid w:val="00D3352E"/>
    <w:rsid w:val="00D338C0"/>
    <w:rsid w:val="00D34085"/>
    <w:rsid w:val="00D34089"/>
    <w:rsid w:val="00D37B04"/>
    <w:rsid w:val="00D4002A"/>
    <w:rsid w:val="00D4191E"/>
    <w:rsid w:val="00D44550"/>
    <w:rsid w:val="00D45554"/>
    <w:rsid w:val="00D45783"/>
    <w:rsid w:val="00D45EBE"/>
    <w:rsid w:val="00D46187"/>
    <w:rsid w:val="00D46533"/>
    <w:rsid w:val="00D46B4F"/>
    <w:rsid w:val="00D46DAF"/>
    <w:rsid w:val="00D47D05"/>
    <w:rsid w:val="00D50C0A"/>
    <w:rsid w:val="00D5177F"/>
    <w:rsid w:val="00D532D5"/>
    <w:rsid w:val="00D53706"/>
    <w:rsid w:val="00D548C3"/>
    <w:rsid w:val="00D55316"/>
    <w:rsid w:val="00D573BF"/>
    <w:rsid w:val="00D57F27"/>
    <w:rsid w:val="00D60632"/>
    <w:rsid w:val="00D60C28"/>
    <w:rsid w:val="00D614DC"/>
    <w:rsid w:val="00D631EE"/>
    <w:rsid w:val="00D65100"/>
    <w:rsid w:val="00D65A4F"/>
    <w:rsid w:val="00D664B0"/>
    <w:rsid w:val="00D67412"/>
    <w:rsid w:val="00D705A8"/>
    <w:rsid w:val="00D70F7A"/>
    <w:rsid w:val="00D7118C"/>
    <w:rsid w:val="00D72A57"/>
    <w:rsid w:val="00D72A74"/>
    <w:rsid w:val="00D72A91"/>
    <w:rsid w:val="00D73B02"/>
    <w:rsid w:val="00D73C56"/>
    <w:rsid w:val="00D75994"/>
    <w:rsid w:val="00D75B90"/>
    <w:rsid w:val="00D75FAD"/>
    <w:rsid w:val="00D7660B"/>
    <w:rsid w:val="00D76EE0"/>
    <w:rsid w:val="00D773A4"/>
    <w:rsid w:val="00D80526"/>
    <w:rsid w:val="00D86597"/>
    <w:rsid w:val="00D87CEF"/>
    <w:rsid w:val="00D9130D"/>
    <w:rsid w:val="00D91CE3"/>
    <w:rsid w:val="00D9257D"/>
    <w:rsid w:val="00D928BE"/>
    <w:rsid w:val="00D93137"/>
    <w:rsid w:val="00D93DF2"/>
    <w:rsid w:val="00D9463F"/>
    <w:rsid w:val="00D960EE"/>
    <w:rsid w:val="00D969A5"/>
    <w:rsid w:val="00D969AF"/>
    <w:rsid w:val="00DA0413"/>
    <w:rsid w:val="00DA2281"/>
    <w:rsid w:val="00DA2D14"/>
    <w:rsid w:val="00DA376C"/>
    <w:rsid w:val="00DA38BE"/>
    <w:rsid w:val="00DA3CEB"/>
    <w:rsid w:val="00DA4BEC"/>
    <w:rsid w:val="00DA5376"/>
    <w:rsid w:val="00DA5DF8"/>
    <w:rsid w:val="00DA7527"/>
    <w:rsid w:val="00DA7596"/>
    <w:rsid w:val="00DA7F0A"/>
    <w:rsid w:val="00DB07B5"/>
    <w:rsid w:val="00DB085C"/>
    <w:rsid w:val="00DB17CD"/>
    <w:rsid w:val="00DB1F8B"/>
    <w:rsid w:val="00DB2206"/>
    <w:rsid w:val="00DB2A22"/>
    <w:rsid w:val="00DB3641"/>
    <w:rsid w:val="00DB5151"/>
    <w:rsid w:val="00DB54F5"/>
    <w:rsid w:val="00DB5625"/>
    <w:rsid w:val="00DB5C2F"/>
    <w:rsid w:val="00DB5F2B"/>
    <w:rsid w:val="00DB609C"/>
    <w:rsid w:val="00DB7AF1"/>
    <w:rsid w:val="00DC0AB5"/>
    <w:rsid w:val="00DC0CAA"/>
    <w:rsid w:val="00DC1A9C"/>
    <w:rsid w:val="00DC1DCA"/>
    <w:rsid w:val="00DC2595"/>
    <w:rsid w:val="00DC27EC"/>
    <w:rsid w:val="00DC2C80"/>
    <w:rsid w:val="00DC2DE0"/>
    <w:rsid w:val="00DC3408"/>
    <w:rsid w:val="00DC3654"/>
    <w:rsid w:val="00DC399A"/>
    <w:rsid w:val="00DC597A"/>
    <w:rsid w:val="00DC69F1"/>
    <w:rsid w:val="00DC74DA"/>
    <w:rsid w:val="00DD00E9"/>
    <w:rsid w:val="00DD27C2"/>
    <w:rsid w:val="00DD37CF"/>
    <w:rsid w:val="00DD3FD3"/>
    <w:rsid w:val="00DD4DF9"/>
    <w:rsid w:val="00DD53F0"/>
    <w:rsid w:val="00DD65CA"/>
    <w:rsid w:val="00DE07A8"/>
    <w:rsid w:val="00DE28F8"/>
    <w:rsid w:val="00DE35D7"/>
    <w:rsid w:val="00DE3FF3"/>
    <w:rsid w:val="00DE4889"/>
    <w:rsid w:val="00DE4A7E"/>
    <w:rsid w:val="00DE6B7F"/>
    <w:rsid w:val="00DF07F4"/>
    <w:rsid w:val="00DF11B1"/>
    <w:rsid w:val="00DF2123"/>
    <w:rsid w:val="00DF21E8"/>
    <w:rsid w:val="00DF4088"/>
    <w:rsid w:val="00DF4CF3"/>
    <w:rsid w:val="00DF5157"/>
    <w:rsid w:val="00DF5897"/>
    <w:rsid w:val="00DF5D11"/>
    <w:rsid w:val="00DF7414"/>
    <w:rsid w:val="00E00227"/>
    <w:rsid w:val="00E0086E"/>
    <w:rsid w:val="00E0089A"/>
    <w:rsid w:val="00E00A82"/>
    <w:rsid w:val="00E00AEB"/>
    <w:rsid w:val="00E01444"/>
    <w:rsid w:val="00E021FE"/>
    <w:rsid w:val="00E02250"/>
    <w:rsid w:val="00E025FC"/>
    <w:rsid w:val="00E02D72"/>
    <w:rsid w:val="00E03132"/>
    <w:rsid w:val="00E032E5"/>
    <w:rsid w:val="00E03695"/>
    <w:rsid w:val="00E03A92"/>
    <w:rsid w:val="00E0480A"/>
    <w:rsid w:val="00E12564"/>
    <w:rsid w:val="00E1334D"/>
    <w:rsid w:val="00E139C3"/>
    <w:rsid w:val="00E15B44"/>
    <w:rsid w:val="00E16B2D"/>
    <w:rsid w:val="00E16FBE"/>
    <w:rsid w:val="00E17C5A"/>
    <w:rsid w:val="00E17CCE"/>
    <w:rsid w:val="00E20D67"/>
    <w:rsid w:val="00E218CF"/>
    <w:rsid w:val="00E21B35"/>
    <w:rsid w:val="00E23124"/>
    <w:rsid w:val="00E2362B"/>
    <w:rsid w:val="00E23DB3"/>
    <w:rsid w:val="00E24B5E"/>
    <w:rsid w:val="00E25E2A"/>
    <w:rsid w:val="00E25EBF"/>
    <w:rsid w:val="00E260AE"/>
    <w:rsid w:val="00E26B4F"/>
    <w:rsid w:val="00E26F3D"/>
    <w:rsid w:val="00E26F69"/>
    <w:rsid w:val="00E27081"/>
    <w:rsid w:val="00E277D6"/>
    <w:rsid w:val="00E30B5A"/>
    <w:rsid w:val="00E3121F"/>
    <w:rsid w:val="00E31225"/>
    <w:rsid w:val="00E31EEF"/>
    <w:rsid w:val="00E3200C"/>
    <w:rsid w:val="00E32900"/>
    <w:rsid w:val="00E32A2B"/>
    <w:rsid w:val="00E32E1E"/>
    <w:rsid w:val="00E36B45"/>
    <w:rsid w:val="00E37DFC"/>
    <w:rsid w:val="00E40045"/>
    <w:rsid w:val="00E40046"/>
    <w:rsid w:val="00E40CA6"/>
    <w:rsid w:val="00E41100"/>
    <w:rsid w:val="00E414A7"/>
    <w:rsid w:val="00E41747"/>
    <w:rsid w:val="00E41F30"/>
    <w:rsid w:val="00E42E44"/>
    <w:rsid w:val="00E43B53"/>
    <w:rsid w:val="00E44B9E"/>
    <w:rsid w:val="00E450B3"/>
    <w:rsid w:val="00E451F8"/>
    <w:rsid w:val="00E47E33"/>
    <w:rsid w:val="00E5190D"/>
    <w:rsid w:val="00E53D77"/>
    <w:rsid w:val="00E54DD0"/>
    <w:rsid w:val="00E55432"/>
    <w:rsid w:val="00E56168"/>
    <w:rsid w:val="00E5749A"/>
    <w:rsid w:val="00E57697"/>
    <w:rsid w:val="00E6156B"/>
    <w:rsid w:val="00E61A21"/>
    <w:rsid w:val="00E61C50"/>
    <w:rsid w:val="00E6236B"/>
    <w:rsid w:val="00E627D9"/>
    <w:rsid w:val="00E62B67"/>
    <w:rsid w:val="00E62E48"/>
    <w:rsid w:val="00E63409"/>
    <w:rsid w:val="00E63A68"/>
    <w:rsid w:val="00E63E8E"/>
    <w:rsid w:val="00E6530B"/>
    <w:rsid w:val="00E729F4"/>
    <w:rsid w:val="00E76F84"/>
    <w:rsid w:val="00E7723D"/>
    <w:rsid w:val="00E7780E"/>
    <w:rsid w:val="00E81172"/>
    <w:rsid w:val="00E81252"/>
    <w:rsid w:val="00E81719"/>
    <w:rsid w:val="00E82282"/>
    <w:rsid w:val="00E824A4"/>
    <w:rsid w:val="00E8295B"/>
    <w:rsid w:val="00E8625B"/>
    <w:rsid w:val="00E87A7D"/>
    <w:rsid w:val="00E87B07"/>
    <w:rsid w:val="00E903EA"/>
    <w:rsid w:val="00E9142E"/>
    <w:rsid w:val="00E92D26"/>
    <w:rsid w:val="00E94683"/>
    <w:rsid w:val="00E9517A"/>
    <w:rsid w:val="00E95BBC"/>
    <w:rsid w:val="00E968B7"/>
    <w:rsid w:val="00E96E69"/>
    <w:rsid w:val="00E97B7E"/>
    <w:rsid w:val="00EA00F3"/>
    <w:rsid w:val="00EA0106"/>
    <w:rsid w:val="00EA0AB7"/>
    <w:rsid w:val="00EA3128"/>
    <w:rsid w:val="00EA44EA"/>
    <w:rsid w:val="00EA4676"/>
    <w:rsid w:val="00EA484D"/>
    <w:rsid w:val="00EA4ECA"/>
    <w:rsid w:val="00EA6D2C"/>
    <w:rsid w:val="00EA6FE1"/>
    <w:rsid w:val="00EA7050"/>
    <w:rsid w:val="00EA740F"/>
    <w:rsid w:val="00EA794F"/>
    <w:rsid w:val="00EA7D50"/>
    <w:rsid w:val="00EB3C5E"/>
    <w:rsid w:val="00EB723D"/>
    <w:rsid w:val="00EC0A4F"/>
    <w:rsid w:val="00EC0BF4"/>
    <w:rsid w:val="00EC13D2"/>
    <w:rsid w:val="00EC4126"/>
    <w:rsid w:val="00EC4330"/>
    <w:rsid w:val="00EC4CF4"/>
    <w:rsid w:val="00EC4E1F"/>
    <w:rsid w:val="00EC519A"/>
    <w:rsid w:val="00EC6AFC"/>
    <w:rsid w:val="00EC7633"/>
    <w:rsid w:val="00ED0C84"/>
    <w:rsid w:val="00ED14E6"/>
    <w:rsid w:val="00ED1734"/>
    <w:rsid w:val="00ED2176"/>
    <w:rsid w:val="00ED241A"/>
    <w:rsid w:val="00ED2D43"/>
    <w:rsid w:val="00ED473A"/>
    <w:rsid w:val="00ED5692"/>
    <w:rsid w:val="00ED59AA"/>
    <w:rsid w:val="00ED5D83"/>
    <w:rsid w:val="00ED7706"/>
    <w:rsid w:val="00ED7760"/>
    <w:rsid w:val="00ED78BA"/>
    <w:rsid w:val="00EE0A20"/>
    <w:rsid w:val="00EE10CB"/>
    <w:rsid w:val="00EE1B07"/>
    <w:rsid w:val="00EE25B6"/>
    <w:rsid w:val="00EE3AA3"/>
    <w:rsid w:val="00EE446C"/>
    <w:rsid w:val="00EE4EF3"/>
    <w:rsid w:val="00EE5194"/>
    <w:rsid w:val="00EE5BE3"/>
    <w:rsid w:val="00EE6DF4"/>
    <w:rsid w:val="00EE6FAD"/>
    <w:rsid w:val="00EF0F17"/>
    <w:rsid w:val="00EF1483"/>
    <w:rsid w:val="00EF2A25"/>
    <w:rsid w:val="00EF379D"/>
    <w:rsid w:val="00EF38E6"/>
    <w:rsid w:val="00EF3B6F"/>
    <w:rsid w:val="00EF3E87"/>
    <w:rsid w:val="00EF3E8F"/>
    <w:rsid w:val="00EF4945"/>
    <w:rsid w:val="00EF4C1D"/>
    <w:rsid w:val="00EF56C3"/>
    <w:rsid w:val="00EF5F37"/>
    <w:rsid w:val="00EF703E"/>
    <w:rsid w:val="00EF74F4"/>
    <w:rsid w:val="00EF7CBB"/>
    <w:rsid w:val="00EF7CFB"/>
    <w:rsid w:val="00F00AA0"/>
    <w:rsid w:val="00F00D92"/>
    <w:rsid w:val="00F00DF5"/>
    <w:rsid w:val="00F0240A"/>
    <w:rsid w:val="00F025B8"/>
    <w:rsid w:val="00F029CF"/>
    <w:rsid w:val="00F02E02"/>
    <w:rsid w:val="00F0379B"/>
    <w:rsid w:val="00F03D18"/>
    <w:rsid w:val="00F043D6"/>
    <w:rsid w:val="00F07796"/>
    <w:rsid w:val="00F110D1"/>
    <w:rsid w:val="00F12688"/>
    <w:rsid w:val="00F14365"/>
    <w:rsid w:val="00F1495E"/>
    <w:rsid w:val="00F15950"/>
    <w:rsid w:val="00F166C6"/>
    <w:rsid w:val="00F17894"/>
    <w:rsid w:val="00F17E46"/>
    <w:rsid w:val="00F201E8"/>
    <w:rsid w:val="00F219F8"/>
    <w:rsid w:val="00F21AF1"/>
    <w:rsid w:val="00F23640"/>
    <w:rsid w:val="00F23EFF"/>
    <w:rsid w:val="00F257BC"/>
    <w:rsid w:val="00F25BFD"/>
    <w:rsid w:val="00F3004B"/>
    <w:rsid w:val="00F32049"/>
    <w:rsid w:val="00F32EE1"/>
    <w:rsid w:val="00F33A43"/>
    <w:rsid w:val="00F344D7"/>
    <w:rsid w:val="00F3469A"/>
    <w:rsid w:val="00F359B8"/>
    <w:rsid w:val="00F36C22"/>
    <w:rsid w:val="00F40624"/>
    <w:rsid w:val="00F414C3"/>
    <w:rsid w:val="00F41B92"/>
    <w:rsid w:val="00F41D77"/>
    <w:rsid w:val="00F4239C"/>
    <w:rsid w:val="00F4353A"/>
    <w:rsid w:val="00F47631"/>
    <w:rsid w:val="00F478C3"/>
    <w:rsid w:val="00F47AD4"/>
    <w:rsid w:val="00F50019"/>
    <w:rsid w:val="00F50B3C"/>
    <w:rsid w:val="00F51BD4"/>
    <w:rsid w:val="00F53BB2"/>
    <w:rsid w:val="00F54B86"/>
    <w:rsid w:val="00F54B99"/>
    <w:rsid w:val="00F56D64"/>
    <w:rsid w:val="00F56FA0"/>
    <w:rsid w:val="00F572B1"/>
    <w:rsid w:val="00F5745F"/>
    <w:rsid w:val="00F579FB"/>
    <w:rsid w:val="00F60B3C"/>
    <w:rsid w:val="00F63D1A"/>
    <w:rsid w:val="00F649A8"/>
    <w:rsid w:val="00F6642E"/>
    <w:rsid w:val="00F669EA"/>
    <w:rsid w:val="00F672C7"/>
    <w:rsid w:val="00F7063A"/>
    <w:rsid w:val="00F713A9"/>
    <w:rsid w:val="00F720EC"/>
    <w:rsid w:val="00F73E8B"/>
    <w:rsid w:val="00F764F0"/>
    <w:rsid w:val="00F767F6"/>
    <w:rsid w:val="00F76CB2"/>
    <w:rsid w:val="00F83A13"/>
    <w:rsid w:val="00F84525"/>
    <w:rsid w:val="00F8522B"/>
    <w:rsid w:val="00F8541E"/>
    <w:rsid w:val="00F876DC"/>
    <w:rsid w:val="00F905D8"/>
    <w:rsid w:val="00F91963"/>
    <w:rsid w:val="00F925F3"/>
    <w:rsid w:val="00F932CE"/>
    <w:rsid w:val="00F9387F"/>
    <w:rsid w:val="00F9408F"/>
    <w:rsid w:val="00F95A34"/>
    <w:rsid w:val="00F96345"/>
    <w:rsid w:val="00F96EB0"/>
    <w:rsid w:val="00FA1198"/>
    <w:rsid w:val="00FA169C"/>
    <w:rsid w:val="00FA2BD4"/>
    <w:rsid w:val="00FA3EA0"/>
    <w:rsid w:val="00FA55F3"/>
    <w:rsid w:val="00FA69B0"/>
    <w:rsid w:val="00FA7EF0"/>
    <w:rsid w:val="00FB05FA"/>
    <w:rsid w:val="00FB06BB"/>
    <w:rsid w:val="00FB099F"/>
    <w:rsid w:val="00FB0B7E"/>
    <w:rsid w:val="00FB2600"/>
    <w:rsid w:val="00FB2B13"/>
    <w:rsid w:val="00FB2DAA"/>
    <w:rsid w:val="00FB3E16"/>
    <w:rsid w:val="00FB48D2"/>
    <w:rsid w:val="00FB7742"/>
    <w:rsid w:val="00FB7A0D"/>
    <w:rsid w:val="00FB7CC9"/>
    <w:rsid w:val="00FC282B"/>
    <w:rsid w:val="00FC29CC"/>
    <w:rsid w:val="00FC3E0D"/>
    <w:rsid w:val="00FC495B"/>
    <w:rsid w:val="00FC56B7"/>
    <w:rsid w:val="00FC66B8"/>
    <w:rsid w:val="00FC6F85"/>
    <w:rsid w:val="00FC737C"/>
    <w:rsid w:val="00FC7512"/>
    <w:rsid w:val="00FC7953"/>
    <w:rsid w:val="00FC7A8C"/>
    <w:rsid w:val="00FD0866"/>
    <w:rsid w:val="00FD09A9"/>
    <w:rsid w:val="00FD17E1"/>
    <w:rsid w:val="00FD37E1"/>
    <w:rsid w:val="00FD3D33"/>
    <w:rsid w:val="00FD4868"/>
    <w:rsid w:val="00FD4E41"/>
    <w:rsid w:val="00FD4FB1"/>
    <w:rsid w:val="00FD5214"/>
    <w:rsid w:val="00FD5708"/>
    <w:rsid w:val="00FD5B81"/>
    <w:rsid w:val="00FD6123"/>
    <w:rsid w:val="00FD7430"/>
    <w:rsid w:val="00FD79C7"/>
    <w:rsid w:val="00FD7B91"/>
    <w:rsid w:val="00FE0089"/>
    <w:rsid w:val="00FE0B30"/>
    <w:rsid w:val="00FE143F"/>
    <w:rsid w:val="00FE14C5"/>
    <w:rsid w:val="00FE1B23"/>
    <w:rsid w:val="00FE293A"/>
    <w:rsid w:val="00FE2D4C"/>
    <w:rsid w:val="00FE32BC"/>
    <w:rsid w:val="00FE497F"/>
    <w:rsid w:val="00FE561D"/>
    <w:rsid w:val="00FE57F9"/>
    <w:rsid w:val="00FE6227"/>
    <w:rsid w:val="00FE7495"/>
    <w:rsid w:val="00FF1D79"/>
    <w:rsid w:val="00FF2268"/>
    <w:rsid w:val="00FF2E2B"/>
    <w:rsid w:val="00FF34A2"/>
    <w:rsid w:val="00FF358E"/>
    <w:rsid w:val="00FF35F5"/>
    <w:rsid w:val="00FF3D1B"/>
    <w:rsid w:val="00FF5F61"/>
    <w:rsid w:val="00FF6251"/>
    <w:rsid w:val="00FF6DC5"/>
    <w:rsid w:val="308D1D84"/>
    <w:rsid w:val="6853DD57"/>
  </w:rsids>
  <m:mathPr>
    <m:mathFont m:val="Cambria Math"/>
    <m:brkBin m:val="before"/>
    <m:brkBinSub m:val="--"/>
    <m:smallFrac m:val="0"/>
    <m:dispDef/>
    <m:lMargin m:val="0"/>
    <m:rMargin m:val="0"/>
    <m:defJc m:val="centerGroup"/>
    <m:wrapRight/>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E5DFD"/>
  <w15:docId w15:val="{749CE0F2-D4D4-421B-81E7-52AAC689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153133"/>
    <w:pPr>
      <w:spacing w:after="0" w:line="276" w:lineRule="auto"/>
    </w:pPr>
  </w:style>
  <w:style w:type="paragraph" w:styleId="berschrift1">
    <w:name w:val="heading 1"/>
    <w:basedOn w:val="Standard"/>
    <w:next w:val="Textkrper"/>
    <w:uiPriority w:val="1"/>
    <w:qFormat/>
    <w:rsid w:val="009E5005"/>
    <w:pPr>
      <w:keepNext/>
      <w:keepLines/>
      <w:spacing w:before="360" w:after="60"/>
      <w:contextualSpacing/>
      <w:outlineLvl w:val="0"/>
    </w:pPr>
    <w:rPr>
      <w:rFonts w:eastAsiaTheme="majorEastAsia" w:cs="Open Sans SemiCondensed"/>
      <w:b/>
      <w:bCs/>
      <w:color w:val="000000" w:themeColor="text1"/>
      <w:sz w:val="24"/>
      <w:szCs w:val="32"/>
    </w:rPr>
  </w:style>
  <w:style w:type="paragraph" w:styleId="berschrift2">
    <w:name w:val="heading 2"/>
    <w:basedOn w:val="Standard"/>
    <w:next w:val="Textkrper"/>
    <w:uiPriority w:val="9"/>
    <w:qFormat/>
    <w:rsid w:val="00855097"/>
    <w:pPr>
      <w:keepNext/>
      <w:keepLines/>
      <w:spacing w:before="240" w:after="60"/>
      <w:outlineLvl w:val="1"/>
    </w:pPr>
    <w:rPr>
      <w:rFonts w:eastAsiaTheme="majorEastAsia" w:cs="Open Sans SemiCondensed"/>
      <w:b/>
      <w:bCs/>
      <w:szCs w:val="24"/>
    </w:rPr>
  </w:style>
  <w:style w:type="paragraph" w:styleId="berschrift3">
    <w:name w:val="heading 3"/>
    <w:basedOn w:val="Standard"/>
    <w:next w:val="Textkrper"/>
    <w:uiPriority w:val="9"/>
    <w:qFormat/>
    <w:rsid w:val="009E5005"/>
    <w:pPr>
      <w:keepNext/>
      <w:keepLines/>
      <w:spacing w:before="120" w:after="60"/>
      <w:outlineLvl w:val="2"/>
    </w:pPr>
    <w:rPr>
      <w:rFonts w:eastAsiaTheme="majorEastAsia" w:cs="Open Sans SemiCondensed"/>
      <w:bCs/>
      <w:i/>
    </w:rPr>
  </w:style>
  <w:style w:type="paragraph" w:styleId="berschrift4">
    <w:name w:val="heading 4"/>
    <w:basedOn w:val="Standard"/>
    <w:next w:val="Textkrper"/>
    <w:uiPriority w:val="9"/>
    <w:unhideWhenUsed/>
    <w:rsid w:val="00153133"/>
    <w:pPr>
      <w:keepNext/>
      <w:keepLines/>
      <w:numPr>
        <w:ilvl w:val="3"/>
        <w:numId w:val="3"/>
      </w:numPr>
      <w:spacing w:before="200"/>
      <w:outlineLvl w:val="3"/>
    </w:pPr>
    <w:rPr>
      <w:rFonts w:eastAsiaTheme="majorEastAsia" w:cstheme="majorBidi"/>
      <w:bCs/>
      <w:i/>
      <w:sz w:val="24"/>
    </w:rPr>
  </w:style>
  <w:style w:type="paragraph" w:styleId="berschrift5">
    <w:name w:val="heading 5"/>
    <w:basedOn w:val="Standard"/>
    <w:next w:val="Textkrper"/>
    <w:uiPriority w:val="9"/>
    <w:unhideWhenUsed/>
    <w:rsid w:val="00153133"/>
    <w:pPr>
      <w:keepNext/>
      <w:keepLines/>
      <w:numPr>
        <w:ilvl w:val="4"/>
        <w:numId w:val="3"/>
      </w:numPr>
      <w:spacing w:before="200"/>
      <w:outlineLvl w:val="4"/>
    </w:pPr>
    <w:rPr>
      <w:rFonts w:eastAsiaTheme="majorEastAsia" w:cstheme="majorBidi"/>
      <w:iCs/>
      <w:sz w:val="24"/>
    </w:rPr>
  </w:style>
  <w:style w:type="paragraph" w:styleId="berschrift6">
    <w:name w:val="heading 6"/>
    <w:basedOn w:val="Standard"/>
    <w:next w:val="Textkrper"/>
    <w:uiPriority w:val="9"/>
    <w:unhideWhenUsed/>
    <w:rsid w:val="00153133"/>
    <w:pPr>
      <w:keepNext/>
      <w:keepLines/>
      <w:numPr>
        <w:ilvl w:val="5"/>
        <w:numId w:val="3"/>
      </w:numPr>
      <w:spacing w:before="200"/>
      <w:outlineLvl w:val="5"/>
    </w:pPr>
    <w:rPr>
      <w:rFonts w:eastAsiaTheme="majorEastAsia" w:cstheme="majorBidi"/>
      <w:sz w:val="24"/>
    </w:rPr>
  </w:style>
  <w:style w:type="paragraph" w:styleId="berschrift7">
    <w:name w:val="heading 7"/>
    <w:basedOn w:val="Standard"/>
    <w:next w:val="Textkrper"/>
    <w:uiPriority w:val="9"/>
    <w:unhideWhenUsed/>
    <w:rsid w:val="00153133"/>
    <w:pPr>
      <w:keepNext/>
      <w:keepLines/>
      <w:numPr>
        <w:ilvl w:val="6"/>
        <w:numId w:val="3"/>
      </w:numPr>
      <w:spacing w:before="200"/>
      <w:outlineLvl w:val="6"/>
    </w:pPr>
    <w:rPr>
      <w:rFonts w:eastAsiaTheme="majorEastAsia" w:cstheme="majorBidi"/>
      <w:sz w:val="24"/>
    </w:rPr>
  </w:style>
  <w:style w:type="paragraph" w:styleId="berschrift8">
    <w:name w:val="heading 8"/>
    <w:basedOn w:val="Standard"/>
    <w:next w:val="Textkrper"/>
    <w:uiPriority w:val="9"/>
    <w:unhideWhenUsed/>
    <w:rsid w:val="00153133"/>
    <w:pPr>
      <w:keepNext/>
      <w:keepLines/>
      <w:numPr>
        <w:ilvl w:val="7"/>
        <w:numId w:val="3"/>
      </w:numPr>
      <w:spacing w:before="200"/>
      <w:outlineLvl w:val="7"/>
    </w:pPr>
    <w:rPr>
      <w:rFonts w:eastAsiaTheme="majorEastAsia" w:cstheme="majorBidi"/>
      <w:sz w:val="24"/>
    </w:rPr>
  </w:style>
  <w:style w:type="paragraph" w:styleId="berschrift9">
    <w:name w:val="heading 9"/>
    <w:basedOn w:val="Standard"/>
    <w:next w:val="Textkrper"/>
    <w:uiPriority w:val="9"/>
    <w:unhideWhenUsed/>
    <w:rsid w:val="00153133"/>
    <w:pPr>
      <w:keepNext/>
      <w:keepLines/>
      <w:numPr>
        <w:ilvl w:val="8"/>
        <w:numId w:val="3"/>
      </w:numPr>
      <w:spacing w:before="200"/>
      <w:outlineLvl w:val="8"/>
    </w:pPr>
    <w:rPr>
      <w:rFonts w:eastAsiaTheme="majorEastAsia" w:cstheme="maj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qFormat/>
    <w:rsid w:val="007F5E1D"/>
    <w:pPr>
      <w:spacing w:before="60" w:after="60"/>
      <w:ind w:firstLine="170"/>
      <w:jc w:val="both"/>
    </w:pPr>
  </w:style>
  <w:style w:type="paragraph" w:customStyle="1" w:styleId="FirstParagraph">
    <w:name w:val="First Paragraph"/>
    <w:basedOn w:val="Textkrper"/>
    <w:next w:val="Textkrper"/>
  </w:style>
  <w:style w:type="paragraph" w:customStyle="1" w:styleId="Compact">
    <w:name w:val="Compact"/>
    <w:basedOn w:val="Textkrper2"/>
    <w:pPr>
      <w:spacing w:before="36" w:after="36"/>
    </w:pPr>
  </w:style>
  <w:style w:type="paragraph" w:styleId="Titel">
    <w:name w:val="Title"/>
    <w:basedOn w:val="Standard"/>
    <w:next w:val="Textkrper"/>
    <w:qFormat/>
    <w:rsid w:val="003D502F"/>
    <w:pPr>
      <w:keepNext/>
      <w:keepLines/>
      <w:spacing w:line="240" w:lineRule="auto"/>
    </w:pPr>
    <w:rPr>
      <w:rFonts w:eastAsiaTheme="majorEastAsia" w:cstheme="majorBidi"/>
      <w:b/>
      <w:bCs/>
      <w:color w:val="D31932" w:themeColor="accent1"/>
      <w:spacing w:val="20"/>
      <w:sz w:val="28"/>
      <w:szCs w:val="28"/>
    </w:rPr>
  </w:style>
  <w:style w:type="paragraph" w:styleId="Untertitel">
    <w:name w:val="Subtitle"/>
    <w:basedOn w:val="Titel"/>
    <w:next w:val="Textkrper"/>
    <w:link w:val="UntertitelZchn"/>
    <w:qFormat/>
    <w:rsid w:val="00EF7CFB"/>
    <w:pPr>
      <w:spacing w:before="120" w:after="120"/>
    </w:pPr>
    <w:rPr>
      <w:b w:val="0"/>
      <w:color w:val="auto"/>
      <w:sz w:val="24"/>
      <w:szCs w:val="30"/>
    </w:rPr>
  </w:style>
  <w:style w:type="paragraph" w:customStyle="1" w:styleId="Author">
    <w:name w:val="Author"/>
    <w:basedOn w:val="Standard"/>
    <w:next w:val="Textkrper"/>
    <w:qFormat/>
    <w:rsid w:val="000352CE"/>
    <w:pPr>
      <w:keepNext/>
      <w:keepLines/>
      <w:spacing w:after="240"/>
    </w:pPr>
    <w:rPr>
      <w:szCs w:val="18"/>
      <w:lang w:val="fr-CH"/>
    </w:rPr>
  </w:style>
  <w:style w:type="paragraph" w:styleId="Datum">
    <w:name w:val="Date"/>
    <w:next w:val="Textkrper"/>
    <w:pPr>
      <w:keepNext/>
      <w:keepLines/>
      <w:jc w:val="center"/>
    </w:pPr>
  </w:style>
  <w:style w:type="paragraph" w:customStyle="1" w:styleId="Abstract">
    <w:name w:val="Abstract"/>
    <w:basedOn w:val="Standard"/>
    <w:next w:val="Textkrper"/>
    <w:qFormat/>
    <w:rsid w:val="00855097"/>
    <w:pPr>
      <w:keepNext/>
      <w:keepLines/>
      <w:spacing w:after="240"/>
      <w:jc w:val="both"/>
    </w:pPr>
    <w:rPr>
      <w:i/>
    </w:rPr>
  </w:style>
  <w:style w:type="paragraph" w:styleId="Literaturverzeichnis">
    <w:name w:val="Bibliography"/>
    <w:basedOn w:val="Standard"/>
    <w:qFormat/>
    <w:rsid w:val="00CF788D"/>
    <w:pPr>
      <w:ind w:left="567" w:hanging="567"/>
    </w:pPr>
  </w:style>
  <w:style w:type="paragraph" w:styleId="Blocktext">
    <w:name w:val="Block Text"/>
    <w:basedOn w:val="Textkrper"/>
    <w:next w:val="Textkrper"/>
    <w:uiPriority w:val="9"/>
    <w:unhideWhenUsed/>
    <w:pPr>
      <w:spacing w:before="100" w:after="100"/>
      <w:ind w:left="480" w:right="480"/>
    </w:pPr>
  </w:style>
  <w:style w:type="paragraph" w:styleId="Funotentext">
    <w:name w:val="footnote text"/>
    <w:basedOn w:val="Standard"/>
    <w:link w:val="FunotentextZchn"/>
    <w:uiPriority w:val="99"/>
    <w:unhideWhenUsed/>
    <w:qFormat/>
    <w:rsid w:val="007B448B"/>
    <w:rPr>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Standard"/>
    <w:next w:val="Definition"/>
    <w:pPr>
      <w:keepNext/>
      <w:keepLines/>
    </w:pPr>
    <w:rPr>
      <w:b/>
    </w:rPr>
  </w:style>
  <w:style w:type="paragraph" w:customStyle="1" w:styleId="Definition">
    <w:name w:val="Definition"/>
    <w:basedOn w:val="Standard"/>
  </w:style>
  <w:style w:type="paragraph" w:customStyle="1" w:styleId="LegendeAbbildung">
    <w:name w:val="Legende Abbildung"/>
    <w:basedOn w:val="LegendeTabelle"/>
    <w:qFormat/>
    <w:rsid w:val="0047168D"/>
    <w:rPr>
      <w:lang w:val="fr-CH"/>
    </w:rPr>
  </w:style>
  <w:style w:type="paragraph" w:customStyle="1" w:styleId="NotizTabelle">
    <w:name w:val="Notiz Tabelle"/>
    <w:basedOn w:val="Standard"/>
    <w:qFormat/>
    <w:rsid w:val="00577261"/>
    <w:pPr>
      <w:keepNext/>
      <w:spacing w:before="60" w:after="180" w:line="240" w:lineRule="auto"/>
    </w:pPr>
    <w:rPr>
      <w:iCs/>
      <w:sz w:val="16"/>
    </w:rPr>
  </w:style>
  <w:style w:type="paragraph" w:customStyle="1" w:styleId="NotizAbbildung">
    <w:name w:val="Notiz Abbildung"/>
    <w:basedOn w:val="NotizTabelle"/>
    <w:qFormat/>
    <w:rsid w:val="006B5540"/>
  </w:style>
  <w:style w:type="paragraph" w:customStyle="1" w:styleId="Figure">
    <w:name w:val="Figure"/>
    <w:basedOn w:val="Standard"/>
  </w:style>
  <w:style w:type="character" w:customStyle="1" w:styleId="VerbatimChar">
    <w:name w:val="Verbatim Char"/>
    <w:basedOn w:val="Absatz-Standardschriftart"/>
    <w:rsid w:val="006676E2"/>
    <w:rPr>
      <w:rFonts w:ascii="Open Sans SemiCondensed" w:hAnsi="Open Sans SemiCondensed"/>
      <w:b w:val="0"/>
      <w:bCs/>
      <w:i/>
      <w:iCs/>
      <w:color w:val="C00000"/>
      <w:sz w:val="22"/>
    </w:rPr>
  </w:style>
  <w:style w:type="character" w:customStyle="1" w:styleId="SectionNumber">
    <w:name w:val="Section Number"/>
    <w:basedOn w:val="Absatz-Standardschriftart"/>
    <w:rsid w:val="006676E2"/>
    <w:rPr>
      <w:rFonts w:ascii="Open Sans SemiCondensed" w:hAnsi="Open Sans SemiCondensed"/>
      <w:b w:val="0"/>
      <w:bCs/>
      <w:i/>
      <w:iCs/>
      <w:color w:val="C00000"/>
      <w:sz w:val="20"/>
    </w:rPr>
  </w:style>
  <w:style w:type="character" w:styleId="Funotenzeichen">
    <w:name w:val="footnote reference"/>
    <w:basedOn w:val="Absatz-Standardschriftart"/>
    <w:uiPriority w:val="99"/>
    <w:rsid w:val="00EF7CFB"/>
    <w:rPr>
      <w:rFonts w:ascii="Open Sans SemiCondensed" w:hAnsi="Open Sans SemiCondensed"/>
      <w:b w:val="0"/>
      <w:bCs/>
      <w:i w:val="0"/>
      <w:iCs/>
      <w:color w:val="auto"/>
      <w:sz w:val="20"/>
      <w:vertAlign w:val="superscript"/>
    </w:rPr>
  </w:style>
  <w:style w:type="character" w:styleId="Hyperlink">
    <w:name w:val="Hyperlink"/>
    <w:basedOn w:val="FunotentextZchn"/>
    <w:rsid w:val="003D502F"/>
    <w:rPr>
      <w:rFonts w:ascii="Open Sans SemiCondensed" w:hAnsi="Open Sans SemiCondensed"/>
      <w:b w:val="0"/>
      <w:bCs/>
      <w:i w:val="0"/>
      <w:iCs/>
      <w:color w:val="D31932" w:themeColor="accent1"/>
      <w:spacing w:val="-4"/>
      <w:sz w:val="20"/>
    </w:rPr>
  </w:style>
  <w:style w:type="paragraph" w:styleId="Inhaltsverzeichnisberschrift">
    <w:name w:val="TOC Heading"/>
    <w:basedOn w:val="berschrift1"/>
    <w:next w:val="Textkrper"/>
    <w:uiPriority w:val="39"/>
    <w:unhideWhenUsed/>
    <w:rsid w:val="00024143"/>
    <w:pPr>
      <w:spacing w:line="259" w:lineRule="auto"/>
      <w:outlineLvl w:val="9"/>
    </w:pPr>
    <w:rPr>
      <w:bCs w:val="0"/>
      <w:color w:val="auto"/>
    </w:rPr>
  </w:style>
  <w:style w:type="paragraph" w:styleId="Kopfzeile">
    <w:name w:val="header"/>
    <w:basedOn w:val="Standard"/>
    <w:link w:val="KopfzeileZchn"/>
    <w:unhideWhenUsed/>
    <w:rsid w:val="004B3A29"/>
    <w:pPr>
      <w:tabs>
        <w:tab w:val="center" w:pos="4513"/>
        <w:tab w:val="right" w:pos="9026"/>
      </w:tabs>
    </w:pPr>
  </w:style>
  <w:style w:type="character" w:customStyle="1" w:styleId="TextkrperZchn">
    <w:name w:val="Textkörper Zchn"/>
    <w:basedOn w:val="Absatz-Standardschriftart"/>
    <w:link w:val="Textkrper"/>
    <w:rsid w:val="007F5E1D"/>
  </w:style>
  <w:style w:type="character" w:customStyle="1" w:styleId="KopfzeileZchn">
    <w:name w:val="Kopfzeile Zchn"/>
    <w:basedOn w:val="Absatz-Standardschriftart"/>
    <w:link w:val="Kopfzeile"/>
    <w:rsid w:val="004B3A29"/>
    <w:rPr>
      <w:rFonts w:ascii="Open Sans SemiCondensed" w:hAnsi="Open Sans SemiCondensed"/>
      <w:sz w:val="20"/>
    </w:rPr>
  </w:style>
  <w:style w:type="paragraph" w:styleId="Fuzeile">
    <w:name w:val="footer"/>
    <w:basedOn w:val="Standard"/>
    <w:link w:val="FuzeileZchn"/>
    <w:unhideWhenUsed/>
    <w:rsid w:val="007B448B"/>
    <w:pPr>
      <w:tabs>
        <w:tab w:val="center" w:pos="4513"/>
        <w:tab w:val="right" w:pos="9026"/>
      </w:tabs>
    </w:pPr>
    <w:rPr>
      <w:sz w:val="18"/>
    </w:rPr>
  </w:style>
  <w:style w:type="character" w:customStyle="1" w:styleId="FuzeileZchn">
    <w:name w:val="Fußzeile Zchn"/>
    <w:basedOn w:val="Absatz-Standardschriftart"/>
    <w:link w:val="Fuzeile"/>
    <w:rsid w:val="007B448B"/>
    <w:rPr>
      <w:rFonts w:ascii="Open Sans SemiCondensed" w:hAnsi="Open Sans SemiCondensed"/>
      <w:spacing w:val="-4"/>
      <w:sz w:val="18"/>
    </w:rPr>
  </w:style>
  <w:style w:type="paragraph" w:customStyle="1" w:styleId="Themenschwerpunkt">
    <w:name w:val="Themenschwerpunkt"/>
    <w:basedOn w:val="Kopfzeile"/>
    <w:link w:val="ThemenschwerpunktZchn"/>
    <w:rsid w:val="00CC1689"/>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KopfzeileZchn"/>
    <w:link w:val="Themenschwerpunkt"/>
    <w:rsid w:val="00CC1689"/>
    <w:rPr>
      <w:rFonts w:ascii="Open Sans SemiCondensed" w:hAnsi="Open Sans SemiCondensed"/>
      <w:b/>
      <w:noProof/>
      <w:spacing w:val="0"/>
      <w:sz w:val="14"/>
      <w:szCs w:val="22"/>
      <w:lang w:val="de-DE"/>
    </w:rPr>
  </w:style>
  <w:style w:type="paragraph" w:styleId="Textkrper2">
    <w:name w:val="Body Text 2"/>
    <w:basedOn w:val="Textkrper"/>
    <w:link w:val="Textkrper2Zchn"/>
    <w:rsid w:val="007F5E1D"/>
    <w:pPr>
      <w:ind w:firstLine="0"/>
    </w:pPr>
  </w:style>
  <w:style w:type="character" w:customStyle="1" w:styleId="Textkrper2Zchn">
    <w:name w:val="Textkörper 2 Zchn"/>
    <w:basedOn w:val="Absatz-Standardschriftart"/>
    <w:link w:val="Textkrper2"/>
    <w:rsid w:val="007F5E1D"/>
  </w:style>
  <w:style w:type="paragraph" w:styleId="Textkrper3">
    <w:name w:val="Body Text 3"/>
    <w:basedOn w:val="Textkrper"/>
    <w:link w:val="Textkrper3Zchn"/>
    <w:autoRedefine/>
    <w:rsid w:val="00B40166"/>
    <w:pPr>
      <w:framePr w:hSpace="141" w:wrap="around" w:vAnchor="text" w:hAnchor="text" w:y="1"/>
      <w:spacing w:before="0" w:after="0" w:line="240" w:lineRule="auto"/>
      <w:ind w:left="-110" w:firstLine="0"/>
      <w:contextualSpacing/>
      <w:suppressOverlap/>
    </w:pPr>
    <w:rPr>
      <w:noProof/>
      <w:lang w:val="fr-CH"/>
    </w:rPr>
  </w:style>
  <w:style w:type="character" w:customStyle="1" w:styleId="Textkrper3Zchn">
    <w:name w:val="Textkörper 3 Zchn"/>
    <w:basedOn w:val="Absatz-Standardschriftart"/>
    <w:link w:val="Textkrper3"/>
    <w:rsid w:val="00B40166"/>
    <w:rPr>
      <w:noProof/>
      <w:lang w:val="fr-CH"/>
    </w:rPr>
  </w:style>
  <w:style w:type="paragraph" w:customStyle="1" w:styleId="LegendeTabelle">
    <w:name w:val="Legende Tabelle"/>
    <w:basedOn w:val="Standard"/>
    <w:qFormat/>
    <w:rsid w:val="003D502F"/>
    <w:pPr>
      <w:keepNext/>
      <w:spacing w:before="120" w:after="120" w:line="240" w:lineRule="auto"/>
    </w:pPr>
    <w:rPr>
      <w:bCs/>
      <w:i/>
      <w:iCs/>
      <w:color w:val="D31932" w:themeColor="accent1"/>
    </w:rPr>
  </w:style>
  <w:style w:type="paragraph" w:styleId="Liste">
    <w:name w:val="List"/>
    <w:basedOn w:val="Standard"/>
    <w:unhideWhenUsed/>
    <w:qFormat/>
    <w:rsid w:val="00ED473A"/>
    <w:pPr>
      <w:numPr>
        <w:numId w:val="1"/>
      </w:numPr>
      <w:ind w:left="454" w:hanging="284"/>
      <w:contextualSpacing/>
    </w:pPr>
  </w:style>
  <w:style w:type="paragraph" w:styleId="Liste2">
    <w:name w:val="List 2"/>
    <w:basedOn w:val="Standard"/>
    <w:unhideWhenUsed/>
    <w:rsid w:val="00ED473A"/>
    <w:pPr>
      <w:numPr>
        <w:ilvl w:val="1"/>
        <w:numId w:val="1"/>
      </w:numPr>
      <w:ind w:left="794" w:hanging="284"/>
      <w:contextualSpacing/>
    </w:pPr>
  </w:style>
  <w:style w:type="paragraph" w:styleId="Liste3">
    <w:name w:val="List 3"/>
    <w:basedOn w:val="Standard"/>
    <w:unhideWhenUsed/>
    <w:rsid w:val="00ED473A"/>
    <w:pPr>
      <w:numPr>
        <w:ilvl w:val="2"/>
        <w:numId w:val="1"/>
      </w:numPr>
      <w:ind w:left="1135" w:hanging="284"/>
      <w:contextualSpacing/>
    </w:pPr>
  </w:style>
  <w:style w:type="paragraph" w:styleId="Index1">
    <w:name w:val="index 1"/>
    <w:basedOn w:val="Standard"/>
    <w:next w:val="Standard"/>
    <w:autoRedefine/>
    <w:rsid w:val="00571C0D"/>
    <w:pPr>
      <w:spacing w:line="240" w:lineRule="auto"/>
      <w:ind w:left="200" w:hanging="200"/>
    </w:pPr>
  </w:style>
  <w:style w:type="character" w:styleId="Erwhnung">
    <w:name w:val="Mention"/>
    <w:basedOn w:val="Absatz-Standardschriftart"/>
    <w:uiPriority w:val="99"/>
    <w:unhideWhenUsed/>
    <w:rsid w:val="00EA4676"/>
    <w:rPr>
      <w:color w:val="2B579A"/>
      <w:shd w:val="clear" w:color="auto" w:fill="E1DFDD"/>
    </w:rPr>
  </w:style>
  <w:style w:type="character" w:styleId="Fett">
    <w:name w:val="Strong"/>
    <w:basedOn w:val="Absatz-Standardschriftart"/>
    <w:rsid w:val="00EA4676"/>
    <w:rPr>
      <w:b/>
      <w:bCs/>
    </w:rPr>
  </w:style>
  <w:style w:type="character" w:customStyle="1" w:styleId="FunotentextZchn">
    <w:name w:val="Fußnotentext Zchn"/>
    <w:basedOn w:val="Absatz-Standardschriftart"/>
    <w:link w:val="Funotentext"/>
    <w:uiPriority w:val="99"/>
    <w:rsid w:val="007B448B"/>
    <w:rPr>
      <w:rFonts w:ascii="Open Sans SemiCondensed" w:hAnsi="Open Sans SemiCondensed"/>
      <w:spacing w:val="-4"/>
      <w:sz w:val="18"/>
    </w:rPr>
  </w:style>
  <w:style w:type="table" w:styleId="Gitternetztabelle1hell">
    <w:name w:val="Grid Table 1 Light"/>
    <w:basedOn w:val="NormaleTabelle"/>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853805"/>
    <w:rPr>
      <w:color w:val="605E5C"/>
      <w:shd w:val="clear" w:color="auto" w:fill="E1DFDD"/>
    </w:rPr>
  </w:style>
  <w:style w:type="character" w:styleId="Kommentarzeichen">
    <w:name w:val="annotation reference"/>
    <w:basedOn w:val="Absatz-Standardschriftart"/>
    <w:uiPriority w:val="99"/>
    <w:semiHidden/>
    <w:unhideWhenUsed/>
    <w:rsid w:val="00D02DE1"/>
    <w:rPr>
      <w:sz w:val="16"/>
      <w:szCs w:val="16"/>
    </w:rPr>
  </w:style>
  <w:style w:type="paragraph" w:styleId="Kommentartext">
    <w:name w:val="annotation text"/>
    <w:basedOn w:val="Standard"/>
    <w:link w:val="KommentartextZchn"/>
    <w:uiPriority w:val="99"/>
    <w:unhideWhenUsed/>
    <w:rsid w:val="00D02DE1"/>
    <w:pPr>
      <w:spacing w:line="240" w:lineRule="auto"/>
    </w:pPr>
  </w:style>
  <w:style w:type="character" w:customStyle="1" w:styleId="KommentartextZchn">
    <w:name w:val="Kommentartext Zchn"/>
    <w:basedOn w:val="Absatz-Standardschriftart"/>
    <w:link w:val="Kommentartext"/>
    <w:uiPriority w:val="99"/>
    <w:rsid w:val="00D02DE1"/>
    <w:rPr>
      <w:rFonts w:ascii="Open Sans SemiCondensed" w:hAnsi="Open Sans SemiCondensed"/>
      <w:sz w:val="20"/>
      <w:szCs w:val="20"/>
    </w:rPr>
  </w:style>
  <w:style w:type="character" w:customStyle="1" w:styleId="UntertitelZchn">
    <w:name w:val="Untertitel Zchn"/>
    <w:basedOn w:val="Absatz-Standardschriftart"/>
    <w:link w:val="Untertitel"/>
    <w:rsid w:val="00EF7CFB"/>
    <w:rPr>
      <w:rFonts w:ascii="Open Sans SemiCondensed" w:eastAsiaTheme="majorEastAsia" w:hAnsi="Open Sans SemiCondensed" w:cstheme="majorBidi"/>
      <w:bCs/>
      <w:spacing w:val="20"/>
      <w:szCs w:val="30"/>
    </w:rPr>
  </w:style>
  <w:style w:type="table" w:styleId="Tabellenraster">
    <w:name w:val="Table Grid"/>
    <w:basedOn w:val="NormaleTabelle"/>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Standard"/>
    <w:link w:val="HervorhebungCar"/>
    <w:qFormat/>
    <w:rsid w:val="003D502F"/>
    <w:rPr>
      <w:bCs/>
      <w:i/>
      <w:color w:val="D31932" w:themeColor="accent1"/>
      <w:spacing w:val="10"/>
      <w:szCs w:val="22"/>
    </w:rPr>
  </w:style>
  <w:style w:type="character" w:customStyle="1" w:styleId="HervorhebungCar">
    <w:name w:val="Hervorhebung Car"/>
    <w:basedOn w:val="Absatz-Standardschriftart"/>
    <w:link w:val="Hervorhebung1"/>
    <w:rsid w:val="003D502F"/>
    <w:rPr>
      <w:bCs/>
      <w:i/>
      <w:color w:val="D31932" w:themeColor="accent1"/>
      <w:spacing w:val="10"/>
      <w:szCs w:val="22"/>
    </w:rPr>
  </w:style>
  <w:style w:type="paragraph" w:customStyle="1" w:styleId="Zitat1">
    <w:name w:val="Zitat1"/>
    <w:basedOn w:val="Standard"/>
    <w:next w:val="Textkrper"/>
    <w:qFormat/>
    <w:rsid w:val="00157D7E"/>
    <w:pPr>
      <w:spacing w:before="120" w:after="240"/>
      <w:ind w:left="284" w:right="567"/>
      <w:jc w:val="both"/>
    </w:pPr>
    <w:rPr>
      <w:i/>
      <w:iCs/>
      <w:noProof/>
      <w:color w:val="262626" w:themeColor="text1" w:themeTint="D9"/>
    </w:rPr>
  </w:style>
  <w:style w:type="paragraph" w:styleId="Kommentarthema">
    <w:name w:val="annotation subject"/>
    <w:basedOn w:val="Kommentartext"/>
    <w:next w:val="Kommentartext"/>
    <w:link w:val="KommentarthemaZchn"/>
    <w:semiHidden/>
    <w:unhideWhenUsed/>
    <w:rsid w:val="000302CB"/>
    <w:rPr>
      <w:b/>
      <w:bCs/>
    </w:rPr>
  </w:style>
  <w:style w:type="character" w:customStyle="1" w:styleId="KommentarthemaZchn">
    <w:name w:val="Kommentarthema Zchn"/>
    <w:basedOn w:val="KommentartextZchn"/>
    <w:link w:val="Kommentarthema"/>
    <w:semiHidden/>
    <w:rsid w:val="000302CB"/>
    <w:rPr>
      <w:rFonts w:ascii="Open Sans SemiCondensed" w:hAnsi="Open Sans SemiCondensed"/>
      <w:b/>
      <w:bCs/>
      <w:spacing w:val="-4"/>
      <w:sz w:val="20"/>
      <w:szCs w:val="20"/>
    </w:rPr>
  </w:style>
  <w:style w:type="paragraph" w:styleId="Listennummer">
    <w:name w:val="List Number"/>
    <w:basedOn w:val="Standard"/>
    <w:unhideWhenUsed/>
    <w:qFormat/>
    <w:rsid w:val="00ED473A"/>
    <w:pPr>
      <w:numPr>
        <w:numId w:val="2"/>
      </w:numPr>
      <w:ind w:left="527" w:hanging="357"/>
      <w:contextualSpacing/>
    </w:pPr>
    <w:rPr>
      <w:lang w:val="fr-CH"/>
    </w:rPr>
  </w:style>
  <w:style w:type="character" w:styleId="HTMLTastatur">
    <w:name w:val="HTML Keyboard"/>
    <w:basedOn w:val="Absatz-Standardschriftart"/>
    <w:semiHidden/>
    <w:unhideWhenUsed/>
    <w:rsid w:val="00120CBF"/>
    <w:rPr>
      <w:rFonts w:ascii="Open Sans SemiCondensed" w:hAnsi="Open Sans SemiCondensed"/>
      <w:sz w:val="20"/>
      <w:szCs w:val="20"/>
    </w:rPr>
  </w:style>
  <w:style w:type="character" w:styleId="HTMLCode">
    <w:name w:val="HTML Code"/>
    <w:basedOn w:val="Absatz-Standardschriftart"/>
    <w:semiHidden/>
    <w:unhideWhenUsed/>
    <w:rsid w:val="00120CBF"/>
    <w:rPr>
      <w:rFonts w:ascii="Open Sans SemiCondensed" w:hAnsi="Open Sans SemiCondensed"/>
      <w:sz w:val="20"/>
      <w:szCs w:val="20"/>
    </w:rPr>
  </w:style>
  <w:style w:type="paragraph" w:styleId="Dokumentstruktur">
    <w:name w:val="Document Map"/>
    <w:basedOn w:val="Standard"/>
    <w:link w:val="DokumentstrukturZchn"/>
    <w:semiHidden/>
    <w:unhideWhenUsed/>
    <w:rsid w:val="00120CBF"/>
    <w:pPr>
      <w:spacing w:line="240" w:lineRule="auto"/>
    </w:pPr>
    <w:rPr>
      <w:sz w:val="16"/>
      <w:szCs w:val="16"/>
    </w:rPr>
  </w:style>
  <w:style w:type="character" w:customStyle="1" w:styleId="DokumentstrukturZchn">
    <w:name w:val="Dokumentstruktur Zchn"/>
    <w:basedOn w:val="Absatz-Standardschriftart"/>
    <w:link w:val="Dokumentstruktur"/>
    <w:semiHidden/>
    <w:rsid w:val="00120CBF"/>
    <w:rPr>
      <w:rFonts w:ascii="Open Sans SemiCondensed" w:hAnsi="Open Sans SemiCondensed"/>
      <w:spacing w:val="-4"/>
      <w:sz w:val="16"/>
      <w:szCs w:val="16"/>
    </w:rPr>
  </w:style>
  <w:style w:type="character" w:styleId="HTMLBeispiel">
    <w:name w:val="HTML Sample"/>
    <w:basedOn w:val="Absatz-Standardschriftart"/>
    <w:semiHidden/>
    <w:unhideWhenUsed/>
    <w:rsid w:val="00120CBF"/>
    <w:rPr>
      <w:rFonts w:ascii="Open Sans SemiCondensed" w:hAnsi="Open Sans SemiCondensed"/>
      <w:sz w:val="24"/>
      <w:szCs w:val="24"/>
    </w:rPr>
  </w:style>
  <w:style w:type="table" w:styleId="MittlereListe2">
    <w:name w:val="Medium List 2"/>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Umschlagadresse">
    <w:name w:val="envelope address"/>
    <w:basedOn w:val="Standard"/>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Umschlagabsenderadresse">
    <w:name w:val="envelope return"/>
    <w:basedOn w:val="Standard"/>
    <w:semiHidden/>
    <w:unhideWhenUsed/>
    <w:rsid w:val="006676E2"/>
    <w:pPr>
      <w:spacing w:line="240" w:lineRule="auto"/>
    </w:pPr>
    <w:rPr>
      <w:rFonts w:eastAsiaTheme="majorEastAsia" w:cstheme="majorBidi"/>
    </w:rPr>
  </w:style>
  <w:style w:type="paragraph" w:styleId="Nachrichtenkopf">
    <w:name w:val="Message Header"/>
    <w:basedOn w:val="Standard"/>
    <w:link w:val="NachrichtenkopfZchn"/>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6676E2"/>
    <w:rPr>
      <w:rFonts w:eastAsiaTheme="majorEastAsia" w:cstheme="majorBidi"/>
      <w:sz w:val="24"/>
      <w:szCs w:val="24"/>
      <w:shd w:val="pct20" w:color="auto" w:fill="auto"/>
    </w:rPr>
  </w:style>
  <w:style w:type="table" w:styleId="MittleresRaster2">
    <w:name w:val="Medium Grid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MittlereListe2-Akzent2">
    <w:name w:val="Medium List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eibmaschine">
    <w:name w:val="HTML Typewriter"/>
    <w:basedOn w:val="Absatz-Standardschriftart"/>
    <w:semiHidden/>
    <w:unhideWhenUsed/>
    <w:rsid w:val="006676E2"/>
    <w:rPr>
      <w:rFonts w:ascii="Open Sans SemiCondensed" w:hAnsi="Open Sans SemiCondensed"/>
      <w:sz w:val="20"/>
      <w:szCs w:val="20"/>
    </w:rPr>
  </w:style>
  <w:style w:type="paragraph" w:styleId="StandardWeb">
    <w:name w:val="Normal (Web)"/>
    <w:basedOn w:val="Standard"/>
    <w:semiHidden/>
    <w:unhideWhenUsed/>
    <w:rsid w:val="006676E2"/>
    <w:rPr>
      <w:rFonts w:cs="Times New Roman"/>
      <w:sz w:val="24"/>
      <w:szCs w:val="24"/>
    </w:rPr>
  </w:style>
  <w:style w:type="paragraph" w:styleId="HTMLVorformatiert">
    <w:name w:val="HTML Preformatted"/>
    <w:basedOn w:val="Standard"/>
    <w:link w:val="HTMLVorformatiertZchn"/>
    <w:semiHidden/>
    <w:unhideWhenUsed/>
    <w:rsid w:val="006676E2"/>
    <w:pPr>
      <w:spacing w:line="240" w:lineRule="auto"/>
    </w:pPr>
  </w:style>
  <w:style w:type="character" w:customStyle="1" w:styleId="HTMLVorformatiertZchn">
    <w:name w:val="HTML Vorformatiert Zchn"/>
    <w:basedOn w:val="Absatz-Standardschriftart"/>
    <w:link w:val="HTMLVorformatiert"/>
    <w:semiHidden/>
    <w:rsid w:val="006676E2"/>
  </w:style>
  <w:style w:type="paragraph" w:styleId="NurText">
    <w:name w:val="Plain Text"/>
    <w:basedOn w:val="Standard"/>
    <w:link w:val="NurTextZchn"/>
    <w:semiHidden/>
    <w:unhideWhenUsed/>
    <w:rsid w:val="006676E2"/>
    <w:pPr>
      <w:spacing w:line="240" w:lineRule="auto"/>
    </w:pPr>
    <w:rPr>
      <w:sz w:val="21"/>
      <w:szCs w:val="21"/>
    </w:rPr>
  </w:style>
  <w:style w:type="character" w:customStyle="1" w:styleId="NurTextZchn">
    <w:name w:val="Nur Text Zchn"/>
    <w:basedOn w:val="Absatz-Standardschriftart"/>
    <w:link w:val="NurText"/>
    <w:semiHidden/>
    <w:rsid w:val="006676E2"/>
    <w:rPr>
      <w:sz w:val="21"/>
      <w:szCs w:val="21"/>
    </w:rPr>
  </w:style>
  <w:style w:type="paragraph" w:styleId="Sprechblasentext">
    <w:name w:val="Balloon Text"/>
    <w:basedOn w:val="Standard"/>
    <w:link w:val="SprechblasentextZchn"/>
    <w:semiHidden/>
    <w:unhideWhenUsed/>
    <w:rsid w:val="006676E2"/>
    <w:pPr>
      <w:spacing w:line="240" w:lineRule="auto"/>
    </w:pPr>
    <w:rPr>
      <w:sz w:val="18"/>
      <w:szCs w:val="18"/>
    </w:rPr>
  </w:style>
  <w:style w:type="character" w:customStyle="1" w:styleId="SprechblasentextZchn">
    <w:name w:val="Sprechblasentext Zchn"/>
    <w:basedOn w:val="Absatz-Standardschriftart"/>
    <w:link w:val="Sprechblasentext"/>
    <w:semiHidden/>
    <w:rsid w:val="006676E2"/>
    <w:rPr>
      <w:rFonts w:ascii="Open Sans SemiCondensed" w:hAnsi="Open Sans SemiCondensed"/>
      <w:sz w:val="18"/>
      <w:szCs w:val="18"/>
    </w:rPr>
  </w:style>
  <w:style w:type="paragraph" w:styleId="Makrotext">
    <w:name w:val="macro"/>
    <w:link w:val="MakrotextZchn"/>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MakrotextZchn">
    <w:name w:val="Makrotext Zchn"/>
    <w:basedOn w:val="Absatz-Standardschriftart"/>
    <w:link w:val="Makrotext"/>
    <w:semiHidden/>
    <w:rsid w:val="006676E2"/>
  </w:style>
  <w:style w:type="paragraph" w:styleId="Indexberschrift">
    <w:name w:val="index heading"/>
    <w:basedOn w:val="Standard"/>
    <w:next w:val="Index1"/>
    <w:semiHidden/>
    <w:unhideWhenUsed/>
    <w:rsid w:val="006676E2"/>
    <w:rPr>
      <w:rFonts w:eastAsiaTheme="majorEastAsia" w:cstheme="majorBidi"/>
      <w:b/>
      <w:bCs/>
    </w:rPr>
  </w:style>
  <w:style w:type="paragraph" w:styleId="RGV-berschrift">
    <w:name w:val="toa heading"/>
    <w:basedOn w:val="Standard"/>
    <w:next w:val="Standard"/>
    <w:semiHidden/>
    <w:unhideWhenUsed/>
    <w:rsid w:val="006676E2"/>
    <w:pPr>
      <w:spacing w:before="120"/>
    </w:pPr>
    <w:rPr>
      <w:rFonts w:eastAsiaTheme="majorEastAsia" w:cstheme="majorBidi"/>
      <w:b/>
      <w:bCs/>
      <w:sz w:val="24"/>
      <w:szCs w:val="24"/>
    </w:rPr>
  </w:style>
  <w:style w:type="numbering" w:styleId="ArtikelAbschnitt">
    <w:name w:val="Outline List 3"/>
    <w:basedOn w:val="KeineListe"/>
    <w:semiHidden/>
    <w:unhideWhenUsed/>
    <w:rsid w:val="00153133"/>
    <w:pPr>
      <w:numPr>
        <w:numId w:val="3"/>
      </w:numPr>
    </w:pPr>
  </w:style>
  <w:style w:type="paragraph" w:styleId="Listennummer2">
    <w:name w:val="List Number 2"/>
    <w:basedOn w:val="Listennummer"/>
    <w:unhideWhenUsed/>
    <w:rsid w:val="00382314"/>
    <w:pPr>
      <w:numPr>
        <w:ilvl w:val="1"/>
      </w:numPr>
      <w:ind w:left="851" w:hanging="425"/>
    </w:pPr>
    <w:rPr>
      <w:rFonts w:cs="Open Sans SemiCondensed"/>
    </w:rPr>
  </w:style>
  <w:style w:type="paragraph" w:styleId="Listennummer3">
    <w:name w:val="List Number 3"/>
    <w:basedOn w:val="Listennummer"/>
    <w:unhideWhenUsed/>
    <w:rsid w:val="00382314"/>
    <w:pPr>
      <w:numPr>
        <w:ilvl w:val="2"/>
      </w:numPr>
    </w:pPr>
    <w:rPr>
      <w:rFonts w:cs="Open Sans SemiCondensed"/>
    </w:rPr>
  </w:style>
  <w:style w:type="character" w:styleId="BesuchterLink">
    <w:name w:val="FollowedHyperlink"/>
    <w:basedOn w:val="Absatz-Standardschriftart"/>
    <w:semiHidden/>
    <w:unhideWhenUsed/>
    <w:rsid w:val="009E5005"/>
    <w:rPr>
      <w:color w:val="252B46" w:themeColor="followedHyperlink"/>
      <w:u w:val="single"/>
    </w:rPr>
  </w:style>
  <w:style w:type="paragraph" w:customStyle="1" w:styleId="WichtigBox">
    <w:name w:val="Wichtig Box"/>
    <w:basedOn w:val="Textkrper"/>
    <w:qFormat/>
    <w:rsid w:val="001A4056"/>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E5EB6D" w:themeFill="accent3" w:themeFillTint="99"/>
    </w:pPr>
    <w:rPr>
      <w:lang w:val="fr-CH"/>
    </w:rPr>
  </w:style>
  <w:style w:type="paragraph" w:customStyle="1" w:styleId="Fragen">
    <w:name w:val="Fragen"/>
    <w:basedOn w:val="Textkrper"/>
    <w:next w:val="Textkrper"/>
    <w:qFormat/>
    <w:rsid w:val="0003314D"/>
    <w:pPr>
      <w:pBdr>
        <w:left w:val="single" w:sz="12" w:space="4" w:color="D31932" w:themeColor="accent1"/>
      </w:pBdr>
      <w:spacing w:before="120"/>
      <w:ind w:left="170"/>
    </w:pPr>
    <w:rPr>
      <w:color w:val="D31932" w:themeColor="accent1"/>
    </w:rPr>
  </w:style>
  <w:style w:type="table" w:styleId="Gitternetztabelle2">
    <w:name w:val="Grid Table 2"/>
    <w:basedOn w:val="NormaleTabelle"/>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Akzent4">
    <w:name w:val="List Table 3 Accent 4"/>
    <w:basedOn w:val="NormaleTabelle"/>
    <w:uiPriority w:val="48"/>
    <w:rsid w:val="0020467E"/>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Listentabelle4Akzent6">
    <w:name w:val="List Table 4 Accent 6"/>
    <w:basedOn w:val="NormaleTabelle"/>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4Akzent1">
    <w:name w:val="List Table 4 Accent 1"/>
    <w:basedOn w:val="NormaleTabelle"/>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4Akzent2">
    <w:name w:val="List Table 4 Accent 2"/>
    <w:basedOn w:val="NormaleTabelle"/>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4">
    <w:name w:val="List Table 1 Light Accent 4"/>
    <w:basedOn w:val="NormaleTabelle"/>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Listentabelle1hellAkzent3">
    <w:name w:val="List Table 1 Light Accent 3"/>
    <w:basedOn w:val="NormaleTabelle"/>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Listentabelle1hellAkzent2">
    <w:name w:val="List Table 1 Light Accent 2"/>
    <w:basedOn w:val="NormaleTabelle"/>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1">
    <w:name w:val="List Table 1 Light Accent 1"/>
    <w:basedOn w:val="NormaleTabelle"/>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2Akzent5">
    <w:name w:val="List Table 2 Accent 5"/>
    <w:basedOn w:val="NormaleTabelle"/>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Gitternetztabelle5dunkelAkzent6">
    <w:name w:val="Grid Table 5 Dark Accent 6"/>
    <w:basedOn w:val="NormaleTabelle"/>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Gitternetztabelle3Akzent6">
    <w:name w:val="Grid Table 3 Accent 6"/>
    <w:basedOn w:val="NormaleTabelle"/>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Gitternetztabelle4Akzent6">
    <w:name w:val="Grid Table 4 Accent 6"/>
    <w:basedOn w:val="NormaleTabelle"/>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1hellAkzent6">
    <w:name w:val="List Table 1 Light Accent 6"/>
    <w:basedOn w:val="NormaleTabelle"/>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Listentabelle3Akzent6">
    <w:name w:val="List Table 3 Accent 6"/>
    <w:basedOn w:val="NormaleTabelle"/>
    <w:uiPriority w:val="48"/>
    <w:rsid w:val="00AE5D15"/>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styleId="Listentabelle3Akzent5">
    <w:name w:val="List Table 3 Accent 5"/>
    <w:basedOn w:val="NormaleTabelle"/>
    <w:uiPriority w:val="48"/>
    <w:rsid w:val="0020467E"/>
    <w:pPr>
      <w:spacing w:after="0"/>
    </w:pPr>
    <w:tblPr>
      <w:tblStyleRowBandSize w:val="1"/>
      <w:tblStyleColBandSize w:val="1"/>
      <w:tblBorders>
        <w:top w:val="single" w:sz="4" w:space="0" w:color="5F9FBC" w:themeColor="accent5"/>
        <w:left w:val="single" w:sz="4" w:space="0" w:color="5F9FBC" w:themeColor="accent5"/>
        <w:bottom w:val="single" w:sz="4" w:space="0" w:color="5F9FBC" w:themeColor="accent5"/>
        <w:right w:val="single" w:sz="4" w:space="0" w:color="5F9FBC" w:themeColor="accent5"/>
      </w:tblBorders>
    </w:tblPr>
    <w:tblStylePr w:type="firstRow">
      <w:rPr>
        <w:b/>
        <w:bCs/>
        <w:color w:val="FFFFFF" w:themeColor="background1"/>
      </w:rPr>
      <w:tblPr/>
      <w:tcPr>
        <w:shd w:val="clear" w:color="auto" w:fill="5F9FBC" w:themeFill="accent5"/>
      </w:tcPr>
    </w:tblStylePr>
    <w:tblStylePr w:type="lastRow">
      <w:rPr>
        <w:b/>
        <w:bCs/>
      </w:rPr>
      <w:tblPr/>
      <w:tcPr>
        <w:tcBorders>
          <w:top w:val="double" w:sz="4" w:space="0" w:color="5F9FBC" w:themeColor="accent5"/>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F9FBC" w:themeColor="accent5"/>
          <w:right w:val="single" w:sz="4" w:space="0" w:color="5F9FBC" w:themeColor="accent5"/>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9FBC" w:themeColor="accent5"/>
          <w:left w:val="nil"/>
        </w:tcBorders>
      </w:tcPr>
    </w:tblStylePr>
    <w:tblStylePr w:type="swCell">
      <w:tblPr/>
      <w:tcPr>
        <w:tcBorders>
          <w:top w:val="double" w:sz="4" w:space="0" w:color="5F9FBC" w:themeColor="accent5"/>
          <w:right w:val="nil"/>
        </w:tcBorders>
      </w:tcPr>
    </w:tblStylePr>
  </w:style>
  <w:style w:type="table" w:styleId="Listentabelle3Akzent3">
    <w:name w:val="List Table 3 Accent 3"/>
    <w:basedOn w:val="NormaleTabelle"/>
    <w:uiPriority w:val="48"/>
    <w:rsid w:val="0020467E"/>
    <w:pPr>
      <w:spacing w:after="0"/>
    </w:p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Listentabelle3Akzent2">
    <w:name w:val="List Table 3 Accent 2"/>
    <w:basedOn w:val="NormaleTabelle"/>
    <w:uiPriority w:val="48"/>
    <w:rsid w:val="0020467E"/>
    <w:pPr>
      <w:spacing w:after="0"/>
    </w:pPr>
    <w:tblPr>
      <w:tblStyleRowBandSize w:val="1"/>
      <w:tblStyleColBandSize w:val="1"/>
      <w:tblBorders>
        <w:top w:val="single" w:sz="4" w:space="0" w:color="EB5E51" w:themeColor="accent2"/>
        <w:left w:val="single" w:sz="4" w:space="0" w:color="EB5E51" w:themeColor="accent2"/>
        <w:bottom w:val="single" w:sz="4" w:space="0" w:color="EB5E51" w:themeColor="accent2"/>
        <w:right w:val="single" w:sz="4" w:space="0" w:color="EB5E51" w:themeColor="accent2"/>
      </w:tblBorders>
    </w:tblPr>
    <w:tblStylePr w:type="firstRow">
      <w:rPr>
        <w:b/>
        <w:bCs/>
        <w:color w:val="FFFFFF" w:themeColor="background1"/>
      </w:rPr>
      <w:tblPr/>
      <w:tcPr>
        <w:shd w:val="clear" w:color="auto" w:fill="EB5E51" w:themeFill="accent2"/>
      </w:tcPr>
    </w:tblStylePr>
    <w:tblStylePr w:type="lastRow">
      <w:rPr>
        <w:b/>
        <w:bCs/>
      </w:rPr>
      <w:tblPr/>
      <w:tcPr>
        <w:tcBorders>
          <w:top w:val="double" w:sz="4" w:space="0" w:color="EB5E51" w:themeColor="accent2"/>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EB5E51" w:themeColor="accent2"/>
          <w:right w:val="single" w:sz="4" w:space="0" w:color="EB5E51" w:themeColor="accent2"/>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E51" w:themeColor="accent2"/>
          <w:left w:val="nil"/>
        </w:tcBorders>
      </w:tcPr>
    </w:tblStylePr>
    <w:tblStylePr w:type="swCell">
      <w:tblPr/>
      <w:tcPr>
        <w:tcBorders>
          <w:top w:val="double" w:sz="4" w:space="0" w:color="EB5E51" w:themeColor="accent2"/>
          <w:right w:val="nil"/>
        </w:tcBorders>
      </w:tcPr>
    </w:tblStylePr>
  </w:style>
  <w:style w:type="table" w:styleId="Listentabelle3Akzent1">
    <w:name w:val="List Table 3 Accent 1"/>
    <w:basedOn w:val="NormaleTabelle"/>
    <w:uiPriority w:val="48"/>
    <w:rsid w:val="00467E46"/>
    <w:pPr>
      <w:spacing w:after="0"/>
    </w:pPr>
    <w:tblPr>
      <w:tblStyleRowBandSize w:val="1"/>
      <w:tblStyleColBandSize w:val="1"/>
      <w:tblBorders>
        <w:top w:val="single" w:sz="4" w:space="0" w:color="D31932" w:themeColor="accent1"/>
        <w:left w:val="single" w:sz="4" w:space="0" w:color="D31932" w:themeColor="accent1"/>
        <w:bottom w:val="single" w:sz="4" w:space="0" w:color="D31932" w:themeColor="accent1"/>
        <w:right w:val="single" w:sz="4" w:space="0" w:color="D31932" w:themeColor="accent1"/>
      </w:tblBorders>
    </w:tblPr>
    <w:tblStylePr w:type="firstRow">
      <w:rPr>
        <w:b/>
        <w:bCs/>
        <w:color w:val="FFFFFF" w:themeColor="background1"/>
      </w:rPr>
      <w:tblPr/>
      <w:tcPr>
        <w:shd w:val="clear" w:color="auto" w:fill="D31932" w:themeFill="accent1"/>
      </w:tcPr>
    </w:tblStylePr>
    <w:tblStylePr w:type="lastRow">
      <w:rPr>
        <w:b/>
        <w:bCs/>
      </w:rPr>
      <w:tblPr/>
      <w:tcPr>
        <w:tcBorders>
          <w:top w:val="double" w:sz="4" w:space="0" w:color="D31932" w:themeColor="accent1"/>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D31932" w:themeColor="accent1"/>
          <w:right w:val="single" w:sz="4" w:space="0" w:color="D31932" w:themeColor="accent1"/>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1932" w:themeColor="accent1"/>
          <w:left w:val="nil"/>
        </w:tcBorders>
      </w:tcPr>
    </w:tblStylePr>
    <w:tblStylePr w:type="swCell">
      <w:tblPr/>
      <w:tcPr>
        <w:tcBorders>
          <w:top w:val="double" w:sz="4" w:space="0" w:color="D31932" w:themeColor="accent1"/>
          <w:right w:val="nil"/>
        </w:tcBorders>
      </w:tcPr>
    </w:tblStylePr>
  </w:style>
  <w:style w:type="table" w:styleId="Listentabelle4">
    <w:name w:val="List Table 4"/>
    <w:basedOn w:val="NormaleTabelle"/>
    <w:uiPriority w:val="49"/>
    <w:rsid w:val="006411D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rsid w:val="006411D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texte">
    <w:name w:val="texte"/>
    <w:basedOn w:val="Standard"/>
    <w:rsid w:val="00FC6F85"/>
    <w:pPr>
      <w:spacing w:before="100" w:beforeAutospacing="1" w:after="100" w:afterAutospacing="1" w:line="240" w:lineRule="auto"/>
    </w:pPr>
    <w:rPr>
      <w:rFonts w:ascii="Times New Roman" w:eastAsia="Times New Roman" w:hAnsi="Times New Roman" w:cs="Times New Roman"/>
      <w:spacing w:val="0"/>
      <w:sz w:val="24"/>
      <w:szCs w:val="24"/>
      <w:lang w:val="fr-CH" w:eastAsia="fr-CH"/>
    </w:rPr>
  </w:style>
  <w:style w:type="paragraph" w:styleId="berarbeitung">
    <w:name w:val="Revision"/>
    <w:hidden/>
    <w:semiHidden/>
    <w:rsid w:val="00A024DD"/>
    <w:pPr>
      <w:spacing w:after="0"/>
    </w:pPr>
  </w:style>
  <w:style w:type="paragraph" w:styleId="Listenabsatz">
    <w:name w:val="List Paragraph"/>
    <w:basedOn w:val="Standard"/>
    <w:rsid w:val="006A0ECA"/>
    <w:pPr>
      <w:ind w:left="720"/>
      <w:contextualSpacing/>
    </w:pPr>
  </w:style>
  <w:style w:type="character" w:customStyle="1" w:styleId="cf01">
    <w:name w:val="cf01"/>
    <w:basedOn w:val="Absatz-Standardschriftart"/>
    <w:rsid w:val="00C83F9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422758">
      <w:bodyDiv w:val="1"/>
      <w:marLeft w:val="0"/>
      <w:marRight w:val="0"/>
      <w:marTop w:val="0"/>
      <w:marBottom w:val="0"/>
      <w:divBdr>
        <w:top w:val="none" w:sz="0" w:space="0" w:color="auto"/>
        <w:left w:val="none" w:sz="0" w:space="0" w:color="auto"/>
        <w:bottom w:val="none" w:sz="0" w:space="0" w:color="auto"/>
        <w:right w:val="none" w:sz="0" w:space="0" w:color="auto"/>
      </w:divBdr>
    </w:div>
    <w:div w:id="1537160400">
      <w:bodyDiv w:val="1"/>
      <w:marLeft w:val="0"/>
      <w:marRight w:val="0"/>
      <w:marTop w:val="0"/>
      <w:marBottom w:val="0"/>
      <w:divBdr>
        <w:top w:val="none" w:sz="0" w:space="0" w:color="auto"/>
        <w:left w:val="none" w:sz="0" w:space="0" w:color="auto"/>
        <w:bottom w:val="none" w:sz="0" w:space="0" w:color="auto"/>
        <w:right w:val="none" w:sz="0" w:space="0" w:color="auto"/>
      </w:divBdr>
    </w:div>
    <w:div w:id="1856111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dlex.admin.ch/eli/cc/2003/667/fr" TargetMode="External"/><Relationship Id="rId18" Type="http://schemas.openxmlformats.org/officeDocument/2006/relationships/hyperlink" Target="https://www.christiangremaud.ch/"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initiative-inclusion.c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57161/r2023-04-10" TargetMode="External"/><Relationship Id="rId5" Type="http://schemas.openxmlformats.org/officeDocument/2006/relationships/numbering" Target="numbering.xml"/><Relationship Id="rId15" Type="http://schemas.openxmlformats.org/officeDocument/2006/relationships/hyperlink" Target="https://www.edi.admin.ch/edi/fr/home/fachstellen/bfeh/droit/international0/uebereinkommen-der-uno-ueber-die-rechte-von-menschen-mit-behinde/staatenbericht.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hristiangremaud.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i.admin.ch/edi/fr/home/fachstellen/bfeh/droit/international0/uebereinkommen-der-uno-ueber-die-rechte-von-menschen-mit-behinde.html" TargetMode="Externa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odieSiffert\SZH%20CSPS\Daten_Allgemein%20-%20General\2_Produkte\52_Revue\RV02_Redaction\Revue_2023\Layout_v8.2_FR_2023.dotx"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7681858B7D484080A6C8E6830BC98C" ma:contentTypeVersion="17" ma:contentTypeDescription="Crée un document." ma:contentTypeScope="" ma:versionID="0fc3327e0b9955d7f0adcb2c319a9d64">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fbc08eca5a10f4227568402b1819e590"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EC88C-8D21-434D-9DE7-8252E3B8ED27}">
  <ds:schemaRefs>
    <ds:schemaRef ds:uri="http://schemas.microsoft.com/sharepoint/v3/contenttype/forms"/>
  </ds:schemaRefs>
</ds:datastoreItem>
</file>

<file path=customXml/itemProps2.xml><?xml version="1.0" encoding="utf-8"?>
<ds:datastoreItem xmlns:ds="http://schemas.openxmlformats.org/officeDocument/2006/customXml" ds:itemID="{E3F9FDA9-7FB6-4D8D-862D-895C44714D11}">
  <ds:schemaRefs>
    <ds:schemaRef ds:uri="http://schemas.microsoft.com/office/2006/metadata/properties"/>
    <ds:schemaRef ds:uri="http://schemas.microsoft.com/office/infopath/2007/PartnerControls"/>
    <ds:schemaRef ds:uri="4fd9addd-010e-4f5f-8f1c-4194eaaa354f"/>
    <ds:schemaRef ds:uri="76555f21-dda2-40b2-9e67-0c5126acc9bb"/>
  </ds:schemaRefs>
</ds:datastoreItem>
</file>

<file path=customXml/itemProps3.xml><?xml version="1.0" encoding="utf-8"?>
<ds:datastoreItem xmlns:ds="http://schemas.openxmlformats.org/officeDocument/2006/customXml" ds:itemID="{FBCEDFBB-E55A-4EA4-978C-DE0E1AE54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5f21-dda2-40b2-9e67-0c5126acc9bb"/>
    <ds:schemaRef ds:uri="4fd9addd-010e-4f5f-8f1c-4194eaaa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Layout_v8.2_FR_2023</Template>
  <TotalTime>0</TotalTime>
  <Pages>1</Pages>
  <Words>724</Words>
  <Characters>3985</Characters>
  <Application>Microsoft Office Word</Application>
  <DocSecurity>4</DocSecurity>
  <Lines>33</Lines>
  <Paragraphs>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Le mieux c'est d'en parler tout le temps et partout !</vt:lpstr>
      <vt:lpstr>Le mieux c'est d'en parler tout le temps et partout !</vt:lpstr>
      <vt:lpstr>L’équité tout au long de la vie</vt:lpstr>
    </vt:vector>
  </TitlesOfParts>
  <Company/>
  <LinksUpToDate>false</LinksUpToDate>
  <CharactersWithSpaces>4700</CharactersWithSpaces>
  <SharedDoc>false</SharedDoc>
  <HLinks>
    <vt:vector size="42" baseType="variant">
      <vt:variant>
        <vt:i4>1507337</vt:i4>
      </vt:variant>
      <vt:variant>
        <vt:i4>18</vt:i4>
      </vt:variant>
      <vt:variant>
        <vt:i4>0</vt:i4>
      </vt:variant>
      <vt:variant>
        <vt:i4>5</vt:i4>
      </vt:variant>
      <vt:variant>
        <vt:lpwstr>https://www.christiangremaud.ch/</vt:lpwstr>
      </vt:variant>
      <vt:variant>
        <vt:lpwstr/>
      </vt:variant>
      <vt:variant>
        <vt:i4>1507337</vt:i4>
      </vt:variant>
      <vt:variant>
        <vt:i4>15</vt:i4>
      </vt:variant>
      <vt:variant>
        <vt:i4>0</vt:i4>
      </vt:variant>
      <vt:variant>
        <vt:i4>5</vt:i4>
      </vt:variant>
      <vt:variant>
        <vt:lpwstr>https://www.christiangremaud.ch/</vt:lpwstr>
      </vt:variant>
      <vt:variant>
        <vt:lpwstr/>
      </vt:variant>
      <vt:variant>
        <vt:i4>720990</vt:i4>
      </vt:variant>
      <vt:variant>
        <vt:i4>12</vt:i4>
      </vt:variant>
      <vt:variant>
        <vt:i4>0</vt:i4>
      </vt:variant>
      <vt:variant>
        <vt:i4>5</vt:i4>
      </vt:variant>
      <vt:variant>
        <vt:lpwstr>https://www.initiative-inclusion.ch/</vt:lpwstr>
      </vt:variant>
      <vt:variant>
        <vt:lpwstr/>
      </vt:variant>
      <vt:variant>
        <vt:i4>2949162</vt:i4>
      </vt:variant>
      <vt:variant>
        <vt:i4>9</vt:i4>
      </vt:variant>
      <vt:variant>
        <vt:i4>0</vt:i4>
      </vt:variant>
      <vt:variant>
        <vt:i4>5</vt:i4>
      </vt:variant>
      <vt:variant>
        <vt:lpwstr>https://www.edi.admin.ch/edi/fr/home/fachstellen/bfeh/droit/international0/uebereinkommen-der-uno-ueber-die-rechte-von-menschen-mit-behinde/staatenbericht.html</vt:lpwstr>
      </vt:variant>
      <vt:variant>
        <vt:lpwstr/>
      </vt:variant>
      <vt:variant>
        <vt:i4>4587545</vt:i4>
      </vt:variant>
      <vt:variant>
        <vt:i4>6</vt:i4>
      </vt:variant>
      <vt:variant>
        <vt:i4>0</vt:i4>
      </vt:variant>
      <vt:variant>
        <vt:i4>5</vt:i4>
      </vt:variant>
      <vt:variant>
        <vt:lpwstr>https://www.edi.admin.ch/edi/fr/home/fachstellen/bfeh/droit/international0/uebereinkommen-der-uno-ueber-die-rechte-von-menschen-mit-behinde.html</vt:lpwstr>
      </vt:variant>
      <vt:variant>
        <vt:lpwstr/>
      </vt:variant>
      <vt:variant>
        <vt:i4>7405670</vt:i4>
      </vt:variant>
      <vt:variant>
        <vt:i4>3</vt:i4>
      </vt:variant>
      <vt:variant>
        <vt:i4>0</vt:i4>
      </vt:variant>
      <vt:variant>
        <vt:i4>5</vt:i4>
      </vt:variant>
      <vt:variant>
        <vt:lpwstr>https://www.fedlex.admin.ch/eli/cc/2003/667/fr</vt:lpwstr>
      </vt:variant>
      <vt:variant>
        <vt:lpwstr/>
      </vt:variant>
      <vt:variant>
        <vt:i4>5505116</vt:i4>
      </vt:variant>
      <vt:variant>
        <vt:i4>0</vt:i4>
      </vt:variant>
      <vt:variant>
        <vt:i4>0</vt:i4>
      </vt:variant>
      <vt:variant>
        <vt:i4>5</vt:i4>
      </vt:variant>
      <vt:variant>
        <vt:lpwstr>https://doi.org/10.57161/r2023-04-10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cri de l’inclusion</dc:title>
  <dc:subject/>
  <dc:creator>Christian Gremaud</dc:creator>
  <cp:keywords>none</cp:keywords>
  <cp:lastModifiedBy>Siffert, Elodie</cp:lastModifiedBy>
  <cp:revision>388</cp:revision>
  <cp:lastPrinted>2022-07-02T15:31:00Z</cp:lastPrinted>
  <dcterms:created xsi:type="dcterms:W3CDTF">2023-08-24T09:14:00Z</dcterms:created>
  <dcterms:modified xsi:type="dcterms:W3CDTF">2023-12-05T13:19:00Z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