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F7FD" w14:textId="1AEEEF04" w:rsidR="00FB7CC9" w:rsidRPr="00670FD8" w:rsidRDefault="00B31A97" w:rsidP="0072081F">
      <w:pPr>
        <w:pStyle w:val="Titel"/>
        <w:rPr>
          <w:lang w:val="fr-CH"/>
        </w:rPr>
      </w:pPr>
      <w:r>
        <w:rPr>
          <w:lang w:val="fr-CH"/>
        </w:rPr>
        <w:t xml:space="preserve">Le mieux c’est </w:t>
      </w:r>
      <w:r w:rsidR="00DC3654">
        <w:rPr>
          <w:lang w:val="fr-CH"/>
        </w:rPr>
        <w:t>d’</w:t>
      </w:r>
      <w:r>
        <w:rPr>
          <w:lang w:val="fr-CH"/>
        </w:rPr>
        <w:t>en parler tout le temps et partout</w:t>
      </w:r>
      <w:r w:rsidR="00666657">
        <w:rPr>
          <w:lang w:val="fr-CH"/>
        </w:rPr>
        <w:t> !</w:t>
      </w:r>
      <w:r w:rsidR="0044055E" w:rsidRPr="00670FD8">
        <w:rPr>
          <w:lang w:val="fr-CH"/>
        </w:rPr>
        <w:t xml:space="preserve"> </w:t>
      </w:r>
    </w:p>
    <w:p w14:paraId="714A02C9" w14:textId="31108332" w:rsidR="00186FC1" w:rsidRPr="00670FD8" w:rsidRDefault="00186FC1" w:rsidP="00186FC1">
      <w:pPr>
        <w:pStyle w:val="Author"/>
      </w:pPr>
      <w:r w:rsidRPr="00670FD8">
        <w:t>Sébastien</w:t>
      </w:r>
      <w:r w:rsidR="0020604C">
        <w:t> </w:t>
      </w:r>
      <w:r w:rsidRPr="00670FD8">
        <w:t>Kessler</w:t>
      </w:r>
    </w:p>
    <w:p w14:paraId="3F59CD02" w14:textId="74AFAEDF" w:rsidR="00186FC1" w:rsidRPr="00670FD8" w:rsidRDefault="00186FC1" w:rsidP="00480AF3">
      <w:pPr>
        <w:pStyle w:val="Textkrper3"/>
        <w:framePr w:wrap="around"/>
        <w:rPr>
          <w:rFonts w:cs="Open Sans SemiCondensed"/>
          <w:color w:val="CF3649"/>
        </w:rPr>
      </w:pPr>
      <w:r w:rsidRPr="00670FD8">
        <w:rPr>
          <w:rStyle w:val="Fett"/>
          <w:rFonts w:cs="Open Sans SemiCondensed"/>
        </w:rPr>
        <w:t>DOI</w:t>
      </w:r>
      <w:r w:rsidRPr="00670FD8">
        <w:rPr>
          <w:rFonts w:cs="Open Sans SemiCondensed"/>
        </w:rPr>
        <w:t xml:space="preserve">: </w:t>
      </w:r>
      <w:hyperlink r:id="rId11" w:history="1">
        <w:r w:rsidR="00D47D05" w:rsidRPr="00A510B2">
          <w:rPr>
            <w:rStyle w:val="Hyperlink"/>
          </w:rPr>
          <w:t>https://doi.org/10.57161/r2023-03-06</w:t>
        </w:r>
      </w:hyperlink>
      <w:r w:rsidR="00D47D05">
        <w:rPr>
          <w:rStyle w:val="Hyperlink"/>
        </w:rPr>
        <w:t xml:space="preserve"> </w:t>
      </w:r>
    </w:p>
    <w:p w14:paraId="731AA675" w14:textId="5B822476" w:rsidR="00186FC1" w:rsidRPr="00670FD8" w:rsidRDefault="00186FC1" w:rsidP="00480AF3">
      <w:pPr>
        <w:pStyle w:val="Textkrper3"/>
        <w:framePr w:wrap="around"/>
      </w:pPr>
      <w:r w:rsidRPr="00670FD8">
        <w:t>Revue Suisse de Pédagogie Spécialisée, Vol.</w:t>
      </w:r>
      <w:r w:rsidR="0020604C">
        <w:t> </w:t>
      </w:r>
      <w:r w:rsidRPr="00670FD8">
        <w:t>13, 03/2023</w:t>
      </w:r>
    </w:p>
    <w:p w14:paraId="6070C373" w14:textId="77777777" w:rsidR="00186FC1" w:rsidRPr="00670FD8" w:rsidRDefault="00186FC1" w:rsidP="00186FC1">
      <w:pPr>
        <w:rPr>
          <w:rFonts w:cs="Open Sans SemiCondensed"/>
          <w:lang w:val="fr-CH"/>
        </w:rPr>
      </w:pPr>
      <w:r w:rsidRPr="00670FD8">
        <w:rPr>
          <w:rFonts w:cs="Open Sans SemiCondensed"/>
          <w:noProof/>
          <w:lang w:val="fr-CH"/>
        </w:rPr>
        <w:drawing>
          <wp:inline distT="0" distB="0" distL="0" distR="0" wp14:anchorId="6106F0D0" wp14:editId="625133D4">
            <wp:extent cx="1144394" cy="402830"/>
            <wp:effectExtent l="0" t="0" r="0" b="0"/>
            <wp:docPr id="2" name="Grafik 2" descr="Creative Common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Creative Common B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B70C7" w14:textId="6C0D0AAE" w:rsidR="00280108" w:rsidRPr="00670FD8" w:rsidRDefault="00A50E54" w:rsidP="00C95B82">
      <w:pPr>
        <w:pStyle w:val="Textkrper"/>
        <w:rPr>
          <w:lang w:val="fr-CH"/>
        </w:rPr>
      </w:pPr>
      <w:r w:rsidRPr="00670FD8">
        <w:rPr>
          <w:lang w:val="fr-CH"/>
        </w:rPr>
        <w:t>Que n’a-t-on pas déjà dit ou écrit sur la sexualité des personnes en situation de handicap</w:t>
      </w:r>
      <w:r w:rsidR="00FB7CC9" w:rsidRPr="00670FD8">
        <w:rPr>
          <w:lang w:val="fr-CH"/>
        </w:rPr>
        <w:t> </w:t>
      </w:r>
      <w:r w:rsidRPr="00670FD8">
        <w:rPr>
          <w:lang w:val="fr-CH"/>
        </w:rPr>
        <w:t>?</w:t>
      </w:r>
      <w:r w:rsidR="00E57697" w:rsidRPr="00670FD8">
        <w:rPr>
          <w:lang w:val="fr-CH"/>
        </w:rPr>
        <w:t xml:space="preserve"> R</w:t>
      </w:r>
      <w:r w:rsidR="00853C94" w:rsidRPr="00670FD8">
        <w:rPr>
          <w:lang w:val="fr-CH"/>
        </w:rPr>
        <w:t xml:space="preserve">ecentrons-nous sur </w:t>
      </w:r>
      <w:r w:rsidR="00E57697" w:rsidRPr="00670FD8">
        <w:rPr>
          <w:lang w:val="fr-CH"/>
        </w:rPr>
        <w:t>ces premiers mots</w:t>
      </w:r>
      <w:r w:rsidR="001F54D9" w:rsidRPr="00670FD8">
        <w:rPr>
          <w:lang w:val="fr-CH"/>
        </w:rPr>
        <w:t>,</w:t>
      </w:r>
      <w:r w:rsidR="00853C94" w:rsidRPr="00670FD8">
        <w:rPr>
          <w:lang w:val="fr-CH"/>
        </w:rPr>
        <w:t xml:space="preserve"> </w:t>
      </w:r>
      <w:r w:rsidR="00C978E1" w:rsidRPr="00670FD8">
        <w:rPr>
          <w:lang w:val="fr-CH"/>
        </w:rPr>
        <w:t>« </w:t>
      </w:r>
      <w:r w:rsidR="00853C94" w:rsidRPr="00670FD8">
        <w:rPr>
          <w:lang w:val="fr-CH"/>
        </w:rPr>
        <w:t>la sexualité DES personnes en situation de handicap</w:t>
      </w:r>
      <w:r w:rsidR="00C978E1" w:rsidRPr="00670FD8">
        <w:rPr>
          <w:lang w:val="fr-CH"/>
        </w:rPr>
        <w:t> »</w:t>
      </w:r>
      <w:r w:rsidR="00853C94" w:rsidRPr="00670FD8">
        <w:rPr>
          <w:lang w:val="fr-CH"/>
        </w:rPr>
        <w:t>.</w:t>
      </w:r>
      <w:r w:rsidR="00ED2D43" w:rsidRPr="00670FD8">
        <w:rPr>
          <w:lang w:val="fr-CH"/>
        </w:rPr>
        <w:t xml:space="preserve"> Un piège</w:t>
      </w:r>
      <w:r w:rsidR="00260616" w:rsidRPr="00670FD8">
        <w:rPr>
          <w:lang w:val="fr-CH"/>
        </w:rPr>
        <w:t xml:space="preserve"> s’établit ici</w:t>
      </w:r>
      <w:r w:rsidR="00313876" w:rsidRPr="00670FD8">
        <w:rPr>
          <w:lang w:val="fr-CH"/>
        </w:rPr>
        <w:t> </w:t>
      </w:r>
      <w:r w:rsidR="00260616" w:rsidRPr="00670FD8">
        <w:rPr>
          <w:rStyle w:val="Kommentarzeichen"/>
          <w:sz w:val="20"/>
          <w:szCs w:val="20"/>
          <w:lang w:val="fr-CH"/>
        </w:rPr>
        <w:t>:</w:t>
      </w:r>
      <w:r w:rsidR="00E9517A" w:rsidRPr="00670FD8">
        <w:rPr>
          <w:lang w:val="fr-CH"/>
        </w:rPr>
        <w:t xml:space="preserve"> </w:t>
      </w:r>
      <w:r w:rsidR="00260616" w:rsidRPr="00670FD8">
        <w:rPr>
          <w:lang w:val="fr-CH"/>
        </w:rPr>
        <w:t>deux</w:t>
      </w:r>
      <w:r w:rsidR="00E9517A" w:rsidRPr="00670FD8">
        <w:rPr>
          <w:lang w:val="fr-CH"/>
        </w:rPr>
        <w:t xml:space="preserve"> </w:t>
      </w:r>
      <w:r w:rsidR="00ED2D43" w:rsidRPr="00670FD8">
        <w:rPr>
          <w:lang w:val="fr-CH"/>
        </w:rPr>
        <w:t>sexualité</w:t>
      </w:r>
      <w:r w:rsidR="00260616" w:rsidRPr="00670FD8">
        <w:rPr>
          <w:lang w:val="fr-CH"/>
        </w:rPr>
        <w:t>s</w:t>
      </w:r>
      <w:r w:rsidR="00E57697" w:rsidRPr="00670FD8">
        <w:rPr>
          <w:lang w:val="fr-CH"/>
        </w:rPr>
        <w:t>,</w:t>
      </w:r>
      <w:r w:rsidR="00260616" w:rsidRPr="00670FD8">
        <w:rPr>
          <w:lang w:val="fr-CH"/>
        </w:rPr>
        <w:t xml:space="preserve"> inégales</w:t>
      </w:r>
      <w:r w:rsidR="00E9517A" w:rsidRPr="00670FD8">
        <w:rPr>
          <w:lang w:val="fr-CH"/>
        </w:rPr>
        <w:t xml:space="preserve">, </w:t>
      </w:r>
      <w:r w:rsidR="00260616" w:rsidRPr="00670FD8">
        <w:rPr>
          <w:lang w:val="fr-CH"/>
        </w:rPr>
        <w:t>celles d</w:t>
      </w:r>
      <w:r w:rsidR="00E9517A" w:rsidRPr="00670FD8">
        <w:rPr>
          <w:lang w:val="fr-CH"/>
        </w:rPr>
        <w:t>e</w:t>
      </w:r>
      <w:r w:rsidR="00ED2D43" w:rsidRPr="00670FD8">
        <w:rPr>
          <w:lang w:val="fr-CH"/>
        </w:rPr>
        <w:t xml:space="preserve"> 20</w:t>
      </w:r>
      <w:r w:rsidR="000A0387">
        <w:rPr>
          <w:lang w:val="fr-CH"/>
        </w:rPr>
        <w:t> </w:t>
      </w:r>
      <w:r w:rsidR="00ED2D43" w:rsidRPr="00670FD8">
        <w:rPr>
          <w:lang w:val="fr-CH"/>
        </w:rPr>
        <w:t>%</w:t>
      </w:r>
      <w:r w:rsidR="00260616" w:rsidRPr="00670FD8">
        <w:rPr>
          <w:lang w:val="fr-CH"/>
        </w:rPr>
        <w:t xml:space="preserve"> </w:t>
      </w:r>
      <w:r w:rsidR="00E57697" w:rsidRPr="00670FD8">
        <w:rPr>
          <w:lang w:val="fr-CH"/>
        </w:rPr>
        <w:t xml:space="preserve">de la population </w:t>
      </w:r>
      <w:r w:rsidR="00B86159" w:rsidRPr="00670FD8">
        <w:rPr>
          <w:lang w:val="fr-CH"/>
        </w:rPr>
        <w:t xml:space="preserve">suisse </w:t>
      </w:r>
      <w:r w:rsidR="00E57697" w:rsidRPr="00670FD8">
        <w:rPr>
          <w:lang w:val="fr-CH"/>
        </w:rPr>
        <w:t xml:space="preserve">dite handicapée </w:t>
      </w:r>
      <w:r w:rsidR="00260616" w:rsidRPr="00670FD8">
        <w:rPr>
          <w:lang w:val="fr-CH"/>
        </w:rPr>
        <w:t>et cell</w:t>
      </w:r>
      <w:r w:rsidR="00646C70" w:rsidRPr="00670FD8">
        <w:rPr>
          <w:lang w:val="fr-CH"/>
        </w:rPr>
        <w:t>e</w:t>
      </w:r>
      <w:r w:rsidR="00280108" w:rsidRPr="00670FD8">
        <w:rPr>
          <w:lang w:val="fr-CH"/>
        </w:rPr>
        <w:t xml:space="preserve"> </w:t>
      </w:r>
      <w:r w:rsidR="00260616" w:rsidRPr="00670FD8">
        <w:rPr>
          <w:lang w:val="fr-CH"/>
        </w:rPr>
        <w:t>d</w:t>
      </w:r>
      <w:r w:rsidR="00ED2D43" w:rsidRPr="00670FD8">
        <w:rPr>
          <w:lang w:val="fr-CH"/>
        </w:rPr>
        <w:t xml:space="preserve">es </w:t>
      </w:r>
      <w:r w:rsidR="00B86159" w:rsidRPr="00670FD8">
        <w:rPr>
          <w:lang w:val="fr-CH"/>
        </w:rPr>
        <w:t>80</w:t>
      </w:r>
      <w:r w:rsidR="000A0387">
        <w:rPr>
          <w:lang w:val="fr-CH"/>
        </w:rPr>
        <w:t> </w:t>
      </w:r>
      <w:r w:rsidR="00B86159" w:rsidRPr="00670FD8">
        <w:rPr>
          <w:lang w:val="fr-CH"/>
        </w:rPr>
        <w:t xml:space="preserve">% </w:t>
      </w:r>
      <w:r w:rsidR="00646C70" w:rsidRPr="00670FD8">
        <w:rPr>
          <w:lang w:val="fr-CH"/>
        </w:rPr>
        <w:t>autres</w:t>
      </w:r>
      <w:r w:rsidR="00280108" w:rsidRPr="00670FD8">
        <w:rPr>
          <w:lang w:val="fr-CH"/>
        </w:rPr>
        <w:t>.</w:t>
      </w:r>
      <w:r w:rsidR="00E9517A" w:rsidRPr="00670FD8">
        <w:rPr>
          <w:lang w:val="fr-CH"/>
        </w:rPr>
        <w:t xml:space="preserve"> </w:t>
      </w:r>
      <w:r w:rsidR="00FE0089">
        <w:rPr>
          <w:lang w:val="fr-CH"/>
        </w:rPr>
        <w:t>Pourquoi c</w:t>
      </w:r>
      <w:r w:rsidR="007E3174" w:rsidRPr="00670FD8">
        <w:rPr>
          <w:lang w:val="fr-CH"/>
        </w:rPr>
        <w:t>ette dichotomie</w:t>
      </w:r>
      <w:r w:rsidR="00FE0089">
        <w:rPr>
          <w:lang w:val="fr-CH"/>
        </w:rPr>
        <w:t> ?</w:t>
      </w:r>
      <w:r w:rsidR="007E3174" w:rsidRPr="00670FD8">
        <w:rPr>
          <w:lang w:val="fr-CH"/>
        </w:rPr>
        <w:t xml:space="preserve"> </w:t>
      </w:r>
      <w:r w:rsidR="00010FC6">
        <w:rPr>
          <w:lang w:val="fr-CH"/>
        </w:rPr>
        <w:t>P</w:t>
      </w:r>
      <w:r w:rsidR="00010FC6" w:rsidRPr="00670FD8">
        <w:rPr>
          <w:lang w:val="fr-CH"/>
        </w:rPr>
        <w:t>roblématise-t-elle ce qui ne devrait pas l’être ?</w:t>
      </w:r>
      <w:r w:rsidR="00010FC6">
        <w:rPr>
          <w:lang w:val="fr-CH"/>
        </w:rPr>
        <w:t xml:space="preserve"> E</w:t>
      </w:r>
      <w:r w:rsidR="007E3174" w:rsidRPr="00670FD8">
        <w:rPr>
          <w:lang w:val="fr-CH"/>
        </w:rPr>
        <w:t>st-elle</w:t>
      </w:r>
      <w:r w:rsidR="00223C1D" w:rsidRPr="00670FD8">
        <w:rPr>
          <w:lang w:val="fr-CH"/>
        </w:rPr>
        <w:t xml:space="preserve"> just</w:t>
      </w:r>
      <w:r w:rsidR="00424A69">
        <w:rPr>
          <w:lang w:val="fr-CH"/>
        </w:rPr>
        <w:t>ifiée</w:t>
      </w:r>
      <w:r w:rsidR="00223C1D" w:rsidRPr="00670FD8">
        <w:rPr>
          <w:lang w:val="fr-CH"/>
        </w:rPr>
        <w:t xml:space="preserve"> </w:t>
      </w:r>
      <w:r w:rsidR="007E3174" w:rsidRPr="00670FD8">
        <w:rPr>
          <w:lang w:val="fr-CH"/>
        </w:rPr>
        <w:t>à l’</w:t>
      </w:r>
      <w:r w:rsidR="008A11F1" w:rsidRPr="00670FD8">
        <w:rPr>
          <w:lang w:val="fr-CH"/>
        </w:rPr>
        <w:t>h</w:t>
      </w:r>
      <w:r w:rsidR="007E3174" w:rsidRPr="00670FD8">
        <w:rPr>
          <w:lang w:val="fr-CH"/>
        </w:rPr>
        <w:t xml:space="preserve">eure </w:t>
      </w:r>
      <w:r w:rsidR="006340D7" w:rsidRPr="00670FD8">
        <w:rPr>
          <w:lang w:val="fr-CH"/>
        </w:rPr>
        <w:t>de l’inclusion</w:t>
      </w:r>
      <w:r w:rsidR="006C00FE">
        <w:rPr>
          <w:lang w:val="fr-CH"/>
        </w:rPr>
        <w:t> ?</w:t>
      </w:r>
      <w:r w:rsidR="008A11F1" w:rsidRPr="00670FD8">
        <w:rPr>
          <w:lang w:val="fr-CH"/>
        </w:rPr>
        <w:t xml:space="preserve"> </w:t>
      </w:r>
    </w:p>
    <w:p w14:paraId="39D0463E" w14:textId="130C6274" w:rsidR="00E17C5A" w:rsidRPr="00670FD8" w:rsidRDefault="00280108" w:rsidP="00C95B82">
      <w:pPr>
        <w:pStyle w:val="Textkrper"/>
        <w:rPr>
          <w:lang w:val="fr-CH"/>
        </w:rPr>
      </w:pPr>
      <w:r w:rsidRPr="00670FD8">
        <w:rPr>
          <w:lang w:val="fr-CH"/>
        </w:rPr>
        <w:t>Oui</w:t>
      </w:r>
      <w:r w:rsidR="0095464E" w:rsidRPr="00670FD8">
        <w:rPr>
          <w:lang w:val="fr-CH"/>
        </w:rPr>
        <w:t xml:space="preserve">, c’est </w:t>
      </w:r>
      <w:r w:rsidR="00E03A92" w:rsidRPr="00670FD8">
        <w:rPr>
          <w:lang w:val="fr-CH"/>
        </w:rPr>
        <w:t>juste</w:t>
      </w:r>
      <w:r w:rsidR="00CF5412" w:rsidRPr="00670FD8">
        <w:rPr>
          <w:lang w:val="fr-CH"/>
        </w:rPr>
        <w:t xml:space="preserve"> d’en faire un sujet à part</w:t>
      </w:r>
      <w:r w:rsidR="0095464E" w:rsidRPr="00670FD8">
        <w:rPr>
          <w:lang w:val="fr-CH"/>
        </w:rPr>
        <w:t>.</w:t>
      </w:r>
      <w:r w:rsidRPr="00670FD8">
        <w:rPr>
          <w:lang w:val="fr-CH"/>
        </w:rPr>
        <w:t xml:space="preserve"> </w:t>
      </w:r>
      <w:r w:rsidR="0095464E" w:rsidRPr="00670FD8">
        <w:rPr>
          <w:lang w:val="fr-CH"/>
        </w:rPr>
        <w:t>P</w:t>
      </w:r>
      <w:r w:rsidRPr="00670FD8">
        <w:rPr>
          <w:lang w:val="fr-CH"/>
        </w:rPr>
        <w:t>arce</w:t>
      </w:r>
      <w:r w:rsidR="0095464E" w:rsidRPr="00670FD8">
        <w:rPr>
          <w:lang w:val="fr-CH"/>
        </w:rPr>
        <w:t xml:space="preserve"> </w:t>
      </w:r>
      <w:r w:rsidR="006D6B0F" w:rsidRPr="00670FD8">
        <w:rPr>
          <w:lang w:val="fr-CH"/>
        </w:rPr>
        <w:t>que</w:t>
      </w:r>
      <w:r w:rsidR="00A45BF4" w:rsidRPr="00670FD8">
        <w:rPr>
          <w:lang w:val="fr-CH"/>
        </w:rPr>
        <w:t>,</w:t>
      </w:r>
      <w:r w:rsidR="006D6B0F" w:rsidRPr="00670FD8">
        <w:rPr>
          <w:lang w:val="fr-CH"/>
        </w:rPr>
        <w:t xml:space="preserve"> </w:t>
      </w:r>
      <w:r w:rsidR="0095464E" w:rsidRPr="00670FD8">
        <w:rPr>
          <w:lang w:val="fr-CH"/>
        </w:rPr>
        <w:t xml:space="preserve">parmi </w:t>
      </w:r>
      <w:r w:rsidR="003E29F2" w:rsidRPr="00670FD8">
        <w:rPr>
          <w:lang w:val="fr-CH"/>
        </w:rPr>
        <w:t>c</w:t>
      </w:r>
      <w:r w:rsidR="0095464E" w:rsidRPr="00670FD8">
        <w:rPr>
          <w:lang w:val="fr-CH"/>
        </w:rPr>
        <w:t>es 20</w:t>
      </w:r>
      <w:r w:rsidR="000A0387">
        <w:rPr>
          <w:lang w:val="fr-CH"/>
        </w:rPr>
        <w:t> </w:t>
      </w:r>
      <w:r w:rsidR="0095464E" w:rsidRPr="00670FD8">
        <w:rPr>
          <w:lang w:val="fr-CH"/>
        </w:rPr>
        <w:t>%</w:t>
      </w:r>
      <w:r w:rsidR="00A45BF4" w:rsidRPr="00670FD8">
        <w:rPr>
          <w:lang w:val="fr-CH"/>
        </w:rPr>
        <w:t>,</w:t>
      </w:r>
      <w:r w:rsidR="00E57697" w:rsidRPr="00670FD8">
        <w:rPr>
          <w:lang w:val="fr-CH"/>
        </w:rPr>
        <w:t xml:space="preserve"> </w:t>
      </w:r>
      <w:r w:rsidR="0095464E" w:rsidRPr="00670FD8">
        <w:rPr>
          <w:lang w:val="fr-CH"/>
        </w:rPr>
        <w:t>certains individus sont plus</w:t>
      </w:r>
      <w:r w:rsidRPr="00670FD8">
        <w:rPr>
          <w:lang w:val="fr-CH"/>
        </w:rPr>
        <w:t xml:space="preserve"> vulnérable</w:t>
      </w:r>
      <w:r w:rsidR="0095464E" w:rsidRPr="00670FD8">
        <w:rPr>
          <w:lang w:val="fr-CH"/>
        </w:rPr>
        <w:t xml:space="preserve">s, </w:t>
      </w:r>
      <w:r w:rsidRPr="00670FD8">
        <w:rPr>
          <w:lang w:val="fr-CH"/>
        </w:rPr>
        <w:t>dépen</w:t>
      </w:r>
      <w:r w:rsidR="0095464E" w:rsidRPr="00670FD8">
        <w:rPr>
          <w:lang w:val="fr-CH"/>
        </w:rPr>
        <w:t xml:space="preserve">dants </w:t>
      </w:r>
      <w:r w:rsidR="00CC2B84" w:rsidRPr="00670FD8">
        <w:rPr>
          <w:lang w:val="fr-CH"/>
        </w:rPr>
        <w:t>d’autrui</w:t>
      </w:r>
      <w:r w:rsidR="00E03A92" w:rsidRPr="00670FD8">
        <w:rPr>
          <w:lang w:val="fr-CH"/>
        </w:rPr>
        <w:t xml:space="preserve"> et aussi davantage cachés</w:t>
      </w:r>
      <w:r w:rsidR="0095464E" w:rsidRPr="00670FD8">
        <w:rPr>
          <w:lang w:val="fr-CH"/>
        </w:rPr>
        <w:t>. Ils sont</w:t>
      </w:r>
      <w:r w:rsidR="00646C70" w:rsidRPr="00670FD8">
        <w:rPr>
          <w:lang w:val="fr-CH"/>
        </w:rPr>
        <w:t xml:space="preserve"> </w:t>
      </w:r>
      <w:r w:rsidR="00157A51" w:rsidRPr="00670FD8">
        <w:rPr>
          <w:lang w:val="fr-CH"/>
        </w:rPr>
        <w:t>invisibilisés</w:t>
      </w:r>
      <w:r w:rsidR="0095464E" w:rsidRPr="00670FD8">
        <w:rPr>
          <w:lang w:val="fr-CH"/>
        </w:rPr>
        <w:t xml:space="preserve"> et leur corps aussi. </w:t>
      </w:r>
      <w:r w:rsidR="00115455" w:rsidRPr="00670FD8">
        <w:rPr>
          <w:lang w:val="fr-CH"/>
        </w:rPr>
        <w:t>À</w:t>
      </w:r>
      <w:r w:rsidR="00E17C5A" w:rsidRPr="00670FD8">
        <w:rPr>
          <w:lang w:val="fr-CH"/>
        </w:rPr>
        <w:t xml:space="preserve"> force de </w:t>
      </w:r>
      <w:r w:rsidR="00A24D20" w:rsidRPr="00670FD8">
        <w:rPr>
          <w:lang w:val="fr-CH"/>
        </w:rPr>
        <w:t xml:space="preserve">ne </w:t>
      </w:r>
      <w:r w:rsidR="00E17C5A" w:rsidRPr="00670FD8">
        <w:rPr>
          <w:lang w:val="fr-CH"/>
        </w:rPr>
        <w:t>voir que des corps semblables, on stigmatise les différences</w:t>
      </w:r>
      <w:r w:rsidR="00212CE5">
        <w:rPr>
          <w:lang w:val="fr-CH"/>
        </w:rPr>
        <w:t xml:space="preserve"> au lieu</w:t>
      </w:r>
      <w:r w:rsidR="005A46C4">
        <w:rPr>
          <w:lang w:val="fr-CH"/>
        </w:rPr>
        <w:t xml:space="preserve"> de les valoriser</w:t>
      </w:r>
      <w:r w:rsidR="00896C75">
        <w:rPr>
          <w:lang w:val="fr-CH"/>
        </w:rPr>
        <w:t xml:space="preserve"> comme cela pourrait aussi être le cas</w:t>
      </w:r>
      <w:r w:rsidR="007869F0" w:rsidRPr="00670FD8">
        <w:rPr>
          <w:lang w:val="fr-CH"/>
        </w:rPr>
        <w:t xml:space="preserve">. </w:t>
      </w:r>
      <w:r w:rsidR="00D45783" w:rsidRPr="00670FD8">
        <w:rPr>
          <w:lang w:val="fr-CH"/>
        </w:rPr>
        <w:t>Par conséquent, la dichotomie s’installe insidieusement</w:t>
      </w:r>
      <w:r w:rsidR="00DC3408">
        <w:rPr>
          <w:lang w:val="fr-CH"/>
        </w:rPr>
        <w:t>.</w:t>
      </w:r>
      <w:r w:rsidR="00D45783" w:rsidRPr="00670FD8" w:rsidDel="003E5181">
        <w:rPr>
          <w:lang w:val="fr-CH"/>
        </w:rPr>
        <w:t xml:space="preserve"> </w:t>
      </w:r>
      <w:r w:rsidR="003E5181">
        <w:rPr>
          <w:lang w:val="fr-CH"/>
        </w:rPr>
        <w:t>C</w:t>
      </w:r>
      <w:r w:rsidR="00E17C5A" w:rsidRPr="00670FD8">
        <w:rPr>
          <w:lang w:val="fr-CH"/>
        </w:rPr>
        <w:t>ette absence</w:t>
      </w:r>
      <w:r w:rsidR="00FF2268">
        <w:rPr>
          <w:lang w:val="fr-CH"/>
        </w:rPr>
        <w:t xml:space="preserve"> de diversité</w:t>
      </w:r>
      <w:r w:rsidR="00E17C5A" w:rsidRPr="00670FD8">
        <w:rPr>
          <w:lang w:val="fr-CH"/>
        </w:rPr>
        <w:t xml:space="preserve"> des corps</w:t>
      </w:r>
      <w:r w:rsidR="00B974E4" w:rsidRPr="00670FD8">
        <w:rPr>
          <w:lang w:val="fr-CH"/>
        </w:rPr>
        <w:t xml:space="preserve"> </w:t>
      </w:r>
      <w:r w:rsidR="00E17C5A" w:rsidRPr="00670FD8">
        <w:rPr>
          <w:lang w:val="fr-CH"/>
        </w:rPr>
        <w:t>ne dit rien sur leurs besoins</w:t>
      </w:r>
      <w:r w:rsidR="00CF5412" w:rsidRPr="00670FD8">
        <w:rPr>
          <w:lang w:val="fr-CH"/>
        </w:rPr>
        <w:t xml:space="preserve"> propres</w:t>
      </w:r>
      <w:r w:rsidR="00CC7C22" w:rsidRPr="00670FD8">
        <w:rPr>
          <w:lang w:val="fr-CH"/>
        </w:rPr>
        <w:t xml:space="preserve">. </w:t>
      </w:r>
      <w:r w:rsidR="001F1EB9" w:rsidRPr="00670FD8">
        <w:rPr>
          <w:lang w:val="fr-CH"/>
        </w:rPr>
        <w:t>Je me souviens</w:t>
      </w:r>
      <w:r w:rsidR="00327224">
        <w:rPr>
          <w:lang w:val="fr-CH"/>
        </w:rPr>
        <w:t>,</w:t>
      </w:r>
      <w:r w:rsidR="001F1EB9" w:rsidRPr="00670FD8">
        <w:rPr>
          <w:lang w:val="fr-CH"/>
        </w:rPr>
        <w:t xml:space="preserve"> il y a passé 15</w:t>
      </w:r>
      <w:r w:rsidR="0020604C">
        <w:rPr>
          <w:lang w:val="fr-CH"/>
        </w:rPr>
        <w:t> </w:t>
      </w:r>
      <w:r w:rsidR="0071004C" w:rsidRPr="00670FD8">
        <w:rPr>
          <w:lang w:val="fr-CH"/>
        </w:rPr>
        <w:t>ans</w:t>
      </w:r>
      <w:r w:rsidR="001F1EB9" w:rsidRPr="00670FD8">
        <w:rPr>
          <w:lang w:val="fr-CH"/>
        </w:rPr>
        <w:t xml:space="preserve"> </w:t>
      </w:r>
      <w:r w:rsidR="006C707A" w:rsidRPr="00670FD8">
        <w:rPr>
          <w:lang w:val="fr-CH"/>
        </w:rPr>
        <w:t xml:space="preserve">lors </w:t>
      </w:r>
      <w:r w:rsidR="0071004C" w:rsidRPr="00670FD8">
        <w:rPr>
          <w:lang w:val="fr-CH"/>
        </w:rPr>
        <w:t>de la</w:t>
      </w:r>
      <w:r w:rsidR="001F1EB9" w:rsidRPr="00670FD8">
        <w:rPr>
          <w:lang w:val="fr-CH"/>
        </w:rPr>
        <w:t xml:space="preserve"> première formation romande en assistance sexuelle</w:t>
      </w:r>
      <w:r w:rsidR="00174B55">
        <w:rPr>
          <w:lang w:val="fr-CH"/>
        </w:rPr>
        <w:t>,</w:t>
      </w:r>
      <w:r w:rsidR="001F1EB9" w:rsidRPr="00670FD8">
        <w:rPr>
          <w:lang w:val="fr-CH"/>
        </w:rPr>
        <w:t xml:space="preserve"> </w:t>
      </w:r>
      <w:r w:rsidR="0071004C" w:rsidRPr="00670FD8">
        <w:rPr>
          <w:lang w:val="fr-CH"/>
        </w:rPr>
        <w:t>que c</w:t>
      </w:r>
      <w:r w:rsidR="00280324" w:rsidRPr="00670FD8">
        <w:rPr>
          <w:lang w:val="fr-CH"/>
        </w:rPr>
        <w:t xml:space="preserve">e n’était pas tant </w:t>
      </w:r>
      <w:r w:rsidR="00A62DB5" w:rsidRPr="00670FD8">
        <w:rPr>
          <w:lang w:val="fr-CH"/>
        </w:rPr>
        <w:t>le fait qu</w:t>
      </w:r>
      <w:r w:rsidR="00896C75">
        <w:rPr>
          <w:lang w:val="fr-CH"/>
        </w:rPr>
        <w:t xml:space="preserve">e celle-ci </w:t>
      </w:r>
      <w:r w:rsidR="00A62DB5" w:rsidRPr="00670FD8">
        <w:rPr>
          <w:lang w:val="fr-CH"/>
        </w:rPr>
        <w:t xml:space="preserve">soit </w:t>
      </w:r>
      <w:r w:rsidR="00280324" w:rsidRPr="00670FD8">
        <w:rPr>
          <w:lang w:val="fr-CH"/>
        </w:rPr>
        <w:t>une forme de prostitution qui surprenait</w:t>
      </w:r>
      <w:r w:rsidR="00115455" w:rsidRPr="00670FD8">
        <w:rPr>
          <w:lang w:val="fr-CH"/>
        </w:rPr>
        <w:t>,</w:t>
      </w:r>
      <w:r w:rsidR="00280324" w:rsidRPr="00670FD8">
        <w:rPr>
          <w:lang w:val="fr-CH"/>
        </w:rPr>
        <w:t xml:space="preserve"> mais </w:t>
      </w:r>
      <w:r w:rsidR="00A62DB5" w:rsidRPr="00670FD8">
        <w:rPr>
          <w:lang w:val="fr-CH"/>
        </w:rPr>
        <w:t xml:space="preserve">que </w:t>
      </w:r>
      <w:r w:rsidR="003116E0" w:rsidRPr="00670FD8">
        <w:rPr>
          <w:lang w:val="fr-CH"/>
        </w:rPr>
        <w:t xml:space="preserve">des personnes </w:t>
      </w:r>
      <w:r w:rsidR="00896C75">
        <w:rPr>
          <w:lang w:val="fr-CH"/>
        </w:rPr>
        <w:t>en situation de handicap</w:t>
      </w:r>
      <w:r w:rsidR="003116E0" w:rsidRPr="00670FD8">
        <w:rPr>
          <w:lang w:val="fr-CH"/>
        </w:rPr>
        <w:t xml:space="preserve"> puissent </w:t>
      </w:r>
      <w:r w:rsidR="00AE777F" w:rsidRPr="00670FD8">
        <w:rPr>
          <w:lang w:val="fr-CH"/>
        </w:rPr>
        <w:t>avoir des désirs. « </w:t>
      </w:r>
      <w:r w:rsidR="00213EDC">
        <w:rPr>
          <w:lang w:val="fr-CH"/>
        </w:rPr>
        <w:t>J</w:t>
      </w:r>
      <w:r w:rsidR="00115455" w:rsidRPr="00670FD8">
        <w:rPr>
          <w:lang w:val="fr-CH"/>
        </w:rPr>
        <w:t>e n</w:t>
      </w:r>
      <w:r w:rsidR="00920BDB">
        <w:rPr>
          <w:lang w:val="fr-CH"/>
        </w:rPr>
        <w:t>’</w:t>
      </w:r>
      <w:r w:rsidR="00AE777F" w:rsidRPr="00670FD8">
        <w:rPr>
          <w:lang w:val="fr-CH"/>
        </w:rPr>
        <w:t xml:space="preserve">avais jamais pensé, </w:t>
      </w:r>
      <w:r w:rsidR="00920BDB">
        <w:rPr>
          <w:lang w:val="fr-CH"/>
        </w:rPr>
        <w:t xml:space="preserve">mais oui, </w:t>
      </w:r>
      <w:r w:rsidR="00AE777F" w:rsidRPr="00670FD8">
        <w:rPr>
          <w:lang w:val="fr-CH"/>
        </w:rPr>
        <w:t>c’est normal maintenant que tu le dis</w:t>
      </w:r>
      <w:r w:rsidR="00C73ED4">
        <w:rPr>
          <w:lang w:val="fr-CH"/>
        </w:rPr>
        <w:t> </w:t>
      </w:r>
      <w:r w:rsidR="00646C70" w:rsidRPr="00670FD8">
        <w:rPr>
          <w:lang w:val="fr-CH"/>
        </w:rPr>
        <w:t>!</w:t>
      </w:r>
      <w:r w:rsidR="00AE777F" w:rsidRPr="00670FD8">
        <w:rPr>
          <w:lang w:val="fr-CH"/>
        </w:rPr>
        <w:t xml:space="preserve"> » je m’entendais </w:t>
      </w:r>
      <w:r w:rsidR="00646C70" w:rsidRPr="00670FD8">
        <w:rPr>
          <w:lang w:val="fr-CH"/>
        </w:rPr>
        <w:t>rétorquer</w:t>
      </w:r>
      <w:r w:rsidR="00AE777F" w:rsidRPr="00670FD8">
        <w:rPr>
          <w:lang w:val="fr-CH"/>
        </w:rPr>
        <w:t>.</w:t>
      </w:r>
      <w:r w:rsidR="00260616" w:rsidRPr="00670FD8">
        <w:rPr>
          <w:lang w:val="fr-CH"/>
        </w:rPr>
        <w:t xml:space="preserve"> </w:t>
      </w:r>
      <w:r w:rsidR="004E11AB" w:rsidRPr="00670FD8">
        <w:rPr>
          <w:lang w:val="fr-CH"/>
        </w:rPr>
        <w:t>Au bénéfice du 100</w:t>
      </w:r>
      <w:r w:rsidR="000A0387">
        <w:rPr>
          <w:lang w:val="fr-CH"/>
        </w:rPr>
        <w:t> </w:t>
      </w:r>
      <w:r w:rsidR="004E11AB" w:rsidRPr="00670FD8">
        <w:rPr>
          <w:lang w:val="fr-CH"/>
        </w:rPr>
        <w:t xml:space="preserve">%, la </w:t>
      </w:r>
      <w:proofErr w:type="spellStart"/>
      <w:r w:rsidR="004E11AB" w:rsidRPr="00670FD8">
        <w:rPr>
          <w:lang w:val="fr-CH"/>
        </w:rPr>
        <w:t>visibilisation</w:t>
      </w:r>
      <w:proofErr w:type="spellEnd"/>
      <w:r w:rsidR="004E11AB" w:rsidRPr="00670FD8">
        <w:rPr>
          <w:lang w:val="fr-CH"/>
        </w:rPr>
        <w:t xml:space="preserve"> </w:t>
      </w:r>
      <w:r w:rsidR="00260616" w:rsidRPr="00670FD8">
        <w:rPr>
          <w:lang w:val="fr-CH"/>
        </w:rPr>
        <w:t xml:space="preserve">est </w:t>
      </w:r>
      <w:r w:rsidR="00CF5412" w:rsidRPr="00670FD8">
        <w:rPr>
          <w:lang w:val="fr-CH"/>
        </w:rPr>
        <w:t>propice</w:t>
      </w:r>
      <w:r w:rsidR="004E11AB" w:rsidRPr="00670FD8">
        <w:rPr>
          <w:lang w:val="fr-CH"/>
        </w:rPr>
        <w:t>.</w:t>
      </w:r>
    </w:p>
    <w:p w14:paraId="2012F595" w14:textId="5F24CC72" w:rsidR="00280108" w:rsidRPr="00670FD8" w:rsidRDefault="00AE777F" w:rsidP="00C95B82">
      <w:pPr>
        <w:pStyle w:val="Textkrper"/>
        <w:rPr>
          <w:lang w:val="fr-CH"/>
        </w:rPr>
      </w:pPr>
      <w:r w:rsidRPr="00670FD8">
        <w:rPr>
          <w:lang w:val="fr-CH"/>
        </w:rPr>
        <w:t>Oui, c’est nécessaire. Parce que</w:t>
      </w:r>
      <w:r w:rsidR="005A6F89" w:rsidRPr="00670FD8">
        <w:rPr>
          <w:lang w:val="fr-CH"/>
        </w:rPr>
        <w:t xml:space="preserve"> les hommes et les femmes </w:t>
      </w:r>
      <w:r w:rsidR="00DE3FF3" w:rsidRPr="00670FD8">
        <w:rPr>
          <w:lang w:val="fr-CH"/>
        </w:rPr>
        <w:t xml:space="preserve">vivant </w:t>
      </w:r>
      <w:r w:rsidR="005A6F89" w:rsidRPr="00670FD8">
        <w:rPr>
          <w:lang w:val="fr-CH"/>
        </w:rPr>
        <w:t>dans une forme de dépendance sont plus à risque de violences</w:t>
      </w:r>
      <w:r w:rsidR="00DC2DE0">
        <w:rPr>
          <w:lang w:val="fr-CH"/>
        </w:rPr>
        <w:t xml:space="preserve"> (</w:t>
      </w:r>
      <w:r w:rsidR="009C484C">
        <w:rPr>
          <w:lang w:val="fr-CH"/>
        </w:rPr>
        <w:t>à ce propos, c</w:t>
      </w:r>
      <w:r w:rsidR="00F579FB">
        <w:rPr>
          <w:lang w:val="fr-CH"/>
        </w:rPr>
        <w:t xml:space="preserve">f. </w:t>
      </w:r>
      <w:hyperlink r:id="rId13" w:history="1">
        <w:r w:rsidR="00F579FB" w:rsidRPr="007503C9">
          <w:rPr>
            <w:rStyle w:val="Hyperlink"/>
            <w:lang w:val="fr-CH"/>
          </w:rPr>
          <w:t xml:space="preserve">Rapport du Conseil fédéral </w:t>
        </w:r>
        <w:r w:rsidR="009C484C" w:rsidRPr="007503C9">
          <w:rPr>
            <w:rStyle w:val="Hyperlink"/>
            <w:lang w:val="fr-CH"/>
          </w:rPr>
          <w:t>d</w:t>
        </w:r>
        <w:r w:rsidR="00A442DF" w:rsidRPr="007503C9">
          <w:rPr>
            <w:rStyle w:val="Hyperlink"/>
            <w:lang w:val="fr-CH"/>
          </w:rPr>
          <w:t>u 16</w:t>
        </w:r>
        <w:r w:rsidR="0083418A">
          <w:rPr>
            <w:rStyle w:val="Hyperlink"/>
            <w:lang w:val="fr-CH"/>
          </w:rPr>
          <w:t> </w:t>
        </w:r>
        <w:r w:rsidR="009C484C" w:rsidRPr="007503C9">
          <w:rPr>
            <w:rStyle w:val="Hyperlink"/>
            <w:lang w:val="fr-CH"/>
          </w:rPr>
          <w:t>juin</w:t>
        </w:r>
        <w:r w:rsidR="0083418A">
          <w:rPr>
            <w:rStyle w:val="Hyperlink"/>
            <w:lang w:val="fr-CH"/>
          </w:rPr>
          <w:t> </w:t>
        </w:r>
        <w:r w:rsidR="009C484C" w:rsidRPr="007503C9">
          <w:rPr>
            <w:rStyle w:val="Hyperlink"/>
            <w:lang w:val="fr-CH"/>
          </w:rPr>
          <w:t>2023</w:t>
        </w:r>
      </w:hyperlink>
      <w:r w:rsidR="00A442DF">
        <w:rPr>
          <w:lang w:val="fr-CH"/>
        </w:rPr>
        <w:t>)</w:t>
      </w:r>
      <w:r w:rsidR="00804D3E">
        <w:rPr>
          <w:lang w:val="fr-CH"/>
        </w:rPr>
        <w:t> ; d</w:t>
      </w:r>
      <w:r w:rsidR="00CF5412" w:rsidRPr="00670FD8">
        <w:rPr>
          <w:lang w:val="fr-CH"/>
        </w:rPr>
        <w:t xml:space="preserve">épendance </w:t>
      </w:r>
      <w:r w:rsidR="005A6F89" w:rsidRPr="00670FD8">
        <w:rPr>
          <w:lang w:val="fr-CH"/>
        </w:rPr>
        <w:t>en raison de besoins physiques</w:t>
      </w:r>
      <w:r w:rsidR="0096734E">
        <w:rPr>
          <w:lang w:val="fr-CH"/>
        </w:rPr>
        <w:t xml:space="preserve"> (d’ordre</w:t>
      </w:r>
      <w:r w:rsidR="00EA6FE1">
        <w:rPr>
          <w:lang w:val="fr-CH"/>
        </w:rPr>
        <w:t xml:space="preserve"> </w:t>
      </w:r>
      <w:r w:rsidR="006D06A5" w:rsidRPr="00670FD8">
        <w:rPr>
          <w:lang w:val="fr-CH"/>
        </w:rPr>
        <w:t>sexuel ou d</w:t>
      </w:r>
      <w:r w:rsidR="00EA6FE1">
        <w:rPr>
          <w:lang w:val="fr-CH"/>
        </w:rPr>
        <w:t>’</w:t>
      </w:r>
      <w:r w:rsidR="006D06A5" w:rsidRPr="00670FD8">
        <w:rPr>
          <w:lang w:val="fr-CH"/>
        </w:rPr>
        <w:t>assistance</w:t>
      </w:r>
      <w:r w:rsidR="0096734E">
        <w:rPr>
          <w:lang w:val="fr-CH"/>
        </w:rPr>
        <w:t>)</w:t>
      </w:r>
      <w:r w:rsidR="00E81719" w:rsidRPr="00670FD8">
        <w:rPr>
          <w:lang w:val="fr-CH"/>
        </w:rPr>
        <w:t>,</w:t>
      </w:r>
      <w:r w:rsidR="00CF5412" w:rsidRPr="00670FD8">
        <w:rPr>
          <w:lang w:val="fr-CH"/>
        </w:rPr>
        <w:t xml:space="preserve"> </w:t>
      </w:r>
      <w:r w:rsidR="005A6F89" w:rsidRPr="00670FD8">
        <w:rPr>
          <w:lang w:val="fr-CH"/>
        </w:rPr>
        <w:t xml:space="preserve">d’une déficience cognitive ou </w:t>
      </w:r>
      <w:r w:rsidR="001F3C90" w:rsidRPr="00670FD8">
        <w:rPr>
          <w:lang w:val="fr-CH"/>
        </w:rPr>
        <w:t>psychique</w:t>
      </w:r>
      <w:r w:rsidR="005A6F89" w:rsidRPr="00670FD8">
        <w:rPr>
          <w:lang w:val="fr-CH"/>
        </w:rPr>
        <w:t xml:space="preserve">, de la solitude </w:t>
      </w:r>
      <w:r w:rsidR="005D22D8" w:rsidRPr="00670FD8">
        <w:rPr>
          <w:lang w:val="fr-CH"/>
        </w:rPr>
        <w:t xml:space="preserve">tout </w:t>
      </w:r>
      <w:r w:rsidR="001F3C90" w:rsidRPr="00670FD8">
        <w:rPr>
          <w:lang w:val="fr-CH"/>
        </w:rPr>
        <w:t>« simplement »</w:t>
      </w:r>
      <w:r w:rsidR="00115455" w:rsidRPr="00670FD8">
        <w:rPr>
          <w:lang w:val="fr-CH"/>
        </w:rPr>
        <w:t>,</w:t>
      </w:r>
      <w:r w:rsidR="001F3C90" w:rsidRPr="00670FD8">
        <w:rPr>
          <w:lang w:val="fr-CH"/>
        </w:rPr>
        <w:t xml:space="preserve"> </w:t>
      </w:r>
      <w:r w:rsidR="005A6F89" w:rsidRPr="00670FD8">
        <w:rPr>
          <w:lang w:val="fr-CH"/>
        </w:rPr>
        <w:t>mais aussi</w:t>
      </w:r>
      <w:r w:rsidR="00072A94" w:rsidRPr="00670FD8">
        <w:rPr>
          <w:lang w:val="fr-CH"/>
        </w:rPr>
        <w:t xml:space="preserve"> </w:t>
      </w:r>
      <w:r w:rsidR="00700A6E" w:rsidRPr="00670FD8">
        <w:rPr>
          <w:lang w:val="fr-CH"/>
        </w:rPr>
        <w:t>pour des raisons financières</w:t>
      </w:r>
      <w:r w:rsidR="00597D69">
        <w:rPr>
          <w:lang w:val="fr-CH"/>
        </w:rPr>
        <w:t xml:space="preserve"> (</w:t>
      </w:r>
      <w:r w:rsidR="005A6F89" w:rsidRPr="00670FD8">
        <w:rPr>
          <w:lang w:val="fr-CH"/>
        </w:rPr>
        <w:t xml:space="preserve">ce qui est </w:t>
      </w:r>
      <w:r w:rsidR="00597D69">
        <w:rPr>
          <w:lang w:val="fr-CH"/>
        </w:rPr>
        <w:t>exacerbé chez</w:t>
      </w:r>
      <w:r w:rsidR="005A6F89" w:rsidRPr="00670FD8">
        <w:rPr>
          <w:lang w:val="fr-CH"/>
        </w:rPr>
        <w:t xml:space="preserve"> les femmes</w:t>
      </w:r>
      <w:r w:rsidR="00597D69">
        <w:rPr>
          <w:lang w:val="fr-CH"/>
        </w:rPr>
        <w:t>)</w:t>
      </w:r>
      <w:r w:rsidR="005A6F89" w:rsidRPr="00670FD8">
        <w:rPr>
          <w:lang w:val="fr-CH"/>
        </w:rPr>
        <w:t>.</w:t>
      </w:r>
      <w:r w:rsidR="00D46187" w:rsidRPr="00670FD8">
        <w:rPr>
          <w:lang w:val="fr-CH"/>
        </w:rPr>
        <w:t xml:space="preserve"> </w:t>
      </w:r>
      <w:r w:rsidR="00DE4889" w:rsidRPr="00670FD8">
        <w:rPr>
          <w:lang w:val="fr-CH"/>
        </w:rPr>
        <w:t xml:space="preserve">Toujours </w:t>
      </w:r>
      <w:r w:rsidR="00D46187" w:rsidRPr="00670FD8">
        <w:rPr>
          <w:lang w:val="fr-CH"/>
        </w:rPr>
        <w:t>à propos d’argent, le sexe co</w:t>
      </w:r>
      <w:r w:rsidR="00115455" w:rsidRPr="00670FD8">
        <w:rPr>
          <w:lang w:val="fr-CH"/>
        </w:rPr>
        <w:t>u</w:t>
      </w:r>
      <w:r w:rsidR="00D46187" w:rsidRPr="00670FD8">
        <w:rPr>
          <w:lang w:val="fr-CH"/>
        </w:rPr>
        <w:t xml:space="preserve">te </w:t>
      </w:r>
      <w:r w:rsidR="00D91CE3">
        <w:rPr>
          <w:lang w:val="fr-CH"/>
        </w:rPr>
        <w:t>cher</w:t>
      </w:r>
      <w:r w:rsidR="00D46187" w:rsidRPr="00670FD8">
        <w:rPr>
          <w:lang w:val="fr-CH"/>
        </w:rPr>
        <w:t xml:space="preserve"> et pas seulement lors de pratiques tarifées : </w:t>
      </w:r>
      <w:r w:rsidR="0015297D" w:rsidRPr="00670FD8">
        <w:rPr>
          <w:lang w:val="fr-CH"/>
        </w:rPr>
        <w:t>draguer, se déplacer, inviter l’élue</w:t>
      </w:r>
      <w:r w:rsidR="0018593F" w:rsidRPr="00670FD8">
        <w:rPr>
          <w:lang w:val="fr-CH"/>
        </w:rPr>
        <w:t xml:space="preserve"> ou l’élu</w:t>
      </w:r>
      <w:r w:rsidR="001D30C6" w:rsidRPr="00670FD8">
        <w:rPr>
          <w:lang w:val="fr-CH"/>
        </w:rPr>
        <w:t xml:space="preserve"> de son cœur</w:t>
      </w:r>
      <w:r w:rsidR="0015297D" w:rsidRPr="00670FD8">
        <w:rPr>
          <w:lang w:val="fr-CH"/>
        </w:rPr>
        <w:t xml:space="preserve">, s’organiser pour recevoir, se coucher, etc. </w:t>
      </w:r>
      <w:r w:rsidR="00670076" w:rsidRPr="00670FD8">
        <w:rPr>
          <w:lang w:val="fr-CH"/>
        </w:rPr>
        <w:t>C</w:t>
      </w:r>
      <w:r w:rsidR="0015297D" w:rsidRPr="00670FD8">
        <w:rPr>
          <w:lang w:val="fr-CH"/>
        </w:rPr>
        <w:t>’est bien beau le « droit</w:t>
      </w:r>
      <w:r w:rsidR="001D30C6" w:rsidRPr="00670FD8">
        <w:rPr>
          <w:lang w:val="fr-CH"/>
        </w:rPr>
        <w:t xml:space="preserve"> </w:t>
      </w:r>
      <w:r w:rsidR="0015297D" w:rsidRPr="00670FD8">
        <w:rPr>
          <w:lang w:val="fr-CH"/>
        </w:rPr>
        <w:t>à la sexualité</w:t>
      </w:r>
      <w:r w:rsidR="00E92D26">
        <w:rPr>
          <w:lang w:val="fr-CH"/>
        </w:rPr>
        <w:t> »</w:t>
      </w:r>
      <w:r w:rsidR="000E3EE6" w:rsidRPr="00670FD8">
        <w:rPr>
          <w:lang w:val="fr-CH"/>
        </w:rPr>
        <w:t>,</w:t>
      </w:r>
      <w:r w:rsidR="0015297D" w:rsidRPr="00670FD8">
        <w:rPr>
          <w:lang w:val="fr-CH"/>
        </w:rPr>
        <w:t xml:space="preserve"> encore faut-il</w:t>
      </w:r>
      <w:r w:rsidR="006E3D58" w:rsidRPr="00670FD8">
        <w:rPr>
          <w:lang w:val="fr-CH"/>
        </w:rPr>
        <w:t xml:space="preserve"> en</w:t>
      </w:r>
      <w:r w:rsidR="0015297D" w:rsidRPr="00670FD8">
        <w:rPr>
          <w:lang w:val="fr-CH"/>
        </w:rPr>
        <w:t xml:space="preserve"> avoir les moyens</w:t>
      </w:r>
      <w:r w:rsidR="0083418A">
        <w:rPr>
          <w:lang w:val="fr-CH"/>
        </w:rPr>
        <w:t> </w:t>
      </w:r>
      <w:r w:rsidR="004529DC">
        <w:rPr>
          <w:lang w:val="fr-CH"/>
        </w:rPr>
        <w:t>!</w:t>
      </w:r>
    </w:p>
    <w:p w14:paraId="30A28443" w14:textId="43A95628" w:rsidR="006528EF" w:rsidRDefault="00280108" w:rsidP="00D34085">
      <w:pPr>
        <w:pStyle w:val="Textkrper"/>
        <w:rPr>
          <w:lang w:val="fr-CH"/>
        </w:rPr>
      </w:pPr>
      <w:r w:rsidRPr="00670FD8">
        <w:rPr>
          <w:lang w:val="fr-CH"/>
        </w:rPr>
        <w:t>Non</w:t>
      </w:r>
      <w:r w:rsidR="009C0733" w:rsidRPr="00670FD8">
        <w:rPr>
          <w:lang w:val="fr-CH"/>
        </w:rPr>
        <w:t>,</w:t>
      </w:r>
      <w:r w:rsidR="009D2480">
        <w:rPr>
          <w:lang w:val="fr-CH"/>
        </w:rPr>
        <w:t xml:space="preserve"> c’est</w:t>
      </w:r>
      <w:r w:rsidR="009C0733" w:rsidRPr="00670FD8">
        <w:rPr>
          <w:lang w:val="fr-CH"/>
        </w:rPr>
        <w:t xml:space="preserve"> inutile d’en faire un thème à part</w:t>
      </w:r>
      <w:r w:rsidR="009D2480">
        <w:rPr>
          <w:lang w:val="fr-CH"/>
        </w:rPr>
        <w:t>, p</w:t>
      </w:r>
      <w:r w:rsidRPr="00670FD8">
        <w:rPr>
          <w:lang w:val="fr-CH"/>
        </w:rPr>
        <w:t>arce que</w:t>
      </w:r>
      <w:r w:rsidR="004E11AB" w:rsidRPr="00670FD8">
        <w:rPr>
          <w:lang w:val="fr-CH"/>
        </w:rPr>
        <w:t xml:space="preserve"> le</w:t>
      </w:r>
      <w:r w:rsidRPr="00670FD8">
        <w:rPr>
          <w:lang w:val="fr-CH"/>
        </w:rPr>
        <w:t xml:space="preserve"> plaisir</w:t>
      </w:r>
      <w:r w:rsidR="009D2480">
        <w:rPr>
          <w:lang w:val="fr-CH"/>
        </w:rPr>
        <w:t xml:space="preserve">, </w:t>
      </w:r>
      <w:r w:rsidR="004E11AB" w:rsidRPr="00670FD8">
        <w:rPr>
          <w:lang w:val="fr-CH"/>
        </w:rPr>
        <w:t>donné ou reçu</w:t>
      </w:r>
      <w:r w:rsidR="009D2480">
        <w:rPr>
          <w:lang w:val="fr-CH"/>
        </w:rPr>
        <w:t>,</w:t>
      </w:r>
      <w:r w:rsidR="004E11AB" w:rsidRPr="00670FD8">
        <w:rPr>
          <w:lang w:val="fr-CH"/>
        </w:rPr>
        <w:t xml:space="preserve"> n’est </w:t>
      </w:r>
      <w:r w:rsidRPr="00670FD8">
        <w:rPr>
          <w:lang w:val="fr-CH"/>
        </w:rPr>
        <w:t>pas l’apanage</w:t>
      </w:r>
      <w:r w:rsidR="004E11AB" w:rsidRPr="00670FD8">
        <w:rPr>
          <w:lang w:val="fr-CH"/>
        </w:rPr>
        <w:t xml:space="preserve"> d’un groupe</w:t>
      </w:r>
      <w:r w:rsidR="00F73E8B">
        <w:rPr>
          <w:lang w:val="fr-CH"/>
        </w:rPr>
        <w:t>.</w:t>
      </w:r>
      <w:r w:rsidR="004E11AB" w:rsidRPr="00670FD8">
        <w:rPr>
          <w:lang w:val="fr-CH"/>
        </w:rPr>
        <w:t xml:space="preserve"> </w:t>
      </w:r>
      <w:r w:rsidR="00AF75AA">
        <w:rPr>
          <w:lang w:val="fr-CH"/>
        </w:rPr>
        <w:t>Sur le fond, l</w:t>
      </w:r>
      <w:r w:rsidR="004E11AB" w:rsidRPr="00670FD8">
        <w:rPr>
          <w:lang w:val="fr-CH"/>
        </w:rPr>
        <w:t>a d</w:t>
      </w:r>
      <w:r w:rsidRPr="00670FD8">
        <w:rPr>
          <w:lang w:val="fr-CH"/>
        </w:rPr>
        <w:t>iversité des corps</w:t>
      </w:r>
      <w:r w:rsidR="004E11AB" w:rsidRPr="00670FD8">
        <w:rPr>
          <w:lang w:val="fr-CH"/>
        </w:rPr>
        <w:t>, des</w:t>
      </w:r>
      <w:r w:rsidRPr="00670FD8">
        <w:rPr>
          <w:lang w:val="fr-CH"/>
        </w:rPr>
        <w:t xml:space="preserve"> pratiques</w:t>
      </w:r>
      <w:r w:rsidR="004E11AB" w:rsidRPr="00670FD8">
        <w:rPr>
          <w:lang w:val="fr-CH"/>
        </w:rPr>
        <w:t xml:space="preserve">, des besoins </w:t>
      </w:r>
      <w:r w:rsidR="00014392" w:rsidRPr="00670FD8">
        <w:rPr>
          <w:lang w:val="fr-CH"/>
        </w:rPr>
        <w:t>et</w:t>
      </w:r>
      <w:r w:rsidR="0075699E">
        <w:rPr>
          <w:lang w:val="fr-CH"/>
        </w:rPr>
        <w:t xml:space="preserve"> des</w:t>
      </w:r>
      <w:r w:rsidR="00014392" w:rsidRPr="00670FD8">
        <w:rPr>
          <w:lang w:val="fr-CH"/>
        </w:rPr>
        <w:t xml:space="preserve"> désirs sexuels </w:t>
      </w:r>
      <w:r w:rsidR="009B4A90">
        <w:rPr>
          <w:lang w:val="fr-CH"/>
        </w:rPr>
        <w:t xml:space="preserve">est </w:t>
      </w:r>
      <w:r w:rsidR="00014392" w:rsidRPr="00670FD8">
        <w:rPr>
          <w:lang w:val="fr-CH"/>
        </w:rPr>
        <w:t>tel</w:t>
      </w:r>
      <w:r w:rsidR="009B4A90">
        <w:rPr>
          <w:lang w:val="fr-CH"/>
        </w:rPr>
        <w:t>le</w:t>
      </w:r>
      <w:r w:rsidR="00014392" w:rsidRPr="00670FD8">
        <w:rPr>
          <w:lang w:val="fr-CH"/>
        </w:rPr>
        <w:t xml:space="preserve"> </w:t>
      </w:r>
      <w:r w:rsidR="009B4A90" w:rsidRPr="00670FD8">
        <w:rPr>
          <w:lang w:val="fr-CH"/>
        </w:rPr>
        <w:t>qu’</w:t>
      </w:r>
      <w:r w:rsidR="009B4A90">
        <w:rPr>
          <w:lang w:val="fr-CH"/>
        </w:rPr>
        <w:t>elle</w:t>
      </w:r>
      <w:r w:rsidR="009B4A90" w:rsidRPr="00670FD8">
        <w:rPr>
          <w:lang w:val="fr-CH"/>
        </w:rPr>
        <w:t xml:space="preserve"> </w:t>
      </w:r>
      <w:r w:rsidR="00014392" w:rsidRPr="00670FD8">
        <w:rPr>
          <w:lang w:val="fr-CH"/>
        </w:rPr>
        <w:t xml:space="preserve">ne </w:t>
      </w:r>
      <w:r w:rsidR="0023330D">
        <w:rPr>
          <w:lang w:val="fr-CH"/>
        </w:rPr>
        <w:t>justifie</w:t>
      </w:r>
      <w:r w:rsidR="00014392" w:rsidRPr="00670FD8">
        <w:rPr>
          <w:lang w:val="fr-CH"/>
        </w:rPr>
        <w:t xml:space="preserve"> aucune </w:t>
      </w:r>
      <w:r w:rsidR="000E3EE6" w:rsidRPr="00670FD8">
        <w:rPr>
          <w:lang w:val="fr-CH"/>
        </w:rPr>
        <w:t>dissociation</w:t>
      </w:r>
      <w:r w:rsidR="00014392" w:rsidRPr="00670FD8">
        <w:rPr>
          <w:lang w:val="fr-CH"/>
        </w:rPr>
        <w:t xml:space="preserve"> </w:t>
      </w:r>
      <w:r w:rsidR="000E3EE6" w:rsidRPr="00670FD8">
        <w:rPr>
          <w:lang w:val="fr-CH"/>
        </w:rPr>
        <w:t>en sous-</w:t>
      </w:r>
      <w:r w:rsidR="002D29BA">
        <w:rPr>
          <w:lang w:val="fr-CH"/>
        </w:rPr>
        <w:t>catégories</w:t>
      </w:r>
      <w:r w:rsidR="002D29BA" w:rsidRPr="00670FD8">
        <w:rPr>
          <w:lang w:val="fr-CH"/>
        </w:rPr>
        <w:t xml:space="preserve"> </w:t>
      </w:r>
      <w:r w:rsidR="000E3EE6" w:rsidRPr="00670FD8">
        <w:rPr>
          <w:lang w:val="fr-CH"/>
        </w:rPr>
        <w:t>socia</w:t>
      </w:r>
      <w:r w:rsidR="002D29BA">
        <w:rPr>
          <w:lang w:val="fr-CH"/>
        </w:rPr>
        <w:t>les</w:t>
      </w:r>
      <w:r w:rsidR="00303146" w:rsidRPr="00670FD8">
        <w:rPr>
          <w:lang w:val="fr-CH"/>
        </w:rPr>
        <w:t xml:space="preserve">. </w:t>
      </w:r>
      <w:r w:rsidR="00566B9B">
        <w:rPr>
          <w:lang w:val="fr-CH"/>
        </w:rPr>
        <w:t>L</w:t>
      </w:r>
      <w:r w:rsidR="000E3EE6" w:rsidRPr="00670FD8">
        <w:rPr>
          <w:lang w:val="fr-CH"/>
        </w:rPr>
        <w:t xml:space="preserve">a sexualité comme lieu d’expérimentation, d’apprentissage et </w:t>
      </w:r>
      <w:r w:rsidR="00303146" w:rsidRPr="00670FD8">
        <w:rPr>
          <w:lang w:val="fr-CH"/>
        </w:rPr>
        <w:t xml:space="preserve">donc de </w:t>
      </w:r>
      <w:r w:rsidR="000E3EE6" w:rsidRPr="00670FD8">
        <w:rPr>
          <w:lang w:val="fr-CH"/>
        </w:rPr>
        <w:t>développement personnel</w:t>
      </w:r>
      <w:r w:rsidR="00303146" w:rsidRPr="00670FD8">
        <w:rPr>
          <w:lang w:val="fr-CH"/>
        </w:rPr>
        <w:t xml:space="preserve"> ne résiste pas</w:t>
      </w:r>
      <w:r w:rsidR="007D0C63">
        <w:rPr>
          <w:lang w:val="fr-CH"/>
        </w:rPr>
        <w:t xml:space="preserve"> </w:t>
      </w:r>
      <w:r w:rsidR="00303146" w:rsidRPr="00670FD8">
        <w:rPr>
          <w:lang w:val="fr-CH"/>
        </w:rPr>
        <w:t xml:space="preserve">à des argumentations </w:t>
      </w:r>
      <w:r w:rsidR="00CD7764" w:rsidRPr="00670FD8">
        <w:rPr>
          <w:lang w:val="fr-CH"/>
        </w:rPr>
        <w:t>différencié</w:t>
      </w:r>
      <w:r w:rsidR="00837E36" w:rsidRPr="00670FD8">
        <w:rPr>
          <w:lang w:val="fr-CH"/>
        </w:rPr>
        <w:t>e</w:t>
      </w:r>
      <w:r w:rsidR="00CD7764" w:rsidRPr="00670FD8">
        <w:rPr>
          <w:lang w:val="fr-CH"/>
        </w:rPr>
        <w:t>s.</w:t>
      </w:r>
      <w:r w:rsidR="004662DE">
        <w:rPr>
          <w:lang w:val="fr-CH"/>
        </w:rPr>
        <w:t xml:space="preserve"> </w:t>
      </w:r>
      <w:r w:rsidR="00EF56C3" w:rsidRPr="00670FD8">
        <w:rPr>
          <w:lang w:val="fr-CH"/>
        </w:rPr>
        <w:t xml:space="preserve">Alors oui, les moyens peuvent varier </w:t>
      </w:r>
      <w:r w:rsidR="00327B09">
        <w:rPr>
          <w:lang w:val="fr-CH"/>
        </w:rPr>
        <w:t>(par exemple,</w:t>
      </w:r>
      <w:r w:rsidR="0020604C">
        <w:rPr>
          <w:lang w:val="fr-CH"/>
        </w:rPr>
        <w:t xml:space="preserve"> </w:t>
      </w:r>
      <w:r w:rsidR="00EF56C3" w:rsidRPr="00670FD8">
        <w:rPr>
          <w:lang w:val="fr-CH"/>
        </w:rPr>
        <w:t xml:space="preserve">un </w:t>
      </w:r>
      <w:proofErr w:type="spellStart"/>
      <w:r w:rsidR="00EF56C3" w:rsidRPr="00B332F3">
        <w:rPr>
          <w:i/>
          <w:iCs/>
          <w:lang w:val="fr-CH"/>
        </w:rPr>
        <w:t>sextoy</w:t>
      </w:r>
      <w:proofErr w:type="spellEnd"/>
      <w:r w:rsidR="00EF56C3" w:rsidRPr="00B332F3">
        <w:rPr>
          <w:i/>
          <w:iCs/>
          <w:lang w:val="fr-CH"/>
        </w:rPr>
        <w:t xml:space="preserve"> </w:t>
      </w:r>
      <w:r w:rsidR="00EF56C3" w:rsidRPr="00670FD8">
        <w:rPr>
          <w:lang w:val="fr-CH"/>
        </w:rPr>
        <w:t>plus inclusif</w:t>
      </w:r>
      <w:r w:rsidR="00327B09">
        <w:rPr>
          <w:lang w:val="fr-CH"/>
        </w:rPr>
        <w:t>)</w:t>
      </w:r>
      <w:r w:rsidR="00EB723D">
        <w:rPr>
          <w:lang w:val="fr-CH"/>
        </w:rPr>
        <w:t>, m</w:t>
      </w:r>
      <w:r w:rsidR="00EF56C3" w:rsidRPr="00670FD8">
        <w:rPr>
          <w:lang w:val="fr-CH"/>
        </w:rPr>
        <w:t>ais</w:t>
      </w:r>
      <w:r w:rsidR="00F029CF">
        <w:rPr>
          <w:lang w:val="fr-CH"/>
        </w:rPr>
        <w:t xml:space="preserve"> ils ne justifient pas </w:t>
      </w:r>
      <w:r w:rsidR="00455362" w:rsidRPr="00670FD8">
        <w:rPr>
          <w:lang w:val="fr-CH"/>
        </w:rPr>
        <w:t xml:space="preserve">de </w:t>
      </w:r>
      <w:r w:rsidR="00EF56C3" w:rsidRPr="00670FD8">
        <w:rPr>
          <w:lang w:val="fr-CH"/>
        </w:rPr>
        <w:t xml:space="preserve">spécifier </w:t>
      </w:r>
      <w:r w:rsidR="002B2502">
        <w:rPr>
          <w:lang w:val="fr-CH"/>
        </w:rPr>
        <w:t>l</w:t>
      </w:r>
      <w:r w:rsidR="00EF56C3" w:rsidRPr="00670FD8">
        <w:rPr>
          <w:lang w:val="fr-CH"/>
        </w:rPr>
        <w:t>es discours</w:t>
      </w:r>
      <w:r w:rsidR="00455362" w:rsidRPr="00670FD8">
        <w:rPr>
          <w:lang w:val="fr-CH"/>
        </w:rPr>
        <w:t xml:space="preserve"> et </w:t>
      </w:r>
      <w:r w:rsidR="002B2502">
        <w:rPr>
          <w:lang w:val="fr-CH"/>
        </w:rPr>
        <w:t>l</w:t>
      </w:r>
      <w:r w:rsidR="00455362" w:rsidRPr="00670FD8">
        <w:rPr>
          <w:lang w:val="fr-CH"/>
        </w:rPr>
        <w:t>es écrits</w:t>
      </w:r>
      <w:r w:rsidR="000845C1">
        <w:rPr>
          <w:lang w:val="fr-CH"/>
        </w:rPr>
        <w:t xml:space="preserve">. </w:t>
      </w:r>
      <w:r w:rsidR="000440A5" w:rsidRPr="00670FD8">
        <w:rPr>
          <w:lang w:val="fr-CH"/>
        </w:rPr>
        <w:t xml:space="preserve">La santé et l’éducation sexuelle </w:t>
      </w:r>
      <w:r w:rsidR="000440A5">
        <w:rPr>
          <w:lang w:val="fr-CH"/>
        </w:rPr>
        <w:t xml:space="preserve">concernent </w:t>
      </w:r>
      <w:r w:rsidR="00636B08">
        <w:rPr>
          <w:lang w:val="fr-CH"/>
        </w:rPr>
        <w:t>l’ensemble de la population</w:t>
      </w:r>
      <w:r w:rsidR="000440A5">
        <w:rPr>
          <w:lang w:val="fr-CH"/>
        </w:rPr>
        <w:t>.</w:t>
      </w:r>
      <w:r w:rsidR="000440A5" w:rsidRPr="00670FD8">
        <w:rPr>
          <w:lang w:val="fr-CH"/>
        </w:rPr>
        <w:t xml:space="preserve"> </w:t>
      </w:r>
      <w:r w:rsidR="00D12FAF">
        <w:rPr>
          <w:lang w:val="fr-CH"/>
        </w:rPr>
        <w:t>I</w:t>
      </w:r>
      <w:r w:rsidR="00EF56C3" w:rsidRPr="00670FD8">
        <w:rPr>
          <w:lang w:val="fr-CH"/>
        </w:rPr>
        <w:t xml:space="preserve">l faut intégrer </w:t>
      </w:r>
      <w:r w:rsidR="00455362" w:rsidRPr="00670FD8">
        <w:rPr>
          <w:lang w:val="fr-CH"/>
        </w:rPr>
        <w:t xml:space="preserve">LE handicap </w:t>
      </w:r>
      <w:r w:rsidR="00EF56C3" w:rsidRPr="00670FD8">
        <w:rPr>
          <w:lang w:val="fr-CH"/>
        </w:rPr>
        <w:t>dans tout ce qui concerne</w:t>
      </w:r>
      <w:r w:rsidR="00455362" w:rsidRPr="00670FD8">
        <w:rPr>
          <w:lang w:val="fr-CH"/>
        </w:rPr>
        <w:t xml:space="preserve"> LE sexe</w:t>
      </w:r>
      <w:r w:rsidR="004D4227">
        <w:rPr>
          <w:lang w:val="fr-CH"/>
        </w:rPr>
        <w:t xml:space="preserve"> (les réflexions, les services</w:t>
      </w:r>
      <w:r w:rsidR="00B26DF6">
        <w:rPr>
          <w:lang w:val="fr-CH"/>
        </w:rPr>
        <w:t>, les pratiques, etc.)</w:t>
      </w:r>
      <w:r w:rsidR="00455362" w:rsidRPr="00670FD8">
        <w:rPr>
          <w:lang w:val="fr-CH"/>
        </w:rPr>
        <w:t xml:space="preserve">. Au lieu de parler de la sexualité DES personnes en situation de handicap, il faut </w:t>
      </w:r>
      <w:r w:rsidR="0057536E" w:rsidRPr="00670FD8">
        <w:rPr>
          <w:lang w:val="fr-CH"/>
        </w:rPr>
        <w:t xml:space="preserve">insister sur </w:t>
      </w:r>
      <w:r w:rsidR="00455362" w:rsidRPr="00670FD8">
        <w:rPr>
          <w:lang w:val="fr-CH"/>
        </w:rPr>
        <w:t>l’importance de l’éducation</w:t>
      </w:r>
      <w:r w:rsidR="008917DC" w:rsidRPr="00670FD8">
        <w:rPr>
          <w:lang w:val="fr-CH"/>
        </w:rPr>
        <w:t xml:space="preserve"> </w:t>
      </w:r>
      <w:r w:rsidR="00A42D0D">
        <w:rPr>
          <w:lang w:val="fr-CH"/>
        </w:rPr>
        <w:t xml:space="preserve">sexuelle </w:t>
      </w:r>
      <w:r w:rsidR="008917DC" w:rsidRPr="00670FD8">
        <w:rPr>
          <w:lang w:val="fr-CH"/>
        </w:rPr>
        <w:t>pour tout le monde</w:t>
      </w:r>
      <w:r w:rsidR="009D3291" w:rsidRPr="00670FD8">
        <w:rPr>
          <w:lang w:val="fr-CH"/>
        </w:rPr>
        <w:t xml:space="preserve">, </w:t>
      </w:r>
      <w:r w:rsidR="00E32A2B" w:rsidRPr="00670FD8">
        <w:rPr>
          <w:lang w:val="fr-CH"/>
        </w:rPr>
        <w:t xml:space="preserve">par exemple </w:t>
      </w:r>
      <w:r w:rsidR="001C282B" w:rsidRPr="00670FD8">
        <w:rPr>
          <w:lang w:val="fr-CH"/>
        </w:rPr>
        <w:t xml:space="preserve">parler </w:t>
      </w:r>
      <w:r w:rsidR="009D3291" w:rsidRPr="00670FD8">
        <w:rPr>
          <w:lang w:val="fr-CH"/>
        </w:rPr>
        <w:t>du consentement</w:t>
      </w:r>
      <w:r w:rsidR="001C282B" w:rsidRPr="00670FD8">
        <w:rPr>
          <w:lang w:val="fr-CH"/>
        </w:rPr>
        <w:t xml:space="preserve"> </w:t>
      </w:r>
      <w:r w:rsidR="00CA145D" w:rsidRPr="00670FD8">
        <w:rPr>
          <w:lang w:val="fr-CH"/>
        </w:rPr>
        <w:t>tant aux jeunes qu’au</w:t>
      </w:r>
      <w:r w:rsidR="00C73ED4">
        <w:rPr>
          <w:lang w:val="fr-CH"/>
        </w:rPr>
        <w:t>x</w:t>
      </w:r>
      <w:r w:rsidR="00CA145D" w:rsidRPr="00670FD8">
        <w:rPr>
          <w:lang w:val="fr-CH"/>
        </w:rPr>
        <w:t xml:space="preserve"> s</w:t>
      </w:r>
      <w:r w:rsidR="00C73ED4">
        <w:rPr>
          <w:lang w:val="fr-CH"/>
        </w:rPr>
        <w:t>é</w:t>
      </w:r>
      <w:r w:rsidR="00CA145D" w:rsidRPr="00670FD8">
        <w:rPr>
          <w:lang w:val="fr-CH"/>
        </w:rPr>
        <w:t>niors, aux femmes qu’aux hommes</w:t>
      </w:r>
      <w:r w:rsidR="00EA4ECA">
        <w:rPr>
          <w:lang w:val="fr-CH"/>
        </w:rPr>
        <w:t xml:space="preserve"> et </w:t>
      </w:r>
      <w:r w:rsidR="00C32E71">
        <w:rPr>
          <w:lang w:val="fr-CH"/>
        </w:rPr>
        <w:t xml:space="preserve">à </w:t>
      </w:r>
      <w:r w:rsidR="00EA4ECA">
        <w:rPr>
          <w:lang w:val="fr-CH"/>
        </w:rPr>
        <w:t>tout le spectre entre deux</w:t>
      </w:r>
      <w:r w:rsidR="00CA145D" w:rsidRPr="00670FD8">
        <w:rPr>
          <w:lang w:val="fr-CH"/>
        </w:rPr>
        <w:t xml:space="preserve">, </w:t>
      </w:r>
      <w:r w:rsidR="00481BA9" w:rsidRPr="00670FD8">
        <w:rPr>
          <w:lang w:val="fr-CH"/>
        </w:rPr>
        <w:t xml:space="preserve">aux personnes </w:t>
      </w:r>
      <w:r w:rsidR="00900C8E" w:rsidRPr="00670FD8">
        <w:rPr>
          <w:lang w:val="fr-CH"/>
        </w:rPr>
        <w:t>cisgenre</w:t>
      </w:r>
      <w:r w:rsidR="00C73ED4">
        <w:rPr>
          <w:lang w:val="fr-CH"/>
        </w:rPr>
        <w:t>s</w:t>
      </w:r>
      <w:r w:rsidR="00900C8E" w:rsidRPr="00670FD8">
        <w:rPr>
          <w:lang w:val="fr-CH"/>
        </w:rPr>
        <w:t xml:space="preserve"> ou</w:t>
      </w:r>
      <w:r w:rsidR="00481BA9" w:rsidRPr="00670FD8">
        <w:rPr>
          <w:lang w:val="fr-CH"/>
        </w:rPr>
        <w:t xml:space="preserve"> non</w:t>
      </w:r>
      <w:r w:rsidR="00900C8E" w:rsidRPr="00670FD8">
        <w:rPr>
          <w:lang w:val="fr-CH"/>
        </w:rPr>
        <w:t>, avec ou sans déficience</w:t>
      </w:r>
      <w:r w:rsidR="00256DEE">
        <w:rPr>
          <w:lang w:val="fr-CH"/>
        </w:rPr>
        <w:t>…</w:t>
      </w:r>
      <w:r w:rsidR="00670076" w:rsidRPr="00670FD8">
        <w:rPr>
          <w:lang w:val="fr-CH"/>
        </w:rPr>
        <w:t> ;</w:t>
      </w:r>
      <w:r w:rsidR="009D3291" w:rsidRPr="00670FD8">
        <w:rPr>
          <w:lang w:val="fr-CH"/>
        </w:rPr>
        <w:t xml:space="preserve"> </w:t>
      </w:r>
      <w:r w:rsidR="00A36C29" w:rsidRPr="00670FD8">
        <w:rPr>
          <w:lang w:val="fr-CH"/>
        </w:rPr>
        <w:t xml:space="preserve">tout en </w:t>
      </w:r>
      <w:r w:rsidR="009D3291" w:rsidRPr="00670FD8">
        <w:rPr>
          <w:lang w:val="fr-CH"/>
        </w:rPr>
        <w:t>soulign</w:t>
      </w:r>
      <w:r w:rsidR="0057536E" w:rsidRPr="00670FD8">
        <w:rPr>
          <w:lang w:val="fr-CH"/>
        </w:rPr>
        <w:t>ant</w:t>
      </w:r>
      <w:r w:rsidR="00BF2067" w:rsidRPr="00670FD8">
        <w:rPr>
          <w:lang w:val="fr-CH"/>
        </w:rPr>
        <w:t xml:space="preserve"> </w:t>
      </w:r>
      <w:r w:rsidR="009D3291" w:rsidRPr="00670FD8">
        <w:rPr>
          <w:lang w:val="fr-CH"/>
        </w:rPr>
        <w:t xml:space="preserve">l’influence </w:t>
      </w:r>
      <w:r w:rsidR="00EA4ECA">
        <w:rPr>
          <w:lang w:val="fr-CH"/>
        </w:rPr>
        <w:t xml:space="preserve">sur les relations intimes </w:t>
      </w:r>
      <w:r w:rsidR="009D3291" w:rsidRPr="00670FD8">
        <w:rPr>
          <w:lang w:val="fr-CH"/>
        </w:rPr>
        <w:t>du patriarcat</w:t>
      </w:r>
      <w:r w:rsidR="00540B2A">
        <w:rPr>
          <w:lang w:val="fr-CH"/>
        </w:rPr>
        <w:t xml:space="preserve">. </w:t>
      </w:r>
      <w:r w:rsidR="00F95A34">
        <w:rPr>
          <w:lang w:val="fr-CH"/>
        </w:rPr>
        <w:t>À la place</w:t>
      </w:r>
      <w:r w:rsidR="009D3291" w:rsidRPr="00670FD8">
        <w:rPr>
          <w:lang w:val="fr-CH"/>
        </w:rPr>
        <w:t xml:space="preserve"> de </w:t>
      </w:r>
      <w:r w:rsidR="003E4F38">
        <w:rPr>
          <w:lang w:val="fr-CH"/>
        </w:rPr>
        <w:t xml:space="preserve">catégoriser les </w:t>
      </w:r>
      <w:r w:rsidR="009D3291" w:rsidRPr="00670FD8">
        <w:rPr>
          <w:lang w:val="fr-CH"/>
        </w:rPr>
        <w:t xml:space="preserve">besoins, </w:t>
      </w:r>
      <w:r w:rsidR="00461993">
        <w:rPr>
          <w:lang w:val="fr-CH"/>
        </w:rPr>
        <w:t>intéressons-nous</w:t>
      </w:r>
      <w:r w:rsidR="009D3291" w:rsidRPr="00670FD8">
        <w:rPr>
          <w:lang w:val="fr-CH"/>
        </w:rPr>
        <w:t xml:space="preserve"> </w:t>
      </w:r>
      <w:r w:rsidR="00461993">
        <w:rPr>
          <w:lang w:val="fr-CH"/>
        </w:rPr>
        <w:t>à</w:t>
      </w:r>
      <w:r w:rsidR="00461993" w:rsidRPr="00670FD8">
        <w:rPr>
          <w:lang w:val="fr-CH"/>
        </w:rPr>
        <w:t xml:space="preserve"> </w:t>
      </w:r>
      <w:r w:rsidR="009D3291" w:rsidRPr="00670FD8">
        <w:rPr>
          <w:lang w:val="fr-CH"/>
        </w:rPr>
        <w:t>notre</w:t>
      </w:r>
      <w:r w:rsidR="006528EF">
        <w:rPr>
          <w:lang w:val="fr-CH"/>
        </w:rPr>
        <w:t xml:space="preserve"> propre</w:t>
      </w:r>
      <w:r w:rsidR="009D3291" w:rsidRPr="00670FD8">
        <w:rPr>
          <w:lang w:val="fr-CH"/>
        </w:rPr>
        <w:t xml:space="preserve"> recherche d</w:t>
      </w:r>
      <w:r w:rsidR="006528EF">
        <w:rPr>
          <w:lang w:val="fr-CH"/>
        </w:rPr>
        <w:t>e</w:t>
      </w:r>
      <w:r w:rsidR="009D3291" w:rsidRPr="00670FD8">
        <w:rPr>
          <w:lang w:val="fr-CH"/>
        </w:rPr>
        <w:t xml:space="preserve"> plaisir</w:t>
      </w:r>
      <w:r w:rsidR="000C4A43" w:rsidRPr="00670FD8">
        <w:rPr>
          <w:lang w:val="fr-CH"/>
        </w:rPr>
        <w:t>, ce qu</w:t>
      </w:r>
      <w:r w:rsidR="00AE2782">
        <w:rPr>
          <w:lang w:val="fr-CH"/>
        </w:rPr>
        <w:t xml:space="preserve">’elle </w:t>
      </w:r>
      <w:r w:rsidR="000C4A43" w:rsidRPr="00670FD8">
        <w:rPr>
          <w:lang w:val="fr-CH"/>
        </w:rPr>
        <w:t>dit de nous et de nos relations.</w:t>
      </w:r>
      <w:r w:rsidR="00A25D48" w:rsidRPr="00670FD8">
        <w:rPr>
          <w:lang w:val="fr-CH"/>
        </w:rPr>
        <w:t xml:space="preserve"> </w:t>
      </w:r>
    </w:p>
    <w:p w14:paraId="647E08B2" w14:textId="2D5933CA" w:rsidR="00FF34A2" w:rsidRPr="00D34085" w:rsidRDefault="00FB3E16" w:rsidP="00E62E48">
      <w:pPr>
        <w:pStyle w:val="Textkrper"/>
        <w:spacing w:after="300"/>
        <w:rPr>
          <w:lang w:val="fr-CH"/>
        </w:rPr>
      </w:pPr>
      <w:r>
        <w:rPr>
          <w:lang w:val="fr-CH"/>
        </w:rPr>
        <w:t xml:space="preserve">En fin de compte, </w:t>
      </w:r>
      <w:r w:rsidR="00EA4ECA">
        <w:rPr>
          <w:lang w:val="fr-CH"/>
        </w:rPr>
        <w:t>on pourrait prendre de la graine</w:t>
      </w:r>
      <w:r w:rsidR="00A25D48" w:rsidRPr="00670FD8">
        <w:rPr>
          <w:lang w:val="fr-CH"/>
        </w:rPr>
        <w:t xml:space="preserve"> sur les </w:t>
      </w:r>
      <w:r w:rsidR="004E587F" w:rsidRPr="00670FD8">
        <w:rPr>
          <w:lang w:val="fr-CH"/>
        </w:rPr>
        <w:t xml:space="preserve">travailleuses et </w:t>
      </w:r>
      <w:r w:rsidR="00A25D48" w:rsidRPr="00670FD8">
        <w:rPr>
          <w:lang w:val="fr-CH"/>
        </w:rPr>
        <w:t xml:space="preserve">travailleurs du sexe, plus progressistes que </w:t>
      </w:r>
      <w:r w:rsidR="00EA0106">
        <w:rPr>
          <w:lang w:val="fr-CH"/>
        </w:rPr>
        <w:t>qui</w:t>
      </w:r>
      <w:r w:rsidR="00D132DF">
        <w:rPr>
          <w:lang w:val="fr-CH"/>
        </w:rPr>
        <w:t>c</w:t>
      </w:r>
      <w:r w:rsidR="00EA0106">
        <w:rPr>
          <w:lang w:val="fr-CH"/>
        </w:rPr>
        <w:t>onque</w:t>
      </w:r>
      <w:r w:rsidR="00A63CD9">
        <w:rPr>
          <w:lang w:val="fr-CH"/>
        </w:rPr>
        <w:t>,</w:t>
      </w:r>
      <w:r w:rsidR="00A25D48" w:rsidRPr="00670FD8">
        <w:rPr>
          <w:lang w:val="fr-CH"/>
        </w:rPr>
        <w:t xml:space="preserve"> qui</w:t>
      </w:r>
      <w:r w:rsidR="00A63CD9">
        <w:rPr>
          <w:lang w:val="fr-CH"/>
        </w:rPr>
        <w:t xml:space="preserve"> mentionnent </w:t>
      </w:r>
      <w:r w:rsidR="00A25D48" w:rsidRPr="00670FD8">
        <w:rPr>
          <w:lang w:val="fr-CH"/>
        </w:rPr>
        <w:t>sur leur site</w:t>
      </w:r>
      <w:r w:rsidR="00AD3EFF" w:rsidRPr="00670FD8">
        <w:rPr>
          <w:lang w:val="fr-CH"/>
        </w:rPr>
        <w:t xml:space="preserve"> web</w:t>
      </w:r>
      <w:r w:rsidR="00A25D48" w:rsidRPr="00670FD8">
        <w:rPr>
          <w:lang w:val="fr-CH"/>
        </w:rPr>
        <w:t xml:space="preserve">, au détour de photos </w:t>
      </w:r>
      <w:r w:rsidR="0058457A" w:rsidRPr="00670FD8">
        <w:rPr>
          <w:lang w:val="fr-CH"/>
        </w:rPr>
        <w:t xml:space="preserve">coquines </w:t>
      </w:r>
      <w:r w:rsidR="00A25D48" w:rsidRPr="00670FD8">
        <w:rPr>
          <w:lang w:val="fr-CH"/>
        </w:rPr>
        <w:t>et des tarifs</w:t>
      </w:r>
      <w:r w:rsidR="00A90D9B">
        <w:rPr>
          <w:lang w:val="fr-CH"/>
        </w:rPr>
        <w:t>,</w:t>
      </w:r>
      <w:r w:rsidR="00A25D48" w:rsidRPr="00670FD8">
        <w:rPr>
          <w:lang w:val="fr-CH"/>
        </w:rPr>
        <w:t xml:space="preserve"> que </w:t>
      </w:r>
      <w:r w:rsidR="0058457A" w:rsidRPr="00670FD8">
        <w:rPr>
          <w:lang w:val="fr-CH"/>
        </w:rPr>
        <w:t>« </w:t>
      </w:r>
      <w:r w:rsidR="00A25D48" w:rsidRPr="00670FD8">
        <w:rPr>
          <w:lang w:val="fr-CH"/>
        </w:rPr>
        <w:t>tous les corps seront accueillis, avec ou sans diversité fonctionnelle</w:t>
      </w:r>
      <w:r w:rsidR="0058457A" w:rsidRPr="00670FD8">
        <w:rPr>
          <w:lang w:val="fr-CH"/>
        </w:rPr>
        <w:t> »</w:t>
      </w:r>
      <w:r w:rsidR="00A25D48" w:rsidRPr="00670FD8">
        <w:rPr>
          <w:lang w:val="fr-CH"/>
        </w:rPr>
        <w:t>.</w:t>
      </w:r>
      <w:r w:rsidR="009C0733" w:rsidRPr="00670FD8">
        <w:rPr>
          <w:lang w:val="fr-CH"/>
        </w:rPr>
        <w:t xml:space="preserve"> Dont acte.</w:t>
      </w:r>
    </w:p>
    <w:tbl>
      <w:tblPr>
        <w:tblW w:w="4298" w:type="pct"/>
        <w:tblLayout w:type="fixed"/>
        <w:tblLook w:val="04A0" w:firstRow="1" w:lastRow="0" w:firstColumn="1" w:lastColumn="0" w:noHBand="0" w:noVBand="1"/>
      </w:tblPr>
      <w:tblGrid>
        <w:gridCol w:w="1276"/>
        <w:gridCol w:w="6521"/>
      </w:tblGrid>
      <w:tr w:rsidR="007B3A48" w:rsidRPr="00670FD8" w14:paraId="6A9B6181" w14:textId="77777777" w:rsidTr="0065777E">
        <w:trPr>
          <w:trHeight w:val="855"/>
        </w:trPr>
        <w:tc>
          <w:tcPr>
            <w:tcW w:w="818" w:type="pct"/>
            <w:shd w:val="clear" w:color="auto" w:fill="auto"/>
          </w:tcPr>
          <w:p w14:paraId="0F82BF63" w14:textId="6CFE5812" w:rsidR="002118B6" w:rsidRPr="00D34085" w:rsidRDefault="00B22FC0" w:rsidP="00480AF3">
            <w:pPr>
              <w:pStyle w:val="Textkrper3"/>
              <w:framePr w:wrap="around"/>
            </w:pPr>
            <w:r>
              <w:drawing>
                <wp:inline distT="0" distB="0" distL="0" distR="0" wp14:anchorId="7EE0AFEB" wp14:editId="0233CCFD">
                  <wp:extent cx="629645" cy="839165"/>
                  <wp:effectExtent l="0" t="0" r="635" b="7620"/>
                  <wp:docPr id="2071722162" name="Grafik 207172216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722162" name="Grafik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45" cy="8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Del="00EF1483">
              <w:t xml:space="preserve"> </w:t>
            </w:r>
          </w:p>
        </w:tc>
        <w:tc>
          <w:tcPr>
            <w:tcW w:w="4182" w:type="pct"/>
          </w:tcPr>
          <w:p w14:paraId="68DDCC93" w14:textId="36D216BF" w:rsidR="0065777E" w:rsidRDefault="005F4747" w:rsidP="00480AF3">
            <w:pPr>
              <w:pStyle w:val="Textkrper3"/>
              <w:framePr w:wrap="around"/>
            </w:pPr>
            <w:r w:rsidRPr="005F4747">
              <w:t>Associé et co</w:t>
            </w:r>
            <w:r w:rsidR="00A21445">
              <w:t>-</w:t>
            </w:r>
            <w:r w:rsidRPr="005F4747">
              <w:t xml:space="preserve">fondateur de </w:t>
            </w:r>
            <w:hyperlink r:id="rId15" w:history="1">
              <w:r w:rsidRPr="00BD6AC0">
                <w:rPr>
                  <w:rStyle w:val="Hyperlink"/>
                </w:rPr>
                <w:t>id-Geo Sàrl, bureau d’étude en accessibilité universelle</w:t>
              </w:r>
            </w:hyperlink>
          </w:p>
          <w:p w14:paraId="4666A381" w14:textId="6A81163C" w:rsidR="00C83F95" w:rsidRPr="00670FD8" w:rsidRDefault="005F4747" w:rsidP="00480AF3">
            <w:pPr>
              <w:pStyle w:val="Textkrper3"/>
              <w:framePr w:wrap="around"/>
            </w:pPr>
            <w:r w:rsidRPr="005F4747">
              <w:t>De formation physicien et économiste de la santé, Sébastien</w:t>
            </w:r>
            <w:r w:rsidR="0083418A">
              <w:t> </w:t>
            </w:r>
            <w:r w:rsidRPr="005F4747">
              <w:t>Kessler est également formateur indépendant, militant actif notamment comme membre du comité de la fa</w:t>
            </w:r>
            <w:r w:rsidR="00480AF3">
              <w:t>i</w:t>
            </w:r>
            <w:r w:rsidRPr="005F4747">
              <w:t>tière Inclusion Handicap, et élu politique.</w:t>
            </w:r>
          </w:p>
        </w:tc>
      </w:tr>
    </w:tbl>
    <w:p w14:paraId="2B5F67AD" w14:textId="606A4875" w:rsidR="002118B6" w:rsidRPr="00670FD8" w:rsidRDefault="002118B6" w:rsidP="00BA242A">
      <w:pPr>
        <w:pStyle w:val="Textkrper"/>
        <w:ind w:firstLine="0"/>
        <w:rPr>
          <w:lang w:val="fr-CH"/>
        </w:rPr>
      </w:pPr>
    </w:p>
    <w:sectPr w:rsidR="002118B6" w:rsidRPr="00670FD8" w:rsidSect="00D3352E">
      <w:headerReference w:type="default" r:id="rId16"/>
      <w:footerReference w:type="default" r:id="rId17"/>
      <w:pgSz w:w="11907" w:h="16840" w:code="9"/>
      <w:pgMar w:top="1418" w:right="1418" w:bottom="1134" w:left="1418" w:header="720" w:footer="567" w:gutter="0"/>
      <w:pgNumType w:start="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F2EB" w14:textId="77777777" w:rsidR="00151A6A" w:rsidRDefault="00151A6A">
      <w:pPr>
        <w:spacing w:line="240" w:lineRule="auto"/>
      </w:pPr>
      <w:r>
        <w:separator/>
      </w:r>
    </w:p>
  </w:endnote>
  <w:endnote w:type="continuationSeparator" w:id="0">
    <w:p w14:paraId="5B189BCC" w14:textId="77777777" w:rsidR="00151A6A" w:rsidRDefault="00151A6A">
      <w:pPr>
        <w:spacing w:line="240" w:lineRule="auto"/>
      </w:pPr>
      <w:r>
        <w:continuationSeparator/>
      </w:r>
    </w:p>
  </w:endnote>
  <w:endnote w:type="continuationNotice" w:id="1">
    <w:p w14:paraId="41F5C9D0" w14:textId="77777777" w:rsidR="00151A6A" w:rsidRDefault="00151A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Condensed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1" w:fontKey="{F6C839E6-9757-4779-B392-024865194388}"/>
    <w:embedBold r:id="rId2" w:fontKey="{DF8E00C2-D48D-406B-B810-9F5C1DABA9B5}"/>
    <w:embedItalic r:id="rId3" w:fontKey="{EE74C7A7-9280-4923-B0EB-A23196CF378C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4" w:fontKey="{1C5011DF-4C99-4DBC-BDB6-D47472DA2CB5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E15B" w14:textId="2A65CBB1" w:rsidR="004B3A29" w:rsidRPr="007B448B" w:rsidRDefault="006E210A" w:rsidP="001D3BFB">
    <w:pPr>
      <w:pStyle w:val="Fuzeile"/>
      <w:rPr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DE14FC4" wp14:editId="27BDFD0E">
          <wp:simplePos x="0" y="0"/>
          <wp:positionH relativeFrom="column">
            <wp:posOffset>-671830</wp:posOffset>
          </wp:positionH>
          <wp:positionV relativeFrom="paragraph">
            <wp:posOffset>-726440</wp:posOffset>
          </wp:positionV>
          <wp:extent cx="101861" cy="849482"/>
          <wp:effectExtent l="0" t="0" r="0" b="0"/>
          <wp:wrapNone/>
          <wp:docPr id="242479967" name="Grafik 242479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1" cy="84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3BFB">
      <w:tab/>
    </w:r>
    <w:r w:rsidR="001D3BFB">
      <w:tab/>
    </w:r>
    <w:r w:rsidR="001D3BFB" w:rsidRPr="007B448B">
      <w:rPr>
        <w:szCs w:val="22"/>
      </w:rPr>
      <w:fldChar w:fldCharType="begin"/>
    </w:r>
    <w:r w:rsidR="001D3BFB" w:rsidRPr="007B448B">
      <w:rPr>
        <w:szCs w:val="22"/>
      </w:rPr>
      <w:instrText>PAGE  \* Arabic  \* MERGEFORMAT</w:instrText>
    </w:r>
    <w:r w:rsidR="001D3BFB" w:rsidRPr="007B448B">
      <w:rPr>
        <w:szCs w:val="22"/>
      </w:rPr>
      <w:fldChar w:fldCharType="separate"/>
    </w:r>
    <w:r w:rsidR="001D3BFB" w:rsidRPr="007B448B">
      <w:rPr>
        <w:szCs w:val="22"/>
      </w:rPr>
      <w:t>1</w:t>
    </w:r>
    <w:r w:rsidR="001D3BFB" w:rsidRPr="007B448B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90C5" w14:textId="77777777" w:rsidR="00151A6A" w:rsidRPr="00777A2F" w:rsidRDefault="00151A6A" w:rsidP="002E13B6">
      <w:pPr>
        <w:spacing w:line="240" w:lineRule="auto"/>
        <w:rPr>
          <w:rFonts w:asciiTheme="minorHAnsi" w:hAnsiTheme="minorHAnsi"/>
        </w:rPr>
      </w:pPr>
      <w:r w:rsidRPr="00777A2F">
        <w:rPr>
          <w:rFonts w:asciiTheme="minorHAnsi" w:hAnsiTheme="minorHAnsi"/>
        </w:rPr>
        <w:separator/>
      </w:r>
    </w:p>
  </w:footnote>
  <w:footnote w:type="continuationSeparator" w:id="0">
    <w:p w14:paraId="1B935CDB" w14:textId="77777777" w:rsidR="00151A6A" w:rsidRDefault="00151A6A">
      <w:r>
        <w:continuationSeparator/>
      </w:r>
    </w:p>
  </w:footnote>
  <w:footnote w:type="continuationNotice" w:id="1">
    <w:p w14:paraId="553092B2" w14:textId="77777777" w:rsidR="00151A6A" w:rsidRDefault="00151A6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437C" w14:textId="7885F9CF" w:rsidR="00A40928" w:rsidRPr="007B448B" w:rsidRDefault="00A40928" w:rsidP="00A40928">
    <w:pPr>
      <w:pStyle w:val="Themenschwerpunkt"/>
      <w:rPr>
        <w:lang w:val="fr-CH"/>
      </w:rPr>
    </w:pPr>
    <w:r>
      <mc:AlternateContent>
        <mc:Choice Requires="wps">
          <w:drawing>
            <wp:anchor distT="0" distB="0" distL="114299" distR="114299" simplePos="0" relativeHeight="251658241" behindDoc="0" locked="0" layoutInCell="1" allowOverlap="1" wp14:anchorId="1994BC09" wp14:editId="79FE55D2">
              <wp:simplePos x="0" y="0"/>
              <wp:positionH relativeFrom="column">
                <wp:posOffset>-371476</wp:posOffset>
              </wp:positionH>
              <wp:positionV relativeFrom="paragraph">
                <wp:posOffset>-448310</wp:posOffset>
              </wp:positionV>
              <wp:extent cx="0" cy="12460605"/>
              <wp:effectExtent l="0" t="0" r="38100" b="36195"/>
              <wp:wrapNone/>
              <wp:docPr id="709941696" name="Gerader Verbinder 7099416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12460605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181F0B" id="Connecteur droit 709941696" o:spid="_x0000_s1026" alt="&quot;&quot;" style="position:absolute;flip:x;z-index:251658241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29.25pt,-35.3pt" to="-29.25pt,9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" strokecolor="#d31932 [3204]">
              <o:lock v:ext="edit" shapetype="f"/>
            </v:line>
          </w:pict>
        </mc:Fallback>
      </mc:AlternateContent>
    </w:r>
    <w:r>
      <w:rPr>
        <w:lang w:val="fr-CH"/>
      </w:rPr>
      <w:t>Sexualité et handicap</w:t>
    </w:r>
    <w:r>
      <w:rPr>
        <w:lang w:val="fr-CH"/>
      </w:rPr>
      <w:tab/>
    </w:r>
    <w:r>
      <w:rPr>
        <w:lang w:val="fr-CH"/>
      </w:rPr>
      <w:tab/>
    </w:r>
    <w:r w:rsidRPr="00ED473A">
      <w:rPr>
        <w:b w:val="0"/>
        <w:bCs/>
        <w:lang w:val="fr-CH"/>
      </w:rPr>
      <w:t>Revue Suisse de Pédagogie Spécialisée, Vol.</w:t>
    </w:r>
    <w:r w:rsidR="0020604C">
      <w:rPr>
        <w:b w:val="0"/>
        <w:bCs/>
        <w:lang w:val="fr-CH"/>
      </w:rPr>
      <w:t> </w:t>
    </w:r>
    <w:r>
      <w:rPr>
        <w:b w:val="0"/>
        <w:bCs/>
        <w:lang w:val="fr-CH"/>
      </w:rPr>
      <w:t>13</w:t>
    </w:r>
    <w:r w:rsidRPr="00ED473A">
      <w:rPr>
        <w:b w:val="0"/>
        <w:bCs/>
        <w:lang w:val="fr-CH"/>
      </w:rPr>
      <w:t xml:space="preserve">, </w:t>
    </w:r>
    <w:r>
      <w:rPr>
        <w:b w:val="0"/>
        <w:bCs/>
        <w:lang w:val="fr-CH"/>
      </w:rPr>
      <w:t>03</w:t>
    </w:r>
    <w:r w:rsidRPr="00ED473A">
      <w:rPr>
        <w:b w:val="0"/>
        <w:bCs/>
        <w:lang w:val="fr-CH"/>
      </w:rPr>
      <w:t>/</w:t>
    </w:r>
    <w:r>
      <w:rPr>
        <w:b w:val="0"/>
        <w:bCs/>
        <w:lang w:val="fr-CH"/>
      </w:rPr>
      <w:t>2023</w:t>
    </w:r>
  </w:p>
  <w:p w14:paraId="04359ED5" w14:textId="25296777" w:rsidR="004B3A29" w:rsidRPr="00ED473A" w:rsidRDefault="00B7489C" w:rsidP="007B448B">
    <w:pPr>
      <w:pStyle w:val="Themenschwerpunkt"/>
      <w:rPr>
        <w:b w:val="0"/>
        <w:bCs/>
        <w:lang w:val="fr-CH"/>
      </w:rPr>
    </w:pPr>
    <w:r w:rsidRPr="006555BD">
      <w:rPr>
        <w:b w:val="0"/>
        <w:bCs/>
        <w:lang w:val="fr-CH"/>
      </w:rPr>
      <w:t xml:space="preserve">| </w:t>
    </w:r>
    <w:r w:rsidR="00A50E54">
      <w:rPr>
        <w:b w:val="0"/>
        <w:bCs/>
        <w:lang w:val="fr-CH"/>
      </w:rPr>
      <w:t>TRIBUNE LIBRE</w:t>
    </w:r>
    <w:r w:rsidR="007B448B">
      <w:rPr>
        <w:b w:val="0"/>
        <w:bCs/>
        <w:lang w:val="fr-CH"/>
      </w:rPr>
      <w:tab/>
    </w:r>
    <w:r w:rsidR="007B448B">
      <w:rPr>
        <w:b w:val="0"/>
        <w:bCs/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BC2B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BA4E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96EDD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58841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50786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42FC0C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9B6E6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214A9E"/>
    <w:multiLevelType w:val="multilevel"/>
    <w:tmpl w:val="08BA4C14"/>
    <w:styleLink w:val="ArtikelAbschnitt"/>
    <w:lvl w:ilvl="0">
      <w:start w:val="1"/>
      <w:numFmt w:val="none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1">
      <w:start w:val="1"/>
      <w:numFmt w:val="none"/>
      <w:isLgl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3">
      <w:start w:val="1"/>
      <w:numFmt w:val="none"/>
      <w:pStyle w:val="berschrift4"/>
      <w:lvlText w:val=""/>
      <w:lvlJc w:val="right"/>
      <w:pPr>
        <w:ind w:left="0" w:firstLine="0"/>
      </w:pPr>
      <w:rPr>
        <w:rFonts w:ascii="Open Sans SemiCondensed" w:hAnsi="Open Sans SemiCondensed" w:hint="default"/>
      </w:rPr>
    </w:lvl>
    <w:lvl w:ilvl="4">
      <w:start w:val="1"/>
      <w:numFmt w:val="none"/>
      <w:pStyle w:val="berschrift5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5">
      <w:start w:val="1"/>
      <w:numFmt w:val="none"/>
      <w:pStyle w:val="berschrift6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6">
      <w:start w:val="1"/>
      <w:numFmt w:val="none"/>
      <w:pStyle w:val="berschrift7"/>
      <w:lvlText w:val=""/>
      <w:lvlJc w:val="right"/>
      <w:pPr>
        <w:ind w:left="0" w:firstLine="0"/>
      </w:pPr>
      <w:rPr>
        <w:rFonts w:ascii="Open Sans SemiCondensed" w:hAnsi="Open Sans SemiCondensed" w:hint="default"/>
      </w:rPr>
    </w:lvl>
    <w:lvl w:ilvl="7">
      <w:start w:val="1"/>
      <w:numFmt w:val="none"/>
      <w:pStyle w:val="berschrift8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8">
      <w:start w:val="1"/>
      <w:numFmt w:val="none"/>
      <w:pStyle w:val="berschrift9"/>
      <w:lvlText w:val=""/>
      <w:lvlJc w:val="right"/>
      <w:pPr>
        <w:ind w:left="0" w:firstLine="0"/>
      </w:pPr>
      <w:rPr>
        <w:rFonts w:ascii="Open Sans SemiCondensed" w:hAnsi="Open Sans SemiCondensed" w:hint="default"/>
      </w:rPr>
    </w:lvl>
  </w:abstractNum>
  <w:abstractNum w:abstractNumId="8" w15:restartNumberingAfterBreak="0">
    <w:nsid w:val="06342E5D"/>
    <w:multiLevelType w:val="multilevel"/>
    <w:tmpl w:val="8DD24444"/>
    <w:lvl w:ilvl="0">
      <w:start w:val="1"/>
      <w:numFmt w:val="bullet"/>
      <w:pStyle w:val="Liste"/>
      <w:lvlText w:val=""/>
      <w:lvlJc w:val="left"/>
      <w:pPr>
        <w:ind w:left="169" w:hanging="227"/>
      </w:pPr>
      <w:rPr>
        <w:rFonts w:ascii="Symbol" w:hAnsi="Symbol" w:hint="default"/>
      </w:rPr>
    </w:lvl>
    <w:lvl w:ilvl="1">
      <w:start w:val="1"/>
      <w:numFmt w:val="bullet"/>
      <w:pStyle w:val="Liste2"/>
      <w:lvlText w:val="o"/>
      <w:lvlJc w:val="left"/>
      <w:pPr>
        <w:ind w:left="339" w:hanging="170"/>
      </w:pPr>
      <w:rPr>
        <w:rFonts w:ascii="Courier New" w:hAnsi="Courier New" w:hint="default"/>
      </w:rPr>
    </w:lvl>
    <w:lvl w:ilvl="2">
      <w:start w:val="1"/>
      <w:numFmt w:val="bullet"/>
      <w:pStyle w:val="Liste3"/>
      <w:lvlText w:val=""/>
      <w:lvlJc w:val="left"/>
      <w:pPr>
        <w:ind w:left="509" w:hanging="17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2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12" w:hanging="360"/>
      </w:pPr>
      <w:rPr>
        <w:rFonts w:hint="default"/>
      </w:rPr>
    </w:lvl>
  </w:abstractNum>
  <w:abstractNum w:abstractNumId="9" w15:restartNumberingAfterBreak="0">
    <w:nsid w:val="492B3CF3"/>
    <w:multiLevelType w:val="multilevel"/>
    <w:tmpl w:val="D16CDD2E"/>
    <w:lvl w:ilvl="0">
      <w:start w:val="1"/>
      <w:numFmt w:val="decimal"/>
      <w:pStyle w:val="Listennummer"/>
      <w:lvlText w:val="%1."/>
      <w:lvlJc w:val="left"/>
      <w:pPr>
        <w:ind w:left="360" w:hanging="360"/>
      </w:pPr>
    </w:lvl>
    <w:lvl w:ilvl="1">
      <w:start w:val="1"/>
      <w:numFmt w:val="decimal"/>
      <w:pStyle w:val="Listennummer2"/>
      <w:lvlText w:val="%1.%2."/>
      <w:lvlJc w:val="left"/>
      <w:pPr>
        <w:ind w:left="792" w:hanging="432"/>
      </w:pPr>
    </w:lvl>
    <w:lvl w:ilvl="2">
      <w:start w:val="1"/>
      <w:numFmt w:val="decimal"/>
      <w:pStyle w:val="Listennumme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73616507">
    <w:abstractNumId w:val="8"/>
  </w:num>
  <w:num w:numId="2" w16cid:durableId="767234729">
    <w:abstractNumId w:val="9"/>
  </w:num>
  <w:num w:numId="3" w16cid:durableId="898588133">
    <w:abstractNumId w:val="7"/>
  </w:num>
  <w:num w:numId="4" w16cid:durableId="670455038">
    <w:abstractNumId w:val="6"/>
  </w:num>
  <w:num w:numId="5" w16cid:durableId="894510875">
    <w:abstractNumId w:val="5"/>
  </w:num>
  <w:num w:numId="6" w16cid:durableId="1018385797">
    <w:abstractNumId w:val="4"/>
  </w:num>
  <w:num w:numId="7" w16cid:durableId="431440915">
    <w:abstractNumId w:val="3"/>
  </w:num>
  <w:num w:numId="8" w16cid:durableId="2045909563">
    <w:abstractNumId w:val="2"/>
  </w:num>
  <w:num w:numId="9" w16cid:durableId="2127003079">
    <w:abstractNumId w:val="1"/>
  </w:num>
  <w:num w:numId="10" w16cid:durableId="2034183072">
    <w:abstractNumId w:val="0"/>
  </w:num>
  <w:num w:numId="11" w16cid:durableId="1459104023">
    <w:abstractNumId w:val="6"/>
  </w:num>
  <w:num w:numId="12" w16cid:durableId="363678673">
    <w:abstractNumId w:val="5"/>
  </w:num>
  <w:num w:numId="13" w16cid:durableId="721245396">
    <w:abstractNumId w:val="4"/>
  </w:num>
  <w:num w:numId="14" w16cid:durableId="100689499">
    <w:abstractNumId w:val="3"/>
  </w:num>
  <w:num w:numId="15" w16cid:durableId="459611396">
    <w:abstractNumId w:val="2"/>
  </w:num>
  <w:num w:numId="16" w16cid:durableId="1299336325">
    <w:abstractNumId w:val="1"/>
  </w:num>
  <w:num w:numId="17" w16cid:durableId="883559496">
    <w:abstractNumId w:val="0"/>
  </w:num>
  <w:num w:numId="18" w16cid:durableId="334261730">
    <w:abstractNumId w:val="6"/>
  </w:num>
  <w:num w:numId="19" w16cid:durableId="1921522042">
    <w:abstractNumId w:val="5"/>
  </w:num>
  <w:num w:numId="20" w16cid:durableId="1928537269">
    <w:abstractNumId w:val="4"/>
  </w:num>
  <w:num w:numId="21" w16cid:durableId="48773127">
    <w:abstractNumId w:val="3"/>
  </w:num>
  <w:num w:numId="22" w16cid:durableId="1997563548">
    <w:abstractNumId w:val="2"/>
  </w:num>
  <w:num w:numId="23" w16cid:durableId="2031294360">
    <w:abstractNumId w:val="1"/>
  </w:num>
  <w:num w:numId="24" w16cid:durableId="444887268">
    <w:abstractNumId w:val="0"/>
  </w:num>
  <w:num w:numId="25" w16cid:durableId="491916029">
    <w:abstractNumId w:val="6"/>
  </w:num>
  <w:num w:numId="26" w16cid:durableId="611212104">
    <w:abstractNumId w:val="5"/>
  </w:num>
  <w:num w:numId="27" w16cid:durableId="440418795">
    <w:abstractNumId w:val="4"/>
  </w:num>
  <w:num w:numId="28" w16cid:durableId="1767382398">
    <w:abstractNumId w:val="3"/>
  </w:num>
  <w:num w:numId="29" w16cid:durableId="205216523">
    <w:abstractNumId w:val="2"/>
  </w:num>
  <w:num w:numId="30" w16cid:durableId="45104480">
    <w:abstractNumId w:val="1"/>
  </w:num>
  <w:num w:numId="31" w16cid:durableId="77066369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2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E4"/>
    <w:rsid w:val="000001E8"/>
    <w:rsid w:val="00000F10"/>
    <w:rsid w:val="0000323D"/>
    <w:rsid w:val="00003725"/>
    <w:rsid w:val="000044A3"/>
    <w:rsid w:val="00004D08"/>
    <w:rsid w:val="000065A4"/>
    <w:rsid w:val="00010FC6"/>
    <w:rsid w:val="00011D9B"/>
    <w:rsid w:val="000124D6"/>
    <w:rsid w:val="00013B1B"/>
    <w:rsid w:val="00014392"/>
    <w:rsid w:val="00014BE9"/>
    <w:rsid w:val="00014CFF"/>
    <w:rsid w:val="000154C9"/>
    <w:rsid w:val="00016BFF"/>
    <w:rsid w:val="00020A8F"/>
    <w:rsid w:val="00021CAC"/>
    <w:rsid w:val="00022D48"/>
    <w:rsid w:val="00024143"/>
    <w:rsid w:val="00024E72"/>
    <w:rsid w:val="00025DC4"/>
    <w:rsid w:val="00026094"/>
    <w:rsid w:val="00026E85"/>
    <w:rsid w:val="000302CB"/>
    <w:rsid w:val="00031DA0"/>
    <w:rsid w:val="00031F1D"/>
    <w:rsid w:val="00032ED8"/>
    <w:rsid w:val="0003314D"/>
    <w:rsid w:val="00033BAF"/>
    <w:rsid w:val="00033D84"/>
    <w:rsid w:val="00033F16"/>
    <w:rsid w:val="000343EE"/>
    <w:rsid w:val="00034FC2"/>
    <w:rsid w:val="000352CE"/>
    <w:rsid w:val="00036557"/>
    <w:rsid w:val="000401B5"/>
    <w:rsid w:val="00040B38"/>
    <w:rsid w:val="00041BAF"/>
    <w:rsid w:val="000440A5"/>
    <w:rsid w:val="00044DD2"/>
    <w:rsid w:val="0004560C"/>
    <w:rsid w:val="00045F8D"/>
    <w:rsid w:val="00046EE3"/>
    <w:rsid w:val="00047885"/>
    <w:rsid w:val="00047BE7"/>
    <w:rsid w:val="00047E26"/>
    <w:rsid w:val="0005188D"/>
    <w:rsid w:val="0005189F"/>
    <w:rsid w:val="00052155"/>
    <w:rsid w:val="00053353"/>
    <w:rsid w:val="0005553F"/>
    <w:rsid w:val="00056E14"/>
    <w:rsid w:val="000602D7"/>
    <w:rsid w:val="000612FC"/>
    <w:rsid w:val="00061A8E"/>
    <w:rsid w:val="00063A37"/>
    <w:rsid w:val="00063F33"/>
    <w:rsid w:val="0006436D"/>
    <w:rsid w:val="00065D54"/>
    <w:rsid w:val="00067EEE"/>
    <w:rsid w:val="000709E5"/>
    <w:rsid w:val="000726B6"/>
    <w:rsid w:val="00072A94"/>
    <w:rsid w:val="000738A6"/>
    <w:rsid w:val="000755DC"/>
    <w:rsid w:val="000759D7"/>
    <w:rsid w:val="00075ACE"/>
    <w:rsid w:val="000760D3"/>
    <w:rsid w:val="00076185"/>
    <w:rsid w:val="00076D93"/>
    <w:rsid w:val="00077E77"/>
    <w:rsid w:val="0008025D"/>
    <w:rsid w:val="0008065E"/>
    <w:rsid w:val="00080BEB"/>
    <w:rsid w:val="00080D89"/>
    <w:rsid w:val="000839FF"/>
    <w:rsid w:val="000845C1"/>
    <w:rsid w:val="00084F54"/>
    <w:rsid w:val="000852BA"/>
    <w:rsid w:val="00086FDC"/>
    <w:rsid w:val="00087087"/>
    <w:rsid w:val="000874F6"/>
    <w:rsid w:val="00090735"/>
    <w:rsid w:val="00091357"/>
    <w:rsid w:val="00091519"/>
    <w:rsid w:val="0009378A"/>
    <w:rsid w:val="00096A10"/>
    <w:rsid w:val="00097C86"/>
    <w:rsid w:val="000A0387"/>
    <w:rsid w:val="000A2FE8"/>
    <w:rsid w:val="000A340E"/>
    <w:rsid w:val="000A3B5E"/>
    <w:rsid w:val="000A5588"/>
    <w:rsid w:val="000A7318"/>
    <w:rsid w:val="000A7954"/>
    <w:rsid w:val="000B06AA"/>
    <w:rsid w:val="000B18D1"/>
    <w:rsid w:val="000B1EA9"/>
    <w:rsid w:val="000B40A8"/>
    <w:rsid w:val="000B4108"/>
    <w:rsid w:val="000B5BB8"/>
    <w:rsid w:val="000C0BA4"/>
    <w:rsid w:val="000C26AD"/>
    <w:rsid w:val="000C32C4"/>
    <w:rsid w:val="000C4A43"/>
    <w:rsid w:val="000C64C7"/>
    <w:rsid w:val="000C7701"/>
    <w:rsid w:val="000D0112"/>
    <w:rsid w:val="000D03A4"/>
    <w:rsid w:val="000D1A8B"/>
    <w:rsid w:val="000D4168"/>
    <w:rsid w:val="000D56A3"/>
    <w:rsid w:val="000D67E0"/>
    <w:rsid w:val="000D7C50"/>
    <w:rsid w:val="000E27ED"/>
    <w:rsid w:val="000E2B81"/>
    <w:rsid w:val="000E304A"/>
    <w:rsid w:val="000E37E1"/>
    <w:rsid w:val="000E3D14"/>
    <w:rsid w:val="000E3EE6"/>
    <w:rsid w:val="000E6460"/>
    <w:rsid w:val="000E6A66"/>
    <w:rsid w:val="000E72AF"/>
    <w:rsid w:val="000E7452"/>
    <w:rsid w:val="000F0956"/>
    <w:rsid w:val="000F129B"/>
    <w:rsid w:val="000F1C7A"/>
    <w:rsid w:val="000F2597"/>
    <w:rsid w:val="000F3083"/>
    <w:rsid w:val="000F3474"/>
    <w:rsid w:val="000F4B54"/>
    <w:rsid w:val="000F5288"/>
    <w:rsid w:val="000F558A"/>
    <w:rsid w:val="000F5E0E"/>
    <w:rsid w:val="000F5FF7"/>
    <w:rsid w:val="000F6752"/>
    <w:rsid w:val="0010038C"/>
    <w:rsid w:val="00100A31"/>
    <w:rsid w:val="00100F6C"/>
    <w:rsid w:val="001017EB"/>
    <w:rsid w:val="00102972"/>
    <w:rsid w:val="00102AAA"/>
    <w:rsid w:val="00102B5B"/>
    <w:rsid w:val="0010334E"/>
    <w:rsid w:val="00104033"/>
    <w:rsid w:val="001044B9"/>
    <w:rsid w:val="001059E8"/>
    <w:rsid w:val="00105BA2"/>
    <w:rsid w:val="00105C4F"/>
    <w:rsid w:val="00106006"/>
    <w:rsid w:val="00106135"/>
    <w:rsid w:val="00107626"/>
    <w:rsid w:val="001114E2"/>
    <w:rsid w:val="00111DF8"/>
    <w:rsid w:val="00111F5B"/>
    <w:rsid w:val="001135E6"/>
    <w:rsid w:val="001150A5"/>
    <w:rsid w:val="00115455"/>
    <w:rsid w:val="00115760"/>
    <w:rsid w:val="00115EF5"/>
    <w:rsid w:val="001161D6"/>
    <w:rsid w:val="00117155"/>
    <w:rsid w:val="001178C6"/>
    <w:rsid w:val="00117FCF"/>
    <w:rsid w:val="00120CBF"/>
    <w:rsid w:val="00120D8F"/>
    <w:rsid w:val="001211D4"/>
    <w:rsid w:val="0012261E"/>
    <w:rsid w:val="00122B13"/>
    <w:rsid w:val="00122CC8"/>
    <w:rsid w:val="00124315"/>
    <w:rsid w:val="001252C2"/>
    <w:rsid w:val="00127480"/>
    <w:rsid w:val="00131662"/>
    <w:rsid w:val="00134F8D"/>
    <w:rsid w:val="00136789"/>
    <w:rsid w:val="00136A54"/>
    <w:rsid w:val="00137B8A"/>
    <w:rsid w:val="00140231"/>
    <w:rsid w:val="00140291"/>
    <w:rsid w:val="001402C8"/>
    <w:rsid w:val="0014133D"/>
    <w:rsid w:val="00141BB3"/>
    <w:rsid w:val="0014394E"/>
    <w:rsid w:val="0014470C"/>
    <w:rsid w:val="00146B68"/>
    <w:rsid w:val="00146C01"/>
    <w:rsid w:val="00147173"/>
    <w:rsid w:val="0014797F"/>
    <w:rsid w:val="00147D7E"/>
    <w:rsid w:val="00151A6A"/>
    <w:rsid w:val="00151BCA"/>
    <w:rsid w:val="0015297D"/>
    <w:rsid w:val="00153133"/>
    <w:rsid w:val="00153949"/>
    <w:rsid w:val="00153F02"/>
    <w:rsid w:val="001551C7"/>
    <w:rsid w:val="00157A51"/>
    <w:rsid w:val="00157D7E"/>
    <w:rsid w:val="001615C8"/>
    <w:rsid w:val="00164315"/>
    <w:rsid w:val="00164B0D"/>
    <w:rsid w:val="001666BE"/>
    <w:rsid w:val="00167858"/>
    <w:rsid w:val="00167F7E"/>
    <w:rsid w:val="00170556"/>
    <w:rsid w:val="00170DC0"/>
    <w:rsid w:val="001747AA"/>
    <w:rsid w:val="00174B55"/>
    <w:rsid w:val="00176F68"/>
    <w:rsid w:val="001773FE"/>
    <w:rsid w:val="001778F9"/>
    <w:rsid w:val="00180134"/>
    <w:rsid w:val="0018050F"/>
    <w:rsid w:val="00180EA2"/>
    <w:rsid w:val="001816E5"/>
    <w:rsid w:val="0018487D"/>
    <w:rsid w:val="0018593F"/>
    <w:rsid w:val="00186FC1"/>
    <w:rsid w:val="001872AD"/>
    <w:rsid w:val="00187E46"/>
    <w:rsid w:val="001919D0"/>
    <w:rsid w:val="00191C4B"/>
    <w:rsid w:val="0019237D"/>
    <w:rsid w:val="001930F9"/>
    <w:rsid w:val="0019361D"/>
    <w:rsid w:val="00195A82"/>
    <w:rsid w:val="001962FC"/>
    <w:rsid w:val="00197190"/>
    <w:rsid w:val="001A0078"/>
    <w:rsid w:val="001A2224"/>
    <w:rsid w:val="001A23E1"/>
    <w:rsid w:val="001A2613"/>
    <w:rsid w:val="001A2EEC"/>
    <w:rsid w:val="001A3546"/>
    <w:rsid w:val="001A3C1C"/>
    <w:rsid w:val="001A3F17"/>
    <w:rsid w:val="001A4056"/>
    <w:rsid w:val="001A52B1"/>
    <w:rsid w:val="001A5E02"/>
    <w:rsid w:val="001A6120"/>
    <w:rsid w:val="001A65F7"/>
    <w:rsid w:val="001B05BD"/>
    <w:rsid w:val="001B16E8"/>
    <w:rsid w:val="001B1F01"/>
    <w:rsid w:val="001B25F3"/>
    <w:rsid w:val="001B4C27"/>
    <w:rsid w:val="001B52F0"/>
    <w:rsid w:val="001B72FE"/>
    <w:rsid w:val="001B7781"/>
    <w:rsid w:val="001B77EF"/>
    <w:rsid w:val="001C0988"/>
    <w:rsid w:val="001C0AD2"/>
    <w:rsid w:val="001C282B"/>
    <w:rsid w:val="001C3C7B"/>
    <w:rsid w:val="001C4651"/>
    <w:rsid w:val="001C4792"/>
    <w:rsid w:val="001C4A67"/>
    <w:rsid w:val="001C4ED7"/>
    <w:rsid w:val="001C55F7"/>
    <w:rsid w:val="001C5984"/>
    <w:rsid w:val="001C687E"/>
    <w:rsid w:val="001C7722"/>
    <w:rsid w:val="001D00D0"/>
    <w:rsid w:val="001D080D"/>
    <w:rsid w:val="001D0F60"/>
    <w:rsid w:val="001D156E"/>
    <w:rsid w:val="001D1E65"/>
    <w:rsid w:val="001D30C6"/>
    <w:rsid w:val="001D3BFB"/>
    <w:rsid w:val="001D5AB1"/>
    <w:rsid w:val="001D5DE6"/>
    <w:rsid w:val="001D79D0"/>
    <w:rsid w:val="001E0440"/>
    <w:rsid w:val="001E0916"/>
    <w:rsid w:val="001E0FF8"/>
    <w:rsid w:val="001E13D9"/>
    <w:rsid w:val="001E3BE9"/>
    <w:rsid w:val="001E4482"/>
    <w:rsid w:val="001E4960"/>
    <w:rsid w:val="001E611B"/>
    <w:rsid w:val="001E7E33"/>
    <w:rsid w:val="001F0147"/>
    <w:rsid w:val="001F0470"/>
    <w:rsid w:val="001F1EB9"/>
    <w:rsid w:val="001F26FB"/>
    <w:rsid w:val="001F3C90"/>
    <w:rsid w:val="001F3CC4"/>
    <w:rsid w:val="001F42DB"/>
    <w:rsid w:val="001F4426"/>
    <w:rsid w:val="001F4511"/>
    <w:rsid w:val="001F5261"/>
    <w:rsid w:val="001F54D9"/>
    <w:rsid w:val="001F792E"/>
    <w:rsid w:val="00200AD5"/>
    <w:rsid w:val="002011B2"/>
    <w:rsid w:val="00201B42"/>
    <w:rsid w:val="00202A19"/>
    <w:rsid w:val="0020385A"/>
    <w:rsid w:val="0020467E"/>
    <w:rsid w:val="00204E2C"/>
    <w:rsid w:val="0020501A"/>
    <w:rsid w:val="0020604C"/>
    <w:rsid w:val="00210883"/>
    <w:rsid w:val="002118B6"/>
    <w:rsid w:val="00211C86"/>
    <w:rsid w:val="00212CE5"/>
    <w:rsid w:val="00213EDC"/>
    <w:rsid w:val="002144B1"/>
    <w:rsid w:val="0021577B"/>
    <w:rsid w:val="00215AA3"/>
    <w:rsid w:val="00217DB9"/>
    <w:rsid w:val="00221951"/>
    <w:rsid w:val="00221E85"/>
    <w:rsid w:val="00222842"/>
    <w:rsid w:val="00223092"/>
    <w:rsid w:val="002231D2"/>
    <w:rsid w:val="00223C1D"/>
    <w:rsid w:val="00223F81"/>
    <w:rsid w:val="00227B31"/>
    <w:rsid w:val="00227C95"/>
    <w:rsid w:val="00231F23"/>
    <w:rsid w:val="0023330D"/>
    <w:rsid w:val="00234F88"/>
    <w:rsid w:val="00235176"/>
    <w:rsid w:val="00235A6C"/>
    <w:rsid w:val="002366CD"/>
    <w:rsid w:val="0023790B"/>
    <w:rsid w:val="0024090E"/>
    <w:rsid w:val="00240B71"/>
    <w:rsid w:val="00241520"/>
    <w:rsid w:val="00241B56"/>
    <w:rsid w:val="00241F0C"/>
    <w:rsid w:val="00243F62"/>
    <w:rsid w:val="002443A6"/>
    <w:rsid w:val="00247C7D"/>
    <w:rsid w:val="00251B4E"/>
    <w:rsid w:val="00252159"/>
    <w:rsid w:val="00252AA7"/>
    <w:rsid w:val="00252AFF"/>
    <w:rsid w:val="00254A37"/>
    <w:rsid w:val="002561D0"/>
    <w:rsid w:val="00256AA9"/>
    <w:rsid w:val="00256DEE"/>
    <w:rsid w:val="00257EB1"/>
    <w:rsid w:val="002603B2"/>
    <w:rsid w:val="00260532"/>
    <w:rsid w:val="00260616"/>
    <w:rsid w:val="00261B40"/>
    <w:rsid w:val="002621E3"/>
    <w:rsid w:val="00262299"/>
    <w:rsid w:val="00264299"/>
    <w:rsid w:val="002648B7"/>
    <w:rsid w:val="00264B43"/>
    <w:rsid w:val="00267A46"/>
    <w:rsid w:val="002706DF"/>
    <w:rsid w:val="00270CA2"/>
    <w:rsid w:val="00270FDF"/>
    <w:rsid w:val="0027184D"/>
    <w:rsid w:val="00272339"/>
    <w:rsid w:val="002724AA"/>
    <w:rsid w:val="002730F1"/>
    <w:rsid w:val="00276B2C"/>
    <w:rsid w:val="00276EED"/>
    <w:rsid w:val="00280108"/>
    <w:rsid w:val="00280324"/>
    <w:rsid w:val="00280714"/>
    <w:rsid w:val="00282BE5"/>
    <w:rsid w:val="00283832"/>
    <w:rsid w:val="00284EA0"/>
    <w:rsid w:val="00285715"/>
    <w:rsid w:val="002862AA"/>
    <w:rsid w:val="00286B54"/>
    <w:rsid w:val="002926EF"/>
    <w:rsid w:val="002933DA"/>
    <w:rsid w:val="00293EB4"/>
    <w:rsid w:val="00295074"/>
    <w:rsid w:val="00296110"/>
    <w:rsid w:val="00297E13"/>
    <w:rsid w:val="002A0FC8"/>
    <w:rsid w:val="002A2032"/>
    <w:rsid w:val="002A2A52"/>
    <w:rsid w:val="002A378F"/>
    <w:rsid w:val="002A37E8"/>
    <w:rsid w:val="002A5AC9"/>
    <w:rsid w:val="002A651B"/>
    <w:rsid w:val="002B0022"/>
    <w:rsid w:val="002B0242"/>
    <w:rsid w:val="002B1753"/>
    <w:rsid w:val="002B2502"/>
    <w:rsid w:val="002B4382"/>
    <w:rsid w:val="002B4A5E"/>
    <w:rsid w:val="002B5F56"/>
    <w:rsid w:val="002C1AC3"/>
    <w:rsid w:val="002C2F6B"/>
    <w:rsid w:val="002C36A5"/>
    <w:rsid w:val="002C5235"/>
    <w:rsid w:val="002C640B"/>
    <w:rsid w:val="002C7C3F"/>
    <w:rsid w:val="002D1108"/>
    <w:rsid w:val="002D110D"/>
    <w:rsid w:val="002D1410"/>
    <w:rsid w:val="002D1C01"/>
    <w:rsid w:val="002D29BA"/>
    <w:rsid w:val="002D33FA"/>
    <w:rsid w:val="002D63BF"/>
    <w:rsid w:val="002D6866"/>
    <w:rsid w:val="002D7005"/>
    <w:rsid w:val="002E13B6"/>
    <w:rsid w:val="002E1C1E"/>
    <w:rsid w:val="002E3172"/>
    <w:rsid w:val="002E4D71"/>
    <w:rsid w:val="002E4ED2"/>
    <w:rsid w:val="002E5374"/>
    <w:rsid w:val="002E60A7"/>
    <w:rsid w:val="002E6E7D"/>
    <w:rsid w:val="002F3541"/>
    <w:rsid w:val="002F5314"/>
    <w:rsid w:val="002F74DB"/>
    <w:rsid w:val="002F7FFA"/>
    <w:rsid w:val="003008F3"/>
    <w:rsid w:val="003009B1"/>
    <w:rsid w:val="003012D9"/>
    <w:rsid w:val="00303146"/>
    <w:rsid w:val="0030447C"/>
    <w:rsid w:val="00304690"/>
    <w:rsid w:val="003052DC"/>
    <w:rsid w:val="0030631D"/>
    <w:rsid w:val="00306BA6"/>
    <w:rsid w:val="00307DC6"/>
    <w:rsid w:val="00307EC7"/>
    <w:rsid w:val="003116E0"/>
    <w:rsid w:val="0031176D"/>
    <w:rsid w:val="003132BC"/>
    <w:rsid w:val="00313876"/>
    <w:rsid w:val="00313B88"/>
    <w:rsid w:val="0031450D"/>
    <w:rsid w:val="003159D4"/>
    <w:rsid w:val="00315D4B"/>
    <w:rsid w:val="0031619D"/>
    <w:rsid w:val="00320608"/>
    <w:rsid w:val="0032093B"/>
    <w:rsid w:val="00321246"/>
    <w:rsid w:val="00322024"/>
    <w:rsid w:val="00322236"/>
    <w:rsid w:val="003222A6"/>
    <w:rsid w:val="00323909"/>
    <w:rsid w:val="00324605"/>
    <w:rsid w:val="00327224"/>
    <w:rsid w:val="00327B09"/>
    <w:rsid w:val="0033304D"/>
    <w:rsid w:val="003334BB"/>
    <w:rsid w:val="00333A7F"/>
    <w:rsid w:val="00334470"/>
    <w:rsid w:val="0033455F"/>
    <w:rsid w:val="00335700"/>
    <w:rsid w:val="00335D99"/>
    <w:rsid w:val="003368C9"/>
    <w:rsid w:val="0034006B"/>
    <w:rsid w:val="00340485"/>
    <w:rsid w:val="00340644"/>
    <w:rsid w:val="003410E7"/>
    <w:rsid w:val="003424F8"/>
    <w:rsid w:val="003426A5"/>
    <w:rsid w:val="003440BB"/>
    <w:rsid w:val="00345B00"/>
    <w:rsid w:val="003460C6"/>
    <w:rsid w:val="00353FF2"/>
    <w:rsid w:val="003565A0"/>
    <w:rsid w:val="0035682D"/>
    <w:rsid w:val="003576CC"/>
    <w:rsid w:val="00357E23"/>
    <w:rsid w:val="00360F96"/>
    <w:rsid w:val="003622BA"/>
    <w:rsid w:val="00362B97"/>
    <w:rsid w:val="00362C4A"/>
    <w:rsid w:val="00363DD8"/>
    <w:rsid w:val="00364F7B"/>
    <w:rsid w:val="00365730"/>
    <w:rsid w:val="00365ECA"/>
    <w:rsid w:val="003661D9"/>
    <w:rsid w:val="003663FE"/>
    <w:rsid w:val="0036659F"/>
    <w:rsid w:val="00366604"/>
    <w:rsid w:val="00370EDC"/>
    <w:rsid w:val="00371072"/>
    <w:rsid w:val="00371157"/>
    <w:rsid w:val="00372547"/>
    <w:rsid w:val="00373870"/>
    <w:rsid w:val="003819B7"/>
    <w:rsid w:val="00381DE9"/>
    <w:rsid w:val="00382314"/>
    <w:rsid w:val="00382618"/>
    <w:rsid w:val="00382F6D"/>
    <w:rsid w:val="00383074"/>
    <w:rsid w:val="00383523"/>
    <w:rsid w:val="00383A84"/>
    <w:rsid w:val="00383F1F"/>
    <w:rsid w:val="00385C48"/>
    <w:rsid w:val="00385CB3"/>
    <w:rsid w:val="0038659C"/>
    <w:rsid w:val="00386CFF"/>
    <w:rsid w:val="00387561"/>
    <w:rsid w:val="003904D0"/>
    <w:rsid w:val="003915B4"/>
    <w:rsid w:val="003917B8"/>
    <w:rsid w:val="00392766"/>
    <w:rsid w:val="00392CB2"/>
    <w:rsid w:val="003937CB"/>
    <w:rsid w:val="003944C5"/>
    <w:rsid w:val="00396AAE"/>
    <w:rsid w:val="003A0EA7"/>
    <w:rsid w:val="003A122A"/>
    <w:rsid w:val="003A2717"/>
    <w:rsid w:val="003A40DD"/>
    <w:rsid w:val="003A44A6"/>
    <w:rsid w:val="003A50AC"/>
    <w:rsid w:val="003A5D08"/>
    <w:rsid w:val="003A6198"/>
    <w:rsid w:val="003A6FAF"/>
    <w:rsid w:val="003A7628"/>
    <w:rsid w:val="003B1B22"/>
    <w:rsid w:val="003B206C"/>
    <w:rsid w:val="003B4C81"/>
    <w:rsid w:val="003B6F0A"/>
    <w:rsid w:val="003C1DB2"/>
    <w:rsid w:val="003C3074"/>
    <w:rsid w:val="003C3BAD"/>
    <w:rsid w:val="003C550F"/>
    <w:rsid w:val="003C59E4"/>
    <w:rsid w:val="003C5C86"/>
    <w:rsid w:val="003C6DD6"/>
    <w:rsid w:val="003C76B5"/>
    <w:rsid w:val="003D1EE3"/>
    <w:rsid w:val="003D221C"/>
    <w:rsid w:val="003D32F6"/>
    <w:rsid w:val="003D33A6"/>
    <w:rsid w:val="003D352E"/>
    <w:rsid w:val="003D3926"/>
    <w:rsid w:val="003D3B2A"/>
    <w:rsid w:val="003D502F"/>
    <w:rsid w:val="003D52C2"/>
    <w:rsid w:val="003D58B3"/>
    <w:rsid w:val="003E0043"/>
    <w:rsid w:val="003E022D"/>
    <w:rsid w:val="003E0578"/>
    <w:rsid w:val="003E0682"/>
    <w:rsid w:val="003E1CC5"/>
    <w:rsid w:val="003E1F1B"/>
    <w:rsid w:val="003E1F6D"/>
    <w:rsid w:val="003E29F2"/>
    <w:rsid w:val="003E3EDB"/>
    <w:rsid w:val="003E4F38"/>
    <w:rsid w:val="003E5013"/>
    <w:rsid w:val="003E5181"/>
    <w:rsid w:val="003E6303"/>
    <w:rsid w:val="003E6DCD"/>
    <w:rsid w:val="003E6EB3"/>
    <w:rsid w:val="003F02B8"/>
    <w:rsid w:val="003F1EC7"/>
    <w:rsid w:val="003F35DC"/>
    <w:rsid w:val="003F3688"/>
    <w:rsid w:val="003F39E2"/>
    <w:rsid w:val="003F4B28"/>
    <w:rsid w:val="003F4BDD"/>
    <w:rsid w:val="003F649E"/>
    <w:rsid w:val="003F6A6B"/>
    <w:rsid w:val="003F78C2"/>
    <w:rsid w:val="004005BB"/>
    <w:rsid w:val="004019B6"/>
    <w:rsid w:val="004027D5"/>
    <w:rsid w:val="0040398F"/>
    <w:rsid w:val="004045C3"/>
    <w:rsid w:val="00404B69"/>
    <w:rsid w:val="00404F18"/>
    <w:rsid w:val="0040539B"/>
    <w:rsid w:val="004063DA"/>
    <w:rsid w:val="004066FA"/>
    <w:rsid w:val="004108D3"/>
    <w:rsid w:val="00410F71"/>
    <w:rsid w:val="00414332"/>
    <w:rsid w:val="004147F6"/>
    <w:rsid w:val="00414C28"/>
    <w:rsid w:val="00416161"/>
    <w:rsid w:val="004169F0"/>
    <w:rsid w:val="00421D05"/>
    <w:rsid w:val="00422CF1"/>
    <w:rsid w:val="004245D5"/>
    <w:rsid w:val="00424A69"/>
    <w:rsid w:val="00425B13"/>
    <w:rsid w:val="00426606"/>
    <w:rsid w:val="00426D5B"/>
    <w:rsid w:val="00426E06"/>
    <w:rsid w:val="00433DBE"/>
    <w:rsid w:val="004346D9"/>
    <w:rsid w:val="00436585"/>
    <w:rsid w:val="0043667D"/>
    <w:rsid w:val="004400DB"/>
    <w:rsid w:val="0044055E"/>
    <w:rsid w:val="00441F45"/>
    <w:rsid w:val="004423D5"/>
    <w:rsid w:val="004425F7"/>
    <w:rsid w:val="0044291B"/>
    <w:rsid w:val="00443F0C"/>
    <w:rsid w:val="00444D1A"/>
    <w:rsid w:val="004450AE"/>
    <w:rsid w:val="00445A23"/>
    <w:rsid w:val="00445F22"/>
    <w:rsid w:val="004460E6"/>
    <w:rsid w:val="00447632"/>
    <w:rsid w:val="00450A83"/>
    <w:rsid w:val="00450CED"/>
    <w:rsid w:val="0045144F"/>
    <w:rsid w:val="00451A0B"/>
    <w:rsid w:val="00452876"/>
    <w:rsid w:val="004529DC"/>
    <w:rsid w:val="00454BCF"/>
    <w:rsid w:val="00454E9A"/>
    <w:rsid w:val="00455098"/>
    <w:rsid w:val="00455362"/>
    <w:rsid w:val="004554E0"/>
    <w:rsid w:val="00455C1B"/>
    <w:rsid w:val="0045684F"/>
    <w:rsid w:val="00457101"/>
    <w:rsid w:val="00461993"/>
    <w:rsid w:val="00462D53"/>
    <w:rsid w:val="004662DE"/>
    <w:rsid w:val="00466361"/>
    <w:rsid w:val="004672D9"/>
    <w:rsid w:val="00467D48"/>
    <w:rsid w:val="00467E46"/>
    <w:rsid w:val="0047168D"/>
    <w:rsid w:val="00473E62"/>
    <w:rsid w:val="00474FEA"/>
    <w:rsid w:val="00475012"/>
    <w:rsid w:val="00475935"/>
    <w:rsid w:val="00476545"/>
    <w:rsid w:val="00480407"/>
    <w:rsid w:val="00480AF3"/>
    <w:rsid w:val="00481BA9"/>
    <w:rsid w:val="00482473"/>
    <w:rsid w:val="00482D12"/>
    <w:rsid w:val="00483FC6"/>
    <w:rsid w:val="00484C7A"/>
    <w:rsid w:val="00485A67"/>
    <w:rsid w:val="00485E09"/>
    <w:rsid w:val="00486270"/>
    <w:rsid w:val="00490692"/>
    <w:rsid w:val="004915AB"/>
    <w:rsid w:val="004933A7"/>
    <w:rsid w:val="00494C2D"/>
    <w:rsid w:val="00494F31"/>
    <w:rsid w:val="004958A1"/>
    <w:rsid w:val="00496AE1"/>
    <w:rsid w:val="00496D0F"/>
    <w:rsid w:val="00497657"/>
    <w:rsid w:val="004A02F8"/>
    <w:rsid w:val="004A0BF4"/>
    <w:rsid w:val="004A186F"/>
    <w:rsid w:val="004A2854"/>
    <w:rsid w:val="004A2E69"/>
    <w:rsid w:val="004A3509"/>
    <w:rsid w:val="004A3AB7"/>
    <w:rsid w:val="004A3CB6"/>
    <w:rsid w:val="004A45B5"/>
    <w:rsid w:val="004A5736"/>
    <w:rsid w:val="004A7A10"/>
    <w:rsid w:val="004A7D8E"/>
    <w:rsid w:val="004B023E"/>
    <w:rsid w:val="004B13EA"/>
    <w:rsid w:val="004B1834"/>
    <w:rsid w:val="004B23F6"/>
    <w:rsid w:val="004B29F8"/>
    <w:rsid w:val="004B3001"/>
    <w:rsid w:val="004B3A29"/>
    <w:rsid w:val="004B4369"/>
    <w:rsid w:val="004B4A6E"/>
    <w:rsid w:val="004B7B3D"/>
    <w:rsid w:val="004C13EB"/>
    <w:rsid w:val="004C1419"/>
    <w:rsid w:val="004C1612"/>
    <w:rsid w:val="004C260A"/>
    <w:rsid w:val="004C41FE"/>
    <w:rsid w:val="004C4A76"/>
    <w:rsid w:val="004C57A1"/>
    <w:rsid w:val="004C5840"/>
    <w:rsid w:val="004C67DD"/>
    <w:rsid w:val="004C731B"/>
    <w:rsid w:val="004C7B20"/>
    <w:rsid w:val="004D0563"/>
    <w:rsid w:val="004D3314"/>
    <w:rsid w:val="004D4227"/>
    <w:rsid w:val="004D542D"/>
    <w:rsid w:val="004D58AC"/>
    <w:rsid w:val="004D5AF1"/>
    <w:rsid w:val="004D6BC6"/>
    <w:rsid w:val="004E11AB"/>
    <w:rsid w:val="004E1655"/>
    <w:rsid w:val="004E232F"/>
    <w:rsid w:val="004E24F6"/>
    <w:rsid w:val="004E43D7"/>
    <w:rsid w:val="004E46AE"/>
    <w:rsid w:val="004E587F"/>
    <w:rsid w:val="004F341D"/>
    <w:rsid w:val="004F489A"/>
    <w:rsid w:val="004F4A2A"/>
    <w:rsid w:val="004F4B99"/>
    <w:rsid w:val="004F57DD"/>
    <w:rsid w:val="004F5C23"/>
    <w:rsid w:val="00500747"/>
    <w:rsid w:val="00501D38"/>
    <w:rsid w:val="00502775"/>
    <w:rsid w:val="00504503"/>
    <w:rsid w:val="005055D5"/>
    <w:rsid w:val="00506586"/>
    <w:rsid w:val="00507641"/>
    <w:rsid w:val="00510E84"/>
    <w:rsid w:val="00511193"/>
    <w:rsid w:val="00511255"/>
    <w:rsid w:val="00517F35"/>
    <w:rsid w:val="00520099"/>
    <w:rsid w:val="00521559"/>
    <w:rsid w:val="00522603"/>
    <w:rsid w:val="00524020"/>
    <w:rsid w:val="0052447F"/>
    <w:rsid w:val="00524D81"/>
    <w:rsid w:val="0052527C"/>
    <w:rsid w:val="00525DB1"/>
    <w:rsid w:val="00530CC2"/>
    <w:rsid w:val="00530E98"/>
    <w:rsid w:val="0053139B"/>
    <w:rsid w:val="0053158D"/>
    <w:rsid w:val="005337F0"/>
    <w:rsid w:val="00533DA1"/>
    <w:rsid w:val="005358A8"/>
    <w:rsid w:val="0054067A"/>
    <w:rsid w:val="00540B2A"/>
    <w:rsid w:val="00542345"/>
    <w:rsid w:val="00542B6E"/>
    <w:rsid w:val="00542DDB"/>
    <w:rsid w:val="00542E50"/>
    <w:rsid w:val="00546490"/>
    <w:rsid w:val="00546FE5"/>
    <w:rsid w:val="005470E3"/>
    <w:rsid w:val="005471C8"/>
    <w:rsid w:val="00547E24"/>
    <w:rsid w:val="00551791"/>
    <w:rsid w:val="00551E50"/>
    <w:rsid w:val="00552478"/>
    <w:rsid w:val="00554F8B"/>
    <w:rsid w:val="00557578"/>
    <w:rsid w:val="00557C31"/>
    <w:rsid w:val="005608A8"/>
    <w:rsid w:val="00560B47"/>
    <w:rsid w:val="00560E2C"/>
    <w:rsid w:val="00562CAE"/>
    <w:rsid w:val="00563C9E"/>
    <w:rsid w:val="0056578A"/>
    <w:rsid w:val="0056595B"/>
    <w:rsid w:val="00566B9B"/>
    <w:rsid w:val="00570B73"/>
    <w:rsid w:val="00571B26"/>
    <w:rsid w:val="00571C0D"/>
    <w:rsid w:val="00572C4C"/>
    <w:rsid w:val="00572D6A"/>
    <w:rsid w:val="0057536E"/>
    <w:rsid w:val="0057605E"/>
    <w:rsid w:val="00576737"/>
    <w:rsid w:val="00576E09"/>
    <w:rsid w:val="00577261"/>
    <w:rsid w:val="00581409"/>
    <w:rsid w:val="00581DB2"/>
    <w:rsid w:val="0058276C"/>
    <w:rsid w:val="00582A80"/>
    <w:rsid w:val="0058333F"/>
    <w:rsid w:val="00583C79"/>
    <w:rsid w:val="0058457A"/>
    <w:rsid w:val="00584D10"/>
    <w:rsid w:val="00585ED0"/>
    <w:rsid w:val="00587B0B"/>
    <w:rsid w:val="00587D73"/>
    <w:rsid w:val="00591F4D"/>
    <w:rsid w:val="00594747"/>
    <w:rsid w:val="005947F1"/>
    <w:rsid w:val="00594844"/>
    <w:rsid w:val="00595A31"/>
    <w:rsid w:val="005961B6"/>
    <w:rsid w:val="0059623B"/>
    <w:rsid w:val="00597D69"/>
    <w:rsid w:val="005A1E81"/>
    <w:rsid w:val="005A347C"/>
    <w:rsid w:val="005A46C4"/>
    <w:rsid w:val="005A48D8"/>
    <w:rsid w:val="005A49AF"/>
    <w:rsid w:val="005A646E"/>
    <w:rsid w:val="005A6F41"/>
    <w:rsid w:val="005A6F89"/>
    <w:rsid w:val="005A7AE7"/>
    <w:rsid w:val="005B1250"/>
    <w:rsid w:val="005B2575"/>
    <w:rsid w:val="005B2DE5"/>
    <w:rsid w:val="005B4406"/>
    <w:rsid w:val="005B48BA"/>
    <w:rsid w:val="005B4D46"/>
    <w:rsid w:val="005B5085"/>
    <w:rsid w:val="005B561A"/>
    <w:rsid w:val="005B5E32"/>
    <w:rsid w:val="005B6552"/>
    <w:rsid w:val="005C1916"/>
    <w:rsid w:val="005C1BF2"/>
    <w:rsid w:val="005C39F5"/>
    <w:rsid w:val="005C471C"/>
    <w:rsid w:val="005C5DBE"/>
    <w:rsid w:val="005C6EFA"/>
    <w:rsid w:val="005C71EE"/>
    <w:rsid w:val="005C7CAB"/>
    <w:rsid w:val="005D15B8"/>
    <w:rsid w:val="005D2035"/>
    <w:rsid w:val="005D22D8"/>
    <w:rsid w:val="005D311E"/>
    <w:rsid w:val="005D53FE"/>
    <w:rsid w:val="005D6017"/>
    <w:rsid w:val="005D6FCA"/>
    <w:rsid w:val="005D720D"/>
    <w:rsid w:val="005E0400"/>
    <w:rsid w:val="005E0C9B"/>
    <w:rsid w:val="005E150A"/>
    <w:rsid w:val="005E190D"/>
    <w:rsid w:val="005E1A9A"/>
    <w:rsid w:val="005E4060"/>
    <w:rsid w:val="005E5196"/>
    <w:rsid w:val="005E5584"/>
    <w:rsid w:val="005E638A"/>
    <w:rsid w:val="005E7633"/>
    <w:rsid w:val="005E7DD5"/>
    <w:rsid w:val="005F144B"/>
    <w:rsid w:val="005F1D28"/>
    <w:rsid w:val="005F3EB3"/>
    <w:rsid w:val="005F4304"/>
    <w:rsid w:val="005F4747"/>
    <w:rsid w:val="005F59BE"/>
    <w:rsid w:val="005F6793"/>
    <w:rsid w:val="005F7873"/>
    <w:rsid w:val="005F7EE8"/>
    <w:rsid w:val="006005FF"/>
    <w:rsid w:val="00600B70"/>
    <w:rsid w:val="00600D2B"/>
    <w:rsid w:val="006017B6"/>
    <w:rsid w:val="00602507"/>
    <w:rsid w:val="00603784"/>
    <w:rsid w:val="00604466"/>
    <w:rsid w:val="006046BA"/>
    <w:rsid w:val="006050C2"/>
    <w:rsid w:val="006075EA"/>
    <w:rsid w:val="00607CFE"/>
    <w:rsid w:val="006111D5"/>
    <w:rsid w:val="006111F5"/>
    <w:rsid w:val="0061147E"/>
    <w:rsid w:val="006140CB"/>
    <w:rsid w:val="006152D9"/>
    <w:rsid w:val="006160FF"/>
    <w:rsid w:val="006207A7"/>
    <w:rsid w:val="0062151D"/>
    <w:rsid w:val="00621D02"/>
    <w:rsid w:val="00623E11"/>
    <w:rsid w:val="00624695"/>
    <w:rsid w:val="00625F0F"/>
    <w:rsid w:val="006261D7"/>
    <w:rsid w:val="006270AD"/>
    <w:rsid w:val="0062722B"/>
    <w:rsid w:val="00627FCD"/>
    <w:rsid w:val="0063039E"/>
    <w:rsid w:val="00630401"/>
    <w:rsid w:val="00631C9B"/>
    <w:rsid w:val="00632A44"/>
    <w:rsid w:val="006340D7"/>
    <w:rsid w:val="0063552A"/>
    <w:rsid w:val="006366CE"/>
    <w:rsid w:val="00636944"/>
    <w:rsid w:val="00636B08"/>
    <w:rsid w:val="006406D3"/>
    <w:rsid w:val="006411DE"/>
    <w:rsid w:val="006421E2"/>
    <w:rsid w:val="00642583"/>
    <w:rsid w:val="006448C5"/>
    <w:rsid w:val="0064669D"/>
    <w:rsid w:val="00646C70"/>
    <w:rsid w:val="006500E9"/>
    <w:rsid w:val="0065083A"/>
    <w:rsid w:val="00652151"/>
    <w:rsid w:val="006528EF"/>
    <w:rsid w:val="00653B9B"/>
    <w:rsid w:val="006555BD"/>
    <w:rsid w:val="0065777E"/>
    <w:rsid w:val="006603CC"/>
    <w:rsid w:val="00661BFE"/>
    <w:rsid w:val="00663778"/>
    <w:rsid w:val="0066455A"/>
    <w:rsid w:val="00665AF5"/>
    <w:rsid w:val="00665DB0"/>
    <w:rsid w:val="00665F72"/>
    <w:rsid w:val="00666657"/>
    <w:rsid w:val="006675FB"/>
    <w:rsid w:val="006676E2"/>
    <w:rsid w:val="00667C41"/>
    <w:rsid w:val="00670076"/>
    <w:rsid w:val="00670FD8"/>
    <w:rsid w:val="006712C9"/>
    <w:rsid w:val="00671E7C"/>
    <w:rsid w:val="0067306E"/>
    <w:rsid w:val="006732B8"/>
    <w:rsid w:val="006738C0"/>
    <w:rsid w:val="00676A69"/>
    <w:rsid w:val="00680245"/>
    <w:rsid w:val="00682118"/>
    <w:rsid w:val="00682B8C"/>
    <w:rsid w:val="00682FFA"/>
    <w:rsid w:val="00684602"/>
    <w:rsid w:val="00684C09"/>
    <w:rsid w:val="00685D8E"/>
    <w:rsid w:val="00685EB4"/>
    <w:rsid w:val="00687434"/>
    <w:rsid w:val="0068745F"/>
    <w:rsid w:val="0069066E"/>
    <w:rsid w:val="0069093F"/>
    <w:rsid w:val="00691E52"/>
    <w:rsid w:val="006923CF"/>
    <w:rsid w:val="0069321D"/>
    <w:rsid w:val="006958B3"/>
    <w:rsid w:val="0069633C"/>
    <w:rsid w:val="006976D0"/>
    <w:rsid w:val="00697C9F"/>
    <w:rsid w:val="006A07EF"/>
    <w:rsid w:val="006A0ECA"/>
    <w:rsid w:val="006A35E4"/>
    <w:rsid w:val="006A39BD"/>
    <w:rsid w:val="006A4C05"/>
    <w:rsid w:val="006A4CDD"/>
    <w:rsid w:val="006A5C5B"/>
    <w:rsid w:val="006A7954"/>
    <w:rsid w:val="006B0249"/>
    <w:rsid w:val="006B1C07"/>
    <w:rsid w:val="006B360A"/>
    <w:rsid w:val="006B5540"/>
    <w:rsid w:val="006B60FC"/>
    <w:rsid w:val="006B718B"/>
    <w:rsid w:val="006B71A1"/>
    <w:rsid w:val="006C00FE"/>
    <w:rsid w:val="006C036B"/>
    <w:rsid w:val="006C0EEB"/>
    <w:rsid w:val="006C1092"/>
    <w:rsid w:val="006C2B84"/>
    <w:rsid w:val="006C326E"/>
    <w:rsid w:val="006C3DFC"/>
    <w:rsid w:val="006C42A5"/>
    <w:rsid w:val="006C6A6A"/>
    <w:rsid w:val="006C707A"/>
    <w:rsid w:val="006C75D8"/>
    <w:rsid w:val="006C7CDC"/>
    <w:rsid w:val="006D0212"/>
    <w:rsid w:val="006D06A5"/>
    <w:rsid w:val="006D2F2C"/>
    <w:rsid w:val="006D4503"/>
    <w:rsid w:val="006D526C"/>
    <w:rsid w:val="006D5D28"/>
    <w:rsid w:val="006D6B0F"/>
    <w:rsid w:val="006E1D9B"/>
    <w:rsid w:val="006E210A"/>
    <w:rsid w:val="006E260B"/>
    <w:rsid w:val="006E38E3"/>
    <w:rsid w:val="006E3D58"/>
    <w:rsid w:val="006E49B1"/>
    <w:rsid w:val="006E741A"/>
    <w:rsid w:val="006F1ABE"/>
    <w:rsid w:val="006F3B4C"/>
    <w:rsid w:val="006F5BC7"/>
    <w:rsid w:val="006F5C42"/>
    <w:rsid w:val="006F655C"/>
    <w:rsid w:val="006F7F38"/>
    <w:rsid w:val="007007FD"/>
    <w:rsid w:val="00700A6E"/>
    <w:rsid w:val="00702BE5"/>
    <w:rsid w:val="00703761"/>
    <w:rsid w:val="00706E7F"/>
    <w:rsid w:val="0071004C"/>
    <w:rsid w:val="00710391"/>
    <w:rsid w:val="00711670"/>
    <w:rsid w:val="00711D3D"/>
    <w:rsid w:val="0071231E"/>
    <w:rsid w:val="00713BE1"/>
    <w:rsid w:val="007155B8"/>
    <w:rsid w:val="0071561E"/>
    <w:rsid w:val="00715AD2"/>
    <w:rsid w:val="00715FBA"/>
    <w:rsid w:val="00717166"/>
    <w:rsid w:val="007177EE"/>
    <w:rsid w:val="00717B00"/>
    <w:rsid w:val="00717B0B"/>
    <w:rsid w:val="0072081F"/>
    <w:rsid w:val="00721A8F"/>
    <w:rsid w:val="00722A3C"/>
    <w:rsid w:val="00723501"/>
    <w:rsid w:val="0072356B"/>
    <w:rsid w:val="00723882"/>
    <w:rsid w:val="00724A58"/>
    <w:rsid w:val="00724A62"/>
    <w:rsid w:val="00724BD8"/>
    <w:rsid w:val="00725CB5"/>
    <w:rsid w:val="007260E8"/>
    <w:rsid w:val="0072662A"/>
    <w:rsid w:val="00726823"/>
    <w:rsid w:val="00727FC4"/>
    <w:rsid w:val="0073090D"/>
    <w:rsid w:val="00731C1D"/>
    <w:rsid w:val="00732222"/>
    <w:rsid w:val="00733BBF"/>
    <w:rsid w:val="00733C72"/>
    <w:rsid w:val="00734DBF"/>
    <w:rsid w:val="00736903"/>
    <w:rsid w:val="007373E7"/>
    <w:rsid w:val="007424F5"/>
    <w:rsid w:val="00742BBB"/>
    <w:rsid w:val="00742BD7"/>
    <w:rsid w:val="0074442C"/>
    <w:rsid w:val="00745DD3"/>
    <w:rsid w:val="007503C9"/>
    <w:rsid w:val="00753651"/>
    <w:rsid w:val="00753C77"/>
    <w:rsid w:val="00755083"/>
    <w:rsid w:val="0075699E"/>
    <w:rsid w:val="00756B2D"/>
    <w:rsid w:val="00760609"/>
    <w:rsid w:val="00763A17"/>
    <w:rsid w:val="00763A9F"/>
    <w:rsid w:val="00764422"/>
    <w:rsid w:val="007651D6"/>
    <w:rsid w:val="007661E0"/>
    <w:rsid w:val="00766AC1"/>
    <w:rsid w:val="007672B6"/>
    <w:rsid w:val="007673F2"/>
    <w:rsid w:val="00771299"/>
    <w:rsid w:val="0077188D"/>
    <w:rsid w:val="00771FA8"/>
    <w:rsid w:val="007723C0"/>
    <w:rsid w:val="00773F3B"/>
    <w:rsid w:val="00774C1C"/>
    <w:rsid w:val="00774E93"/>
    <w:rsid w:val="00775C19"/>
    <w:rsid w:val="00776121"/>
    <w:rsid w:val="00776845"/>
    <w:rsid w:val="0077780D"/>
    <w:rsid w:val="00777A2F"/>
    <w:rsid w:val="00780AE1"/>
    <w:rsid w:val="00780E53"/>
    <w:rsid w:val="00782798"/>
    <w:rsid w:val="00782DDE"/>
    <w:rsid w:val="00783317"/>
    <w:rsid w:val="0078406E"/>
    <w:rsid w:val="007847DF"/>
    <w:rsid w:val="007862D1"/>
    <w:rsid w:val="007869F0"/>
    <w:rsid w:val="00786F5D"/>
    <w:rsid w:val="00787076"/>
    <w:rsid w:val="00787B6E"/>
    <w:rsid w:val="00787CFD"/>
    <w:rsid w:val="00787F9C"/>
    <w:rsid w:val="00793AA1"/>
    <w:rsid w:val="00793C2D"/>
    <w:rsid w:val="007941FF"/>
    <w:rsid w:val="00796654"/>
    <w:rsid w:val="00797375"/>
    <w:rsid w:val="007A22C6"/>
    <w:rsid w:val="007A2DCF"/>
    <w:rsid w:val="007A3489"/>
    <w:rsid w:val="007A3973"/>
    <w:rsid w:val="007A3F2C"/>
    <w:rsid w:val="007A4597"/>
    <w:rsid w:val="007A7214"/>
    <w:rsid w:val="007A75E1"/>
    <w:rsid w:val="007B1366"/>
    <w:rsid w:val="007B33C0"/>
    <w:rsid w:val="007B3A48"/>
    <w:rsid w:val="007B448B"/>
    <w:rsid w:val="007B4F54"/>
    <w:rsid w:val="007B5701"/>
    <w:rsid w:val="007B62B5"/>
    <w:rsid w:val="007B6358"/>
    <w:rsid w:val="007B74E0"/>
    <w:rsid w:val="007B7E18"/>
    <w:rsid w:val="007C102F"/>
    <w:rsid w:val="007C388B"/>
    <w:rsid w:val="007C5614"/>
    <w:rsid w:val="007C5AB3"/>
    <w:rsid w:val="007C7068"/>
    <w:rsid w:val="007C7AC1"/>
    <w:rsid w:val="007D0C63"/>
    <w:rsid w:val="007D316E"/>
    <w:rsid w:val="007D5E8B"/>
    <w:rsid w:val="007D63AC"/>
    <w:rsid w:val="007D6E44"/>
    <w:rsid w:val="007D7337"/>
    <w:rsid w:val="007D79B5"/>
    <w:rsid w:val="007D7D13"/>
    <w:rsid w:val="007E255C"/>
    <w:rsid w:val="007E2CA0"/>
    <w:rsid w:val="007E3174"/>
    <w:rsid w:val="007E4E89"/>
    <w:rsid w:val="007E5460"/>
    <w:rsid w:val="007E62A7"/>
    <w:rsid w:val="007E68DB"/>
    <w:rsid w:val="007E77CE"/>
    <w:rsid w:val="007E78D0"/>
    <w:rsid w:val="007E79EA"/>
    <w:rsid w:val="007F1748"/>
    <w:rsid w:val="007F1874"/>
    <w:rsid w:val="007F340A"/>
    <w:rsid w:val="007F40DA"/>
    <w:rsid w:val="007F43B0"/>
    <w:rsid w:val="007F49F9"/>
    <w:rsid w:val="007F5969"/>
    <w:rsid w:val="007F5E1D"/>
    <w:rsid w:val="007F5EBD"/>
    <w:rsid w:val="007F6E7D"/>
    <w:rsid w:val="00800BDD"/>
    <w:rsid w:val="00801A11"/>
    <w:rsid w:val="0080225E"/>
    <w:rsid w:val="00802953"/>
    <w:rsid w:val="00802D30"/>
    <w:rsid w:val="00803058"/>
    <w:rsid w:val="00803B07"/>
    <w:rsid w:val="00803D96"/>
    <w:rsid w:val="00804D3E"/>
    <w:rsid w:val="00805808"/>
    <w:rsid w:val="008059A1"/>
    <w:rsid w:val="00806ADC"/>
    <w:rsid w:val="008100BA"/>
    <w:rsid w:val="008102FC"/>
    <w:rsid w:val="00812756"/>
    <w:rsid w:val="00812D61"/>
    <w:rsid w:val="00812E88"/>
    <w:rsid w:val="00812F5E"/>
    <w:rsid w:val="0081309E"/>
    <w:rsid w:val="00813B26"/>
    <w:rsid w:val="00814147"/>
    <w:rsid w:val="008141D7"/>
    <w:rsid w:val="00814E44"/>
    <w:rsid w:val="008152E5"/>
    <w:rsid w:val="008164B7"/>
    <w:rsid w:val="008173FC"/>
    <w:rsid w:val="00821778"/>
    <w:rsid w:val="00821DB6"/>
    <w:rsid w:val="00822D6B"/>
    <w:rsid w:val="00822F94"/>
    <w:rsid w:val="00824CA9"/>
    <w:rsid w:val="008250EF"/>
    <w:rsid w:val="00830A17"/>
    <w:rsid w:val="00831B0F"/>
    <w:rsid w:val="00831C54"/>
    <w:rsid w:val="00832EC2"/>
    <w:rsid w:val="008339E9"/>
    <w:rsid w:val="0083418A"/>
    <w:rsid w:val="008351F7"/>
    <w:rsid w:val="008373DF"/>
    <w:rsid w:val="00837E36"/>
    <w:rsid w:val="00840833"/>
    <w:rsid w:val="00840F52"/>
    <w:rsid w:val="008414EF"/>
    <w:rsid w:val="00842D23"/>
    <w:rsid w:val="00843791"/>
    <w:rsid w:val="00844B82"/>
    <w:rsid w:val="00844EE6"/>
    <w:rsid w:val="00845C03"/>
    <w:rsid w:val="00850419"/>
    <w:rsid w:val="008517E7"/>
    <w:rsid w:val="00851A0E"/>
    <w:rsid w:val="00853805"/>
    <w:rsid w:val="00853C94"/>
    <w:rsid w:val="0085419E"/>
    <w:rsid w:val="00855097"/>
    <w:rsid w:val="00855B0C"/>
    <w:rsid w:val="00856B29"/>
    <w:rsid w:val="008572B4"/>
    <w:rsid w:val="00861291"/>
    <w:rsid w:val="00862117"/>
    <w:rsid w:val="00863977"/>
    <w:rsid w:val="00864D80"/>
    <w:rsid w:val="008675D2"/>
    <w:rsid w:val="00867A18"/>
    <w:rsid w:val="00870508"/>
    <w:rsid w:val="008720AF"/>
    <w:rsid w:val="00873A67"/>
    <w:rsid w:val="00873C34"/>
    <w:rsid w:val="00876E56"/>
    <w:rsid w:val="00882B9B"/>
    <w:rsid w:val="008854C8"/>
    <w:rsid w:val="00886AD2"/>
    <w:rsid w:val="00890462"/>
    <w:rsid w:val="008917DC"/>
    <w:rsid w:val="00891962"/>
    <w:rsid w:val="00891E7D"/>
    <w:rsid w:val="008924D4"/>
    <w:rsid w:val="00892A66"/>
    <w:rsid w:val="00893ACB"/>
    <w:rsid w:val="00894324"/>
    <w:rsid w:val="00896C75"/>
    <w:rsid w:val="00897093"/>
    <w:rsid w:val="008978CB"/>
    <w:rsid w:val="008A0473"/>
    <w:rsid w:val="008A05F7"/>
    <w:rsid w:val="008A11F1"/>
    <w:rsid w:val="008A2229"/>
    <w:rsid w:val="008A318F"/>
    <w:rsid w:val="008A37D9"/>
    <w:rsid w:val="008A5A7F"/>
    <w:rsid w:val="008A7454"/>
    <w:rsid w:val="008A7518"/>
    <w:rsid w:val="008B0502"/>
    <w:rsid w:val="008B0603"/>
    <w:rsid w:val="008B06BC"/>
    <w:rsid w:val="008B2473"/>
    <w:rsid w:val="008B4084"/>
    <w:rsid w:val="008B4959"/>
    <w:rsid w:val="008B70C8"/>
    <w:rsid w:val="008B7908"/>
    <w:rsid w:val="008B7BA3"/>
    <w:rsid w:val="008C0E53"/>
    <w:rsid w:val="008C14EF"/>
    <w:rsid w:val="008C1BCC"/>
    <w:rsid w:val="008C1D09"/>
    <w:rsid w:val="008C233A"/>
    <w:rsid w:val="008C2B3F"/>
    <w:rsid w:val="008C4B8C"/>
    <w:rsid w:val="008C6274"/>
    <w:rsid w:val="008C6EDB"/>
    <w:rsid w:val="008C7A9E"/>
    <w:rsid w:val="008D0FCE"/>
    <w:rsid w:val="008D16B5"/>
    <w:rsid w:val="008D1807"/>
    <w:rsid w:val="008D1FC4"/>
    <w:rsid w:val="008D3FCE"/>
    <w:rsid w:val="008D70E7"/>
    <w:rsid w:val="008E1402"/>
    <w:rsid w:val="008E1678"/>
    <w:rsid w:val="008E2723"/>
    <w:rsid w:val="008E2876"/>
    <w:rsid w:val="008E2D98"/>
    <w:rsid w:val="008E37D2"/>
    <w:rsid w:val="008E54F8"/>
    <w:rsid w:val="008E57C1"/>
    <w:rsid w:val="008E73EC"/>
    <w:rsid w:val="008F2E4E"/>
    <w:rsid w:val="008F36FD"/>
    <w:rsid w:val="008F4EA9"/>
    <w:rsid w:val="0090019D"/>
    <w:rsid w:val="00900C8E"/>
    <w:rsid w:val="00901086"/>
    <w:rsid w:val="00902F48"/>
    <w:rsid w:val="0090539F"/>
    <w:rsid w:val="00905A19"/>
    <w:rsid w:val="00905B9D"/>
    <w:rsid w:val="00905FD9"/>
    <w:rsid w:val="00906704"/>
    <w:rsid w:val="0090784D"/>
    <w:rsid w:val="00907DA0"/>
    <w:rsid w:val="00910325"/>
    <w:rsid w:val="00910459"/>
    <w:rsid w:val="00910919"/>
    <w:rsid w:val="00911A92"/>
    <w:rsid w:val="00911D1E"/>
    <w:rsid w:val="00912AF6"/>
    <w:rsid w:val="00912E02"/>
    <w:rsid w:val="00916472"/>
    <w:rsid w:val="00916A20"/>
    <w:rsid w:val="00916E60"/>
    <w:rsid w:val="009205C4"/>
    <w:rsid w:val="00920846"/>
    <w:rsid w:val="00920A21"/>
    <w:rsid w:val="00920BDB"/>
    <w:rsid w:val="009211C0"/>
    <w:rsid w:val="00921F41"/>
    <w:rsid w:val="009236B7"/>
    <w:rsid w:val="00923B7C"/>
    <w:rsid w:val="00924246"/>
    <w:rsid w:val="00924B39"/>
    <w:rsid w:val="0092548E"/>
    <w:rsid w:val="00925894"/>
    <w:rsid w:val="00930E86"/>
    <w:rsid w:val="0093174B"/>
    <w:rsid w:val="009330BC"/>
    <w:rsid w:val="009336AC"/>
    <w:rsid w:val="00933760"/>
    <w:rsid w:val="00933F86"/>
    <w:rsid w:val="00933FE1"/>
    <w:rsid w:val="00934C13"/>
    <w:rsid w:val="00941098"/>
    <w:rsid w:val="00943B46"/>
    <w:rsid w:val="00944984"/>
    <w:rsid w:val="00944E43"/>
    <w:rsid w:val="009455C0"/>
    <w:rsid w:val="00946A75"/>
    <w:rsid w:val="00947651"/>
    <w:rsid w:val="00947E4F"/>
    <w:rsid w:val="00951447"/>
    <w:rsid w:val="00951E71"/>
    <w:rsid w:val="00951EBA"/>
    <w:rsid w:val="009525D0"/>
    <w:rsid w:val="0095274C"/>
    <w:rsid w:val="0095464E"/>
    <w:rsid w:val="009548D0"/>
    <w:rsid w:val="009552F9"/>
    <w:rsid w:val="0095650C"/>
    <w:rsid w:val="00957FF9"/>
    <w:rsid w:val="00964C7D"/>
    <w:rsid w:val="00965226"/>
    <w:rsid w:val="009660DC"/>
    <w:rsid w:val="0096734E"/>
    <w:rsid w:val="00967D5F"/>
    <w:rsid w:val="00971563"/>
    <w:rsid w:val="00971B47"/>
    <w:rsid w:val="0097276C"/>
    <w:rsid w:val="009752EA"/>
    <w:rsid w:val="00975E88"/>
    <w:rsid w:val="009771A6"/>
    <w:rsid w:val="00977639"/>
    <w:rsid w:val="0098014A"/>
    <w:rsid w:val="009810CF"/>
    <w:rsid w:val="00982A78"/>
    <w:rsid w:val="00985126"/>
    <w:rsid w:val="00985D1A"/>
    <w:rsid w:val="00987A17"/>
    <w:rsid w:val="00987E26"/>
    <w:rsid w:val="00987FEB"/>
    <w:rsid w:val="00991340"/>
    <w:rsid w:val="00991C04"/>
    <w:rsid w:val="00993C9F"/>
    <w:rsid w:val="00994253"/>
    <w:rsid w:val="00994ED0"/>
    <w:rsid w:val="0099519C"/>
    <w:rsid w:val="00996A3F"/>
    <w:rsid w:val="00996D90"/>
    <w:rsid w:val="009978DC"/>
    <w:rsid w:val="00997FB2"/>
    <w:rsid w:val="009A466B"/>
    <w:rsid w:val="009A629E"/>
    <w:rsid w:val="009A7FF6"/>
    <w:rsid w:val="009B1B6D"/>
    <w:rsid w:val="009B2392"/>
    <w:rsid w:val="009B285B"/>
    <w:rsid w:val="009B4A90"/>
    <w:rsid w:val="009B64C7"/>
    <w:rsid w:val="009C04EE"/>
    <w:rsid w:val="009C0733"/>
    <w:rsid w:val="009C2B12"/>
    <w:rsid w:val="009C3383"/>
    <w:rsid w:val="009C484C"/>
    <w:rsid w:val="009C6886"/>
    <w:rsid w:val="009D2480"/>
    <w:rsid w:val="009D2827"/>
    <w:rsid w:val="009D3291"/>
    <w:rsid w:val="009D4A18"/>
    <w:rsid w:val="009D4CCF"/>
    <w:rsid w:val="009D5387"/>
    <w:rsid w:val="009D54FA"/>
    <w:rsid w:val="009D6D0E"/>
    <w:rsid w:val="009D7D5F"/>
    <w:rsid w:val="009D7EBC"/>
    <w:rsid w:val="009E0732"/>
    <w:rsid w:val="009E1462"/>
    <w:rsid w:val="009E1F28"/>
    <w:rsid w:val="009E33E3"/>
    <w:rsid w:val="009E4232"/>
    <w:rsid w:val="009E5005"/>
    <w:rsid w:val="009E53C4"/>
    <w:rsid w:val="009E7FBF"/>
    <w:rsid w:val="009F07B8"/>
    <w:rsid w:val="009F094D"/>
    <w:rsid w:val="009F0A55"/>
    <w:rsid w:val="009F0CD8"/>
    <w:rsid w:val="009F3665"/>
    <w:rsid w:val="009F3732"/>
    <w:rsid w:val="009F4CD6"/>
    <w:rsid w:val="009F59B8"/>
    <w:rsid w:val="009F6A07"/>
    <w:rsid w:val="00A00DC6"/>
    <w:rsid w:val="00A01051"/>
    <w:rsid w:val="00A024DD"/>
    <w:rsid w:val="00A02DC5"/>
    <w:rsid w:val="00A07161"/>
    <w:rsid w:val="00A07328"/>
    <w:rsid w:val="00A07A2B"/>
    <w:rsid w:val="00A10362"/>
    <w:rsid w:val="00A10C77"/>
    <w:rsid w:val="00A11404"/>
    <w:rsid w:val="00A13723"/>
    <w:rsid w:val="00A145E8"/>
    <w:rsid w:val="00A1502A"/>
    <w:rsid w:val="00A17662"/>
    <w:rsid w:val="00A17DC7"/>
    <w:rsid w:val="00A202F1"/>
    <w:rsid w:val="00A21445"/>
    <w:rsid w:val="00A2384D"/>
    <w:rsid w:val="00A2470C"/>
    <w:rsid w:val="00A24D20"/>
    <w:rsid w:val="00A258F8"/>
    <w:rsid w:val="00A25C7D"/>
    <w:rsid w:val="00A25D48"/>
    <w:rsid w:val="00A26A0A"/>
    <w:rsid w:val="00A27CFE"/>
    <w:rsid w:val="00A30BB5"/>
    <w:rsid w:val="00A31E3F"/>
    <w:rsid w:val="00A32071"/>
    <w:rsid w:val="00A321AC"/>
    <w:rsid w:val="00A32A3C"/>
    <w:rsid w:val="00A32BEB"/>
    <w:rsid w:val="00A341F7"/>
    <w:rsid w:val="00A34BD7"/>
    <w:rsid w:val="00A34DC1"/>
    <w:rsid w:val="00A35503"/>
    <w:rsid w:val="00A3591C"/>
    <w:rsid w:val="00A36AB6"/>
    <w:rsid w:val="00A36C29"/>
    <w:rsid w:val="00A37E53"/>
    <w:rsid w:val="00A37F9E"/>
    <w:rsid w:val="00A40928"/>
    <w:rsid w:val="00A40B8E"/>
    <w:rsid w:val="00A40E02"/>
    <w:rsid w:val="00A42311"/>
    <w:rsid w:val="00A42B01"/>
    <w:rsid w:val="00A42D0D"/>
    <w:rsid w:val="00A43DD2"/>
    <w:rsid w:val="00A442DF"/>
    <w:rsid w:val="00A444DE"/>
    <w:rsid w:val="00A44DC3"/>
    <w:rsid w:val="00A45307"/>
    <w:rsid w:val="00A4574A"/>
    <w:rsid w:val="00A45BF4"/>
    <w:rsid w:val="00A509D6"/>
    <w:rsid w:val="00A50A1E"/>
    <w:rsid w:val="00A50E54"/>
    <w:rsid w:val="00A52194"/>
    <w:rsid w:val="00A52243"/>
    <w:rsid w:val="00A54051"/>
    <w:rsid w:val="00A54200"/>
    <w:rsid w:val="00A543D6"/>
    <w:rsid w:val="00A54B38"/>
    <w:rsid w:val="00A55E5A"/>
    <w:rsid w:val="00A55E72"/>
    <w:rsid w:val="00A55EA9"/>
    <w:rsid w:val="00A56516"/>
    <w:rsid w:val="00A60719"/>
    <w:rsid w:val="00A61330"/>
    <w:rsid w:val="00A615DD"/>
    <w:rsid w:val="00A62DB5"/>
    <w:rsid w:val="00A62FDF"/>
    <w:rsid w:val="00A63CD9"/>
    <w:rsid w:val="00A67C4E"/>
    <w:rsid w:val="00A7127C"/>
    <w:rsid w:val="00A72D68"/>
    <w:rsid w:val="00A75E2F"/>
    <w:rsid w:val="00A774A6"/>
    <w:rsid w:val="00A814BE"/>
    <w:rsid w:val="00A81706"/>
    <w:rsid w:val="00A82707"/>
    <w:rsid w:val="00A849FF"/>
    <w:rsid w:val="00A85CDA"/>
    <w:rsid w:val="00A864BE"/>
    <w:rsid w:val="00A86885"/>
    <w:rsid w:val="00A86F12"/>
    <w:rsid w:val="00A87865"/>
    <w:rsid w:val="00A87FAB"/>
    <w:rsid w:val="00A908C4"/>
    <w:rsid w:val="00A90D9B"/>
    <w:rsid w:val="00A91E3A"/>
    <w:rsid w:val="00A924B4"/>
    <w:rsid w:val="00A92E8B"/>
    <w:rsid w:val="00A9338F"/>
    <w:rsid w:val="00A93C49"/>
    <w:rsid w:val="00A96761"/>
    <w:rsid w:val="00AA1A1A"/>
    <w:rsid w:val="00AA2F41"/>
    <w:rsid w:val="00AA4259"/>
    <w:rsid w:val="00AA4407"/>
    <w:rsid w:val="00AA52CA"/>
    <w:rsid w:val="00AA5527"/>
    <w:rsid w:val="00AA5922"/>
    <w:rsid w:val="00AA5D2D"/>
    <w:rsid w:val="00AA685F"/>
    <w:rsid w:val="00AA6EC9"/>
    <w:rsid w:val="00AA724F"/>
    <w:rsid w:val="00AA7D4C"/>
    <w:rsid w:val="00AB3763"/>
    <w:rsid w:val="00AB3DA3"/>
    <w:rsid w:val="00AB488C"/>
    <w:rsid w:val="00AB7501"/>
    <w:rsid w:val="00AC1CE5"/>
    <w:rsid w:val="00AC20F1"/>
    <w:rsid w:val="00AC2FD6"/>
    <w:rsid w:val="00AC3A9E"/>
    <w:rsid w:val="00AC4508"/>
    <w:rsid w:val="00AC6365"/>
    <w:rsid w:val="00AC7102"/>
    <w:rsid w:val="00AD00D8"/>
    <w:rsid w:val="00AD0320"/>
    <w:rsid w:val="00AD134E"/>
    <w:rsid w:val="00AD17C7"/>
    <w:rsid w:val="00AD19AB"/>
    <w:rsid w:val="00AD2D96"/>
    <w:rsid w:val="00AD3887"/>
    <w:rsid w:val="00AD39B9"/>
    <w:rsid w:val="00AD3CA0"/>
    <w:rsid w:val="00AD3EFF"/>
    <w:rsid w:val="00AD42F6"/>
    <w:rsid w:val="00AD6FDD"/>
    <w:rsid w:val="00AE0048"/>
    <w:rsid w:val="00AE07E4"/>
    <w:rsid w:val="00AE0F1B"/>
    <w:rsid w:val="00AE1D3F"/>
    <w:rsid w:val="00AE2782"/>
    <w:rsid w:val="00AE312B"/>
    <w:rsid w:val="00AE3191"/>
    <w:rsid w:val="00AE3DFD"/>
    <w:rsid w:val="00AE3EAE"/>
    <w:rsid w:val="00AE5307"/>
    <w:rsid w:val="00AE583E"/>
    <w:rsid w:val="00AE5D15"/>
    <w:rsid w:val="00AE631D"/>
    <w:rsid w:val="00AE6406"/>
    <w:rsid w:val="00AE675F"/>
    <w:rsid w:val="00AE777F"/>
    <w:rsid w:val="00AF0949"/>
    <w:rsid w:val="00AF0ABF"/>
    <w:rsid w:val="00AF16EB"/>
    <w:rsid w:val="00AF3E04"/>
    <w:rsid w:val="00AF4826"/>
    <w:rsid w:val="00AF4ED0"/>
    <w:rsid w:val="00AF5D25"/>
    <w:rsid w:val="00AF7102"/>
    <w:rsid w:val="00AF75AA"/>
    <w:rsid w:val="00AF7A13"/>
    <w:rsid w:val="00B0135E"/>
    <w:rsid w:val="00B03156"/>
    <w:rsid w:val="00B05473"/>
    <w:rsid w:val="00B064E2"/>
    <w:rsid w:val="00B06DD9"/>
    <w:rsid w:val="00B07CAE"/>
    <w:rsid w:val="00B10AE5"/>
    <w:rsid w:val="00B10B79"/>
    <w:rsid w:val="00B114FC"/>
    <w:rsid w:val="00B133B0"/>
    <w:rsid w:val="00B13B16"/>
    <w:rsid w:val="00B14C9A"/>
    <w:rsid w:val="00B15116"/>
    <w:rsid w:val="00B1701A"/>
    <w:rsid w:val="00B17E17"/>
    <w:rsid w:val="00B17EE5"/>
    <w:rsid w:val="00B2003D"/>
    <w:rsid w:val="00B2063E"/>
    <w:rsid w:val="00B22CDB"/>
    <w:rsid w:val="00B22FC0"/>
    <w:rsid w:val="00B23FEC"/>
    <w:rsid w:val="00B24046"/>
    <w:rsid w:val="00B251F8"/>
    <w:rsid w:val="00B25869"/>
    <w:rsid w:val="00B25981"/>
    <w:rsid w:val="00B26DF6"/>
    <w:rsid w:val="00B311FF"/>
    <w:rsid w:val="00B31A97"/>
    <w:rsid w:val="00B32633"/>
    <w:rsid w:val="00B332F3"/>
    <w:rsid w:val="00B33E89"/>
    <w:rsid w:val="00B3481D"/>
    <w:rsid w:val="00B348C3"/>
    <w:rsid w:val="00B35FCE"/>
    <w:rsid w:val="00B36D44"/>
    <w:rsid w:val="00B36D6E"/>
    <w:rsid w:val="00B41078"/>
    <w:rsid w:val="00B414E7"/>
    <w:rsid w:val="00B41842"/>
    <w:rsid w:val="00B42E20"/>
    <w:rsid w:val="00B432FB"/>
    <w:rsid w:val="00B44ACA"/>
    <w:rsid w:val="00B45408"/>
    <w:rsid w:val="00B45BD7"/>
    <w:rsid w:val="00B45D9C"/>
    <w:rsid w:val="00B461D5"/>
    <w:rsid w:val="00B46E91"/>
    <w:rsid w:val="00B50CFF"/>
    <w:rsid w:val="00B50E21"/>
    <w:rsid w:val="00B526F2"/>
    <w:rsid w:val="00B5286D"/>
    <w:rsid w:val="00B53478"/>
    <w:rsid w:val="00B53C40"/>
    <w:rsid w:val="00B53DC8"/>
    <w:rsid w:val="00B54E5C"/>
    <w:rsid w:val="00B55238"/>
    <w:rsid w:val="00B55DA9"/>
    <w:rsid w:val="00B57103"/>
    <w:rsid w:val="00B6129D"/>
    <w:rsid w:val="00B612D0"/>
    <w:rsid w:val="00B61992"/>
    <w:rsid w:val="00B64A7B"/>
    <w:rsid w:val="00B66D79"/>
    <w:rsid w:val="00B7034C"/>
    <w:rsid w:val="00B71621"/>
    <w:rsid w:val="00B71B83"/>
    <w:rsid w:val="00B71BA7"/>
    <w:rsid w:val="00B71D01"/>
    <w:rsid w:val="00B72255"/>
    <w:rsid w:val="00B73B92"/>
    <w:rsid w:val="00B73C0F"/>
    <w:rsid w:val="00B7489C"/>
    <w:rsid w:val="00B7596B"/>
    <w:rsid w:val="00B75BFF"/>
    <w:rsid w:val="00B811F7"/>
    <w:rsid w:val="00B82930"/>
    <w:rsid w:val="00B82A7C"/>
    <w:rsid w:val="00B82AE8"/>
    <w:rsid w:val="00B830D7"/>
    <w:rsid w:val="00B83178"/>
    <w:rsid w:val="00B83605"/>
    <w:rsid w:val="00B84F86"/>
    <w:rsid w:val="00B86159"/>
    <w:rsid w:val="00B869C0"/>
    <w:rsid w:val="00B871F8"/>
    <w:rsid w:val="00B87290"/>
    <w:rsid w:val="00B9194A"/>
    <w:rsid w:val="00B9195A"/>
    <w:rsid w:val="00B924A1"/>
    <w:rsid w:val="00B926F3"/>
    <w:rsid w:val="00B93142"/>
    <w:rsid w:val="00B93860"/>
    <w:rsid w:val="00B94211"/>
    <w:rsid w:val="00B962A5"/>
    <w:rsid w:val="00B974E4"/>
    <w:rsid w:val="00BA242A"/>
    <w:rsid w:val="00BA4F61"/>
    <w:rsid w:val="00BA5739"/>
    <w:rsid w:val="00BA586B"/>
    <w:rsid w:val="00BA611D"/>
    <w:rsid w:val="00BA79EF"/>
    <w:rsid w:val="00BA7B91"/>
    <w:rsid w:val="00BB0914"/>
    <w:rsid w:val="00BB24FE"/>
    <w:rsid w:val="00BB2558"/>
    <w:rsid w:val="00BB3270"/>
    <w:rsid w:val="00BB4977"/>
    <w:rsid w:val="00BB6B25"/>
    <w:rsid w:val="00BC31DB"/>
    <w:rsid w:val="00BC32F4"/>
    <w:rsid w:val="00BC340F"/>
    <w:rsid w:val="00BC3A34"/>
    <w:rsid w:val="00BC4E85"/>
    <w:rsid w:val="00BC6D2D"/>
    <w:rsid w:val="00BC7335"/>
    <w:rsid w:val="00BC763F"/>
    <w:rsid w:val="00BC7FF7"/>
    <w:rsid w:val="00BD13AD"/>
    <w:rsid w:val="00BD198F"/>
    <w:rsid w:val="00BD4646"/>
    <w:rsid w:val="00BD4FAD"/>
    <w:rsid w:val="00BD632C"/>
    <w:rsid w:val="00BD6AC0"/>
    <w:rsid w:val="00BD6F05"/>
    <w:rsid w:val="00BD6FB9"/>
    <w:rsid w:val="00BD732C"/>
    <w:rsid w:val="00BD74F7"/>
    <w:rsid w:val="00BD7A25"/>
    <w:rsid w:val="00BE0359"/>
    <w:rsid w:val="00BE12DB"/>
    <w:rsid w:val="00BE1779"/>
    <w:rsid w:val="00BE1C27"/>
    <w:rsid w:val="00BE2A4E"/>
    <w:rsid w:val="00BE3320"/>
    <w:rsid w:val="00BE33E5"/>
    <w:rsid w:val="00BE3B56"/>
    <w:rsid w:val="00BE4414"/>
    <w:rsid w:val="00BE618E"/>
    <w:rsid w:val="00BE7D62"/>
    <w:rsid w:val="00BF11FA"/>
    <w:rsid w:val="00BF2067"/>
    <w:rsid w:val="00BF267D"/>
    <w:rsid w:val="00BF33C2"/>
    <w:rsid w:val="00BF56E1"/>
    <w:rsid w:val="00BF6359"/>
    <w:rsid w:val="00BF7670"/>
    <w:rsid w:val="00BF7EAB"/>
    <w:rsid w:val="00C00A8C"/>
    <w:rsid w:val="00C03216"/>
    <w:rsid w:val="00C0427C"/>
    <w:rsid w:val="00C04929"/>
    <w:rsid w:val="00C04A55"/>
    <w:rsid w:val="00C05C61"/>
    <w:rsid w:val="00C0768A"/>
    <w:rsid w:val="00C07D42"/>
    <w:rsid w:val="00C1161A"/>
    <w:rsid w:val="00C116A1"/>
    <w:rsid w:val="00C12C83"/>
    <w:rsid w:val="00C12D0A"/>
    <w:rsid w:val="00C13C6C"/>
    <w:rsid w:val="00C13D9F"/>
    <w:rsid w:val="00C14233"/>
    <w:rsid w:val="00C160BC"/>
    <w:rsid w:val="00C16E3D"/>
    <w:rsid w:val="00C17337"/>
    <w:rsid w:val="00C201F8"/>
    <w:rsid w:val="00C20674"/>
    <w:rsid w:val="00C2255D"/>
    <w:rsid w:val="00C23548"/>
    <w:rsid w:val="00C2393C"/>
    <w:rsid w:val="00C24833"/>
    <w:rsid w:val="00C24F80"/>
    <w:rsid w:val="00C26208"/>
    <w:rsid w:val="00C266B9"/>
    <w:rsid w:val="00C26B3B"/>
    <w:rsid w:val="00C27440"/>
    <w:rsid w:val="00C30223"/>
    <w:rsid w:val="00C30558"/>
    <w:rsid w:val="00C309A2"/>
    <w:rsid w:val="00C32E71"/>
    <w:rsid w:val="00C33CC5"/>
    <w:rsid w:val="00C33D6B"/>
    <w:rsid w:val="00C345D5"/>
    <w:rsid w:val="00C3505F"/>
    <w:rsid w:val="00C350DC"/>
    <w:rsid w:val="00C358AC"/>
    <w:rsid w:val="00C37956"/>
    <w:rsid w:val="00C37D40"/>
    <w:rsid w:val="00C411CD"/>
    <w:rsid w:val="00C41212"/>
    <w:rsid w:val="00C41FE3"/>
    <w:rsid w:val="00C42374"/>
    <w:rsid w:val="00C43705"/>
    <w:rsid w:val="00C44871"/>
    <w:rsid w:val="00C44A0F"/>
    <w:rsid w:val="00C44D71"/>
    <w:rsid w:val="00C45FF4"/>
    <w:rsid w:val="00C47FAC"/>
    <w:rsid w:val="00C50710"/>
    <w:rsid w:val="00C50939"/>
    <w:rsid w:val="00C53FD6"/>
    <w:rsid w:val="00C54263"/>
    <w:rsid w:val="00C55303"/>
    <w:rsid w:val="00C554FB"/>
    <w:rsid w:val="00C564D5"/>
    <w:rsid w:val="00C56900"/>
    <w:rsid w:val="00C63410"/>
    <w:rsid w:val="00C6388F"/>
    <w:rsid w:val="00C63ADB"/>
    <w:rsid w:val="00C63E72"/>
    <w:rsid w:val="00C642D1"/>
    <w:rsid w:val="00C66131"/>
    <w:rsid w:val="00C66CF6"/>
    <w:rsid w:val="00C72165"/>
    <w:rsid w:val="00C73AD2"/>
    <w:rsid w:val="00C73ED4"/>
    <w:rsid w:val="00C741C0"/>
    <w:rsid w:val="00C7631C"/>
    <w:rsid w:val="00C77942"/>
    <w:rsid w:val="00C77A77"/>
    <w:rsid w:val="00C77CB3"/>
    <w:rsid w:val="00C80397"/>
    <w:rsid w:val="00C81ADD"/>
    <w:rsid w:val="00C81FDC"/>
    <w:rsid w:val="00C82911"/>
    <w:rsid w:val="00C8327C"/>
    <w:rsid w:val="00C83F95"/>
    <w:rsid w:val="00C85052"/>
    <w:rsid w:val="00C8513C"/>
    <w:rsid w:val="00C86FA8"/>
    <w:rsid w:val="00C874BC"/>
    <w:rsid w:val="00C8783A"/>
    <w:rsid w:val="00C900DA"/>
    <w:rsid w:val="00C90115"/>
    <w:rsid w:val="00C907A5"/>
    <w:rsid w:val="00C90838"/>
    <w:rsid w:val="00C90953"/>
    <w:rsid w:val="00C9162E"/>
    <w:rsid w:val="00C934FE"/>
    <w:rsid w:val="00C9392A"/>
    <w:rsid w:val="00C94274"/>
    <w:rsid w:val="00C950B9"/>
    <w:rsid w:val="00C95551"/>
    <w:rsid w:val="00C9592C"/>
    <w:rsid w:val="00C95B82"/>
    <w:rsid w:val="00C95E9F"/>
    <w:rsid w:val="00C97771"/>
    <w:rsid w:val="00C978E1"/>
    <w:rsid w:val="00CA0035"/>
    <w:rsid w:val="00CA13C3"/>
    <w:rsid w:val="00CA145D"/>
    <w:rsid w:val="00CA31C5"/>
    <w:rsid w:val="00CA5957"/>
    <w:rsid w:val="00CB057E"/>
    <w:rsid w:val="00CB090F"/>
    <w:rsid w:val="00CB2B30"/>
    <w:rsid w:val="00CB490B"/>
    <w:rsid w:val="00CB5EF2"/>
    <w:rsid w:val="00CC0996"/>
    <w:rsid w:val="00CC0CC5"/>
    <w:rsid w:val="00CC1689"/>
    <w:rsid w:val="00CC2861"/>
    <w:rsid w:val="00CC2B84"/>
    <w:rsid w:val="00CC4A7C"/>
    <w:rsid w:val="00CC62B9"/>
    <w:rsid w:val="00CC6CBB"/>
    <w:rsid w:val="00CC7C22"/>
    <w:rsid w:val="00CC7FEB"/>
    <w:rsid w:val="00CD02BE"/>
    <w:rsid w:val="00CD0F23"/>
    <w:rsid w:val="00CD2608"/>
    <w:rsid w:val="00CD44D4"/>
    <w:rsid w:val="00CD65D5"/>
    <w:rsid w:val="00CD6831"/>
    <w:rsid w:val="00CD6FEC"/>
    <w:rsid w:val="00CD7764"/>
    <w:rsid w:val="00CD798F"/>
    <w:rsid w:val="00CE09BA"/>
    <w:rsid w:val="00CE1437"/>
    <w:rsid w:val="00CE16A3"/>
    <w:rsid w:val="00CE239D"/>
    <w:rsid w:val="00CE2903"/>
    <w:rsid w:val="00CE4940"/>
    <w:rsid w:val="00CE539D"/>
    <w:rsid w:val="00CE5F6C"/>
    <w:rsid w:val="00CE6587"/>
    <w:rsid w:val="00CF0D89"/>
    <w:rsid w:val="00CF2682"/>
    <w:rsid w:val="00CF3A0F"/>
    <w:rsid w:val="00CF4C21"/>
    <w:rsid w:val="00CF5412"/>
    <w:rsid w:val="00CF75AA"/>
    <w:rsid w:val="00CF7639"/>
    <w:rsid w:val="00CF788D"/>
    <w:rsid w:val="00D019F3"/>
    <w:rsid w:val="00D01E11"/>
    <w:rsid w:val="00D02C6B"/>
    <w:rsid w:val="00D02DCA"/>
    <w:rsid w:val="00D02DE1"/>
    <w:rsid w:val="00D02FC4"/>
    <w:rsid w:val="00D03293"/>
    <w:rsid w:val="00D04B05"/>
    <w:rsid w:val="00D05862"/>
    <w:rsid w:val="00D07287"/>
    <w:rsid w:val="00D07C93"/>
    <w:rsid w:val="00D112BE"/>
    <w:rsid w:val="00D11679"/>
    <w:rsid w:val="00D11FC3"/>
    <w:rsid w:val="00D12FAF"/>
    <w:rsid w:val="00D132DF"/>
    <w:rsid w:val="00D141B1"/>
    <w:rsid w:val="00D15D75"/>
    <w:rsid w:val="00D17F8E"/>
    <w:rsid w:val="00D22975"/>
    <w:rsid w:val="00D238EA"/>
    <w:rsid w:val="00D25343"/>
    <w:rsid w:val="00D25ABD"/>
    <w:rsid w:val="00D25E70"/>
    <w:rsid w:val="00D271EF"/>
    <w:rsid w:val="00D303E3"/>
    <w:rsid w:val="00D30491"/>
    <w:rsid w:val="00D308F7"/>
    <w:rsid w:val="00D3186C"/>
    <w:rsid w:val="00D31E04"/>
    <w:rsid w:val="00D324D8"/>
    <w:rsid w:val="00D328BB"/>
    <w:rsid w:val="00D3352E"/>
    <w:rsid w:val="00D338C0"/>
    <w:rsid w:val="00D34085"/>
    <w:rsid w:val="00D34089"/>
    <w:rsid w:val="00D4002A"/>
    <w:rsid w:val="00D4191E"/>
    <w:rsid w:val="00D44550"/>
    <w:rsid w:val="00D45554"/>
    <w:rsid w:val="00D45783"/>
    <w:rsid w:val="00D45EBE"/>
    <w:rsid w:val="00D46187"/>
    <w:rsid w:val="00D46533"/>
    <w:rsid w:val="00D46B4F"/>
    <w:rsid w:val="00D46DAF"/>
    <w:rsid w:val="00D47D05"/>
    <w:rsid w:val="00D50C0A"/>
    <w:rsid w:val="00D5177F"/>
    <w:rsid w:val="00D532D5"/>
    <w:rsid w:val="00D53706"/>
    <w:rsid w:val="00D548C3"/>
    <w:rsid w:val="00D55316"/>
    <w:rsid w:val="00D57F27"/>
    <w:rsid w:val="00D60632"/>
    <w:rsid w:val="00D60C28"/>
    <w:rsid w:val="00D614DC"/>
    <w:rsid w:val="00D631EE"/>
    <w:rsid w:val="00D65100"/>
    <w:rsid w:val="00D65A4F"/>
    <w:rsid w:val="00D664B0"/>
    <w:rsid w:val="00D67412"/>
    <w:rsid w:val="00D705A8"/>
    <w:rsid w:val="00D7118C"/>
    <w:rsid w:val="00D72A57"/>
    <w:rsid w:val="00D72A74"/>
    <w:rsid w:val="00D72A91"/>
    <w:rsid w:val="00D73B02"/>
    <w:rsid w:val="00D73C56"/>
    <w:rsid w:val="00D75994"/>
    <w:rsid w:val="00D75B90"/>
    <w:rsid w:val="00D75FAD"/>
    <w:rsid w:val="00D7660B"/>
    <w:rsid w:val="00D76EE0"/>
    <w:rsid w:val="00D773A4"/>
    <w:rsid w:val="00D80526"/>
    <w:rsid w:val="00D87CEF"/>
    <w:rsid w:val="00D9130D"/>
    <w:rsid w:val="00D91CE3"/>
    <w:rsid w:val="00D9257D"/>
    <w:rsid w:val="00D928BE"/>
    <w:rsid w:val="00D93137"/>
    <w:rsid w:val="00D93DF2"/>
    <w:rsid w:val="00D9463F"/>
    <w:rsid w:val="00D969A5"/>
    <w:rsid w:val="00D969AF"/>
    <w:rsid w:val="00DA0413"/>
    <w:rsid w:val="00DA2281"/>
    <w:rsid w:val="00DA2D14"/>
    <w:rsid w:val="00DA376C"/>
    <w:rsid w:val="00DA38BE"/>
    <w:rsid w:val="00DA3CEB"/>
    <w:rsid w:val="00DA4BEC"/>
    <w:rsid w:val="00DA5376"/>
    <w:rsid w:val="00DA5DF8"/>
    <w:rsid w:val="00DA7527"/>
    <w:rsid w:val="00DB07B5"/>
    <w:rsid w:val="00DB085C"/>
    <w:rsid w:val="00DB17CD"/>
    <w:rsid w:val="00DB1F8B"/>
    <w:rsid w:val="00DB2206"/>
    <w:rsid w:val="00DB2A22"/>
    <w:rsid w:val="00DB3641"/>
    <w:rsid w:val="00DB5151"/>
    <w:rsid w:val="00DB54F5"/>
    <w:rsid w:val="00DB5625"/>
    <w:rsid w:val="00DB5C2F"/>
    <w:rsid w:val="00DB5F2B"/>
    <w:rsid w:val="00DB609C"/>
    <w:rsid w:val="00DB7AF1"/>
    <w:rsid w:val="00DC0AB5"/>
    <w:rsid w:val="00DC1A9C"/>
    <w:rsid w:val="00DC1DCA"/>
    <w:rsid w:val="00DC2595"/>
    <w:rsid w:val="00DC27EC"/>
    <w:rsid w:val="00DC2C80"/>
    <w:rsid w:val="00DC2DE0"/>
    <w:rsid w:val="00DC3408"/>
    <w:rsid w:val="00DC3654"/>
    <w:rsid w:val="00DC399A"/>
    <w:rsid w:val="00DC74DA"/>
    <w:rsid w:val="00DD00E9"/>
    <w:rsid w:val="00DD27C2"/>
    <w:rsid w:val="00DD37CF"/>
    <w:rsid w:val="00DD3FD3"/>
    <w:rsid w:val="00DD4DF9"/>
    <w:rsid w:val="00DD53F0"/>
    <w:rsid w:val="00DD65CA"/>
    <w:rsid w:val="00DE07A8"/>
    <w:rsid w:val="00DE28F8"/>
    <w:rsid w:val="00DE35D7"/>
    <w:rsid w:val="00DE3FF3"/>
    <w:rsid w:val="00DE4889"/>
    <w:rsid w:val="00DE4A7E"/>
    <w:rsid w:val="00DE6B7F"/>
    <w:rsid w:val="00DF07F4"/>
    <w:rsid w:val="00DF11B1"/>
    <w:rsid w:val="00DF2123"/>
    <w:rsid w:val="00DF21E8"/>
    <w:rsid w:val="00DF4CF3"/>
    <w:rsid w:val="00DF5157"/>
    <w:rsid w:val="00DF5897"/>
    <w:rsid w:val="00DF5D11"/>
    <w:rsid w:val="00DF7414"/>
    <w:rsid w:val="00E00227"/>
    <w:rsid w:val="00E0089A"/>
    <w:rsid w:val="00E00A82"/>
    <w:rsid w:val="00E01444"/>
    <w:rsid w:val="00E021FE"/>
    <w:rsid w:val="00E02250"/>
    <w:rsid w:val="00E025FC"/>
    <w:rsid w:val="00E02D72"/>
    <w:rsid w:val="00E03132"/>
    <w:rsid w:val="00E03695"/>
    <w:rsid w:val="00E03A92"/>
    <w:rsid w:val="00E0480A"/>
    <w:rsid w:val="00E12564"/>
    <w:rsid w:val="00E1334D"/>
    <w:rsid w:val="00E139C3"/>
    <w:rsid w:val="00E15B44"/>
    <w:rsid w:val="00E16B2D"/>
    <w:rsid w:val="00E17C5A"/>
    <w:rsid w:val="00E17CCE"/>
    <w:rsid w:val="00E20D67"/>
    <w:rsid w:val="00E218CF"/>
    <w:rsid w:val="00E21B35"/>
    <w:rsid w:val="00E23124"/>
    <w:rsid w:val="00E2362B"/>
    <w:rsid w:val="00E23DB3"/>
    <w:rsid w:val="00E24B5E"/>
    <w:rsid w:val="00E25E2A"/>
    <w:rsid w:val="00E260AE"/>
    <w:rsid w:val="00E26B4F"/>
    <w:rsid w:val="00E26F3D"/>
    <w:rsid w:val="00E26F69"/>
    <w:rsid w:val="00E27081"/>
    <w:rsid w:val="00E277D6"/>
    <w:rsid w:val="00E30B5A"/>
    <w:rsid w:val="00E3121F"/>
    <w:rsid w:val="00E31225"/>
    <w:rsid w:val="00E31EEF"/>
    <w:rsid w:val="00E3200C"/>
    <w:rsid w:val="00E32900"/>
    <w:rsid w:val="00E32A2B"/>
    <w:rsid w:val="00E32E1E"/>
    <w:rsid w:val="00E36B45"/>
    <w:rsid w:val="00E37DFC"/>
    <w:rsid w:val="00E40045"/>
    <w:rsid w:val="00E40046"/>
    <w:rsid w:val="00E40CA6"/>
    <w:rsid w:val="00E41100"/>
    <w:rsid w:val="00E414A7"/>
    <w:rsid w:val="00E41747"/>
    <w:rsid w:val="00E41F30"/>
    <w:rsid w:val="00E42E44"/>
    <w:rsid w:val="00E43B53"/>
    <w:rsid w:val="00E44B9E"/>
    <w:rsid w:val="00E450B3"/>
    <w:rsid w:val="00E451F8"/>
    <w:rsid w:val="00E47E33"/>
    <w:rsid w:val="00E5190D"/>
    <w:rsid w:val="00E54DD0"/>
    <w:rsid w:val="00E55432"/>
    <w:rsid w:val="00E5749A"/>
    <w:rsid w:val="00E57697"/>
    <w:rsid w:val="00E6156B"/>
    <w:rsid w:val="00E61A21"/>
    <w:rsid w:val="00E61C50"/>
    <w:rsid w:val="00E6236B"/>
    <w:rsid w:val="00E62B67"/>
    <w:rsid w:val="00E62E48"/>
    <w:rsid w:val="00E63E8E"/>
    <w:rsid w:val="00E6530B"/>
    <w:rsid w:val="00E729F4"/>
    <w:rsid w:val="00E76F84"/>
    <w:rsid w:val="00E7723D"/>
    <w:rsid w:val="00E7780E"/>
    <w:rsid w:val="00E81172"/>
    <w:rsid w:val="00E81252"/>
    <w:rsid w:val="00E81719"/>
    <w:rsid w:val="00E82282"/>
    <w:rsid w:val="00E824A4"/>
    <w:rsid w:val="00E8295B"/>
    <w:rsid w:val="00E8625B"/>
    <w:rsid w:val="00E87A7D"/>
    <w:rsid w:val="00E87B07"/>
    <w:rsid w:val="00E903EA"/>
    <w:rsid w:val="00E9142E"/>
    <w:rsid w:val="00E92D26"/>
    <w:rsid w:val="00E94683"/>
    <w:rsid w:val="00E9517A"/>
    <w:rsid w:val="00E95BBC"/>
    <w:rsid w:val="00E968B7"/>
    <w:rsid w:val="00E96E69"/>
    <w:rsid w:val="00E97B7E"/>
    <w:rsid w:val="00EA00F3"/>
    <w:rsid w:val="00EA0106"/>
    <w:rsid w:val="00EA0AB7"/>
    <w:rsid w:val="00EA3128"/>
    <w:rsid w:val="00EA44EA"/>
    <w:rsid w:val="00EA4676"/>
    <w:rsid w:val="00EA484D"/>
    <w:rsid w:val="00EA4ECA"/>
    <w:rsid w:val="00EA6D2C"/>
    <w:rsid w:val="00EA6FE1"/>
    <w:rsid w:val="00EA7050"/>
    <w:rsid w:val="00EA740F"/>
    <w:rsid w:val="00EA7D50"/>
    <w:rsid w:val="00EB3C5E"/>
    <w:rsid w:val="00EB723D"/>
    <w:rsid w:val="00EC0A4F"/>
    <w:rsid w:val="00EC0BF4"/>
    <w:rsid w:val="00EC4126"/>
    <w:rsid w:val="00EC4330"/>
    <w:rsid w:val="00EC4CF4"/>
    <w:rsid w:val="00EC4E1F"/>
    <w:rsid w:val="00EC519A"/>
    <w:rsid w:val="00EC6AFC"/>
    <w:rsid w:val="00EC7633"/>
    <w:rsid w:val="00ED0C84"/>
    <w:rsid w:val="00ED14E6"/>
    <w:rsid w:val="00ED1734"/>
    <w:rsid w:val="00ED2176"/>
    <w:rsid w:val="00ED241A"/>
    <w:rsid w:val="00ED2D43"/>
    <w:rsid w:val="00ED473A"/>
    <w:rsid w:val="00ED5692"/>
    <w:rsid w:val="00ED59AA"/>
    <w:rsid w:val="00ED5D83"/>
    <w:rsid w:val="00ED7706"/>
    <w:rsid w:val="00ED7760"/>
    <w:rsid w:val="00ED78BA"/>
    <w:rsid w:val="00EE0A20"/>
    <w:rsid w:val="00EE10CB"/>
    <w:rsid w:val="00EE1B07"/>
    <w:rsid w:val="00EE25B6"/>
    <w:rsid w:val="00EE3AA3"/>
    <w:rsid w:val="00EE446C"/>
    <w:rsid w:val="00EE4EF3"/>
    <w:rsid w:val="00EE5194"/>
    <w:rsid w:val="00EE5BE3"/>
    <w:rsid w:val="00EE6DF4"/>
    <w:rsid w:val="00EE6FAD"/>
    <w:rsid w:val="00EF0F17"/>
    <w:rsid w:val="00EF1483"/>
    <w:rsid w:val="00EF2A25"/>
    <w:rsid w:val="00EF379D"/>
    <w:rsid w:val="00EF38E6"/>
    <w:rsid w:val="00EF3B6F"/>
    <w:rsid w:val="00EF3E8F"/>
    <w:rsid w:val="00EF4945"/>
    <w:rsid w:val="00EF4C1D"/>
    <w:rsid w:val="00EF56C3"/>
    <w:rsid w:val="00EF5F37"/>
    <w:rsid w:val="00EF703E"/>
    <w:rsid w:val="00EF7CBB"/>
    <w:rsid w:val="00EF7CFB"/>
    <w:rsid w:val="00F00AA0"/>
    <w:rsid w:val="00F00D92"/>
    <w:rsid w:val="00F00DF5"/>
    <w:rsid w:val="00F0240A"/>
    <w:rsid w:val="00F025B8"/>
    <w:rsid w:val="00F029CF"/>
    <w:rsid w:val="00F02E02"/>
    <w:rsid w:val="00F0379B"/>
    <w:rsid w:val="00F03D18"/>
    <w:rsid w:val="00F043D6"/>
    <w:rsid w:val="00F07796"/>
    <w:rsid w:val="00F110D1"/>
    <w:rsid w:val="00F12688"/>
    <w:rsid w:val="00F14365"/>
    <w:rsid w:val="00F1495E"/>
    <w:rsid w:val="00F15950"/>
    <w:rsid w:val="00F166C6"/>
    <w:rsid w:val="00F17894"/>
    <w:rsid w:val="00F17E46"/>
    <w:rsid w:val="00F201E8"/>
    <w:rsid w:val="00F219F8"/>
    <w:rsid w:val="00F23EFF"/>
    <w:rsid w:val="00F257BC"/>
    <w:rsid w:val="00F25BFD"/>
    <w:rsid w:val="00F3004B"/>
    <w:rsid w:val="00F32049"/>
    <w:rsid w:val="00F32EE1"/>
    <w:rsid w:val="00F33A43"/>
    <w:rsid w:val="00F344D7"/>
    <w:rsid w:val="00F3469A"/>
    <w:rsid w:val="00F359B8"/>
    <w:rsid w:val="00F36C22"/>
    <w:rsid w:val="00F40624"/>
    <w:rsid w:val="00F414C3"/>
    <w:rsid w:val="00F41B92"/>
    <w:rsid w:val="00F41D77"/>
    <w:rsid w:val="00F4239C"/>
    <w:rsid w:val="00F47631"/>
    <w:rsid w:val="00F478C3"/>
    <w:rsid w:val="00F47AD4"/>
    <w:rsid w:val="00F50019"/>
    <w:rsid w:val="00F50B3C"/>
    <w:rsid w:val="00F51BD4"/>
    <w:rsid w:val="00F53BB2"/>
    <w:rsid w:val="00F54B86"/>
    <w:rsid w:val="00F54B99"/>
    <w:rsid w:val="00F56D64"/>
    <w:rsid w:val="00F56FA0"/>
    <w:rsid w:val="00F572B1"/>
    <w:rsid w:val="00F5745F"/>
    <w:rsid w:val="00F579FB"/>
    <w:rsid w:val="00F60B3C"/>
    <w:rsid w:val="00F63D1A"/>
    <w:rsid w:val="00F649A8"/>
    <w:rsid w:val="00F6642E"/>
    <w:rsid w:val="00F669EA"/>
    <w:rsid w:val="00F672C7"/>
    <w:rsid w:val="00F7063A"/>
    <w:rsid w:val="00F713A9"/>
    <w:rsid w:val="00F720EC"/>
    <w:rsid w:val="00F73E8B"/>
    <w:rsid w:val="00F764F0"/>
    <w:rsid w:val="00F767F6"/>
    <w:rsid w:val="00F76CB2"/>
    <w:rsid w:val="00F83A13"/>
    <w:rsid w:val="00F84525"/>
    <w:rsid w:val="00F8522B"/>
    <w:rsid w:val="00F8541E"/>
    <w:rsid w:val="00F876DC"/>
    <w:rsid w:val="00F905D8"/>
    <w:rsid w:val="00F91963"/>
    <w:rsid w:val="00F925F3"/>
    <w:rsid w:val="00F932CE"/>
    <w:rsid w:val="00F9387F"/>
    <w:rsid w:val="00F9408F"/>
    <w:rsid w:val="00F95A34"/>
    <w:rsid w:val="00F96345"/>
    <w:rsid w:val="00F96EB0"/>
    <w:rsid w:val="00FA1198"/>
    <w:rsid w:val="00FA169C"/>
    <w:rsid w:val="00FA2BD4"/>
    <w:rsid w:val="00FA3EA0"/>
    <w:rsid w:val="00FA55F3"/>
    <w:rsid w:val="00FA7EF0"/>
    <w:rsid w:val="00FB05FA"/>
    <w:rsid w:val="00FB06BB"/>
    <w:rsid w:val="00FB099F"/>
    <w:rsid w:val="00FB0B7E"/>
    <w:rsid w:val="00FB2600"/>
    <w:rsid w:val="00FB2B13"/>
    <w:rsid w:val="00FB2DAA"/>
    <w:rsid w:val="00FB3E16"/>
    <w:rsid w:val="00FB48D2"/>
    <w:rsid w:val="00FB7742"/>
    <w:rsid w:val="00FB7A0D"/>
    <w:rsid w:val="00FB7CC9"/>
    <w:rsid w:val="00FC282B"/>
    <w:rsid w:val="00FC29CC"/>
    <w:rsid w:val="00FC3E0D"/>
    <w:rsid w:val="00FC495B"/>
    <w:rsid w:val="00FC56B7"/>
    <w:rsid w:val="00FC6F85"/>
    <w:rsid w:val="00FC737C"/>
    <w:rsid w:val="00FC7512"/>
    <w:rsid w:val="00FC7953"/>
    <w:rsid w:val="00FC7A8C"/>
    <w:rsid w:val="00FD0866"/>
    <w:rsid w:val="00FD09A9"/>
    <w:rsid w:val="00FD17E1"/>
    <w:rsid w:val="00FD37E1"/>
    <w:rsid w:val="00FD3D33"/>
    <w:rsid w:val="00FD4868"/>
    <w:rsid w:val="00FD4E41"/>
    <w:rsid w:val="00FD4FB1"/>
    <w:rsid w:val="00FD5214"/>
    <w:rsid w:val="00FD5708"/>
    <w:rsid w:val="00FD5B81"/>
    <w:rsid w:val="00FD6123"/>
    <w:rsid w:val="00FD7430"/>
    <w:rsid w:val="00FD79C7"/>
    <w:rsid w:val="00FD7B91"/>
    <w:rsid w:val="00FE0089"/>
    <w:rsid w:val="00FE0B30"/>
    <w:rsid w:val="00FE143F"/>
    <w:rsid w:val="00FE14C5"/>
    <w:rsid w:val="00FE1B23"/>
    <w:rsid w:val="00FE293A"/>
    <w:rsid w:val="00FE2D4C"/>
    <w:rsid w:val="00FE32BC"/>
    <w:rsid w:val="00FE497F"/>
    <w:rsid w:val="00FE561D"/>
    <w:rsid w:val="00FE57F9"/>
    <w:rsid w:val="00FE6227"/>
    <w:rsid w:val="00FE7495"/>
    <w:rsid w:val="00FF1D79"/>
    <w:rsid w:val="00FF2268"/>
    <w:rsid w:val="00FF2E2B"/>
    <w:rsid w:val="00FF34A2"/>
    <w:rsid w:val="00FF358E"/>
    <w:rsid w:val="00FF35F5"/>
    <w:rsid w:val="00FF3D1B"/>
    <w:rsid w:val="00FF5F61"/>
    <w:rsid w:val="00FF6251"/>
    <w:rsid w:val="00FF6DC5"/>
    <w:rsid w:val="308D1D84"/>
    <w:rsid w:val="6853DD5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E5DFD"/>
  <w15:docId w15:val="{98C35387-8B13-4E36-A0FE-604E9EC2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SemiCondensed" w:eastAsiaTheme="minorHAnsi" w:hAnsi="Open Sans SemiCondensed" w:cstheme="minorBidi"/>
        <w:spacing w:val="-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ibliography" w:semiHidden="1" w:unhideWhenUsed="1"/>
    <w:lsdException w:name="TOC Heading" w:semiHidden="1" w:unhideWhenUsed="1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153133"/>
    <w:pPr>
      <w:spacing w:after="0" w:line="276" w:lineRule="auto"/>
    </w:pPr>
  </w:style>
  <w:style w:type="paragraph" w:styleId="berschrift1">
    <w:name w:val="heading 1"/>
    <w:basedOn w:val="Standard"/>
    <w:next w:val="Textkrper"/>
    <w:uiPriority w:val="1"/>
    <w:qFormat/>
    <w:rsid w:val="009E5005"/>
    <w:pPr>
      <w:keepNext/>
      <w:keepLines/>
      <w:spacing w:before="360" w:after="60"/>
      <w:contextualSpacing/>
      <w:outlineLvl w:val="0"/>
    </w:pPr>
    <w:rPr>
      <w:rFonts w:eastAsiaTheme="majorEastAsia" w:cs="Open Sans SemiCondensed"/>
      <w:b/>
      <w:bCs/>
      <w:color w:val="000000" w:themeColor="text1"/>
      <w:sz w:val="24"/>
      <w:szCs w:val="32"/>
    </w:rPr>
  </w:style>
  <w:style w:type="paragraph" w:styleId="berschrift2">
    <w:name w:val="heading 2"/>
    <w:basedOn w:val="Standard"/>
    <w:next w:val="Textkrper"/>
    <w:uiPriority w:val="9"/>
    <w:qFormat/>
    <w:rsid w:val="00855097"/>
    <w:pPr>
      <w:keepNext/>
      <w:keepLines/>
      <w:spacing w:before="240" w:after="60"/>
      <w:outlineLvl w:val="1"/>
    </w:pPr>
    <w:rPr>
      <w:rFonts w:eastAsiaTheme="majorEastAsia" w:cs="Open Sans SemiCondensed"/>
      <w:b/>
      <w:bCs/>
      <w:szCs w:val="24"/>
    </w:rPr>
  </w:style>
  <w:style w:type="paragraph" w:styleId="berschrift3">
    <w:name w:val="heading 3"/>
    <w:basedOn w:val="Standard"/>
    <w:next w:val="Textkrper"/>
    <w:uiPriority w:val="9"/>
    <w:qFormat/>
    <w:rsid w:val="009E5005"/>
    <w:pPr>
      <w:keepNext/>
      <w:keepLines/>
      <w:spacing w:before="120" w:after="60"/>
      <w:outlineLvl w:val="2"/>
    </w:pPr>
    <w:rPr>
      <w:rFonts w:eastAsiaTheme="majorEastAsia" w:cs="Open Sans SemiCondensed"/>
      <w:bCs/>
      <w:i/>
    </w:rPr>
  </w:style>
  <w:style w:type="paragraph" w:styleId="berschrift4">
    <w:name w:val="heading 4"/>
    <w:basedOn w:val="Standard"/>
    <w:next w:val="Textkrper"/>
    <w:uiPriority w:val="9"/>
    <w:unhideWhenUsed/>
    <w:rsid w:val="00153133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Cs/>
      <w:i/>
      <w:sz w:val="24"/>
    </w:rPr>
  </w:style>
  <w:style w:type="paragraph" w:styleId="berschrift5">
    <w:name w:val="heading 5"/>
    <w:basedOn w:val="Standard"/>
    <w:next w:val="Textkrper"/>
    <w:uiPriority w:val="9"/>
    <w:unhideWhenUsed/>
    <w:rsid w:val="00153133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iCs/>
      <w:sz w:val="24"/>
    </w:rPr>
  </w:style>
  <w:style w:type="paragraph" w:styleId="berschrift6">
    <w:name w:val="heading 6"/>
    <w:basedOn w:val="Standard"/>
    <w:next w:val="Textkrper"/>
    <w:uiPriority w:val="9"/>
    <w:unhideWhenUsed/>
    <w:rsid w:val="00153133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sz w:val="24"/>
    </w:rPr>
  </w:style>
  <w:style w:type="paragraph" w:styleId="berschrift7">
    <w:name w:val="heading 7"/>
    <w:basedOn w:val="Standard"/>
    <w:next w:val="Textkrper"/>
    <w:uiPriority w:val="9"/>
    <w:unhideWhenUsed/>
    <w:rsid w:val="00153133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sz w:val="24"/>
    </w:rPr>
  </w:style>
  <w:style w:type="paragraph" w:styleId="berschrift8">
    <w:name w:val="heading 8"/>
    <w:basedOn w:val="Standard"/>
    <w:next w:val="Textkrper"/>
    <w:uiPriority w:val="9"/>
    <w:unhideWhenUsed/>
    <w:rsid w:val="00153133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sz w:val="24"/>
    </w:rPr>
  </w:style>
  <w:style w:type="paragraph" w:styleId="berschrift9">
    <w:name w:val="heading 9"/>
    <w:basedOn w:val="Standard"/>
    <w:next w:val="Textkrper"/>
    <w:uiPriority w:val="9"/>
    <w:unhideWhenUsed/>
    <w:rsid w:val="00153133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qFormat/>
    <w:rsid w:val="007F5E1D"/>
    <w:pPr>
      <w:spacing w:before="60" w:after="60"/>
      <w:ind w:firstLine="170"/>
      <w:jc w:val="both"/>
    </w:pPr>
  </w:style>
  <w:style w:type="paragraph" w:customStyle="1" w:styleId="FirstParagraph">
    <w:name w:val="First Paragraph"/>
    <w:basedOn w:val="Textkrper"/>
    <w:next w:val="Textkrper"/>
  </w:style>
  <w:style w:type="paragraph" w:customStyle="1" w:styleId="Compact">
    <w:name w:val="Compact"/>
    <w:basedOn w:val="Textkrper2"/>
    <w:pPr>
      <w:spacing w:before="36" w:after="36"/>
    </w:pPr>
  </w:style>
  <w:style w:type="paragraph" w:styleId="Titel">
    <w:name w:val="Title"/>
    <w:basedOn w:val="Standard"/>
    <w:next w:val="Textkrper"/>
    <w:qFormat/>
    <w:rsid w:val="003D502F"/>
    <w:pPr>
      <w:keepNext/>
      <w:keepLines/>
      <w:spacing w:line="240" w:lineRule="auto"/>
    </w:pPr>
    <w:rPr>
      <w:rFonts w:eastAsiaTheme="majorEastAsia" w:cstheme="majorBidi"/>
      <w:b/>
      <w:bCs/>
      <w:color w:val="D31932" w:themeColor="accent1"/>
      <w:spacing w:val="20"/>
      <w:sz w:val="28"/>
      <w:szCs w:val="28"/>
    </w:rPr>
  </w:style>
  <w:style w:type="paragraph" w:styleId="Untertitel">
    <w:name w:val="Subtitle"/>
    <w:basedOn w:val="Titel"/>
    <w:next w:val="Textkrper"/>
    <w:link w:val="UntertitelZchn"/>
    <w:qFormat/>
    <w:rsid w:val="00EF7CFB"/>
    <w:pPr>
      <w:spacing w:before="120" w:after="120"/>
    </w:pPr>
    <w:rPr>
      <w:b w:val="0"/>
      <w:color w:val="auto"/>
      <w:sz w:val="24"/>
      <w:szCs w:val="30"/>
    </w:rPr>
  </w:style>
  <w:style w:type="paragraph" w:customStyle="1" w:styleId="Author">
    <w:name w:val="Author"/>
    <w:basedOn w:val="Standard"/>
    <w:next w:val="Textkrper"/>
    <w:qFormat/>
    <w:rsid w:val="000352CE"/>
    <w:pPr>
      <w:keepNext/>
      <w:keepLines/>
      <w:spacing w:after="240"/>
    </w:pPr>
    <w:rPr>
      <w:szCs w:val="18"/>
      <w:lang w:val="fr-CH"/>
    </w:rPr>
  </w:style>
  <w:style w:type="paragraph" w:styleId="Datum">
    <w:name w:val="Date"/>
    <w:next w:val="Textkrper"/>
    <w:pPr>
      <w:keepNext/>
      <w:keepLines/>
      <w:jc w:val="center"/>
    </w:pPr>
  </w:style>
  <w:style w:type="paragraph" w:customStyle="1" w:styleId="Abstract">
    <w:name w:val="Abstract"/>
    <w:basedOn w:val="Standard"/>
    <w:next w:val="Textkrper"/>
    <w:qFormat/>
    <w:rsid w:val="00855097"/>
    <w:pPr>
      <w:keepNext/>
      <w:keepLines/>
      <w:spacing w:after="240"/>
      <w:jc w:val="both"/>
    </w:pPr>
    <w:rPr>
      <w:i/>
    </w:rPr>
  </w:style>
  <w:style w:type="paragraph" w:styleId="Literaturverzeichnis">
    <w:name w:val="Bibliography"/>
    <w:basedOn w:val="Standard"/>
    <w:qFormat/>
    <w:rsid w:val="00CF788D"/>
    <w:pPr>
      <w:ind w:left="567" w:hanging="567"/>
    </w:pPr>
  </w:style>
  <w:style w:type="paragraph" w:styleId="Blocktext">
    <w:name w:val="Block Text"/>
    <w:basedOn w:val="Textkrper"/>
    <w:next w:val="Textkrper"/>
    <w:uiPriority w:val="9"/>
    <w:unhideWhenUsed/>
    <w:pPr>
      <w:spacing w:before="100" w:after="100"/>
      <w:ind w:left="480" w:right="480"/>
    </w:pPr>
  </w:style>
  <w:style w:type="paragraph" w:styleId="Funotentext">
    <w:name w:val="footnote text"/>
    <w:basedOn w:val="Standard"/>
    <w:link w:val="FunotentextZchn"/>
    <w:uiPriority w:val="99"/>
    <w:unhideWhenUsed/>
    <w:qFormat/>
    <w:rsid w:val="007B448B"/>
    <w:rPr>
      <w:sz w:val="18"/>
    </w:rPr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Standard"/>
    <w:next w:val="Definition"/>
    <w:pPr>
      <w:keepNext/>
      <w:keepLines/>
    </w:pPr>
    <w:rPr>
      <w:b/>
    </w:rPr>
  </w:style>
  <w:style w:type="paragraph" w:customStyle="1" w:styleId="Definition">
    <w:name w:val="Definition"/>
    <w:basedOn w:val="Standard"/>
  </w:style>
  <w:style w:type="paragraph" w:customStyle="1" w:styleId="LegendeAbbildung">
    <w:name w:val="Legende Abbildung"/>
    <w:basedOn w:val="LegendeTabelle"/>
    <w:qFormat/>
    <w:rsid w:val="0047168D"/>
    <w:rPr>
      <w:lang w:val="fr-CH"/>
    </w:rPr>
  </w:style>
  <w:style w:type="paragraph" w:customStyle="1" w:styleId="NotizTabelle">
    <w:name w:val="Notiz Tabelle"/>
    <w:basedOn w:val="Standard"/>
    <w:qFormat/>
    <w:rsid w:val="00577261"/>
    <w:pPr>
      <w:keepNext/>
      <w:spacing w:before="60" w:after="180" w:line="240" w:lineRule="auto"/>
    </w:pPr>
    <w:rPr>
      <w:iCs/>
      <w:sz w:val="16"/>
    </w:rPr>
  </w:style>
  <w:style w:type="paragraph" w:customStyle="1" w:styleId="NotizAbbildung">
    <w:name w:val="Notiz Abbildung"/>
    <w:basedOn w:val="NotizTabelle"/>
    <w:qFormat/>
    <w:rsid w:val="006B5540"/>
  </w:style>
  <w:style w:type="paragraph" w:customStyle="1" w:styleId="Figure">
    <w:name w:val="Figure"/>
    <w:basedOn w:val="Standard"/>
  </w:style>
  <w:style w:type="character" w:customStyle="1" w:styleId="VerbatimChar">
    <w:name w:val="Verbatim Char"/>
    <w:basedOn w:val="Absatz-Standardschriftart"/>
    <w:rsid w:val="006676E2"/>
    <w:rPr>
      <w:rFonts w:ascii="Open Sans SemiCondensed" w:hAnsi="Open Sans SemiCondensed"/>
      <w:b w:val="0"/>
      <w:bCs/>
      <w:i/>
      <w:iCs/>
      <w:color w:val="C00000"/>
      <w:sz w:val="22"/>
    </w:rPr>
  </w:style>
  <w:style w:type="character" w:customStyle="1" w:styleId="SectionNumber">
    <w:name w:val="Section Number"/>
    <w:basedOn w:val="Absatz-Standardschriftart"/>
    <w:rsid w:val="006676E2"/>
    <w:rPr>
      <w:rFonts w:ascii="Open Sans SemiCondensed" w:hAnsi="Open Sans SemiCondensed"/>
      <w:b w:val="0"/>
      <w:bCs/>
      <w:i/>
      <w:iCs/>
      <w:color w:val="C00000"/>
      <w:sz w:val="20"/>
    </w:rPr>
  </w:style>
  <w:style w:type="character" w:styleId="Funotenzeichen">
    <w:name w:val="footnote reference"/>
    <w:basedOn w:val="Absatz-Standardschriftart"/>
    <w:uiPriority w:val="99"/>
    <w:rsid w:val="00EF7CFB"/>
    <w:rPr>
      <w:rFonts w:ascii="Open Sans SemiCondensed" w:hAnsi="Open Sans SemiCondensed"/>
      <w:b w:val="0"/>
      <w:bCs/>
      <w:i w:val="0"/>
      <w:iCs/>
      <w:color w:val="auto"/>
      <w:sz w:val="20"/>
      <w:vertAlign w:val="superscript"/>
    </w:rPr>
  </w:style>
  <w:style w:type="character" w:styleId="Hyperlink">
    <w:name w:val="Hyperlink"/>
    <w:basedOn w:val="FunotentextZchn"/>
    <w:rsid w:val="003D502F"/>
    <w:rPr>
      <w:rFonts w:ascii="Open Sans SemiCondensed" w:hAnsi="Open Sans SemiCondensed"/>
      <w:b w:val="0"/>
      <w:bCs/>
      <w:i w:val="0"/>
      <w:iCs/>
      <w:color w:val="D31932" w:themeColor="accent1"/>
      <w:spacing w:val="-4"/>
      <w:sz w:val="20"/>
    </w:rPr>
  </w:style>
  <w:style w:type="paragraph" w:styleId="Inhaltsverzeichnisberschrift">
    <w:name w:val="TOC Heading"/>
    <w:basedOn w:val="berschrift1"/>
    <w:next w:val="Textkrper"/>
    <w:uiPriority w:val="39"/>
    <w:unhideWhenUsed/>
    <w:rsid w:val="00024143"/>
    <w:pPr>
      <w:spacing w:line="259" w:lineRule="auto"/>
      <w:outlineLvl w:val="9"/>
    </w:pPr>
    <w:rPr>
      <w:bCs w:val="0"/>
      <w:color w:val="auto"/>
    </w:rPr>
  </w:style>
  <w:style w:type="paragraph" w:styleId="Kopfzeile">
    <w:name w:val="header"/>
    <w:basedOn w:val="Standard"/>
    <w:link w:val="KopfzeileZchn"/>
    <w:unhideWhenUsed/>
    <w:rsid w:val="004B3A29"/>
    <w:pPr>
      <w:tabs>
        <w:tab w:val="center" w:pos="4513"/>
        <w:tab w:val="right" w:pos="9026"/>
      </w:tabs>
    </w:pPr>
  </w:style>
  <w:style w:type="character" w:customStyle="1" w:styleId="TextkrperZchn">
    <w:name w:val="Textkörper Zchn"/>
    <w:basedOn w:val="Absatz-Standardschriftart"/>
    <w:link w:val="Textkrper"/>
    <w:rsid w:val="007F5E1D"/>
  </w:style>
  <w:style w:type="character" w:customStyle="1" w:styleId="KopfzeileZchn">
    <w:name w:val="Kopfzeile Zchn"/>
    <w:basedOn w:val="Absatz-Standardschriftart"/>
    <w:link w:val="Kopfzeile"/>
    <w:rsid w:val="004B3A29"/>
    <w:rPr>
      <w:rFonts w:ascii="Open Sans SemiCondensed" w:hAnsi="Open Sans SemiCondensed"/>
      <w:sz w:val="20"/>
    </w:rPr>
  </w:style>
  <w:style w:type="paragraph" w:styleId="Fuzeile">
    <w:name w:val="footer"/>
    <w:basedOn w:val="Standard"/>
    <w:link w:val="FuzeileZchn"/>
    <w:unhideWhenUsed/>
    <w:rsid w:val="007B448B"/>
    <w:pPr>
      <w:tabs>
        <w:tab w:val="center" w:pos="4513"/>
        <w:tab w:val="right" w:pos="9026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7B448B"/>
    <w:rPr>
      <w:rFonts w:ascii="Open Sans SemiCondensed" w:hAnsi="Open Sans SemiCondensed"/>
      <w:spacing w:val="-4"/>
      <w:sz w:val="18"/>
    </w:rPr>
  </w:style>
  <w:style w:type="paragraph" w:customStyle="1" w:styleId="Themenschwerpunkt">
    <w:name w:val="Themenschwerpunkt"/>
    <w:basedOn w:val="Kopfzeile"/>
    <w:link w:val="ThemenschwerpunktZchn"/>
    <w:rsid w:val="00CC1689"/>
    <w:pPr>
      <w:tabs>
        <w:tab w:val="clear" w:pos="4513"/>
        <w:tab w:val="clear" w:pos="9026"/>
        <w:tab w:val="center" w:pos="4536"/>
        <w:tab w:val="right" w:pos="9072"/>
      </w:tabs>
      <w:spacing w:line="240" w:lineRule="auto"/>
      <w:jc w:val="both"/>
    </w:pPr>
    <w:rPr>
      <w:b/>
      <w:noProof/>
      <w:spacing w:val="0"/>
      <w:sz w:val="14"/>
      <w:szCs w:val="22"/>
      <w:lang w:val="de-DE"/>
    </w:rPr>
  </w:style>
  <w:style w:type="character" w:customStyle="1" w:styleId="ThemenschwerpunktZchn">
    <w:name w:val="Themenschwerpunkt Zchn"/>
    <w:basedOn w:val="KopfzeileZchn"/>
    <w:link w:val="Themenschwerpunkt"/>
    <w:rsid w:val="00CC1689"/>
    <w:rPr>
      <w:rFonts w:ascii="Open Sans SemiCondensed" w:hAnsi="Open Sans SemiCondensed"/>
      <w:b/>
      <w:noProof/>
      <w:spacing w:val="0"/>
      <w:sz w:val="14"/>
      <w:szCs w:val="22"/>
      <w:lang w:val="de-DE"/>
    </w:rPr>
  </w:style>
  <w:style w:type="paragraph" w:styleId="Textkrper2">
    <w:name w:val="Body Text 2"/>
    <w:basedOn w:val="Textkrper"/>
    <w:link w:val="Textkrper2Zchn"/>
    <w:rsid w:val="007F5E1D"/>
    <w:pPr>
      <w:ind w:firstLine="0"/>
    </w:pPr>
  </w:style>
  <w:style w:type="character" w:customStyle="1" w:styleId="Textkrper2Zchn">
    <w:name w:val="Textkörper 2 Zchn"/>
    <w:basedOn w:val="Absatz-Standardschriftart"/>
    <w:link w:val="Textkrper2"/>
    <w:rsid w:val="007F5E1D"/>
  </w:style>
  <w:style w:type="paragraph" w:styleId="Textkrper3">
    <w:name w:val="Body Text 3"/>
    <w:basedOn w:val="Textkrper"/>
    <w:link w:val="Textkrper3Zchn"/>
    <w:autoRedefine/>
    <w:rsid w:val="00480AF3"/>
    <w:pPr>
      <w:framePr w:hSpace="141" w:wrap="around" w:vAnchor="text" w:hAnchor="text" w:y="1"/>
      <w:spacing w:before="0" w:after="0"/>
      <w:ind w:firstLine="0"/>
      <w:contextualSpacing/>
      <w:suppressOverlap/>
    </w:pPr>
    <w:rPr>
      <w:noProof/>
      <w:lang w:val="fr-CH"/>
    </w:rPr>
  </w:style>
  <w:style w:type="character" w:customStyle="1" w:styleId="Textkrper3Zchn">
    <w:name w:val="Textkörper 3 Zchn"/>
    <w:basedOn w:val="Absatz-Standardschriftart"/>
    <w:link w:val="Textkrper3"/>
    <w:rsid w:val="00480AF3"/>
    <w:rPr>
      <w:noProof/>
      <w:lang w:val="fr-CH"/>
    </w:rPr>
  </w:style>
  <w:style w:type="paragraph" w:customStyle="1" w:styleId="LegendeTabelle">
    <w:name w:val="Legende Tabelle"/>
    <w:basedOn w:val="Standard"/>
    <w:qFormat/>
    <w:rsid w:val="003D502F"/>
    <w:pPr>
      <w:keepNext/>
      <w:spacing w:before="120" w:after="120" w:line="240" w:lineRule="auto"/>
    </w:pPr>
    <w:rPr>
      <w:bCs/>
      <w:i/>
      <w:iCs/>
      <w:color w:val="D31932" w:themeColor="accent1"/>
    </w:rPr>
  </w:style>
  <w:style w:type="paragraph" w:styleId="Liste">
    <w:name w:val="List"/>
    <w:basedOn w:val="Standard"/>
    <w:unhideWhenUsed/>
    <w:qFormat/>
    <w:rsid w:val="00ED473A"/>
    <w:pPr>
      <w:numPr>
        <w:numId w:val="1"/>
      </w:numPr>
      <w:ind w:left="454" w:hanging="284"/>
      <w:contextualSpacing/>
    </w:pPr>
  </w:style>
  <w:style w:type="paragraph" w:styleId="Liste2">
    <w:name w:val="List 2"/>
    <w:basedOn w:val="Standard"/>
    <w:unhideWhenUsed/>
    <w:rsid w:val="00ED473A"/>
    <w:pPr>
      <w:numPr>
        <w:ilvl w:val="1"/>
        <w:numId w:val="1"/>
      </w:numPr>
      <w:ind w:left="794" w:hanging="284"/>
      <w:contextualSpacing/>
    </w:pPr>
  </w:style>
  <w:style w:type="paragraph" w:styleId="Liste3">
    <w:name w:val="List 3"/>
    <w:basedOn w:val="Standard"/>
    <w:unhideWhenUsed/>
    <w:rsid w:val="00ED473A"/>
    <w:pPr>
      <w:numPr>
        <w:ilvl w:val="2"/>
        <w:numId w:val="1"/>
      </w:numPr>
      <w:ind w:left="1135" w:hanging="284"/>
      <w:contextualSpacing/>
    </w:pPr>
  </w:style>
  <w:style w:type="paragraph" w:styleId="Index1">
    <w:name w:val="index 1"/>
    <w:basedOn w:val="Standard"/>
    <w:next w:val="Standard"/>
    <w:autoRedefine/>
    <w:rsid w:val="00571C0D"/>
    <w:pPr>
      <w:spacing w:line="240" w:lineRule="auto"/>
      <w:ind w:left="200" w:hanging="200"/>
    </w:pPr>
  </w:style>
  <w:style w:type="character" w:styleId="Erwhnung">
    <w:name w:val="Mention"/>
    <w:basedOn w:val="Absatz-Standardschriftart"/>
    <w:uiPriority w:val="99"/>
    <w:unhideWhenUsed/>
    <w:rsid w:val="00EA4676"/>
    <w:rPr>
      <w:color w:val="2B579A"/>
      <w:shd w:val="clear" w:color="auto" w:fill="E1DFDD"/>
    </w:rPr>
  </w:style>
  <w:style w:type="character" w:styleId="Fett">
    <w:name w:val="Strong"/>
    <w:basedOn w:val="Absatz-Standardschriftart"/>
    <w:rsid w:val="00EA4676"/>
    <w:rPr>
      <w:b/>
      <w:bCs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448B"/>
    <w:rPr>
      <w:rFonts w:ascii="Open Sans SemiCondensed" w:hAnsi="Open Sans SemiCondensed"/>
      <w:spacing w:val="-4"/>
      <w:sz w:val="18"/>
    </w:rPr>
  </w:style>
  <w:style w:type="table" w:styleId="Gitternetztabelle1hell">
    <w:name w:val="Grid Table 1 Light"/>
    <w:basedOn w:val="NormaleTabelle"/>
    <w:uiPriority w:val="46"/>
    <w:rsid w:val="00D614DC"/>
    <w:pPr>
      <w:spacing w:after="0"/>
    </w:pPr>
    <w:rPr>
      <w:sz w:val="22"/>
      <w:szCs w:val="22"/>
      <w:lang w:val="de-C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85380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2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02DE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D02DE1"/>
    <w:rPr>
      <w:rFonts w:ascii="Open Sans SemiCondensed" w:hAnsi="Open Sans SemiCondensed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rsid w:val="00EF7CFB"/>
    <w:rPr>
      <w:rFonts w:ascii="Open Sans SemiCondensed" w:eastAsiaTheme="majorEastAsia" w:hAnsi="Open Sans SemiCondensed" w:cstheme="majorBidi"/>
      <w:bCs/>
      <w:spacing w:val="20"/>
      <w:szCs w:val="30"/>
    </w:rPr>
  </w:style>
  <w:style w:type="table" w:styleId="Tabellenraster">
    <w:name w:val="Table Grid"/>
    <w:basedOn w:val="NormaleTabelle"/>
    <w:rsid w:val="006B55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rvorhebung1">
    <w:name w:val="Hervorhebung1"/>
    <w:basedOn w:val="Standard"/>
    <w:link w:val="HervorhebungCar"/>
    <w:qFormat/>
    <w:rsid w:val="003D502F"/>
    <w:rPr>
      <w:bCs/>
      <w:i/>
      <w:color w:val="D31932" w:themeColor="accent1"/>
      <w:spacing w:val="10"/>
      <w:szCs w:val="22"/>
    </w:rPr>
  </w:style>
  <w:style w:type="character" w:customStyle="1" w:styleId="HervorhebungCar">
    <w:name w:val="Hervorhebung Car"/>
    <w:basedOn w:val="Absatz-Standardschriftart"/>
    <w:link w:val="Hervorhebung1"/>
    <w:rsid w:val="003D502F"/>
    <w:rPr>
      <w:bCs/>
      <w:i/>
      <w:color w:val="D31932" w:themeColor="accent1"/>
      <w:spacing w:val="10"/>
      <w:szCs w:val="22"/>
    </w:rPr>
  </w:style>
  <w:style w:type="paragraph" w:customStyle="1" w:styleId="Zitat1">
    <w:name w:val="Zitat1"/>
    <w:basedOn w:val="Standard"/>
    <w:next w:val="Textkrper"/>
    <w:qFormat/>
    <w:rsid w:val="00157D7E"/>
    <w:pPr>
      <w:spacing w:before="120" w:after="240"/>
      <w:ind w:left="284" w:right="567"/>
      <w:jc w:val="both"/>
    </w:pPr>
    <w:rPr>
      <w:i/>
      <w:iCs/>
      <w:noProof/>
      <w:color w:val="262626" w:themeColor="text1" w:themeTint="D9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302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302CB"/>
    <w:rPr>
      <w:rFonts w:ascii="Open Sans SemiCondensed" w:hAnsi="Open Sans SemiCondensed"/>
      <w:b/>
      <w:bCs/>
      <w:spacing w:val="-4"/>
      <w:sz w:val="20"/>
      <w:szCs w:val="20"/>
    </w:rPr>
  </w:style>
  <w:style w:type="paragraph" w:styleId="Listennummer">
    <w:name w:val="List Number"/>
    <w:basedOn w:val="Standard"/>
    <w:unhideWhenUsed/>
    <w:qFormat/>
    <w:rsid w:val="00ED473A"/>
    <w:pPr>
      <w:numPr>
        <w:numId w:val="2"/>
      </w:numPr>
      <w:ind w:left="527" w:hanging="357"/>
      <w:contextualSpacing/>
    </w:pPr>
    <w:rPr>
      <w:lang w:val="fr-CH"/>
    </w:rPr>
  </w:style>
  <w:style w:type="character" w:styleId="HTMLTastatur">
    <w:name w:val="HTML Keyboard"/>
    <w:basedOn w:val="Absatz-Standardschriftart"/>
    <w:semiHidden/>
    <w:unhideWhenUsed/>
    <w:rsid w:val="00120CBF"/>
    <w:rPr>
      <w:rFonts w:ascii="Open Sans SemiCondensed" w:hAnsi="Open Sans SemiCondensed"/>
      <w:sz w:val="20"/>
      <w:szCs w:val="20"/>
    </w:rPr>
  </w:style>
  <w:style w:type="character" w:styleId="HTMLCode">
    <w:name w:val="HTML Code"/>
    <w:basedOn w:val="Absatz-Standardschriftart"/>
    <w:semiHidden/>
    <w:unhideWhenUsed/>
    <w:rsid w:val="00120CBF"/>
    <w:rPr>
      <w:rFonts w:ascii="Open Sans SemiCondensed" w:hAnsi="Open Sans SemiCondensed"/>
      <w:sz w:val="20"/>
      <w:szCs w:val="20"/>
    </w:rPr>
  </w:style>
  <w:style w:type="paragraph" w:styleId="Dokumentstruktur">
    <w:name w:val="Document Map"/>
    <w:basedOn w:val="Standard"/>
    <w:link w:val="DokumentstrukturZchn"/>
    <w:semiHidden/>
    <w:unhideWhenUsed/>
    <w:rsid w:val="00120CBF"/>
    <w:pPr>
      <w:spacing w:line="240" w:lineRule="auto"/>
    </w:pPr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20CBF"/>
    <w:rPr>
      <w:rFonts w:ascii="Open Sans SemiCondensed" w:hAnsi="Open Sans SemiCondensed"/>
      <w:spacing w:val="-4"/>
      <w:sz w:val="16"/>
      <w:szCs w:val="16"/>
    </w:rPr>
  </w:style>
  <w:style w:type="character" w:styleId="HTMLBeispiel">
    <w:name w:val="HTML Sample"/>
    <w:basedOn w:val="Absatz-Standardschriftart"/>
    <w:semiHidden/>
    <w:unhideWhenUsed/>
    <w:rsid w:val="00120CBF"/>
    <w:rPr>
      <w:rFonts w:ascii="Open Sans SemiCondensed" w:hAnsi="Open Sans SemiCondensed"/>
      <w:sz w:val="24"/>
      <w:szCs w:val="24"/>
    </w:rPr>
  </w:style>
  <w:style w:type="table" w:styleId="MittlereListe2">
    <w:name w:val="Medium List 2"/>
    <w:basedOn w:val="NormaleTabelle"/>
    <w:semiHidden/>
    <w:unhideWhenUsed/>
    <w:rsid w:val="00120CB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semiHidden/>
    <w:unhideWhenUsed/>
    <w:rsid w:val="00120CB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31932" w:themeColor="accent1"/>
        <w:left w:val="single" w:sz="8" w:space="0" w:color="D31932" w:themeColor="accent1"/>
        <w:bottom w:val="single" w:sz="8" w:space="0" w:color="D31932" w:themeColor="accent1"/>
        <w:right w:val="single" w:sz="8" w:space="0" w:color="D3193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193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193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193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193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2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2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Umschlagadresse">
    <w:name w:val="envelope address"/>
    <w:basedOn w:val="Standard"/>
    <w:semiHidden/>
    <w:unhideWhenUsed/>
    <w:rsid w:val="006676E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rsid w:val="006676E2"/>
    <w:pPr>
      <w:spacing w:line="240" w:lineRule="auto"/>
    </w:pPr>
    <w:rPr>
      <w:rFonts w:eastAsiaTheme="majorEastAsia" w:cstheme="majorBidi"/>
    </w:rPr>
  </w:style>
  <w:style w:type="paragraph" w:styleId="Nachrichtenkopf">
    <w:name w:val="Message Header"/>
    <w:basedOn w:val="Standard"/>
    <w:link w:val="NachrichtenkopfZchn"/>
    <w:semiHidden/>
    <w:unhideWhenUsed/>
    <w:rsid w:val="006676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6676E2"/>
    <w:rPr>
      <w:rFonts w:eastAsiaTheme="majorEastAsia" w:cstheme="majorBidi"/>
      <w:sz w:val="24"/>
      <w:szCs w:val="24"/>
      <w:shd w:val="pct20" w:color="auto" w:fill="auto"/>
    </w:rPr>
  </w:style>
  <w:style w:type="table" w:styleId="MittleresRaster2">
    <w:name w:val="Medium Grid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31932" w:themeColor="accent1"/>
        <w:left w:val="single" w:sz="8" w:space="0" w:color="D31932" w:themeColor="accent1"/>
        <w:bottom w:val="single" w:sz="8" w:space="0" w:color="D31932" w:themeColor="accent1"/>
        <w:right w:val="single" w:sz="8" w:space="0" w:color="D31932" w:themeColor="accent1"/>
        <w:insideH w:val="single" w:sz="8" w:space="0" w:color="D31932" w:themeColor="accent1"/>
        <w:insideV w:val="single" w:sz="8" w:space="0" w:color="D31932" w:themeColor="accent1"/>
      </w:tblBorders>
    </w:tblPr>
    <w:tcPr>
      <w:shd w:val="clear" w:color="auto" w:fill="F7C2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6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DD3" w:themeFill="accent1" w:themeFillTint="33"/>
      </w:tcPr>
    </w:tblStylePr>
    <w:tblStylePr w:type="band1Vert">
      <w:tblPr/>
      <w:tcPr>
        <w:shd w:val="clear" w:color="auto" w:fill="F08493" w:themeFill="accent1" w:themeFillTint="7F"/>
      </w:tcPr>
    </w:tblStylePr>
    <w:tblStylePr w:type="band1Horz">
      <w:tblPr/>
      <w:tcPr>
        <w:tcBorders>
          <w:insideH w:val="single" w:sz="6" w:space="0" w:color="D31932" w:themeColor="accent1"/>
          <w:insideV w:val="single" w:sz="6" w:space="0" w:color="D31932" w:themeColor="accent1"/>
        </w:tcBorders>
        <w:shd w:val="clear" w:color="auto" w:fill="F084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B5E51" w:themeColor="accent2"/>
        <w:left w:val="single" w:sz="8" w:space="0" w:color="EB5E51" w:themeColor="accent2"/>
        <w:bottom w:val="single" w:sz="8" w:space="0" w:color="EB5E51" w:themeColor="accent2"/>
        <w:right w:val="single" w:sz="8" w:space="0" w:color="EB5E51" w:themeColor="accent2"/>
        <w:insideH w:val="single" w:sz="8" w:space="0" w:color="EB5E51" w:themeColor="accent2"/>
        <w:insideV w:val="single" w:sz="8" w:space="0" w:color="EB5E51" w:themeColor="accent2"/>
      </w:tblBorders>
    </w:tblPr>
    <w:tcPr>
      <w:shd w:val="clear" w:color="auto" w:fill="FAD6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DC" w:themeFill="accent2" w:themeFillTint="33"/>
      </w:tcPr>
    </w:tblStylePr>
    <w:tblStylePr w:type="band1Vert">
      <w:tblPr/>
      <w:tcPr>
        <w:shd w:val="clear" w:color="auto" w:fill="F5AEA8" w:themeFill="accent2" w:themeFillTint="7F"/>
      </w:tcPr>
    </w:tblStylePr>
    <w:tblStylePr w:type="band1Horz">
      <w:tblPr/>
      <w:tcPr>
        <w:tcBorders>
          <w:insideH w:val="single" w:sz="6" w:space="0" w:color="EB5E51" w:themeColor="accent2"/>
          <w:insideV w:val="single" w:sz="6" w:space="0" w:color="EB5E51" w:themeColor="accent2"/>
        </w:tcBorders>
        <w:shd w:val="clear" w:color="auto" w:fill="F5AE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CF1C" w:themeColor="accent3"/>
        <w:left w:val="single" w:sz="8" w:space="0" w:color="C7CF1C" w:themeColor="accent3"/>
        <w:bottom w:val="single" w:sz="8" w:space="0" w:color="C7CF1C" w:themeColor="accent3"/>
        <w:right w:val="single" w:sz="8" w:space="0" w:color="C7CF1C" w:themeColor="accent3"/>
        <w:insideH w:val="single" w:sz="8" w:space="0" w:color="C7CF1C" w:themeColor="accent3"/>
        <w:insideV w:val="single" w:sz="8" w:space="0" w:color="C7CF1C" w:themeColor="accent3"/>
      </w:tblBorders>
    </w:tblPr>
    <w:tcPr>
      <w:shd w:val="clear" w:color="auto" w:fill="F4F7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CE" w:themeFill="accent3" w:themeFillTint="33"/>
      </w:tcPr>
    </w:tblStylePr>
    <w:tblStylePr w:type="band1Vert">
      <w:tblPr/>
      <w:tcPr>
        <w:shd w:val="clear" w:color="auto" w:fill="E9EE86" w:themeFill="accent3" w:themeFillTint="7F"/>
      </w:tcPr>
    </w:tblStylePr>
    <w:tblStylePr w:type="band1Horz">
      <w:tblPr/>
      <w:tcPr>
        <w:tcBorders>
          <w:insideH w:val="single" w:sz="6" w:space="0" w:color="C7CF1C" w:themeColor="accent3"/>
          <w:insideV w:val="single" w:sz="6" w:space="0" w:color="C7CF1C" w:themeColor="accent3"/>
        </w:tcBorders>
        <w:shd w:val="clear" w:color="auto" w:fill="E9EE8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1A66D" w:themeColor="accent4"/>
        <w:left w:val="single" w:sz="8" w:space="0" w:color="51A66D" w:themeColor="accent4"/>
        <w:bottom w:val="single" w:sz="8" w:space="0" w:color="51A66D" w:themeColor="accent4"/>
        <w:right w:val="single" w:sz="8" w:space="0" w:color="51A66D" w:themeColor="accent4"/>
        <w:insideH w:val="single" w:sz="8" w:space="0" w:color="51A66D" w:themeColor="accent4"/>
        <w:insideV w:val="single" w:sz="8" w:space="0" w:color="51A66D" w:themeColor="accent4"/>
      </w:tblBorders>
    </w:tblPr>
    <w:tcPr>
      <w:shd w:val="clear" w:color="auto" w:fill="D3E9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E1" w:themeFill="accent4" w:themeFillTint="33"/>
      </w:tcPr>
    </w:tblStylePr>
    <w:tblStylePr w:type="band1Vert">
      <w:tblPr/>
      <w:tcPr>
        <w:shd w:val="clear" w:color="auto" w:fill="A6D4B5" w:themeFill="accent4" w:themeFillTint="7F"/>
      </w:tcPr>
    </w:tblStylePr>
    <w:tblStylePr w:type="band1Horz">
      <w:tblPr/>
      <w:tcPr>
        <w:tcBorders>
          <w:insideH w:val="single" w:sz="6" w:space="0" w:color="51A66D" w:themeColor="accent4"/>
          <w:insideV w:val="single" w:sz="6" w:space="0" w:color="51A66D" w:themeColor="accent4"/>
        </w:tcBorders>
        <w:shd w:val="clear" w:color="auto" w:fill="A6D4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9FBC" w:themeColor="accent5"/>
        <w:left w:val="single" w:sz="8" w:space="0" w:color="5F9FBC" w:themeColor="accent5"/>
        <w:bottom w:val="single" w:sz="8" w:space="0" w:color="5F9FBC" w:themeColor="accent5"/>
        <w:right w:val="single" w:sz="8" w:space="0" w:color="5F9FBC" w:themeColor="accent5"/>
        <w:insideH w:val="single" w:sz="8" w:space="0" w:color="5F9FBC" w:themeColor="accent5"/>
        <w:insideV w:val="single" w:sz="8" w:space="0" w:color="5F9FBC" w:themeColor="accent5"/>
      </w:tblBorders>
    </w:tblPr>
    <w:tcPr>
      <w:shd w:val="clear" w:color="auto" w:fill="D7E7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F1" w:themeFill="accent5" w:themeFillTint="33"/>
      </w:tcPr>
    </w:tblStylePr>
    <w:tblStylePr w:type="band1Vert">
      <w:tblPr/>
      <w:tcPr>
        <w:shd w:val="clear" w:color="auto" w:fill="AFCFDD" w:themeFill="accent5" w:themeFillTint="7F"/>
      </w:tcPr>
    </w:tblStylePr>
    <w:tblStylePr w:type="band1Horz">
      <w:tblPr/>
      <w:tcPr>
        <w:tcBorders>
          <w:insideH w:val="single" w:sz="6" w:space="0" w:color="5F9FBC" w:themeColor="accent5"/>
          <w:insideV w:val="single" w:sz="6" w:space="0" w:color="5F9FBC" w:themeColor="accent5"/>
        </w:tcBorders>
        <w:shd w:val="clear" w:color="auto" w:fill="AFCF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8899" w:themeColor="accent6"/>
        <w:left w:val="single" w:sz="8" w:space="0" w:color="A98899" w:themeColor="accent6"/>
        <w:bottom w:val="single" w:sz="8" w:space="0" w:color="A98899" w:themeColor="accent6"/>
        <w:right w:val="single" w:sz="8" w:space="0" w:color="A98899" w:themeColor="accent6"/>
        <w:insideH w:val="single" w:sz="8" w:space="0" w:color="A98899" w:themeColor="accent6"/>
        <w:insideV w:val="single" w:sz="8" w:space="0" w:color="A98899" w:themeColor="accent6"/>
      </w:tblBorders>
    </w:tblPr>
    <w:tcPr>
      <w:shd w:val="clear" w:color="auto" w:fill="E9E1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3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7EA" w:themeFill="accent6" w:themeFillTint="33"/>
      </w:tcPr>
    </w:tblStylePr>
    <w:tblStylePr w:type="band1Vert">
      <w:tblPr/>
      <w:tcPr>
        <w:shd w:val="clear" w:color="auto" w:fill="D4C3CC" w:themeFill="accent6" w:themeFillTint="7F"/>
      </w:tcPr>
    </w:tblStylePr>
    <w:tblStylePr w:type="band1Horz">
      <w:tblPr/>
      <w:tcPr>
        <w:tcBorders>
          <w:insideH w:val="single" w:sz="6" w:space="0" w:color="A98899" w:themeColor="accent6"/>
          <w:insideV w:val="single" w:sz="6" w:space="0" w:color="A98899" w:themeColor="accent6"/>
        </w:tcBorders>
        <w:shd w:val="clear" w:color="auto" w:fill="D4C3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2">
    <w:name w:val="Medium List 2 Accent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B5E51" w:themeColor="accent2"/>
        <w:left w:val="single" w:sz="8" w:space="0" w:color="EB5E51" w:themeColor="accent2"/>
        <w:bottom w:val="single" w:sz="8" w:space="0" w:color="EB5E51" w:themeColor="accent2"/>
        <w:right w:val="single" w:sz="8" w:space="0" w:color="EB5E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5E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5E5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5E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5E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6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6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CF1C" w:themeColor="accent3"/>
        <w:left w:val="single" w:sz="8" w:space="0" w:color="C7CF1C" w:themeColor="accent3"/>
        <w:bottom w:val="single" w:sz="8" w:space="0" w:color="C7CF1C" w:themeColor="accent3"/>
        <w:right w:val="single" w:sz="8" w:space="0" w:color="C7CF1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CF1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CF1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CF1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CF1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1A66D" w:themeColor="accent4"/>
        <w:left w:val="single" w:sz="8" w:space="0" w:color="51A66D" w:themeColor="accent4"/>
        <w:bottom w:val="single" w:sz="8" w:space="0" w:color="51A66D" w:themeColor="accent4"/>
        <w:right w:val="single" w:sz="8" w:space="0" w:color="51A6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A6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A6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A6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A6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9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9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9FBC" w:themeColor="accent5"/>
        <w:left w:val="single" w:sz="8" w:space="0" w:color="5F9FBC" w:themeColor="accent5"/>
        <w:bottom w:val="single" w:sz="8" w:space="0" w:color="5F9FBC" w:themeColor="accent5"/>
        <w:right w:val="single" w:sz="8" w:space="0" w:color="5F9F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9F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9FB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9F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9F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7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7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8899" w:themeColor="accent6"/>
        <w:left w:val="single" w:sz="8" w:space="0" w:color="A98899" w:themeColor="accent6"/>
        <w:bottom w:val="single" w:sz="8" w:space="0" w:color="A98899" w:themeColor="accent6"/>
        <w:right w:val="single" w:sz="8" w:space="0" w:color="A988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88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988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88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88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1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1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Schreibmaschine">
    <w:name w:val="HTML Typewriter"/>
    <w:basedOn w:val="Absatz-Standardschriftart"/>
    <w:semiHidden/>
    <w:unhideWhenUsed/>
    <w:rsid w:val="006676E2"/>
    <w:rPr>
      <w:rFonts w:ascii="Open Sans SemiCondensed" w:hAnsi="Open Sans SemiCondensed"/>
      <w:sz w:val="20"/>
      <w:szCs w:val="20"/>
    </w:rPr>
  </w:style>
  <w:style w:type="paragraph" w:styleId="StandardWeb">
    <w:name w:val="Normal (Web)"/>
    <w:basedOn w:val="Standard"/>
    <w:semiHidden/>
    <w:unhideWhenUsed/>
    <w:rsid w:val="006676E2"/>
    <w:rPr>
      <w:rFonts w:cs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6676E2"/>
    <w:pPr>
      <w:spacing w:line="240" w:lineRule="auto"/>
    </w:pPr>
  </w:style>
  <w:style w:type="character" w:customStyle="1" w:styleId="HTMLVorformatiertZchn">
    <w:name w:val="HTML Vorformatiert Zchn"/>
    <w:basedOn w:val="Absatz-Standardschriftart"/>
    <w:link w:val="HTMLVorformatiert"/>
    <w:semiHidden/>
    <w:rsid w:val="006676E2"/>
  </w:style>
  <w:style w:type="paragraph" w:styleId="NurText">
    <w:name w:val="Plain Text"/>
    <w:basedOn w:val="Standard"/>
    <w:link w:val="NurTextZchn"/>
    <w:semiHidden/>
    <w:unhideWhenUsed/>
    <w:rsid w:val="006676E2"/>
    <w:pPr>
      <w:spacing w:line="240" w:lineRule="auto"/>
    </w:pPr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6676E2"/>
    <w:rPr>
      <w:sz w:val="21"/>
      <w:szCs w:val="21"/>
    </w:rPr>
  </w:style>
  <w:style w:type="paragraph" w:styleId="Sprechblasentext">
    <w:name w:val="Balloon Text"/>
    <w:basedOn w:val="Standard"/>
    <w:link w:val="SprechblasentextZchn"/>
    <w:semiHidden/>
    <w:unhideWhenUsed/>
    <w:rsid w:val="006676E2"/>
    <w:pPr>
      <w:spacing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676E2"/>
    <w:rPr>
      <w:rFonts w:ascii="Open Sans SemiCondensed" w:hAnsi="Open Sans SemiCondensed"/>
      <w:sz w:val="18"/>
      <w:szCs w:val="18"/>
    </w:rPr>
  </w:style>
  <w:style w:type="paragraph" w:styleId="Makrotext">
    <w:name w:val="macro"/>
    <w:link w:val="MakrotextZchn"/>
    <w:semiHidden/>
    <w:unhideWhenUsed/>
    <w:rsid w:val="006676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</w:style>
  <w:style w:type="character" w:customStyle="1" w:styleId="MakrotextZchn">
    <w:name w:val="Makrotext Zchn"/>
    <w:basedOn w:val="Absatz-Standardschriftart"/>
    <w:link w:val="Makrotext"/>
    <w:semiHidden/>
    <w:rsid w:val="006676E2"/>
  </w:style>
  <w:style w:type="paragraph" w:styleId="Indexberschrift">
    <w:name w:val="index heading"/>
    <w:basedOn w:val="Standard"/>
    <w:next w:val="Index1"/>
    <w:semiHidden/>
    <w:unhideWhenUsed/>
    <w:rsid w:val="006676E2"/>
    <w:rPr>
      <w:rFonts w:eastAsiaTheme="majorEastAsia" w:cstheme="majorBidi"/>
      <w:b/>
      <w:bCs/>
    </w:rPr>
  </w:style>
  <w:style w:type="paragraph" w:styleId="RGV-berschrift">
    <w:name w:val="toa heading"/>
    <w:basedOn w:val="Standard"/>
    <w:next w:val="Standard"/>
    <w:semiHidden/>
    <w:unhideWhenUsed/>
    <w:rsid w:val="006676E2"/>
    <w:pPr>
      <w:spacing w:before="120"/>
    </w:pPr>
    <w:rPr>
      <w:rFonts w:eastAsiaTheme="majorEastAsia" w:cstheme="majorBidi"/>
      <w:b/>
      <w:bCs/>
      <w:sz w:val="24"/>
      <w:szCs w:val="24"/>
    </w:rPr>
  </w:style>
  <w:style w:type="numbering" w:styleId="ArtikelAbschnitt">
    <w:name w:val="Outline List 3"/>
    <w:basedOn w:val="KeineListe"/>
    <w:semiHidden/>
    <w:unhideWhenUsed/>
    <w:rsid w:val="00153133"/>
    <w:pPr>
      <w:numPr>
        <w:numId w:val="3"/>
      </w:numPr>
    </w:pPr>
  </w:style>
  <w:style w:type="paragraph" w:styleId="Listennummer2">
    <w:name w:val="List Number 2"/>
    <w:basedOn w:val="Listennummer"/>
    <w:unhideWhenUsed/>
    <w:rsid w:val="00382314"/>
    <w:pPr>
      <w:numPr>
        <w:ilvl w:val="1"/>
      </w:numPr>
      <w:ind w:left="851" w:hanging="425"/>
    </w:pPr>
    <w:rPr>
      <w:rFonts w:cs="Open Sans SemiCondensed"/>
    </w:rPr>
  </w:style>
  <w:style w:type="paragraph" w:styleId="Listennummer3">
    <w:name w:val="List Number 3"/>
    <w:basedOn w:val="Listennummer"/>
    <w:unhideWhenUsed/>
    <w:rsid w:val="00382314"/>
    <w:pPr>
      <w:numPr>
        <w:ilvl w:val="2"/>
      </w:numPr>
    </w:pPr>
    <w:rPr>
      <w:rFonts w:cs="Open Sans SemiCondensed"/>
    </w:rPr>
  </w:style>
  <w:style w:type="character" w:styleId="BesuchterLink">
    <w:name w:val="FollowedHyperlink"/>
    <w:basedOn w:val="Absatz-Standardschriftart"/>
    <w:semiHidden/>
    <w:unhideWhenUsed/>
    <w:rsid w:val="009E5005"/>
    <w:rPr>
      <w:color w:val="252B46" w:themeColor="followedHyperlink"/>
      <w:u w:val="single"/>
    </w:rPr>
  </w:style>
  <w:style w:type="paragraph" w:customStyle="1" w:styleId="WichtigBox">
    <w:name w:val="Wichtig Box"/>
    <w:basedOn w:val="Textkrper"/>
    <w:qFormat/>
    <w:rsid w:val="001A4056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E5EB6D" w:themeFill="accent3" w:themeFillTint="99"/>
    </w:pPr>
    <w:rPr>
      <w:lang w:val="fr-CH"/>
    </w:rPr>
  </w:style>
  <w:style w:type="paragraph" w:customStyle="1" w:styleId="Fragen">
    <w:name w:val="Fragen"/>
    <w:basedOn w:val="Textkrper"/>
    <w:next w:val="Textkrper"/>
    <w:qFormat/>
    <w:rsid w:val="0003314D"/>
    <w:pPr>
      <w:pBdr>
        <w:left w:val="single" w:sz="12" w:space="4" w:color="D31932" w:themeColor="accent1"/>
      </w:pBdr>
      <w:spacing w:before="120"/>
      <w:ind w:left="170"/>
    </w:pPr>
    <w:rPr>
      <w:color w:val="D31932" w:themeColor="accent1"/>
    </w:rPr>
  </w:style>
  <w:style w:type="table" w:styleId="Gitternetztabelle2">
    <w:name w:val="Grid Table 2"/>
    <w:basedOn w:val="NormaleTabelle"/>
    <w:rsid w:val="007F5E1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Akzent4">
    <w:name w:val="List Table 3 Accent 4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51A66D" w:themeColor="accent4"/>
        <w:left w:val="single" w:sz="4" w:space="0" w:color="51A66D" w:themeColor="accent4"/>
        <w:bottom w:val="single" w:sz="4" w:space="0" w:color="51A66D" w:themeColor="accent4"/>
        <w:right w:val="single" w:sz="4" w:space="0" w:color="51A6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A66D" w:themeFill="accent4"/>
      </w:tcPr>
    </w:tblStylePr>
    <w:tblStylePr w:type="lastRow">
      <w:rPr>
        <w:b/>
        <w:bCs/>
      </w:rPr>
      <w:tblPr/>
      <w:tcPr>
        <w:tcBorders>
          <w:top w:val="double" w:sz="4" w:space="0" w:color="51A66D" w:themeColor="accent4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A66D" w:themeColor="accent4"/>
          <w:right w:val="single" w:sz="4" w:space="0" w:color="51A66D" w:themeColor="accent4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A66D" w:themeColor="accent4"/>
          <w:left w:val="nil"/>
        </w:tcBorders>
      </w:tcPr>
    </w:tblStylePr>
    <w:tblStylePr w:type="swCell">
      <w:tblPr/>
      <w:tcPr>
        <w:tcBorders>
          <w:top w:val="double" w:sz="4" w:space="0" w:color="51A66D" w:themeColor="accent4"/>
          <w:right w:val="nil"/>
        </w:tcBorders>
      </w:tcPr>
    </w:tblStylePr>
  </w:style>
  <w:style w:type="table" w:styleId="Listentabelle4Akzent6">
    <w:name w:val="List Table 4 Accent 6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899" w:themeColor="accent6"/>
          <w:left w:val="single" w:sz="4" w:space="0" w:color="A98899" w:themeColor="accent6"/>
          <w:bottom w:val="single" w:sz="4" w:space="0" w:color="A98899" w:themeColor="accent6"/>
          <w:right w:val="single" w:sz="4" w:space="0" w:color="A98899" w:themeColor="accent6"/>
          <w:insideH w:val="nil"/>
        </w:tcBorders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CBB7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</w:style>
  <w:style w:type="table" w:styleId="Listentabelle4Akzent1">
    <w:name w:val="List Table 4 Accent 1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ED6B7D" w:themeColor="accent1" w:themeTint="99"/>
        <w:left w:val="single" w:sz="4" w:space="0" w:color="ED6B7D" w:themeColor="accent1" w:themeTint="99"/>
        <w:bottom w:val="single" w:sz="4" w:space="0" w:color="ED6B7D" w:themeColor="accent1" w:themeTint="99"/>
        <w:right w:val="single" w:sz="4" w:space="0" w:color="ED6B7D" w:themeColor="accent1" w:themeTint="99"/>
        <w:insideH w:val="single" w:sz="4" w:space="0" w:color="ED6B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1932" w:themeColor="accent1"/>
          <w:left w:val="single" w:sz="4" w:space="0" w:color="D31932" w:themeColor="accent1"/>
          <w:bottom w:val="single" w:sz="4" w:space="0" w:color="D31932" w:themeColor="accent1"/>
          <w:right w:val="single" w:sz="4" w:space="0" w:color="D31932" w:themeColor="accent1"/>
          <w:insideH w:val="nil"/>
        </w:tcBorders>
        <w:shd w:val="clear" w:color="auto" w:fill="D31932" w:themeFill="accent1"/>
      </w:tcPr>
    </w:tblStylePr>
    <w:tblStylePr w:type="lastRow">
      <w:rPr>
        <w:b/>
        <w:bCs/>
      </w:rPr>
      <w:tblPr/>
      <w:tcPr>
        <w:tcBorders>
          <w:top w:val="double" w:sz="4" w:space="0" w:color="ED6B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D3" w:themeFill="accent1" w:themeFillTint="33"/>
      </w:tcPr>
    </w:tblStylePr>
    <w:tblStylePr w:type="band1Horz">
      <w:tblPr/>
      <w:tcPr>
        <w:shd w:val="clear" w:color="auto" w:fill="F9CDD3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F39D96" w:themeColor="accent2" w:themeTint="99"/>
        <w:left w:val="single" w:sz="4" w:space="0" w:color="F39D96" w:themeColor="accent2" w:themeTint="99"/>
        <w:bottom w:val="single" w:sz="4" w:space="0" w:color="F39D96" w:themeColor="accent2" w:themeTint="99"/>
        <w:right w:val="single" w:sz="4" w:space="0" w:color="F39D96" w:themeColor="accent2" w:themeTint="99"/>
        <w:insideH w:val="single" w:sz="4" w:space="0" w:color="F39D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5E51" w:themeColor="accent2"/>
          <w:left w:val="single" w:sz="4" w:space="0" w:color="EB5E51" w:themeColor="accent2"/>
          <w:bottom w:val="single" w:sz="4" w:space="0" w:color="EB5E51" w:themeColor="accent2"/>
          <w:right w:val="single" w:sz="4" w:space="0" w:color="EB5E51" w:themeColor="accent2"/>
          <w:insideH w:val="nil"/>
        </w:tcBorders>
        <w:shd w:val="clear" w:color="auto" w:fill="EB5E51" w:themeFill="accent2"/>
      </w:tcPr>
    </w:tblStylePr>
    <w:tblStylePr w:type="lastRow">
      <w:rPr>
        <w:b/>
        <w:bCs/>
      </w:rPr>
      <w:tblPr/>
      <w:tcPr>
        <w:tcBorders>
          <w:top w:val="double" w:sz="4" w:space="0" w:color="F39D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C" w:themeFill="accent2" w:themeFillTint="33"/>
      </w:tcPr>
    </w:tblStylePr>
    <w:tblStylePr w:type="band1Horz">
      <w:tblPr/>
      <w:tcPr>
        <w:shd w:val="clear" w:color="auto" w:fill="FBDEDC" w:themeFill="accent2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B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B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E1" w:themeFill="accent4" w:themeFillTint="33"/>
      </w:tcPr>
    </w:tblStylePr>
    <w:tblStylePr w:type="band1Horz">
      <w:tblPr/>
      <w:tcPr>
        <w:shd w:val="clear" w:color="auto" w:fill="DBEDE1" w:themeFill="accent4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B6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B6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CE" w:themeFill="accent3" w:themeFillTint="33"/>
      </w:tcPr>
    </w:tblStylePr>
    <w:tblStylePr w:type="band1Horz">
      <w:tblPr/>
      <w:tcPr>
        <w:shd w:val="clear" w:color="auto" w:fill="F6F8CE" w:themeFill="accent3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9D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9D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C" w:themeFill="accent2" w:themeFillTint="33"/>
      </w:tcPr>
    </w:tblStylePr>
    <w:tblStylePr w:type="band1Horz">
      <w:tblPr/>
      <w:tcPr>
        <w:shd w:val="clear" w:color="auto" w:fill="FBDEDC" w:themeFill="accent2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6B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6B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D3" w:themeFill="accent1" w:themeFillTint="33"/>
      </w:tcPr>
    </w:tblStylePr>
    <w:tblStylePr w:type="band1Horz">
      <w:tblPr/>
      <w:tcPr>
        <w:shd w:val="clear" w:color="auto" w:fill="F9CDD3" w:themeFill="accent1" w:themeFillTint="33"/>
      </w:tcPr>
    </w:tblStylePr>
  </w:style>
  <w:style w:type="table" w:styleId="Listentabelle2Akzent5">
    <w:name w:val="List Table 2 Accent 5"/>
    <w:basedOn w:val="NormaleTabelle"/>
    <w:uiPriority w:val="47"/>
    <w:rsid w:val="007F5E1D"/>
    <w:pPr>
      <w:spacing w:after="0"/>
    </w:pPr>
    <w:tblPr>
      <w:tblStyleRowBandSize w:val="1"/>
      <w:tblStyleColBandSize w:val="1"/>
      <w:tblBorders>
        <w:top w:val="single" w:sz="4" w:space="0" w:color="9EC5D6" w:themeColor="accent5" w:themeTint="99"/>
        <w:bottom w:val="single" w:sz="4" w:space="0" w:color="9EC5D6" w:themeColor="accent5" w:themeTint="99"/>
        <w:insideH w:val="single" w:sz="4" w:space="0" w:color="9EC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F1" w:themeFill="accent5" w:themeFillTint="33"/>
      </w:tcPr>
    </w:tblStylePr>
    <w:tblStylePr w:type="band1Horz">
      <w:tblPr/>
      <w:tcPr>
        <w:shd w:val="clear" w:color="auto" w:fill="DEEBF1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7F5E1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7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8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8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88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8899" w:themeFill="accent6"/>
      </w:tcPr>
    </w:tblStylePr>
    <w:tblStylePr w:type="band1Vert">
      <w:tblPr/>
      <w:tcPr>
        <w:shd w:val="clear" w:color="auto" w:fill="DCCFD6" w:themeFill="accent6" w:themeFillTint="66"/>
      </w:tcPr>
    </w:tblStylePr>
    <w:tblStylePr w:type="band1Horz">
      <w:tblPr/>
      <w:tcPr>
        <w:shd w:val="clear" w:color="auto" w:fill="DCCFD6" w:themeFill="accent6" w:themeFillTint="66"/>
      </w:tcPr>
    </w:tblStylePr>
  </w:style>
  <w:style w:type="table" w:styleId="Gitternetztabelle3Akzent6">
    <w:name w:val="Grid Table 3 Accent 6"/>
    <w:basedOn w:val="NormaleTabelle"/>
    <w:uiPriority w:val="48"/>
    <w:rsid w:val="007B5701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  <w:insideV w:val="single" w:sz="4" w:space="0" w:color="CBB7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  <w:tblStylePr w:type="neCell">
      <w:tblPr/>
      <w:tcPr>
        <w:tcBorders>
          <w:bottom w:val="single" w:sz="4" w:space="0" w:color="CBB7C1" w:themeColor="accent6" w:themeTint="99"/>
        </w:tcBorders>
      </w:tcPr>
    </w:tblStylePr>
    <w:tblStylePr w:type="nwCell">
      <w:tblPr/>
      <w:tcPr>
        <w:tcBorders>
          <w:bottom w:val="single" w:sz="4" w:space="0" w:color="CBB7C1" w:themeColor="accent6" w:themeTint="99"/>
        </w:tcBorders>
      </w:tcPr>
    </w:tblStylePr>
    <w:tblStylePr w:type="seCell">
      <w:tblPr/>
      <w:tcPr>
        <w:tcBorders>
          <w:top w:val="single" w:sz="4" w:space="0" w:color="CBB7C1" w:themeColor="accent6" w:themeTint="99"/>
        </w:tcBorders>
      </w:tcPr>
    </w:tblStylePr>
    <w:tblStylePr w:type="swCell">
      <w:tblPr/>
      <w:tcPr>
        <w:tcBorders>
          <w:top w:val="single" w:sz="4" w:space="0" w:color="CBB7C1" w:themeColor="accent6" w:themeTint="99"/>
        </w:tcBorders>
      </w:tcPr>
    </w:tblStylePr>
  </w:style>
  <w:style w:type="table" w:styleId="Gitternetztabelle4Akzent6">
    <w:name w:val="Grid Table 4 Accent 6"/>
    <w:basedOn w:val="NormaleTabelle"/>
    <w:uiPriority w:val="49"/>
    <w:rsid w:val="007B5701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  <w:insideV w:val="single" w:sz="4" w:space="0" w:color="CBB7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899" w:themeColor="accent6"/>
          <w:left w:val="single" w:sz="4" w:space="0" w:color="A98899" w:themeColor="accent6"/>
          <w:bottom w:val="single" w:sz="4" w:space="0" w:color="A98899" w:themeColor="accent6"/>
          <w:right w:val="single" w:sz="4" w:space="0" w:color="A98899" w:themeColor="accent6"/>
          <w:insideH w:val="nil"/>
          <w:insideV w:val="nil"/>
        </w:tcBorders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A988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7B570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B7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B7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DCCFD6" w:themeFill="accent6" w:themeFillTint="66"/>
      </w:tcPr>
    </w:tblStylePr>
  </w:style>
  <w:style w:type="table" w:styleId="Listentabelle3Akzent6">
    <w:name w:val="List Table 3 Accent 6"/>
    <w:basedOn w:val="NormaleTabelle"/>
    <w:uiPriority w:val="48"/>
    <w:rsid w:val="00AE5D15"/>
    <w:pPr>
      <w:spacing w:after="0"/>
    </w:pPr>
    <w:tblPr>
      <w:tblStyleRowBandSize w:val="1"/>
      <w:tblStyleColBandSize w:val="1"/>
      <w:tblBorders>
        <w:top w:val="single" w:sz="4" w:space="0" w:color="A98899" w:themeColor="accent6"/>
        <w:left w:val="single" w:sz="4" w:space="0" w:color="A98899" w:themeColor="accent6"/>
        <w:bottom w:val="single" w:sz="4" w:space="0" w:color="A98899" w:themeColor="accent6"/>
        <w:right w:val="single" w:sz="4" w:space="0" w:color="A988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A98899" w:themeColor="accent6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8899" w:themeColor="accent6"/>
          <w:left w:val="nil"/>
        </w:tcBorders>
      </w:tcPr>
    </w:tblStylePr>
    <w:tblStylePr w:type="swCell">
      <w:tblPr/>
      <w:tcPr>
        <w:tcBorders>
          <w:top w:val="double" w:sz="4" w:space="0" w:color="A98899" w:themeColor="accent6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5F9FBC" w:themeColor="accent5"/>
        <w:left w:val="single" w:sz="4" w:space="0" w:color="5F9FBC" w:themeColor="accent5"/>
        <w:bottom w:val="single" w:sz="4" w:space="0" w:color="5F9FBC" w:themeColor="accent5"/>
        <w:right w:val="single" w:sz="4" w:space="0" w:color="5F9F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9FBC" w:themeFill="accent5"/>
      </w:tcPr>
    </w:tblStylePr>
    <w:tblStylePr w:type="lastRow">
      <w:rPr>
        <w:b/>
        <w:bCs/>
      </w:rPr>
      <w:tblPr/>
      <w:tcPr>
        <w:tcBorders>
          <w:top w:val="double" w:sz="4" w:space="0" w:color="5F9FBC" w:themeColor="accent5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9FBC" w:themeColor="accent5"/>
          <w:right w:val="single" w:sz="4" w:space="0" w:color="5F9FBC" w:themeColor="accent5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9FBC" w:themeColor="accent5"/>
          <w:left w:val="nil"/>
        </w:tcBorders>
      </w:tcPr>
    </w:tblStylePr>
    <w:tblStylePr w:type="swCell">
      <w:tblPr/>
      <w:tcPr>
        <w:tcBorders>
          <w:top w:val="double" w:sz="4" w:space="0" w:color="5F9FBC" w:themeColor="accent5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C7CF1C" w:themeColor="accent3"/>
        <w:left w:val="single" w:sz="4" w:space="0" w:color="C7CF1C" w:themeColor="accent3"/>
        <w:bottom w:val="single" w:sz="4" w:space="0" w:color="C7CF1C" w:themeColor="accent3"/>
        <w:right w:val="single" w:sz="4" w:space="0" w:color="C7CF1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CF1C" w:themeFill="accent3"/>
      </w:tcPr>
    </w:tblStylePr>
    <w:tblStylePr w:type="lastRow">
      <w:rPr>
        <w:b/>
        <w:bCs/>
      </w:rPr>
      <w:tblPr/>
      <w:tcPr>
        <w:tcBorders>
          <w:top w:val="double" w:sz="4" w:space="0" w:color="C7CF1C" w:themeColor="accent3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CF1C" w:themeColor="accent3"/>
          <w:right w:val="single" w:sz="4" w:space="0" w:color="C7CF1C" w:themeColor="accent3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CF1C" w:themeColor="accent3"/>
          <w:left w:val="nil"/>
        </w:tcBorders>
      </w:tcPr>
    </w:tblStylePr>
    <w:tblStylePr w:type="swCell">
      <w:tblPr/>
      <w:tcPr>
        <w:tcBorders>
          <w:top w:val="double" w:sz="4" w:space="0" w:color="C7CF1C" w:themeColor="accent3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EB5E51" w:themeColor="accent2"/>
        <w:left w:val="single" w:sz="4" w:space="0" w:color="EB5E51" w:themeColor="accent2"/>
        <w:bottom w:val="single" w:sz="4" w:space="0" w:color="EB5E51" w:themeColor="accent2"/>
        <w:right w:val="single" w:sz="4" w:space="0" w:color="EB5E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5E51" w:themeFill="accent2"/>
      </w:tcPr>
    </w:tblStylePr>
    <w:tblStylePr w:type="lastRow">
      <w:rPr>
        <w:b/>
        <w:bCs/>
      </w:rPr>
      <w:tblPr/>
      <w:tcPr>
        <w:tcBorders>
          <w:top w:val="double" w:sz="4" w:space="0" w:color="EB5E51" w:themeColor="accent2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5E51" w:themeColor="accent2"/>
          <w:right w:val="single" w:sz="4" w:space="0" w:color="EB5E51" w:themeColor="accent2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5E51" w:themeColor="accent2"/>
          <w:left w:val="nil"/>
        </w:tcBorders>
      </w:tcPr>
    </w:tblStylePr>
    <w:tblStylePr w:type="swCell">
      <w:tblPr/>
      <w:tcPr>
        <w:tcBorders>
          <w:top w:val="double" w:sz="4" w:space="0" w:color="EB5E51" w:themeColor="accent2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67E46"/>
    <w:pPr>
      <w:spacing w:after="0"/>
    </w:pPr>
    <w:tblPr>
      <w:tblStyleRowBandSize w:val="1"/>
      <w:tblStyleColBandSize w:val="1"/>
      <w:tblBorders>
        <w:top w:val="single" w:sz="4" w:space="0" w:color="D31932" w:themeColor="accent1"/>
        <w:left w:val="single" w:sz="4" w:space="0" w:color="D31932" w:themeColor="accent1"/>
        <w:bottom w:val="single" w:sz="4" w:space="0" w:color="D31932" w:themeColor="accent1"/>
        <w:right w:val="single" w:sz="4" w:space="0" w:color="D3193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1932" w:themeFill="accent1"/>
      </w:tcPr>
    </w:tblStylePr>
    <w:tblStylePr w:type="lastRow">
      <w:rPr>
        <w:b/>
        <w:bCs/>
      </w:rPr>
      <w:tblPr/>
      <w:tcPr>
        <w:tcBorders>
          <w:top w:val="double" w:sz="4" w:space="0" w:color="D31932" w:themeColor="accen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1932" w:themeColor="accent1"/>
          <w:right w:val="single" w:sz="4" w:space="0" w:color="D31932" w:themeColor="accent1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1932" w:themeColor="accent1"/>
          <w:left w:val="nil"/>
        </w:tcBorders>
      </w:tcPr>
    </w:tblStylePr>
    <w:tblStylePr w:type="swCell">
      <w:tblPr/>
      <w:tcPr>
        <w:tcBorders>
          <w:top w:val="double" w:sz="4" w:space="0" w:color="D31932" w:themeColor="accent1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6411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sid w:val="006411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texte">
    <w:name w:val="texte"/>
    <w:basedOn w:val="Standard"/>
    <w:rsid w:val="00FC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val="fr-CH" w:eastAsia="fr-CH"/>
    </w:rPr>
  </w:style>
  <w:style w:type="paragraph" w:styleId="berarbeitung">
    <w:name w:val="Revision"/>
    <w:hidden/>
    <w:semiHidden/>
    <w:rsid w:val="00A024DD"/>
    <w:pPr>
      <w:spacing w:after="0"/>
    </w:pPr>
  </w:style>
  <w:style w:type="paragraph" w:styleId="Listenabsatz">
    <w:name w:val="List Paragraph"/>
    <w:basedOn w:val="Standard"/>
    <w:rsid w:val="006A0ECA"/>
    <w:pPr>
      <w:ind w:left="720"/>
      <w:contextualSpacing/>
    </w:pPr>
  </w:style>
  <w:style w:type="character" w:customStyle="1" w:styleId="cf01">
    <w:name w:val="cf01"/>
    <w:basedOn w:val="Absatz-Standardschriftart"/>
    <w:rsid w:val="00C83F9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4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dmin.ch/gov/fr/accueil/documentation/communiques.msg-id-95771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57161/r2023-03-0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d-geo.ch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odieSiffert\SZH%20CSPS\Daten_Allgemein%20-%20General\2_Produkte\52_Revue\RV02_Redaction\Revue_2023\Layout_v8.2_FR_2023.dotx" TargetMode="External"/></Relationships>
</file>

<file path=word/theme/theme1.xml><?xml version="1.0" encoding="utf-8"?>
<a:theme xmlns:a="http://schemas.openxmlformats.org/drawingml/2006/main" name="Office Theme">
  <a:themeElements>
    <a:clrScheme name="SZH/CSPS">
      <a:dk1>
        <a:sysClr val="windowText" lastClr="000000"/>
      </a:dk1>
      <a:lt1>
        <a:sysClr val="window" lastClr="FFFFFF"/>
      </a:lt1>
      <a:dk2>
        <a:srgbClr val="252B46"/>
      </a:dk2>
      <a:lt2>
        <a:srgbClr val="FFFFFF"/>
      </a:lt2>
      <a:accent1>
        <a:srgbClr val="D31932"/>
      </a:accent1>
      <a:accent2>
        <a:srgbClr val="EB5E51"/>
      </a:accent2>
      <a:accent3>
        <a:srgbClr val="C7CF1C"/>
      </a:accent3>
      <a:accent4>
        <a:srgbClr val="51A66D"/>
      </a:accent4>
      <a:accent5>
        <a:srgbClr val="5F9FBC"/>
      </a:accent5>
      <a:accent6>
        <a:srgbClr val="A98899"/>
      </a:accent6>
      <a:hlink>
        <a:srgbClr val="D31932"/>
      </a:hlink>
      <a:folHlink>
        <a:srgbClr val="252B46"/>
      </a:folHlink>
    </a:clrScheme>
    <a:fontScheme name="Personnalisé 1">
      <a:majorFont>
        <a:latin typeface="Open Sans SemiCondensed"/>
        <a:ea typeface=""/>
        <a:cs typeface=""/>
      </a:majorFont>
      <a:minorFont>
        <a:latin typeface="Open Sans Semi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9addd-010e-4f5f-8f1c-4194eaaa354f" xsi:nil="true"/>
    <lcf76f155ced4ddcb4097134ff3c332f xmlns="76555f21-dda2-40b2-9e67-0c5126acc9b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681858B7D484080A6C8E6830BC98C" ma:contentTypeVersion="17" ma:contentTypeDescription="Crée un document." ma:contentTypeScope="" ma:versionID="0fc3327e0b9955d7f0adcb2c319a9d64">
  <xsd:schema xmlns:xsd="http://www.w3.org/2001/XMLSchema" xmlns:xs="http://www.w3.org/2001/XMLSchema" xmlns:p="http://schemas.microsoft.com/office/2006/metadata/properties" xmlns:ns2="76555f21-dda2-40b2-9e67-0c5126acc9bb" xmlns:ns3="4fd9addd-010e-4f5f-8f1c-4194eaaa354f" targetNamespace="http://schemas.microsoft.com/office/2006/metadata/properties" ma:root="true" ma:fieldsID="fbc08eca5a10f4227568402b1819e590" ns2:_="" ns3:_="">
    <xsd:import namespace="76555f21-dda2-40b2-9e67-0c5126acc9bb"/>
    <xsd:import namespace="4fd9addd-010e-4f5f-8f1c-4194eaaa3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5f21-dda2-40b2-9e67-0c5126acc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8ca9b99-a138-4061-96ae-ccea63f481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9addd-010e-4f5f-8f1c-4194eaaa3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73401d-95f3-4a64-be7b-bef45ce11d4d}" ma:internalName="TaxCatchAll" ma:showField="CatchAllData" ma:web="4fd9addd-010e-4f5f-8f1c-4194eaaa3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FDA9-7FB6-4D8D-862D-895C44714D11}">
  <ds:schemaRefs>
    <ds:schemaRef ds:uri="http://schemas.microsoft.com/office/2006/metadata/properties"/>
    <ds:schemaRef ds:uri="http://schemas.microsoft.com/office/infopath/2007/PartnerControls"/>
    <ds:schemaRef ds:uri="4fd9addd-010e-4f5f-8f1c-4194eaaa354f"/>
    <ds:schemaRef ds:uri="76555f21-dda2-40b2-9e67-0c5126acc9bb"/>
  </ds:schemaRefs>
</ds:datastoreItem>
</file>

<file path=customXml/itemProps2.xml><?xml version="1.0" encoding="utf-8"?>
<ds:datastoreItem xmlns:ds="http://schemas.openxmlformats.org/officeDocument/2006/customXml" ds:itemID="{E47EC88C-8D21-434D-9DE7-8252E3B8E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3F4AA-91C9-4EC9-AB2E-8979B93FE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5f21-dda2-40b2-9e67-0c5126acc9bb"/>
    <ds:schemaRef ds:uri="4fd9addd-010e-4f5f-8f1c-4194eaaa3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A644E3-04CA-494A-AE18-74A0A798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Layout_v8.2_FR_2023</Template>
  <TotalTime>0</TotalTime>
  <Pages>1</Pages>
  <Words>662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L’équité tout au long de la vie</vt:lpstr>
      <vt:lpstr>L’équité tout au long de la vie</vt:lpstr>
    </vt:vector>
  </TitlesOfParts>
  <Company/>
  <LinksUpToDate>false</LinksUpToDate>
  <CharactersWithSpaces>4299</CharactersWithSpaces>
  <SharedDoc>false</SharedDoc>
  <HLinks>
    <vt:vector size="12" baseType="variant">
      <vt:variant>
        <vt:i4>3211303</vt:i4>
      </vt:variant>
      <vt:variant>
        <vt:i4>3</vt:i4>
      </vt:variant>
      <vt:variant>
        <vt:i4>0</vt:i4>
      </vt:variant>
      <vt:variant>
        <vt:i4>5</vt:i4>
      </vt:variant>
      <vt:variant>
        <vt:lpwstr>https://id-geo.ch/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https://www.admin.ch/gov/fr/accueil/documentation/communiques.msg-id-95771.html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mieux c'est d'en parler tout le temps et partout !</dc:title>
  <dc:subject/>
  <dc:creator>Sébastien Kessler</dc:creator>
  <cp:keywords>none</cp:keywords>
  <cp:lastModifiedBy>Siffert, Elodie</cp:lastModifiedBy>
  <cp:revision>265</cp:revision>
  <cp:lastPrinted>2022-07-02T15:31:00Z</cp:lastPrinted>
  <dcterms:created xsi:type="dcterms:W3CDTF">2023-08-24T09:14:00Z</dcterms:created>
  <dcterms:modified xsi:type="dcterms:W3CDTF">2023-09-01T09:19:00Z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0x010100C27681858B7D484080A6C8E6830BC98C</vt:lpwstr>
  </property>
  <property fmtid="{D5CDD505-2E9C-101B-9397-08002B2CF9AE}" pid="3" name="MediaServiceImageTags">
    <vt:lpwstr/>
  </property>
  <property fmtid="{D5CDD505-2E9C-101B-9397-08002B2CF9AE}" pid="4" name="ZOTERO_PREF_1">
    <vt:lpwstr>&lt;data data-version="3" zotero-version="5.0.96.3"&gt;&lt;session id="QVTIewH6"/&gt;&lt;style id="http://www.zotero.org/styles/apa" locale="fr-FR" hasBibliography="1" bibliographyStyleHasBeenSet="1"/&gt;&lt;prefs&gt;&lt;pref name="fieldType" value="Bookmark"/&gt;&lt;pref name="automatic</vt:lpwstr>
  </property>
  <property fmtid="{D5CDD505-2E9C-101B-9397-08002B2CF9AE}" pid="5" name="ZOTERO_PREF_2">
    <vt:lpwstr>JournalAbbreviations" value="true"/&gt;&lt;/prefs&gt;&lt;/data&gt;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 11th edition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7th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 6th edition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http://www.zotero.org/styles/harvard-cite-them-right</vt:lpwstr>
  </property>
  <property fmtid="{D5CDD505-2E9C-101B-9397-08002B2CF9AE}" pid="17" name="Mendeley Recent Style Name 5_1">
    <vt:lpwstr>Cite Them Right 10th edition - Harvard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  <property fmtid="{D5CDD505-2E9C-101B-9397-08002B2CF9AE}" pid="26" name="ZOTERO_BREF_LJpYRCftHTcs_1">
    <vt:lpwstr>ZOTERO_ITEM CSL_CITATION {"citationID":"UR6fXmLH","properties":{"formattedCitation":"(Bourke-Taylor et al., 2010)","plainCitation":"(Bourke-Taylor et al., 2010)","noteIndex":0},"citationItems":[{"id":2,"uris":["http://zotero.org/users/local/VFQK57b2/items</vt:lpwstr>
  </property>
  <property fmtid="{D5CDD505-2E9C-101B-9397-08002B2CF9AE}" pid="27" name="ZOTERO_BREF_LJpYRCftHTcs_2">
    <vt:lpwstr>/ELZKDGJZ"],"uri":["http://zotero.org/users/local/VFQK57b2/items/ELZKDGJZ"],"itemData":{"id":2,"type":"article-journal","container-title":"Australian Occupational Therapy Journal","DOI":"10.1111/j.1440-1630.2009.00817.x","issue":"2","language":"en","page"</vt:lpwstr>
  </property>
  <property fmtid="{D5CDD505-2E9C-101B-9397-08002B2CF9AE}" pid="28" name="ZOTERO_BREF_LJpYRCftHTcs_3">
    <vt:lpwstr>:"127–36","title":"Impact of caring for a school-aged child with a disability: understanding mothers' perspectives","volume":"57","author":[{"family":"Bourke-Taylor","given":"H."},{"family":"Howie","given":"L."},{"family":"Law","given":"M."}],"issued":{"d</vt:lpwstr>
  </property>
  <property fmtid="{D5CDD505-2E9C-101B-9397-08002B2CF9AE}" pid="29" name="ZOTERO_BREF_LJpYRCftHTcs_4">
    <vt:lpwstr>ate-parts":[["2010"]]},"citation-key":"bourke-taylorImpactCaringSchoolaged2010"}}],"schema":"https://github.com/citation-style-language/schema/raw/master/csl-citation.json"}</vt:lpwstr>
  </property>
  <property fmtid="{D5CDD505-2E9C-101B-9397-08002B2CF9AE}" pid="30" name="ZOTERO_BREF_0lLwaBULNIz3_1">
    <vt:lpwstr>ZOTERO_BIBL {"uncited":[],"omitted":[],"custom":[]} CSL_BIBLIOGRAPHY</vt:lpwstr>
  </property>
</Properties>
</file>