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C87" w14:textId="63340A3A" w:rsidR="001114E2" w:rsidRPr="00A50F1F" w:rsidRDefault="00925A33" w:rsidP="00925A33">
      <w:pPr>
        <w:pStyle w:val="Titel"/>
        <w:rPr>
          <w:lang w:val="fr-CH"/>
        </w:rPr>
      </w:pPr>
      <w:r w:rsidRPr="005C61F5">
        <w:rPr>
          <w:lang w:val="fr-CH"/>
        </w:rPr>
        <w:t>L’assistance sexuelle</w:t>
      </w:r>
      <w:r w:rsidR="00763661" w:rsidRPr="005C61F5">
        <w:rPr>
          <w:lang w:val="fr-CH"/>
        </w:rPr>
        <w:t xml:space="preserve"> en Suisse romande</w:t>
      </w:r>
    </w:p>
    <w:p w14:paraId="26F9DAF6" w14:textId="631940CA" w:rsidR="006910EA" w:rsidRPr="005C61F5" w:rsidRDefault="00456EFB" w:rsidP="006910EA">
      <w:pPr>
        <w:pStyle w:val="Untertitel"/>
        <w:rPr>
          <w:lang w:val="fr-CH"/>
        </w:rPr>
      </w:pPr>
      <w:r w:rsidRPr="005C61F5">
        <w:rPr>
          <w:lang w:val="fr-CH"/>
        </w:rPr>
        <w:t>Entre</w:t>
      </w:r>
      <w:r w:rsidR="00A319FA" w:rsidRPr="005C61F5">
        <w:rPr>
          <w:lang w:val="fr-CH"/>
        </w:rPr>
        <w:t xml:space="preserve">tien </w:t>
      </w:r>
      <w:r w:rsidR="002B25DA" w:rsidRPr="005C61F5">
        <w:rPr>
          <w:lang w:val="fr-CH"/>
        </w:rPr>
        <w:t>avec Judith</w:t>
      </w:r>
      <w:r w:rsidR="003579CF">
        <w:rPr>
          <w:lang w:val="fr-CH"/>
        </w:rPr>
        <w:t xml:space="preserve"> </w:t>
      </w:r>
      <w:r w:rsidR="002B25DA" w:rsidRPr="005C61F5">
        <w:rPr>
          <w:lang w:val="fr-CH"/>
        </w:rPr>
        <w:t xml:space="preserve">Aregger, </w:t>
      </w:r>
      <w:r w:rsidR="006910EA" w:rsidRPr="005C61F5">
        <w:rPr>
          <w:lang w:val="fr-CH"/>
        </w:rPr>
        <w:t xml:space="preserve">présidente de </w:t>
      </w:r>
      <w:r w:rsidR="00153760" w:rsidRPr="005C61F5">
        <w:rPr>
          <w:lang w:val="fr-CH"/>
        </w:rPr>
        <w:t>Corps Solidaire</w:t>
      </w:r>
      <w:r w:rsidR="00E14812" w:rsidRPr="005C61F5">
        <w:rPr>
          <w:lang w:val="fr-CH"/>
        </w:rPr>
        <w:t>s</w:t>
      </w:r>
    </w:p>
    <w:p w14:paraId="3B4DB2A3" w14:textId="1715F539" w:rsidR="0082638E" w:rsidRDefault="006910EA" w:rsidP="0082638E">
      <w:pPr>
        <w:pStyle w:val="Author"/>
      </w:pPr>
      <w:r>
        <w:t xml:space="preserve">Elodie Siffert et </w:t>
      </w:r>
      <w:r w:rsidR="0059147E">
        <w:t>Judith</w:t>
      </w:r>
      <w:r w:rsidR="003579CF">
        <w:t xml:space="preserve"> </w:t>
      </w:r>
      <w:r w:rsidR="0059147E">
        <w:t>Aregger</w:t>
      </w:r>
      <w:r>
        <w:t xml:space="preserve"> </w:t>
      </w:r>
    </w:p>
    <w:p w14:paraId="182E808E" w14:textId="39EFC1D1" w:rsidR="005E6524" w:rsidRDefault="00A3702B" w:rsidP="003D733B">
      <w:pPr>
        <w:pStyle w:val="Abstract"/>
        <w:rPr>
          <w:lang w:val="fr-CH"/>
        </w:rPr>
      </w:pPr>
      <w:r w:rsidRPr="7726B057">
        <w:rPr>
          <w:rFonts w:cs="Open Sans SemiCondensed"/>
          <w:lang w:val="fr-CH"/>
        </w:rPr>
        <w:t>Résumé</w:t>
      </w:r>
      <w:r>
        <w:br/>
      </w:r>
      <w:r w:rsidR="00F04510" w:rsidRPr="7726B057">
        <w:rPr>
          <w:rFonts w:cs="Open Sans SemiCondensed"/>
          <w:lang w:val="fr-CH"/>
        </w:rPr>
        <w:t>L’</w:t>
      </w:r>
      <w:r w:rsidR="002F65EA" w:rsidRPr="7726B057">
        <w:rPr>
          <w:rFonts w:cs="Open Sans SemiCondensed"/>
          <w:lang w:val="fr-CH"/>
        </w:rPr>
        <w:t>assistance</w:t>
      </w:r>
      <w:r w:rsidR="00F04510" w:rsidRPr="7726B057">
        <w:rPr>
          <w:rFonts w:cs="Open Sans SemiCondensed"/>
          <w:lang w:val="fr-CH"/>
        </w:rPr>
        <w:t xml:space="preserve"> sexuelle </w:t>
      </w:r>
      <w:r w:rsidR="00C9330E" w:rsidRPr="7726B057">
        <w:rPr>
          <w:rFonts w:cs="Open Sans SemiCondensed"/>
          <w:lang w:val="fr-CH"/>
        </w:rPr>
        <w:t>est une pres</w:t>
      </w:r>
      <w:r w:rsidR="00F013D7" w:rsidRPr="7726B057">
        <w:rPr>
          <w:rFonts w:cs="Open Sans SemiCondensed"/>
          <w:lang w:val="fr-CH"/>
        </w:rPr>
        <w:t>tation</w:t>
      </w:r>
      <w:r w:rsidR="00C9330E" w:rsidRPr="7726B057">
        <w:rPr>
          <w:rFonts w:cs="Open Sans SemiCondensed"/>
          <w:lang w:val="fr-CH"/>
        </w:rPr>
        <w:t xml:space="preserve"> </w:t>
      </w:r>
      <w:r w:rsidR="007B56DE" w:rsidRPr="7726B057">
        <w:rPr>
          <w:rFonts w:cs="Open Sans SemiCondensed"/>
          <w:lang w:val="fr-CH"/>
        </w:rPr>
        <w:t>destinée aux personnes en situation de handicap</w:t>
      </w:r>
      <w:r w:rsidR="00C2181E" w:rsidRPr="7726B057">
        <w:rPr>
          <w:rFonts w:cs="Open Sans SemiCondensed"/>
          <w:lang w:val="fr-CH"/>
        </w:rPr>
        <w:t xml:space="preserve"> souhaitant </w:t>
      </w:r>
      <w:r w:rsidR="001616BF" w:rsidRPr="7726B057">
        <w:rPr>
          <w:rFonts w:cs="Open Sans SemiCondensed"/>
          <w:lang w:val="fr-CH"/>
        </w:rPr>
        <w:t>partager</w:t>
      </w:r>
      <w:r w:rsidR="00CE4039" w:rsidRPr="7726B057">
        <w:rPr>
          <w:rFonts w:cs="Open Sans SemiCondensed"/>
          <w:lang w:val="fr-CH"/>
        </w:rPr>
        <w:t xml:space="preserve"> un moment sensuel </w:t>
      </w:r>
      <w:r w:rsidR="00CD0EC3" w:rsidRPr="7726B057">
        <w:rPr>
          <w:rFonts w:cs="Open Sans SemiCondensed"/>
          <w:lang w:val="fr-CH"/>
        </w:rPr>
        <w:t>et</w:t>
      </w:r>
      <w:r w:rsidR="00CE4039" w:rsidRPr="7726B057">
        <w:rPr>
          <w:rFonts w:cs="Open Sans SemiCondensed"/>
          <w:lang w:val="fr-CH"/>
        </w:rPr>
        <w:t xml:space="preserve"> </w:t>
      </w:r>
      <w:r w:rsidR="00705918" w:rsidRPr="7726B057">
        <w:rPr>
          <w:rFonts w:cs="Open Sans SemiCondensed"/>
          <w:lang w:val="fr-CH"/>
        </w:rPr>
        <w:t>découvrir</w:t>
      </w:r>
      <w:r w:rsidR="000A24AA" w:rsidRPr="7726B057">
        <w:rPr>
          <w:rFonts w:cs="Open Sans SemiCondensed"/>
          <w:lang w:val="fr-CH"/>
        </w:rPr>
        <w:t xml:space="preserve"> leur </w:t>
      </w:r>
      <w:r w:rsidR="00334FFB" w:rsidRPr="7726B057">
        <w:rPr>
          <w:rFonts w:cs="Open Sans SemiCondensed"/>
          <w:lang w:val="fr-CH"/>
        </w:rPr>
        <w:t>sexu</w:t>
      </w:r>
      <w:r w:rsidR="000A24AA" w:rsidRPr="7726B057">
        <w:rPr>
          <w:rFonts w:cs="Open Sans SemiCondensed"/>
          <w:lang w:val="fr-CH"/>
        </w:rPr>
        <w:t>alité</w:t>
      </w:r>
      <w:r w:rsidR="00CE4039" w:rsidRPr="7726B057">
        <w:rPr>
          <w:rFonts w:cs="Open Sans SemiCondensed"/>
          <w:lang w:val="fr-CH"/>
        </w:rPr>
        <w:t xml:space="preserve">. </w:t>
      </w:r>
      <w:r w:rsidR="007B56DE" w:rsidRPr="7726B057">
        <w:rPr>
          <w:rFonts w:cs="Open Sans SemiCondensed"/>
          <w:lang w:val="fr-CH"/>
        </w:rPr>
        <w:t xml:space="preserve">En Suisse romande, l’association </w:t>
      </w:r>
      <w:hyperlink r:id="rId12">
        <w:r w:rsidR="007B56DE" w:rsidRPr="7726B057">
          <w:rPr>
            <w:rStyle w:val="Hyperlink"/>
            <w:rFonts w:cs="Open Sans SemiCondensed"/>
            <w:lang w:val="fr-CH"/>
          </w:rPr>
          <w:t>Corps Solidair</w:t>
        </w:r>
        <w:r w:rsidR="00CE4039" w:rsidRPr="7726B057">
          <w:rPr>
            <w:rStyle w:val="Hyperlink"/>
            <w:rFonts w:cs="Open Sans SemiCondensed"/>
            <w:lang w:val="fr-CH"/>
          </w:rPr>
          <w:t>e</w:t>
        </w:r>
      </w:hyperlink>
      <w:r w:rsidR="00E14812" w:rsidRPr="7726B057">
        <w:rPr>
          <w:rStyle w:val="Hyperlink"/>
          <w:rFonts w:cs="Open Sans SemiCondensed"/>
          <w:lang w:val="fr-CH"/>
        </w:rPr>
        <w:t>s</w:t>
      </w:r>
      <w:r w:rsidR="005A4725" w:rsidRPr="7726B057">
        <w:rPr>
          <w:rFonts w:cs="Open Sans SemiCondensed"/>
          <w:lang w:val="fr-CH"/>
        </w:rPr>
        <w:t xml:space="preserve"> </w:t>
      </w:r>
      <w:r w:rsidR="006E15B3" w:rsidRPr="7726B057">
        <w:rPr>
          <w:rFonts w:cs="Open Sans SemiCondensed"/>
          <w:lang w:val="fr-CH"/>
        </w:rPr>
        <w:t xml:space="preserve">(Association Suisse </w:t>
      </w:r>
      <w:r w:rsidR="008D7723">
        <w:rPr>
          <w:rFonts w:cs="Open Sans SemiCondensed"/>
          <w:lang w:val="fr-CH"/>
        </w:rPr>
        <w:t>R</w:t>
      </w:r>
      <w:r w:rsidR="006E15B3" w:rsidRPr="7726B057">
        <w:rPr>
          <w:rFonts w:cs="Open Sans SemiCondensed"/>
          <w:lang w:val="fr-CH"/>
        </w:rPr>
        <w:t xml:space="preserve">omande Assistance Sexuelle et Handicaps) </w:t>
      </w:r>
      <w:r w:rsidR="007B56DE" w:rsidRPr="7726B057">
        <w:rPr>
          <w:rFonts w:cs="Open Sans SemiCondensed"/>
          <w:lang w:val="fr-CH"/>
        </w:rPr>
        <w:t xml:space="preserve">sert </w:t>
      </w:r>
      <w:r w:rsidR="005A4725" w:rsidRPr="7726B057">
        <w:rPr>
          <w:rFonts w:cs="Open Sans SemiCondensed"/>
          <w:lang w:val="fr-CH"/>
        </w:rPr>
        <w:t>non seulement d’intermédiaire entre l</w:t>
      </w:r>
      <w:r w:rsidR="007B56DE" w:rsidRPr="7726B057">
        <w:rPr>
          <w:rFonts w:cs="Open Sans SemiCondensed"/>
          <w:lang w:val="fr-CH"/>
        </w:rPr>
        <w:t>es bénéficiaires et les a</w:t>
      </w:r>
      <w:r w:rsidR="002F65EA" w:rsidRPr="7726B057">
        <w:rPr>
          <w:rFonts w:cs="Open Sans SemiCondensed"/>
          <w:lang w:val="fr-CH"/>
        </w:rPr>
        <w:t>ssistantes et assistants sexuels (AS)</w:t>
      </w:r>
      <w:r w:rsidR="00CF340F" w:rsidRPr="7726B057">
        <w:rPr>
          <w:rFonts w:cs="Open Sans SemiCondensed"/>
          <w:lang w:val="fr-CH"/>
        </w:rPr>
        <w:t>, mais propose</w:t>
      </w:r>
      <w:r w:rsidR="001F2892" w:rsidRPr="7726B057">
        <w:rPr>
          <w:rFonts w:cs="Open Sans SemiCondensed"/>
          <w:lang w:val="fr-CH"/>
        </w:rPr>
        <w:t xml:space="preserve"> également</w:t>
      </w:r>
      <w:r w:rsidR="00CF340F" w:rsidRPr="7726B057">
        <w:rPr>
          <w:rFonts w:cs="Open Sans SemiCondensed"/>
          <w:lang w:val="fr-CH"/>
        </w:rPr>
        <w:t xml:space="preserve"> </w:t>
      </w:r>
      <w:r w:rsidR="00761BDC" w:rsidRPr="7726B057">
        <w:rPr>
          <w:rFonts w:cs="Open Sans SemiCondensed"/>
          <w:lang w:val="fr-CH"/>
        </w:rPr>
        <w:t xml:space="preserve">des formations certifiantes et </w:t>
      </w:r>
      <w:r w:rsidR="00ED1D0F" w:rsidRPr="7726B057">
        <w:rPr>
          <w:rFonts w:cs="Open Sans SemiCondensed"/>
          <w:lang w:val="fr-CH"/>
        </w:rPr>
        <w:t>des intervisions</w:t>
      </w:r>
      <w:r w:rsidR="009E6BD6" w:rsidRPr="7726B057">
        <w:rPr>
          <w:rFonts w:cs="Open Sans SemiCondensed"/>
          <w:lang w:val="fr-CH"/>
        </w:rPr>
        <w:t>.</w:t>
      </w:r>
      <w:r w:rsidR="00467DF4" w:rsidRPr="7726B057">
        <w:rPr>
          <w:rFonts w:cs="Open Sans SemiCondensed"/>
          <w:lang w:val="fr-CH"/>
        </w:rPr>
        <w:t xml:space="preserve"> </w:t>
      </w:r>
      <w:r w:rsidR="004C6C9B" w:rsidRPr="7726B057">
        <w:rPr>
          <w:rFonts w:cs="Open Sans SemiCondensed"/>
          <w:lang w:val="fr-CH"/>
        </w:rPr>
        <w:t>L’association à but non lucratif a été créé</w:t>
      </w:r>
      <w:r w:rsidR="008918E6">
        <w:rPr>
          <w:rFonts w:cs="Open Sans SemiCondensed"/>
          <w:lang w:val="fr-CH"/>
        </w:rPr>
        <w:t>e</w:t>
      </w:r>
      <w:r w:rsidR="004C6C9B" w:rsidRPr="7726B057">
        <w:rPr>
          <w:rFonts w:cs="Open Sans SemiCondensed"/>
          <w:lang w:val="fr-CH"/>
        </w:rPr>
        <w:t xml:space="preserve"> en 2009 par une dizaine </w:t>
      </w:r>
      <w:r w:rsidR="0069063C" w:rsidRPr="7726B057">
        <w:rPr>
          <w:rFonts w:cs="Open Sans SemiCondensed"/>
          <w:lang w:val="fr-CH"/>
        </w:rPr>
        <w:t>d’</w:t>
      </w:r>
      <w:r w:rsidR="00F95992" w:rsidRPr="7726B057">
        <w:rPr>
          <w:rFonts w:cs="Open Sans SemiCondensed"/>
          <w:lang w:val="fr-CH"/>
        </w:rPr>
        <w:t>AS</w:t>
      </w:r>
      <w:r w:rsidR="00BF0257" w:rsidRPr="7726B057">
        <w:rPr>
          <w:rFonts w:cs="Open Sans SemiCondensed"/>
          <w:lang w:val="fr-CH"/>
        </w:rPr>
        <w:t xml:space="preserve"> certifiés</w:t>
      </w:r>
      <w:r w:rsidR="00ED4E05" w:rsidRPr="7726B057">
        <w:rPr>
          <w:rFonts w:cs="Open Sans SemiCondensed"/>
          <w:lang w:val="fr-CH"/>
        </w:rPr>
        <w:t xml:space="preserve"> par la première formation francophone organisée par SEHP (Sexualités et Handicaps Pluriels</w:t>
      </w:r>
      <w:r w:rsidR="00953F36" w:rsidRPr="7726B057">
        <w:rPr>
          <w:rFonts w:cs="Open Sans SemiCondensed"/>
          <w:lang w:val="fr-CH"/>
        </w:rPr>
        <w:t>),</w:t>
      </w:r>
      <w:r w:rsidR="007E670D" w:rsidRPr="7726B057">
        <w:rPr>
          <w:rFonts w:cs="Open Sans SemiCondensed"/>
          <w:lang w:val="fr-CH"/>
        </w:rPr>
        <w:t xml:space="preserve"> dont Judith</w:t>
      </w:r>
      <w:r w:rsidR="003579CF">
        <w:rPr>
          <w:rFonts w:cs="Open Sans SemiCondensed"/>
          <w:lang w:val="fr-CH"/>
        </w:rPr>
        <w:t xml:space="preserve"> </w:t>
      </w:r>
      <w:r w:rsidR="007E670D" w:rsidRPr="7726B057">
        <w:rPr>
          <w:rFonts w:cs="Open Sans SemiCondensed"/>
          <w:lang w:val="fr-CH"/>
        </w:rPr>
        <w:t xml:space="preserve">Aregger. </w:t>
      </w:r>
      <w:r w:rsidR="00647C16" w:rsidRPr="7726B057">
        <w:rPr>
          <w:rFonts w:cs="Open Sans SemiCondensed"/>
          <w:lang w:val="fr-CH"/>
        </w:rPr>
        <w:t>Lors de ses études en linguistique, l</w:t>
      </w:r>
      <w:r w:rsidR="007E670D" w:rsidRPr="7726B057">
        <w:rPr>
          <w:rFonts w:cs="Open Sans SemiCondensed"/>
          <w:lang w:val="fr-CH"/>
        </w:rPr>
        <w:t xml:space="preserve">’actuelle présidente </w:t>
      </w:r>
      <w:r w:rsidR="00270A50" w:rsidRPr="7726B057">
        <w:rPr>
          <w:rFonts w:cs="Open Sans SemiCondensed"/>
          <w:lang w:val="fr-CH"/>
        </w:rPr>
        <w:t xml:space="preserve">a </w:t>
      </w:r>
      <w:r w:rsidR="009D7CF8" w:rsidRPr="7726B057">
        <w:rPr>
          <w:rFonts w:cs="Open Sans SemiCondensed"/>
          <w:lang w:val="fr-CH"/>
        </w:rPr>
        <w:t xml:space="preserve">souhaité </w:t>
      </w:r>
      <w:r w:rsidR="00953F36" w:rsidRPr="7726B057">
        <w:rPr>
          <w:rFonts w:cs="Open Sans SemiCondensed"/>
          <w:lang w:val="fr-CH"/>
        </w:rPr>
        <w:t xml:space="preserve">se </w:t>
      </w:r>
      <w:r w:rsidR="00495D59" w:rsidRPr="7726B057">
        <w:rPr>
          <w:rFonts w:cs="Open Sans SemiCondensed"/>
          <w:lang w:val="fr-CH"/>
        </w:rPr>
        <w:t>former afin</w:t>
      </w:r>
      <w:r w:rsidR="00A57419" w:rsidRPr="7726B057">
        <w:rPr>
          <w:rFonts w:cs="Open Sans SemiCondensed"/>
          <w:lang w:val="fr-CH"/>
        </w:rPr>
        <w:t xml:space="preserve"> d’enrichir ses connaissances </w:t>
      </w:r>
      <w:r w:rsidR="00647C16" w:rsidRPr="7726B057">
        <w:rPr>
          <w:rFonts w:cs="Open Sans SemiCondensed"/>
          <w:lang w:val="fr-CH"/>
        </w:rPr>
        <w:t>d’ancienne travailleuse du sex</w:t>
      </w:r>
      <w:r w:rsidR="0067568C" w:rsidRPr="7726B057">
        <w:rPr>
          <w:rFonts w:cs="Open Sans SemiCondensed"/>
          <w:lang w:val="fr-CH"/>
        </w:rPr>
        <w:t>e</w:t>
      </w:r>
      <w:r w:rsidR="00BE5A8A" w:rsidRPr="7726B057">
        <w:rPr>
          <w:rFonts w:cs="Open Sans SemiCondensed"/>
          <w:lang w:val="fr-CH"/>
        </w:rPr>
        <w:t xml:space="preserve">. </w:t>
      </w:r>
      <w:r w:rsidR="00E14812" w:rsidRPr="7726B057">
        <w:rPr>
          <w:rFonts w:cs="Open Sans SemiCondensed"/>
          <w:lang w:val="fr-CH"/>
        </w:rPr>
        <w:t xml:space="preserve">Par la suite, elle a étoffé </w:t>
      </w:r>
      <w:r w:rsidR="00040DDC" w:rsidRPr="7726B057">
        <w:rPr>
          <w:rFonts w:cs="Open Sans SemiCondensed"/>
          <w:lang w:val="fr-CH"/>
        </w:rPr>
        <w:t>son savoir</w:t>
      </w:r>
      <w:r w:rsidR="00E14812" w:rsidRPr="7726B057">
        <w:rPr>
          <w:rFonts w:cs="Open Sans SemiCondensed"/>
          <w:lang w:val="fr-CH"/>
        </w:rPr>
        <w:t xml:space="preserve"> par des études en sexologie clinique. </w:t>
      </w:r>
      <w:r w:rsidR="00203BFA" w:rsidRPr="7726B057">
        <w:rPr>
          <w:rFonts w:cs="Open Sans SemiCondensed"/>
          <w:lang w:val="fr-CH"/>
        </w:rPr>
        <w:t xml:space="preserve">Elle est </w:t>
      </w:r>
      <w:r w:rsidR="003D733B" w:rsidRPr="7726B057">
        <w:rPr>
          <w:rFonts w:cs="Open Sans SemiCondensed"/>
          <w:lang w:val="fr-CH"/>
        </w:rPr>
        <w:t>convaincue</w:t>
      </w:r>
      <w:r w:rsidR="00203BFA" w:rsidRPr="7726B057">
        <w:rPr>
          <w:rFonts w:cs="Open Sans SemiCondensed"/>
          <w:lang w:val="fr-CH"/>
        </w:rPr>
        <w:t xml:space="preserve"> que le droit à la sexualité doit être accessible </w:t>
      </w:r>
      <w:r w:rsidR="008B0CEC" w:rsidRPr="7726B057">
        <w:rPr>
          <w:rFonts w:cs="Open Sans SemiCondensed"/>
          <w:lang w:val="fr-CH"/>
        </w:rPr>
        <w:t>à toute personne</w:t>
      </w:r>
      <w:r w:rsidR="00E8751B" w:rsidRPr="7726B057">
        <w:rPr>
          <w:rFonts w:cs="Open Sans SemiCondensed"/>
          <w:lang w:val="fr-CH"/>
        </w:rPr>
        <w:t>, quel</w:t>
      </w:r>
      <w:r w:rsidR="00890302">
        <w:rPr>
          <w:rFonts w:cs="Open Sans SemiCondensed"/>
          <w:lang w:val="fr-CH"/>
        </w:rPr>
        <w:t>les</w:t>
      </w:r>
      <w:r w:rsidR="00E8751B" w:rsidRPr="7726B057">
        <w:rPr>
          <w:rFonts w:cs="Open Sans SemiCondensed"/>
          <w:lang w:val="fr-CH"/>
        </w:rPr>
        <w:t xml:space="preserve"> que soi</w:t>
      </w:r>
      <w:r w:rsidR="00890302">
        <w:rPr>
          <w:rFonts w:cs="Open Sans SemiCondensed"/>
          <w:lang w:val="fr-CH"/>
        </w:rPr>
        <w:t>en</w:t>
      </w:r>
      <w:r w:rsidR="00E8751B" w:rsidRPr="7726B057">
        <w:rPr>
          <w:rFonts w:cs="Open Sans SemiCondensed"/>
          <w:lang w:val="fr-CH"/>
        </w:rPr>
        <w:t xml:space="preserve">t </w:t>
      </w:r>
      <w:r w:rsidR="00495D59" w:rsidRPr="7726B057">
        <w:rPr>
          <w:rFonts w:cs="Open Sans SemiCondensed"/>
          <w:lang w:val="fr-CH"/>
        </w:rPr>
        <w:t xml:space="preserve">son orientation sexuelle et </w:t>
      </w:r>
      <w:r w:rsidR="00E8751B" w:rsidRPr="7726B057">
        <w:rPr>
          <w:rFonts w:cs="Open Sans SemiCondensed"/>
          <w:lang w:val="fr-CH"/>
        </w:rPr>
        <w:t>ses particularités</w:t>
      </w:r>
      <w:r w:rsidR="00912FCF" w:rsidRPr="7726B057">
        <w:rPr>
          <w:rFonts w:cs="Open Sans SemiCondensed"/>
          <w:lang w:val="fr-CH"/>
        </w:rPr>
        <w:t>.</w:t>
      </w:r>
    </w:p>
    <w:p w14:paraId="1098C47E" w14:textId="6FD5F78C" w:rsidR="009242F3" w:rsidRPr="005C61F5" w:rsidRDefault="00A3702B" w:rsidP="00A3702B">
      <w:pPr>
        <w:pStyle w:val="Abstract"/>
        <w:rPr>
          <w:rFonts w:cs="Open Sans SemiCondensed"/>
          <w:lang w:val="de-CH"/>
        </w:rPr>
      </w:pPr>
      <w:r w:rsidRPr="7726B057">
        <w:rPr>
          <w:rFonts w:cs="Open Sans SemiCondensed"/>
          <w:lang w:val="de-CH"/>
        </w:rPr>
        <w:t>Zusammenfassung</w:t>
      </w:r>
      <w:r>
        <w:br/>
      </w:r>
      <w:r w:rsidR="005C61F5" w:rsidRPr="7726B057">
        <w:rPr>
          <w:rFonts w:cs="Open Sans SemiCondensed"/>
          <w:lang w:val="de-CH"/>
        </w:rPr>
        <w:t xml:space="preserve">Sexualassistenz ist eine Dienstleistung für Menschen mit Behinderungen, die eine sinnliche Erfahrung machen und ihre Sexualität entdecken möchten. In der Westschweiz vermittelt der Verein </w:t>
      </w:r>
      <w:r w:rsidR="00CA595F" w:rsidRPr="7726B057">
        <w:rPr>
          <w:rFonts w:cs="Open Sans SemiCondensed"/>
          <w:lang w:val="de-CH"/>
        </w:rPr>
        <w:t>«</w:t>
      </w:r>
      <w:r w:rsidR="005C61F5" w:rsidRPr="7726B057">
        <w:rPr>
          <w:rFonts w:cs="Open Sans SemiCondensed"/>
          <w:lang w:val="de-CH"/>
        </w:rPr>
        <w:t xml:space="preserve">Corps </w:t>
      </w:r>
      <w:proofErr w:type="spellStart"/>
      <w:r w:rsidR="005C61F5" w:rsidRPr="7726B057">
        <w:rPr>
          <w:rFonts w:cs="Open Sans SemiCondensed"/>
          <w:lang w:val="de-CH"/>
        </w:rPr>
        <w:t>Solidaires</w:t>
      </w:r>
      <w:proofErr w:type="spellEnd"/>
      <w:r w:rsidR="00CA595F" w:rsidRPr="7726B057">
        <w:rPr>
          <w:rFonts w:cs="Open Sans SemiCondensed"/>
          <w:lang w:val="de-CH"/>
        </w:rPr>
        <w:t>»</w:t>
      </w:r>
      <w:r w:rsidR="005C61F5" w:rsidRPr="7726B057">
        <w:rPr>
          <w:rFonts w:cs="Open Sans SemiCondensed"/>
          <w:lang w:val="de-CH"/>
        </w:rPr>
        <w:t xml:space="preserve"> (</w:t>
      </w:r>
      <w:proofErr w:type="spellStart"/>
      <w:r w:rsidR="005C61F5" w:rsidRPr="7726B057">
        <w:rPr>
          <w:rFonts w:cs="Open Sans SemiCondensed"/>
          <w:lang w:val="de-CH"/>
        </w:rPr>
        <w:t>Association</w:t>
      </w:r>
      <w:proofErr w:type="spellEnd"/>
      <w:r w:rsidR="005C61F5" w:rsidRPr="7726B057">
        <w:rPr>
          <w:rFonts w:cs="Open Sans SemiCondensed"/>
          <w:lang w:val="de-CH"/>
        </w:rPr>
        <w:t xml:space="preserve"> Suisse </w:t>
      </w:r>
      <w:r w:rsidR="008D7723">
        <w:rPr>
          <w:rFonts w:cs="Open Sans SemiCondensed"/>
          <w:lang w:val="de-CH"/>
        </w:rPr>
        <w:t>R</w:t>
      </w:r>
      <w:r w:rsidR="005C61F5" w:rsidRPr="7726B057">
        <w:rPr>
          <w:rFonts w:cs="Open Sans SemiCondensed"/>
          <w:lang w:val="de-CH"/>
        </w:rPr>
        <w:t xml:space="preserve">omande Assistance Sexuelle et Handicaps) nicht nur zwischen den </w:t>
      </w:r>
      <w:proofErr w:type="spellStart"/>
      <w:proofErr w:type="gramStart"/>
      <w:r w:rsidR="005C61F5" w:rsidRPr="7726B057">
        <w:rPr>
          <w:rFonts w:cs="Open Sans SemiCondensed"/>
          <w:lang w:val="de-CH"/>
        </w:rPr>
        <w:t>Empfänger</w:t>
      </w:r>
      <w:r w:rsidR="00DD0296" w:rsidRPr="7726B057">
        <w:rPr>
          <w:rFonts w:cs="Open Sans SemiCondensed"/>
          <w:lang w:val="de-CH"/>
        </w:rPr>
        <w:t>:inne</w:t>
      </w:r>
      <w:r w:rsidR="005C61F5" w:rsidRPr="7726B057">
        <w:rPr>
          <w:rFonts w:cs="Open Sans SemiCondensed"/>
          <w:lang w:val="de-CH"/>
        </w:rPr>
        <w:t>n</w:t>
      </w:r>
      <w:proofErr w:type="spellEnd"/>
      <w:proofErr w:type="gramEnd"/>
      <w:r w:rsidR="005C61F5" w:rsidRPr="7726B057">
        <w:rPr>
          <w:rFonts w:cs="Open Sans SemiCondensed"/>
          <w:lang w:val="de-CH"/>
        </w:rPr>
        <w:t xml:space="preserve"> und den </w:t>
      </w:r>
      <w:proofErr w:type="spellStart"/>
      <w:r w:rsidR="005C61F5" w:rsidRPr="7726B057">
        <w:rPr>
          <w:rFonts w:cs="Open Sans SemiCondensed"/>
          <w:lang w:val="de-CH"/>
        </w:rPr>
        <w:t>Sexualassistent</w:t>
      </w:r>
      <w:r w:rsidR="00DD0296" w:rsidRPr="7726B057">
        <w:rPr>
          <w:rFonts w:cs="Open Sans SemiCondensed"/>
          <w:lang w:val="de-CH"/>
        </w:rPr>
        <w:t>:</w:t>
      </w:r>
      <w:r w:rsidR="005C61F5" w:rsidRPr="7726B057">
        <w:rPr>
          <w:rFonts w:cs="Open Sans SemiCondensed"/>
          <w:lang w:val="de-CH"/>
        </w:rPr>
        <w:t>innen</w:t>
      </w:r>
      <w:proofErr w:type="spellEnd"/>
      <w:r w:rsidR="005C61F5" w:rsidRPr="7726B057">
        <w:rPr>
          <w:rFonts w:cs="Open Sans SemiCondensed"/>
          <w:lang w:val="de-CH"/>
        </w:rPr>
        <w:t>, sondern bietet auch zertifizierende Ausbildungen und Intervisionen an. Der gemeinnützige Verein wurde</w:t>
      </w:r>
      <w:r w:rsidR="001125F8" w:rsidRPr="7726B057">
        <w:rPr>
          <w:rFonts w:cs="Open Sans SemiCondensed"/>
          <w:lang w:val="de-CH"/>
        </w:rPr>
        <w:t xml:space="preserve"> im Jahr</w:t>
      </w:r>
      <w:r w:rsidR="005C61F5" w:rsidRPr="7726B057">
        <w:rPr>
          <w:rFonts w:cs="Open Sans SemiCondensed"/>
          <w:lang w:val="de-CH"/>
        </w:rPr>
        <w:t xml:space="preserve"> 2009 von einem Dutzend </w:t>
      </w:r>
      <w:proofErr w:type="spellStart"/>
      <w:proofErr w:type="gramStart"/>
      <w:r w:rsidR="005C61F5" w:rsidRPr="7726B057">
        <w:rPr>
          <w:rFonts w:cs="Open Sans SemiCondensed"/>
          <w:lang w:val="de-CH"/>
        </w:rPr>
        <w:t>Sexualassistent</w:t>
      </w:r>
      <w:r w:rsidR="001125F8" w:rsidRPr="7726B057">
        <w:rPr>
          <w:rFonts w:cs="Open Sans SemiCondensed"/>
          <w:lang w:val="de-CH"/>
        </w:rPr>
        <w:t>:</w:t>
      </w:r>
      <w:r w:rsidR="005C61F5" w:rsidRPr="7726B057">
        <w:rPr>
          <w:rFonts w:cs="Open Sans SemiCondensed"/>
          <w:lang w:val="de-CH"/>
        </w:rPr>
        <w:t>innen</w:t>
      </w:r>
      <w:proofErr w:type="spellEnd"/>
      <w:proofErr w:type="gramEnd"/>
      <w:r w:rsidR="005C61F5" w:rsidRPr="7726B057">
        <w:rPr>
          <w:rFonts w:cs="Open Sans SemiCondensed"/>
          <w:lang w:val="de-CH"/>
        </w:rPr>
        <w:t xml:space="preserve"> gegründet, die im Rahmen der ersten französischsprachigen, von SEHP (</w:t>
      </w:r>
      <w:proofErr w:type="spellStart"/>
      <w:r w:rsidR="005C61F5" w:rsidRPr="7726B057">
        <w:rPr>
          <w:rFonts w:cs="Open Sans SemiCondensed"/>
          <w:lang w:val="de-CH"/>
        </w:rPr>
        <w:t>Sexualités</w:t>
      </w:r>
      <w:proofErr w:type="spellEnd"/>
      <w:r w:rsidR="005C61F5" w:rsidRPr="7726B057">
        <w:rPr>
          <w:rFonts w:cs="Open Sans SemiCondensed"/>
          <w:lang w:val="de-CH"/>
        </w:rPr>
        <w:t xml:space="preserve"> et Handicaps </w:t>
      </w:r>
      <w:proofErr w:type="spellStart"/>
      <w:r w:rsidR="005C61F5" w:rsidRPr="7726B057">
        <w:rPr>
          <w:rFonts w:cs="Open Sans SemiCondensed"/>
          <w:lang w:val="de-CH"/>
        </w:rPr>
        <w:t>Pluriels</w:t>
      </w:r>
      <w:proofErr w:type="spellEnd"/>
      <w:r w:rsidR="005C61F5" w:rsidRPr="7726B057">
        <w:rPr>
          <w:rFonts w:cs="Open Sans SemiCondensed"/>
          <w:lang w:val="de-CH"/>
        </w:rPr>
        <w:t>) organisierten Schulung zertifiziert wurden, darunter Judith Aregger. Während ihres Studiums der Linguistik wollte sich die heutige Präsidentin weiterbilden, um ihre Kenntnisse als ehemalige Sex</w:t>
      </w:r>
      <w:r w:rsidR="00F40118" w:rsidRPr="7726B057">
        <w:rPr>
          <w:rFonts w:cs="Open Sans SemiCondensed"/>
          <w:lang w:val="de-CH"/>
        </w:rPr>
        <w:t>arbeiterin</w:t>
      </w:r>
      <w:r w:rsidR="005C61F5" w:rsidRPr="7726B057">
        <w:rPr>
          <w:rFonts w:cs="Open Sans SemiCondensed"/>
          <w:lang w:val="de-CH"/>
        </w:rPr>
        <w:t xml:space="preserve"> zu erweitern. Später er</w:t>
      </w:r>
      <w:r w:rsidR="00E3071C" w:rsidRPr="7726B057">
        <w:rPr>
          <w:rFonts w:cs="Open Sans SemiCondensed"/>
          <w:lang w:val="de-CH"/>
        </w:rPr>
        <w:t>gänzte</w:t>
      </w:r>
      <w:r w:rsidR="005C61F5" w:rsidRPr="7726B057">
        <w:rPr>
          <w:rFonts w:cs="Open Sans SemiCondensed"/>
          <w:lang w:val="de-CH"/>
        </w:rPr>
        <w:t xml:space="preserve"> sie ihr Wissen durch ein Studium der klinischen Sexologie. Sie ist davon überzeugt, dass das Recht auf Sexualität für alle Menschen unabhängig von ihrer sexuellen Orientierung und ihren Besonderheiten </w:t>
      </w:r>
      <w:r w:rsidR="006A0FA1" w:rsidRPr="7726B057">
        <w:rPr>
          <w:rFonts w:cs="Open Sans SemiCondensed"/>
          <w:lang w:val="de-CH"/>
        </w:rPr>
        <w:t>gilt</w:t>
      </w:r>
      <w:r w:rsidR="005C61F5" w:rsidRPr="7726B057">
        <w:rPr>
          <w:rFonts w:cs="Open Sans SemiCondensed"/>
          <w:lang w:val="de-CH"/>
        </w:rPr>
        <w:t>.</w:t>
      </w:r>
    </w:p>
    <w:p w14:paraId="5990CA7E" w14:textId="0F2EC70B" w:rsidR="00A3702B" w:rsidRPr="005C61F5" w:rsidRDefault="00A3702B" w:rsidP="00D34059">
      <w:pPr>
        <w:pStyle w:val="Textkrper3"/>
        <w:rPr>
          <w:lang w:val="fr-CH"/>
        </w:rPr>
      </w:pPr>
      <w:proofErr w:type="gramStart"/>
      <w:r w:rsidRPr="00D173E7">
        <w:rPr>
          <w:rStyle w:val="Fett"/>
          <w:rFonts w:cs="Open Sans SemiCondensed"/>
          <w:lang w:val="fr-CH"/>
        </w:rPr>
        <w:t>Keywords</w:t>
      </w:r>
      <w:r w:rsidRPr="005C61F5">
        <w:rPr>
          <w:lang w:val="fr-CH"/>
        </w:rPr>
        <w:t>:</w:t>
      </w:r>
      <w:proofErr w:type="gramEnd"/>
      <w:r w:rsidRPr="005C61F5">
        <w:rPr>
          <w:lang w:val="fr-CH"/>
        </w:rPr>
        <w:t xml:space="preserve"> </w:t>
      </w:r>
      <w:r w:rsidR="00664BE8" w:rsidRPr="005C61F5">
        <w:rPr>
          <w:lang w:val="fr-CH"/>
        </w:rPr>
        <w:t>assistance sexuelle, handicap, sexualité /</w:t>
      </w:r>
      <w:r w:rsidR="00956B28" w:rsidRPr="005C61F5">
        <w:rPr>
          <w:lang w:val="fr-CH"/>
        </w:rPr>
        <w:t xml:space="preserve"> </w:t>
      </w:r>
      <w:proofErr w:type="spellStart"/>
      <w:r w:rsidR="00822957" w:rsidRPr="005C61F5">
        <w:rPr>
          <w:lang w:val="fr-CH"/>
        </w:rPr>
        <w:t>Sexualbegleitung</w:t>
      </w:r>
      <w:proofErr w:type="spellEnd"/>
      <w:r w:rsidR="00822957" w:rsidRPr="005C61F5">
        <w:rPr>
          <w:lang w:val="fr-CH"/>
        </w:rPr>
        <w:t>,</w:t>
      </w:r>
      <w:r w:rsidR="008915DA" w:rsidRPr="005C61F5">
        <w:rPr>
          <w:lang w:val="fr-CH"/>
        </w:rPr>
        <w:t xml:space="preserve"> </w:t>
      </w:r>
      <w:proofErr w:type="spellStart"/>
      <w:r w:rsidR="003F324B" w:rsidRPr="005C61F5">
        <w:rPr>
          <w:lang w:val="fr-CH"/>
        </w:rPr>
        <w:t>Behinderung</w:t>
      </w:r>
      <w:proofErr w:type="spellEnd"/>
      <w:r w:rsidR="003F324B" w:rsidRPr="005C61F5">
        <w:rPr>
          <w:lang w:val="fr-CH"/>
        </w:rPr>
        <w:t xml:space="preserve">, </w:t>
      </w:r>
      <w:proofErr w:type="spellStart"/>
      <w:r w:rsidR="008915DA" w:rsidRPr="005C61F5">
        <w:rPr>
          <w:lang w:val="fr-CH"/>
        </w:rPr>
        <w:t>Sexualität</w:t>
      </w:r>
      <w:proofErr w:type="spellEnd"/>
    </w:p>
    <w:p w14:paraId="7E71FB35" w14:textId="5F97D2A5" w:rsidR="00E03AC7" w:rsidRPr="00BB682B" w:rsidRDefault="00E03AC7" w:rsidP="00E03AC7">
      <w:pPr>
        <w:pStyle w:val="Textkrper2"/>
        <w:rPr>
          <w:lang w:val="fr-CH"/>
        </w:rPr>
      </w:pPr>
      <w:proofErr w:type="gramStart"/>
      <w:r w:rsidRPr="00BB682B">
        <w:rPr>
          <w:rStyle w:val="Fett"/>
          <w:rFonts w:eastAsiaTheme="minorEastAsia" w:cs="Open Sans SemiCondensed"/>
          <w:lang w:val="fr-CH"/>
        </w:rPr>
        <w:t>DOI</w:t>
      </w:r>
      <w:r w:rsidRPr="005B62D1">
        <w:rPr>
          <w:b/>
          <w:bCs/>
          <w:lang w:val="fr-CH"/>
        </w:rPr>
        <w:t>:</w:t>
      </w:r>
      <w:proofErr w:type="gramEnd"/>
      <w:r w:rsidRPr="00BB682B">
        <w:rPr>
          <w:lang w:val="fr-CH"/>
        </w:rPr>
        <w:t xml:space="preserve"> </w:t>
      </w:r>
      <w:hyperlink r:id="rId13" w:history="1">
        <w:r w:rsidR="00D76CF5" w:rsidRPr="003A2868">
          <w:rPr>
            <w:rStyle w:val="Hyperlink"/>
            <w:rFonts w:eastAsiaTheme="minorEastAsia" w:cs="Open Sans SemiCondensed"/>
            <w:lang w:val="fr-CH"/>
          </w:rPr>
          <w:t>https://doi.org/10.57161/r2023-03-05</w:t>
        </w:r>
      </w:hyperlink>
      <w:r w:rsidR="00D76CF5">
        <w:rPr>
          <w:rStyle w:val="Hyperlink"/>
          <w:rFonts w:eastAsiaTheme="minorEastAsia" w:cs="Open Sans SemiCondensed"/>
          <w:lang w:val="fr-CH"/>
        </w:rPr>
        <w:t xml:space="preserve"> </w:t>
      </w:r>
    </w:p>
    <w:p w14:paraId="75BF1BA8" w14:textId="7D698C83" w:rsidR="00E03AC7" w:rsidRPr="00BB682B" w:rsidRDefault="00E03AC7" w:rsidP="00E03AC7">
      <w:pPr>
        <w:pStyle w:val="Textkrper2"/>
        <w:rPr>
          <w:lang w:val="fr-CH"/>
        </w:rPr>
      </w:pPr>
      <w:r w:rsidRPr="00BB682B">
        <w:rPr>
          <w:lang w:val="fr-CH"/>
        </w:rPr>
        <w:t>Revue Suisse de Pédagogie spécialisée, Vol. 13, 0</w:t>
      </w:r>
      <w:r w:rsidR="00257A55">
        <w:rPr>
          <w:lang w:val="fr-CH"/>
        </w:rPr>
        <w:t>3</w:t>
      </w:r>
      <w:r w:rsidRPr="00BB682B">
        <w:rPr>
          <w:lang w:val="fr-CH"/>
        </w:rPr>
        <w:t>/2023.</w:t>
      </w:r>
    </w:p>
    <w:p w14:paraId="3F950287" w14:textId="77777777" w:rsidR="00E03AC7" w:rsidRDefault="00E03AC7" w:rsidP="00E03AC7">
      <w:pPr>
        <w:pStyle w:val="Textkrper2"/>
        <w:rPr>
          <w:lang w:val="fr-CH"/>
        </w:rPr>
      </w:pPr>
      <w:r w:rsidRPr="00BB682B">
        <w:rPr>
          <w:noProof/>
          <w:lang w:val="fr-CH" w:eastAsia="fr-CH"/>
        </w:rPr>
        <w:drawing>
          <wp:inline distT="0" distB="0" distL="0" distR="0" wp14:anchorId="528ED0AE" wp14:editId="4BE882AB">
            <wp:extent cx="1228725" cy="428625"/>
            <wp:effectExtent l="0" t="0" r="9525" b="9525"/>
            <wp:docPr id="1" name="Picture 1" descr="Creative Common 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reative Common BY-NC-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39812D" w14:textId="77777777" w:rsidR="009850C8" w:rsidRDefault="009850C8" w:rsidP="00E03AC7">
      <w:pPr>
        <w:pStyle w:val="Textkrper2"/>
        <w:rPr>
          <w:lang w:val="fr-CH"/>
        </w:rPr>
      </w:pPr>
    </w:p>
    <w:tbl>
      <w:tblPr>
        <w:tblStyle w:val="Gitternetztabelle4Akzent3"/>
        <w:tblW w:w="0" w:type="auto"/>
        <w:tblLook w:val="04A0" w:firstRow="1" w:lastRow="0" w:firstColumn="1" w:lastColumn="0" w:noHBand="0" w:noVBand="1"/>
      </w:tblPr>
      <w:tblGrid>
        <w:gridCol w:w="2972"/>
        <w:gridCol w:w="6089"/>
      </w:tblGrid>
      <w:tr w:rsidR="00D26C09" w:rsidRPr="00804587" w14:paraId="01E9D01B" w14:textId="77777777" w:rsidTr="0098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E5EB6D" w:themeFill="accent3" w:themeFillTint="99"/>
            <w:vAlign w:val="center"/>
          </w:tcPr>
          <w:p w14:paraId="4E4D9521" w14:textId="4A1BCDC0" w:rsidR="00D26C09" w:rsidRDefault="00D26C09" w:rsidP="007B620C">
            <w:pPr>
              <w:pStyle w:val="WichtigBox"/>
              <w:pBdr>
                <w:top w:val="none" w:sz="0" w:space="0" w:color="auto"/>
                <w:left w:val="none" w:sz="0" w:space="0" w:color="auto"/>
                <w:bottom w:val="none" w:sz="0" w:space="0" w:color="auto"/>
                <w:right w:val="none" w:sz="0" w:space="0" w:color="auto"/>
              </w:pBdr>
              <w:shd w:val="clear" w:color="auto" w:fill="auto"/>
              <w:spacing w:line="240" w:lineRule="auto"/>
              <w:ind w:firstLine="0"/>
              <w:jc w:val="center"/>
            </w:pPr>
            <w:r>
              <w:rPr>
                <w:noProof/>
              </w:rPr>
              <w:drawing>
                <wp:inline distT="0" distB="0" distL="0" distR="0" wp14:anchorId="27B1216F" wp14:editId="71E056B9">
                  <wp:extent cx="1725283" cy="1801121"/>
                  <wp:effectExtent l="0" t="0" r="8890" b="8890"/>
                  <wp:docPr id="1500879585" name="Picture 1500879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79585" name="Picture 1500879585">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20127" r="26228"/>
                          <a:stretch/>
                        </pic:blipFill>
                        <pic:spPr bwMode="auto">
                          <a:xfrm>
                            <a:off x="0" y="0"/>
                            <a:ext cx="1732218" cy="1808361"/>
                          </a:xfrm>
                          <a:prstGeom prst="rect">
                            <a:avLst/>
                          </a:prstGeom>
                          <a:ln>
                            <a:noFill/>
                          </a:ln>
                          <a:extLst>
                            <a:ext uri="{53640926-AAD7-44D8-BBD7-CCE9431645EC}">
                              <a14:shadowObscured xmlns:a14="http://schemas.microsoft.com/office/drawing/2010/main"/>
                            </a:ext>
                          </a:extLst>
                        </pic:spPr>
                      </pic:pic>
                    </a:graphicData>
                  </a:graphic>
                </wp:inline>
              </w:drawing>
            </w:r>
          </w:p>
        </w:tc>
        <w:tc>
          <w:tcPr>
            <w:tcW w:w="6089" w:type="dxa"/>
            <w:shd w:val="clear" w:color="auto" w:fill="E5EB6D" w:themeFill="accent3" w:themeFillTint="99"/>
          </w:tcPr>
          <w:p w14:paraId="2A4664DA" w14:textId="04A42C47" w:rsidR="002F117D" w:rsidRDefault="008F1AA1" w:rsidP="009850C8">
            <w:pPr>
              <w:pStyle w:val="Textkrper"/>
              <w:ind w:firstLine="0"/>
              <w:cnfStyle w:val="100000000000" w:firstRow="1" w:lastRow="0" w:firstColumn="0" w:lastColumn="0" w:oddVBand="0" w:evenVBand="0" w:oddHBand="0" w:evenHBand="0" w:firstRowFirstColumn="0" w:firstRowLastColumn="0" w:lastRowFirstColumn="0" w:lastRowLastColumn="0"/>
              <w:rPr>
                <w:lang w:val="fr-CH"/>
              </w:rPr>
            </w:pPr>
            <w:r>
              <w:rPr>
                <w:b w:val="0"/>
                <w:bCs w:val="0"/>
                <w:color w:val="auto"/>
                <w:lang w:val="fr-CH"/>
              </w:rPr>
              <w:t>En 2009, Judith</w:t>
            </w:r>
            <w:r w:rsidR="003579CF">
              <w:rPr>
                <w:b w:val="0"/>
                <w:bCs w:val="0"/>
                <w:color w:val="auto"/>
                <w:lang w:val="fr-CH"/>
              </w:rPr>
              <w:t xml:space="preserve"> </w:t>
            </w:r>
            <w:r>
              <w:rPr>
                <w:b w:val="0"/>
                <w:bCs w:val="0"/>
                <w:color w:val="auto"/>
                <w:lang w:val="fr-CH"/>
              </w:rPr>
              <w:t>Aregger</w:t>
            </w:r>
            <w:r w:rsidRPr="00E54AB1">
              <w:rPr>
                <w:b w:val="0"/>
                <w:bCs w:val="0"/>
                <w:color w:val="auto"/>
                <w:lang w:val="fr-CH"/>
              </w:rPr>
              <w:t xml:space="preserve"> a été certifiée comme assistante sexuelle </w:t>
            </w:r>
            <w:r w:rsidR="002F117D">
              <w:rPr>
                <w:b w:val="0"/>
                <w:bCs w:val="0"/>
                <w:color w:val="auto"/>
                <w:lang w:val="fr-CH"/>
              </w:rPr>
              <w:t>par SEHP</w:t>
            </w:r>
            <w:r>
              <w:rPr>
                <w:b w:val="0"/>
                <w:bCs w:val="0"/>
                <w:color w:val="auto"/>
                <w:lang w:val="fr-CH"/>
              </w:rPr>
              <w:t>.</w:t>
            </w:r>
          </w:p>
          <w:p w14:paraId="7D1530B2" w14:textId="4EBF7EEF" w:rsidR="002F117D" w:rsidRDefault="008F1AA1" w:rsidP="009850C8">
            <w:pPr>
              <w:pStyle w:val="Textkrper"/>
              <w:ind w:firstLine="0"/>
              <w:cnfStyle w:val="100000000000" w:firstRow="1" w:lastRow="0" w:firstColumn="0" w:lastColumn="0" w:oddVBand="0" w:evenVBand="0" w:oddHBand="0" w:evenHBand="0" w:firstRowFirstColumn="0" w:firstRowLastColumn="0" w:lastRowFirstColumn="0" w:lastRowLastColumn="0"/>
              <w:rPr>
                <w:lang w:val="fr-CH"/>
              </w:rPr>
            </w:pPr>
            <w:r>
              <w:rPr>
                <w:b w:val="0"/>
                <w:bCs w:val="0"/>
                <w:iCs/>
                <w:color w:val="auto"/>
                <w:lang w:val="fr-CH"/>
              </w:rPr>
              <w:t xml:space="preserve">En 2016, </w:t>
            </w:r>
            <w:r w:rsidR="00091986">
              <w:rPr>
                <w:b w:val="0"/>
                <w:bCs w:val="0"/>
                <w:iCs/>
                <w:color w:val="auto"/>
                <w:lang w:val="fr-CH"/>
              </w:rPr>
              <w:t>elle obtient</w:t>
            </w:r>
            <w:r w:rsidRPr="00E54AB1">
              <w:rPr>
                <w:b w:val="0"/>
                <w:bCs w:val="0"/>
                <w:color w:val="auto"/>
                <w:lang w:val="fr-CH"/>
              </w:rPr>
              <w:t xml:space="preserve"> un </w:t>
            </w:r>
            <w:hyperlink r:id="rId16" w:anchor=":~:text=Le%20Certificat%20de%20formation%20continue%20(CAS)%20en%20Sexologie%20clinique%20%2F,et%20le%20travail%20de%20m%C3%A9moire." w:history="1">
              <w:r w:rsidRPr="00E54AB1">
                <w:rPr>
                  <w:rStyle w:val="Hyperlink"/>
                  <w:b w:val="0"/>
                  <w:bCs/>
                  <w:lang w:val="fr-CH"/>
                </w:rPr>
                <w:t>CAS en sexologie clinique</w:t>
              </w:r>
            </w:hyperlink>
            <w:r w:rsidR="00591D13">
              <w:rPr>
                <w:b w:val="0"/>
                <w:bCs w:val="0"/>
                <w:color w:val="auto"/>
                <w:lang w:val="fr-CH"/>
              </w:rPr>
              <w:t>.</w:t>
            </w:r>
          </w:p>
          <w:p w14:paraId="49C7BA5E" w14:textId="1773C904" w:rsidR="009850C8" w:rsidRDefault="009850C8" w:rsidP="009850C8">
            <w:pPr>
              <w:pStyle w:val="Textkrper"/>
              <w:ind w:firstLine="0"/>
              <w:cnfStyle w:val="100000000000" w:firstRow="1" w:lastRow="0" w:firstColumn="0" w:lastColumn="0" w:oddVBand="0" w:evenVBand="0" w:oddHBand="0" w:evenHBand="0" w:firstRowFirstColumn="0" w:firstRowLastColumn="0" w:lastRowFirstColumn="0" w:lastRowLastColumn="0"/>
              <w:rPr>
                <w:lang w:val="fr-CH"/>
              </w:rPr>
            </w:pPr>
            <w:r>
              <w:rPr>
                <w:b w:val="0"/>
                <w:bCs w:val="0"/>
                <w:color w:val="auto"/>
                <w:lang w:val="fr-CH"/>
              </w:rPr>
              <w:t xml:space="preserve">Depuis trois ans, </w:t>
            </w:r>
            <w:r w:rsidR="00E54AB1" w:rsidRPr="00E84AF0">
              <w:rPr>
                <w:b w:val="0"/>
                <w:bCs w:val="0"/>
                <w:color w:val="auto"/>
                <w:lang w:val="fr-CH"/>
              </w:rPr>
              <w:t>Judith</w:t>
            </w:r>
            <w:r w:rsidR="003579CF">
              <w:rPr>
                <w:b w:val="0"/>
                <w:bCs w:val="0"/>
                <w:color w:val="auto"/>
                <w:lang w:val="fr-CH"/>
              </w:rPr>
              <w:t xml:space="preserve"> </w:t>
            </w:r>
            <w:r w:rsidR="00E54AB1" w:rsidRPr="00E84AF0">
              <w:rPr>
                <w:b w:val="0"/>
                <w:bCs w:val="0"/>
                <w:color w:val="auto"/>
                <w:lang w:val="fr-CH"/>
              </w:rPr>
              <w:t>Aregger</w:t>
            </w:r>
            <w:r w:rsidR="00E54692">
              <w:rPr>
                <w:b w:val="0"/>
                <w:bCs w:val="0"/>
                <w:color w:val="auto"/>
                <w:lang w:val="fr-CH"/>
              </w:rPr>
              <w:t xml:space="preserve"> est</w:t>
            </w:r>
            <w:r w:rsidR="00E54AB1" w:rsidRPr="00E84AF0">
              <w:rPr>
                <w:b w:val="0"/>
                <w:bCs w:val="0"/>
                <w:color w:val="auto"/>
                <w:lang w:val="fr-CH"/>
              </w:rPr>
              <w:t xml:space="preserve"> présidente </w:t>
            </w:r>
            <w:hyperlink r:id="rId17" w:history="1">
              <w:r w:rsidR="00E54AB1" w:rsidRPr="00E84AF0">
                <w:rPr>
                  <w:rStyle w:val="Hyperlink"/>
                  <w:b w:val="0"/>
                  <w:bCs/>
                  <w:lang w:val="fr-CH"/>
                </w:rPr>
                <w:t>Corps solidaires</w:t>
              </w:r>
            </w:hyperlink>
            <w:r w:rsidR="00E54AB1" w:rsidRPr="00E84AF0">
              <w:rPr>
                <w:b w:val="0"/>
                <w:bCs w:val="0"/>
                <w:color w:val="auto"/>
                <w:lang w:val="fr-CH"/>
              </w:rPr>
              <w:t xml:space="preserve"> et membre du comité de pilotage de la formation en accompagnement sensuel et assistance sexuelle</w:t>
            </w:r>
            <w:r w:rsidR="003557D6">
              <w:rPr>
                <w:b w:val="0"/>
                <w:bCs w:val="0"/>
                <w:color w:val="auto"/>
                <w:lang w:val="fr-CH"/>
              </w:rPr>
              <w:t xml:space="preserve">. </w:t>
            </w:r>
            <w:r w:rsidR="00074A90">
              <w:rPr>
                <w:b w:val="0"/>
                <w:bCs w:val="0"/>
                <w:color w:val="auto"/>
                <w:lang w:val="fr-CH"/>
              </w:rPr>
              <w:t xml:space="preserve">Elle </w:t>
            </w:r>
            <w:r w:rsidR="00C376C2" w:rsidRPr="00C376C2">
              <w:rPr>
                <w:b w:val="0"/>
                <w:bCs w:val="0"/>
                <w:color w:val="auto"/>
                <w:lang w:val="fr-CH"/>
              </w:rPr>
              <w:t xml:space="preserve">détient </w:t>
            </w:r>
            <w:r w:rsidR="00074A90">
              <w:rPr>
                <w:b w:val="0"/>
                <w:bCs w:val="0"/>
                <w:color w:val="auto"/>
                <w:lang w:val="fr-CH"/>
              </w:rPr>
              <w:t xml:space="preserve">aussi </w:t>
            </w:r>
            <w:r w:rsidR="00C376C2" w:rsidRPr="00C376C2">
              <w:rPr>
                <w:b w:val="0"/>
                <w:bCs w:val="0"/>
                <w:color w:val="auto"/>
                <w:lang w:val="fr-CH"/>
              </w:rPr>
              <w:t>un poste d’assistante administrative</w:t>
            </w:r>
            <w:r w:rsidR="00074A90">
              <w:rPr>
                <w:b w:val="0"/>
                <w:bCs w:val="0"/>
                <w:color w:val="auto"/>
                <w:lang w:val="fr-CH"/>
              </w:rPr>
              <w:t>.</w:t>
            </w:r>
          </w:p>
          <w:p w14:paraId="115EEE54" w14:textId="46EB0E7E" w:rsidR="00D26C09" w:rsidRPr="00F7255A" w:rsidRDefault="00C81AE1" w:rsidP="00F7255A">
            <w:pPr>
              <w:pStyle w:val="Textkrper"/>
              <w:ind w:firstLine="0"/>
              <w:cnfStyle w:val="100000000000" w:firstRow="1" w:lastRow="0" w:firstColumn="0" w:lastColumn="0" w:oddVBand="0" w:evenVBand="0" w:oddHBand="0" w:evenHBand="0" w:firstRowFirstColumn="0" w:firstRowLastColumn="0" w:lastRowFirstColumn="0" w:lastRowLastColumn="0"/>
              <w:rPr>
                <w:b w:val="0"/>
                <w:bCs w:val="0"/>
                <w:color w:val="auto"/>
                <w:lang w:val="fr-CH"/>
              </w:rPr>
            </w:pPr>
            <w:r>
              <w:rPr>
                <w:b w:val="0"/>
                <w:bCs w:val="0"/>
                <w:color w:val="auto"/>
                <w:lang w:val="fr-CH"/>
              </w:rPr>
              <w:t>Judith</w:t>
            </w:r>
            <w:r w:rsidR="003579CF">
              <w:rPr>
                <w:b w:val="0"/>
                <w:bCs w:val="0"/>
                <w:color w:val="auto"/>
                <w:lang w:val="fr-CH"/>
              </w:rPr>
              <w:t xml:space="preserve"> </w:t>
            </w:r>
            <w:r>
              <w:rPr>
                <w:b w:val="0"/>
                <w:bCs w:val="0"/>
                <w:color w:val="auto"/>
                <w:lang w:val="fr-CH"/>
              </w:rPr>
              <w:t>Aregger</w:t>
            </w:r>
            <w:r w:rsidR="00E54AB1" w:rsidRPr="00E84AF0">
              <w:rPr>
                <w:b w:val="0"/>
                <w:bCs w:val="0"/>
                <w:color w:val="auto"/>
                <w:lang w:val="fr-CH"/>
              </w:rPr>
              <w:t xml:space="preserve"> travaille pour l’association </w:t>
            </w:r>
            <w:hyperlink r:id="rId18" w:history="1">
              <w:r w:rsidR="00E54AB1" w:rsidRPr="00E84AF0">
                <w:rPr>
                  <w:rStyle w:val="Hyperlink"/>
                  <w:b w:val="0"/>
                  <w:bCs/>
                  <w:lang w:val="fr-CH"/>
                </w:rPr>
                <w:t>Aspasie</w:t>
              </w:r>
            </w:hyperlink>
            <w:r w:rsidR="00E54AB1" w:rsidRPr="00E84AF0">
              <w:rPr>
                <w:b w:val="0"/>
                <w:bCs w:val="0"/>
                <w:color w:val="auto"/>
                <w:lang w:val="fr-CH"/>
              </w:rPr>
              <w:t xml:space="preserve"> qui s’engage pour les droits des travailleuses et travailleurs du sexe à Genève. Au niveau national, elle est membre du comité de </w:t>
            </w:r>
            <w:hyperlink r:id="rId19" w:history="1">
              <w:proofErr w:type="spellStart"/>
              <w:r w:rsidR="00E54AB1" w:rsidRPr="00E84AF0">
                <w:rPr>
                  <w:rStyle w:val="Hyperlink"/>
                  <w:b w:val="0"/>
                  <w:bCs/>
                  <w:lang w:val="fr-CH"/>
                </w:rPr>
                <w:t>ProCoRe</w:t>
              </w:r>
              <w:proofErr w:type="spellEnd"/>
            </w:hyperlink>
            <w:r w:rsidR="00E54AB1" w:rsidRPr="00E84AF0">
              <w:rPr>
                <w:b w:val="0"/>
                <w:bCs w:val="0"/>
                <w:color w:val="auto"/>
                <w:lang w:val="fr-CH"/>
              </w:rPr>
              <w:t>.</w:t>
            </w:r>
            <w:r w:rsidR="003043D1">
              <w:rPr>
                <w:b w:val="0"/>
                <w:bCs w:val="0"/>
                <w:color w:val="auto"/>
                <w:lang w:val="fr-CH"/>
              </w:rPr>
              <w:t xml:space="preserve"> </w:t>
            </w:r>
            <w:r w:rsidR="00C75A2A">
              <w:rPr>
                <w:b w:val="0"/>
                <w:bCs w:val="0"/>
                <w:color w:val="auto"/>
                <w:lang w:val="fr-CH"/>
              </w:rPr>
              <w:t>Ponctuellemen</w:t>
            </w:r>
            <w:r w:rsidR="00C75A2A" w:rsidRPr="00953EBB">
              <w:rPr>
                <w:b w:val="0"/>
                <w:bCs w:val="0"/>
                <w:color w:val="auto"/>
                <w:lang w:val="fr-CH"/>
              </w:rPr>
              <w:t>t</w:t>
            </w:r>
            <w:r w:rsidR="003043D1">
              <w:rPr>
                <w:b w:val="0"/>
                <w:bCs w:val="0"/>
                <w:color w:val="auto"/>
                <w:lang w:val="fr-CH"/>
              </w:rPr>
              <w:t>, e</w:t>
            </w:r>
            <w:r w:rsidR="00721585">
              <w:rPr>
                <w:b w:val="0"/>
                <w:bCs w:val="0"/>
                <w:color w:val="auto"/>
                <w:lang w:val="fr-CH"/>
              </w:rPr>
              <w:t>lle</w:t>
            </w:r>
            <w:r w:rsidR="00E54AB1" w:rsidRPr="00E54AB1">
              <w:rPr>
                <w:b w:val="0"/>
                <w:bCs w:val="0"/>
                <w:color w:val="auto"/>
                <w:lang w:val="fr-CH"/>
              </w:rPr>
              <w:t xml:space="preserve"> intervient dans des Hautes écoles de travail social et de la santé sur le sujet des sexualités et des situations de handicap</w:t>
            </w:r>
            <w:r w:rsidR="00C75A2A">
              <w:rPr>
                <w:b w:val="0"/>
                <w:bCs w:val="0"/>
                <w:color w:val="auto"/>
                <w:lang w:val="fr-CH"/>
              </w:rPr>
              <w:t>,</w:t>
            </w:r>
            <w:r w:rsidR="00E54AB1" w:rsidRPr="00E54AB1">
              <w:rPr>
                <w:b w:val="0"/>
                <w:bCs w:val="0"/>
                <w:color w:val="auto"/>
                <w:lang w:val="fr-CH"/>
              </w:rPr>
              <w:t xml:space="preserve"> ainsi que dans une formation</w:t>
            </w:r>
            <w:r w:rsidR="00C75A2A">
              <w:rPr>
                <w:b w:val="0"/>
                <w:bCs w:val="0"/>
                <w:color w:val="auto"/>
                <w:lang w:val="fr-CH"/>
              </w:rPr>
              <w:t xml:space="preserve"> donnée par </w:t>
            </w:r>
            <w:r w:rsidR="00E54AB1" w:rsidRPr="00E54AB1">
              <w:rPr>
                <w:b w:val="0"/>
                <w:bCs w:val="0"/>
                <w:color w:val="auto"/>
                <w:lang w:val="fr-CH"/>
              </w:rPr>
              <w:t>la Croix Rouge sur l’accompagnement des personnes âgées.</w:t>
            </w:r>
          </w:p>
        </w:tc>
      </w:tr>
    </w:tbl>
    <w:p w14:paraId="2026334D" w14:textId="190B52DB" w:rsidR="00E03AC7" w:rsidRPr="00E03AC7" w:rsidRDefault="00A143E3" w:rsidP="00CB0506">
      <w:pPr>
        <w:pStyle w:val="berschrift1"/>
        <w:rPr>
          <w:lang w:val="fr-CH"/>
        </w:rPr>
      </w:pPr>
      <w:r>
        <w:rPr>
          <w:lang w:val="fr-CH"/>
        </w:rPr>
        <w:lastRenderedPageBreak/>
        <w:t>Parcours personnel</w:t>
      </w:r>
    </w:p>
    <w:p w14:paraId="5CF6A102" w14:textId="38921213" w:rsidR="00681396" w:rsidRPr="00873C28" w:rsidRDefault="00DF5533" w:rsidP="00CB0506">
      <w:pPr>
        <w:pStyle w:val="Fragen"/>
        <w:rPr>
          <w:lang w:val="fr-CH"/>
        </w:rPr>
      </w:pPr>
      <w:r w:rsidRPr="00873C28">
        <w:rPr>
          <w:lang w:val="fr-CH"/>
        </w:rPr>
        <w:t>Quelle</w:t>
      </w:r>
      <w:r w:rsidR="00CA640E" w:rsidRPr="00873C28">
        <w:rPr>
          <w:lang w:val="fr-CH"/>
        </w:rPr>
        <w:t>s sont vos</w:t>
      </w:r>
      <w:r w:rsidRPr="00873C28">
        <w:rPr>
          <w:lang w:val="fr-CH"/>
        </w:rPr>
        <w:t xml:space="preserve"> motivation</w:t>
      </w:r>
      <w:r w:rsidR="00CA640E" w:rsidRPr="00873C28">
        <w:rPr>
          <w:lang w:val="fr-CH"/>
        </w:rPr>
        <w:t>s</w:t>
      </w:r>
      <w:r w:rsidRPr="00873C28">
        <w:rPr>
          <w:lang w:val="fr-CH"/>
        </w:rPr>
        <w:t xml:space="preserve"> à exercer la </w:t>
      </w:r>
      <w:r w:rsidR="00195EBB" w:rsidRPr="00873C28">
        <w:rPr>
          <w:lang w:val="fr-CH"/>
        </w:rPr>
        <w:t xml:space="preserve">fonction </w:t>
      </w:r>
      <w:r w:rsidRPr="00873C28">
        <w:rPr>
          <w:lang w:val="fr-CH"/>
        </w:rPr>
        <w:t xml:space="preserve">de présidente </w:t>
      </w:r>
      <w:r w:rsidR="00195EBB" w:rsidRPr="00873C28">
        <w:rPr>
          <w:lang w:val="fr-CH"/>
        </w:rPr>
        <w:t>d</w:t>
      </w:r>
      <w:r w:rsidR="00102128" w:rsidRPr="00873C28">
        <w:rPr>
          <w:lang w:val="fr-CH"/>
        </w:rPr>
        <w:t>e</w:t>
      </w:r>
      <w:r w:rsidR="00195EBB" w:rsidRPr="00873C28">
        <w:rPr>
          <w:lang w:val="fr-CH"/>
        </w:rPr>
        <w:t xml:space="preserve"> l’association </w:t>
      </w:r>
      <w:r w:rsidR="00153760">
        <w:rPr>
          <w:lang w:val="fr-CH"/>
        </w:rPr>
        <w:t>Corps Solidaire</w:t>
      </w:r>
      <w:r w:rsidR="00463126">
        <w:rPr>
          <w:lang w:val="fr-CH"/>
        </w:rPr>
        <w:t>s</w:t>
      </w:r>
      <w:r w:rsidR="00287D13" w:rsidRPr="00873C28">
        <w:rPr>
          <w:lang w:val="fr-CH"/>
        </w:rPr>
        <w:t> ?</w:t>
      </w:r>
      <w:r w:rsidR="00195EBB" w:rsidRPr="00873C28">
        <w:rPr>
          <w:lang w:val="fr-CH"/>
        </w:rPr>
        <w:t xml:space="preserve"> </w:t>
      </w:r>
    </w:p>
    <w:p w14:paraId="4AF25E21" w14:textId="56CC2BCE" w:rsidR="00C10D99" w:rsidRDefault="00EE43FE" w:rsidP="004E2282">
      <w:pPr>
        <w:pStyle w:val="Textkrper"/>
        <w:rPr>
          <w:lang w:val="fr-CH"/>
        </w:rPr>
      </w:pPr>
      <w:r>
        <w:rPr>
          <w:lang w:val="fr-CH"/>
        </w:rPr>
        <w:t>D</w:t>
      </w:r>
      <w:r w:rsidR="000B3F4B" w:rsidRPr="00A50F1F">
        <w:rPr>
          <w:lang w:val="fr-CH"/>
        </w:rPr>
        <w:t>epuis trois ans</w:t>
      </w:r>
      <w:r w:rsidR="0013685E">
        <w:rPr>
          <w:lang w:val="fr-CH"/>
        </w:rPr>
        <w:t>,</w:t>
      </w:r>
      <w:r w:rsidR="000B3F4B" w:rsidRPr="00A50F1F">
        <w:rPr>
          <w:lang w:val="fr-CH"/>
        </w:rPr>
        <w:t xml:space="preserve"> je suis présidente de </w:t>
      </w:r>
      <w:r w:rsidR="00153760">
        <w:rPr>
          <w:lang w:val="fr-CH"/>
        </w:rPr>
        <w:t>Corps Solidaire</w:t>
      </w:r>
      <w:r w:rsidR="00463126">
        <w:rPr>
          <w:lang w:val="fr-CH"/>
        </w:rPr>
        <w:t>s</w:t>
      </w:r>
      <w:r w:rsidR="000B3F4B" w:rsidRPr="00A50F1F">
        <w:rPr>
          <w:lang w:val="fr-CH"/>
        </w:rPr>
        <w:t>.</w:t>
      </w:r>
      <w:r w:rsidR="000360EC" w:rsidRPr="00A50F1F">
        <w:rPr>
          <w:lang w:val="fr-CH"/>
        </w:rPr>
        <w:t xml:space="preserve"> </w:t>
      </w:r>
      <w:r w:rsidR="00F32BB3" w:rsidRPr="00A50F1F">
        <w:rPr>
          <w:lang w:val="fr-CH"/>
        </w:rPr>
        <w:t>Je le fais bénévolement.</w:t>
      </w:r>
      <w:r w:rsidR="001A0A32" w:rsidRPr="00A50F1F">
        <w:rPr>
          <w:lang w:val="fr-CH"/>
        </w:rPr>
        <w:t xml:space="preserve"> Je </w:t>
      </w:r>
      <w:r w:rsidR="009362D1" w:rsidRPr="00A50F1F">
        <w:rPr>
          <w:lang w:val="fr-CH"/>
        </w:rPr>
        <w:t>suis rémunérée</w:t>
      </w:r>
      <w:r w:rsidR="001A0A32" w:rsidRPr="00A50F1F">
        <w:rPr>
          <w:lang w:val="fr-CH"/>
        </w:rPr>
        <w:t xml:space="preserve"> quand je donne des cours à la Croix rouge ou dans des Hautes écoles</w:t>
      </w:r>
      <w:r w:rsidR="009362D1" w:rsidRPr="00A50F1F">
        <w:rPr>
          <w:lang w:val="fr-CH"/>
        </w:rPr>
        <w:t xml:space="preserve"> de </w:t>
      </w:r>
      <w:r w:rsidR="005C5B44" w:rsidRPr="00A50F1F">
        <w:rPr>
          <w:lang w:val="fr-CH"/>
        </w:rPr>
        <w:t>santé ou de travail social</w:t>
      </w:r>
      <w:r w:rsidR="001A0A32" w:rsidRPr="00A50F1F">
        <w:rPr>
          <w:lang w:val="fr-CH"/>
        </w:rPr>
        <w:t xml:space="preserve">. </w:t>
      </w:r>
    </w:p>
    <w:p w14:paraId="0E0AEDB2" w14:textId="53B0AC62" w:rsidR="00DA6705" w:rsidRDefault="004C099C" w:rsidP="00DA6705">
      <w:pPr>
        <w:pStyle w:val="Textkrper"/>
        <w:rPr>
          <w:lang w:val="fr-CH"/>
        </w:rPr>
      </w:pPr>
      <w:r w:rsidRPr="00153133">
        <w:rPr>
          <w:noProof/>
        </w:rPr>
        <mc:AlternateContent>
          <mc:Choice Requires="wps">
            <w:drawing>
              <wp:anchor distT="45720" distB="45720" distL="46990" distR="46990" simplePos="0" relativeHeight="251658240" behindDoc="0" locked="0" layoutInCell="1" allowOverlap="0" wp14:anchorId="07D4357B" wp14:editId="31BCA45D">
                <wp:simplePos x="0" y="0"/>
                <wp:positionH relativeFrom="column">
                  <wp:posOffset>-900430</wp:posOffset>
                </wp:positionH>
                <wp:positionV relativeFrom="paragraph">
                  <wp:posOffset>2226310</wp:posOffset>
                </wp:positionV>
                <wp:extent cx="5781675" cy="666750"/>
                <wp:effectExtent l="0" t="0" r="0" b="0"/>
                <wp:wrapTopAndBottom/>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66750"/>
                        </a:xfrm>
                        <a:prstGeom prst="rect">
                          <a:avLst/>
                        </a:prstGeom>
                        <a:noFill/>
                        <a:ln w="9525">
                          <a:noFill/>
                          <a:miter lim="800000"/>
                          <a:headEnd/>
                          <a:tailEnd/>
                        </a:ln>
                      </wps:spPr>
                      <wps:txbx>
                        <w:txbxContent>
                          <w:p w14:paraId="5FC6389B" w14:textId="313D8F23" w:rsidR="004C099C" w:rsidRPr="00423396" w:rsidRDefault="00423396" w:rsidP="00423396">
                            <w:pPr>
                              <w:pStyle w:val="Hervorhebung1"/>
                              <w:jc w:val="both"/>
                              <w:rPr>
                                <w:lang w:val="fr-CH"/>
                              </w:rPr>
                            </w:pPr>
                            <w:r w:rsidRPr="00423396">
                              <w:rPr>
                                <w:lang w:val="fr-CH"/>
                              </w:rPr>
                              <w:t>Le but est toujours d’autonomiser les personnes, de leur redonner envie de leur propre corps, contre lequel elles peuvent ressentir de la colère, à la suite d’un accident ou à cause de</w:t>
                            </w:r>
                            <w:r w:rsidR="006B32A4">
                              <w:rPr>
                                <w:lang w:val="fr-CH"/>
                              </w:rPr>
                              <w:t>s</w:t>
                            </w:r>
                            <w:r w:rsidRPr="00423396">
                              <w:rPr>
                                <w:lang w:val="fr-CH"/>
                              </w:rPr>
                              <w:t xml:space="preserve"> douleurs</w:t>
                            </w:r>
                            <w:r w:rsidR="00A20CB2">
                              <w:rPr>
                                <w:lang w:val="fr-CH"/>
                              </w:rPr>
                              <w:t>,</w:t>
                            </w:r>
                            <w:r w:rsidR="001B5F3C">
                              <w:rPr>
                                <w:lang w:val="fr-CH"/>
                              </w:rPr>
                              <w:t xml:space="preserve"> </w:t>
                            </w:r>
                            <w:r w:rsidR="001B5F3C" w:rsidRPr="00A50F1F">
                              <w:rPr>
                                <w:lang w:val="fr-CH"/>
                              </w:rPr>
                              <w:t>et qu’elles réapprennent à l’aimer, enfin à s’aimer</w:t>
                            </w:r>
                            <w:r w:rsidRPr="00423396">
                              <w:rPr>
                                <w:lang w:val="fr-CH"/>
                              </w:rPr>
                              <w:t xml:space="preserve">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4357B" id="_x0000_t202" coordsize="21600,21600" o:spt="202" path="m,l,21600r21600,l21600,xe">
                <v:stroke joinstyle="miter"/>
                <v:path gradientshapeok="t" o:connecttype="rect"/>
              </v:shapetype>
              <v:shape id="Text Box 217" o:spid="_x0000_s1026" type="#_x0000_t202" alt="&quot;&quot;" style="position:absolute;left:0;text-align:left;margin-left:-70.9pt;margin-top:175.3pt;width:455.25pt;height:52.5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" o:allowoverlap="f" filled="f" stroked="f">
                <v:textbox inset="29mm,,2.5mm">
                  <w:txbxContent>
                    <w:p w14:paraId="5FC6389B" w14:textId="313D8F23" w:rsidR="004C099C" w:rsidRPr="00423396" w:rsidRDefault="00423396" w:rsidP="00423396">
                      <w:pPr>
                        <w:pStyle w:val="Hervorhebung1"/>
                        <w:jc w:val="both"/>
                        <w:rPr>
                          <w:lang w:val="fr-CH"/>
                        </w:rPr>
                      </w:pPr>
                      <w:r w:rsidRPr="00423396">
                        <w:rPr>
                          <w:lang w:val="fr-CH"/>
                        </w:rPr>
                        <w:t>Le but est toujours d’autonomiser les personnes, de leur redonner envie de leur propre corps, contre lequel elles peuvent ressentir de la colère, à la suite d’un accident ou à cause de</w:t>
                      </w:r>
                      <w:r w:rsidR="006B32A4">
                        <w:rPr>
                          <w:lang w:val="fr-CH"/>
                        </w:rPr>
                        <w:t>s</w:t>
                      </w:r>
                      <w:r w:rsidRPr="00423396">
                        <w:rPr>
                          <w:lang w:val="fr-CH"/>
                        </w:rPr>
                        <w:t xml:space="preserve"> douleurs</w:t>
                      </w:r>
                      <w:r w:rsidR="00A20CB2">
                        <w:rPr>
                          <w:lang w:val="fr-CH"/>
                        </w:rPr>
                        <w:t>,</w:t>
                      </w:r>
                      <w:r w:rsidR="001B5F3C">
                        <w:rPr>
                          <w:lang w:val="fr-CH"/>
                        </w:rPr>
                        <w:t xml:space="preserve"> </w:t>
                      </w:r>
                      <w:r w:rsidR="001B5F3C" w:rsidRPr="00A50F1F">
                        <w:rPr>
                          <w:lang w:val="fr-CH"/>
                        </w:rPr>
                        <w:t>et qu’elles réapprennent à l’aimer, enfin à s’aimer</w:t>
                      </w:r>
                      <w:r w:rsidRPr="00423396">
                        <w:rPr>
                          <w:lang w:val="fr-CH"/>
                        </w:rPr>
                        <w:t xml:space="preserve"> </w:t>
                      </w:r>
                    </w:p>
                  </w:txbxContent>
                </v:textbox>
                <w10:wrap type="topAndBottom"/>
              </v:shape>
            </w:pict>
          </mc:Fallback>
        </mc:AlternateContent>
      </w:r>
      <w:r w:rsidR="000360EC" w:rsidRPr="00A50F1F">
        <w:rPr>
          <w:lang w:val="fr-CH"/>
        </w:rPr>
        <w:t xml:space="preserve">Mes motivations résultent </w:t>
      </w:r>
      <w:r w:rsidR="002D6DB9" w:rsidRPr="00A50F1F">
        <w:rPr>
          <w:lang w:val="fr-CH"/>
        </w:rPr>
        <w:t xml:space="preserve">en partie </w:t>
      </w:r>
      <w:r w:rsidR="000360EC" w:rsidRPr="00A50F1F">
        <w:rPr>
          <w:lang w:val="fr-CH"/>
        </w:rPr>
        <w:t>du fait que j</w:t>
      </w:r>
      <w:r w:rsidR="00211C75" w:rsidRPr="00A50F1F">
        <w:rPr>
          <w:lang w:val="fr-CH"/>
        </w:rPr>
        <w:t>’</w:t>
      </w:r>
      <w:r w:rsidR="009C7F2B" w:rsidRPr="00A50F1F">
        <w:rPr>
          <w:lang w:val="fr-CH"/>
        </w:rPr>
        <w:t>ai</w:t>
      </w:r>
      <w:r w:rsidR="00ED7582" w:rsidRPr="00A50F1F">
        <w:rPr>
          <w:lang w:val="fr-CH"/>
        </w:rPr>
        <w:t xml:space="preserve"> </w:t>
      </w:r>
      <w:r w:rsidR="00211C75" w:rsidRPr="00A50F1F">
        <w:rPr>
          <w:lang w:val="fr-CH"/>
        </w:rPr>
        <w:t>exercé comme</w:t>
      </w:r>
      <w:r w:rsidR="00A30039" w:rsidRPr="00A50F1F">
        <w:rPr>
          <w:lang w:val="fr-CH"/>
        </w:rPr>
        <w:t xml:space="preserve"> </w:t>
      </w:r>
      <w:r w:rsidR="007A656D" w:rsidRPr="00A50F1F">
        <w:rPr>
          <w:lang w:val="fr-CH"/>
        </w:rPr>
        <w:t>travailleuse du sexe et</w:t>
      </w:r>
      <w:r w:rsidR="00C15062" w:rsidRPr="00A50F1F">
        <w:rPr>
          <w:lang w:val="fr-CH"/>
        </w:rPr>
        <w:t xml:space="preserve"> </w:t>
      </w:r>
      <w:r w:rsidR="00211C75" w:rsidRPr="00A50F1F">
        <w:rPr>
          <w:lang w:val="fr-CH"/>
        </w:rPr>
        <w:t>que je s</w:t>
      </w:r>
      <w:r w:rsidR="00ED7582" w:rsidRPr="00A50F1F">
        <w:rPr>
          <w:lang w:val="fr-CH"/>
        </w:rPr>
        <w:t>uis</w:t>
      </w:r>
      <w:r w:rsidR="00211C75" w:rsidRPr="00A50F1F">
        <w:rPr>
          <w:lang w:val="fr-CH"/>
        </w:rPr>
        <w:t xml:space="preserve"> une </w:t>
      </w:r>
      <w:r w:rsidR="007A656D" w:rsidRPr="00A50F1F">
        <w:rPr>
          <w:lang w:val="fr-CH"/>
        </w:rPr>
        <w:t xml:space="preserve">ancienne assistance sexuelle. </w:t>
      </w:r>
      <w:r w:rsidR="0000100B" w:rsidRPr="00A50F1F">
        <w:rPr>
          <w:lang w:val="fr-CH"/>
        </w:rPr>
        <w:t>J’ai accompagné des personnes en situation de handicap de tout âge</w:t>
      </w:r>
      <w:r w:rsidR="008A02B9">
        <w:rPr>
          <w:lang w:val="fr-CH"/>
        </w:rPr>
        <w:t xml:space="preserve"> </w:t>
      </w:r>
      <w:r w:rsidR="008A02B9" w:rsidRPr="00A50F1F">
        <w:rPr>
          <w:lang w:val="fr-CH"/>
        </w:rPr>
        <w:t>pendant dix ans en Suisse romande</w:t>
      </w:r>
      <w:r w:rsidR="00C15062" w:rsidRPr="00A50F1F">
        <w:rPr>
          <w:lang w:val="fr-CH"/>
        </w:rPr>
        <w:t>.</w:t>
      </w:r>
      <w:r w:rsidR="008A02B9">
        <w:rPr>
          <w:lang w:val="fr-CH"/>
        </w:rPr>
        <w:t xml:space="preserve"> Cet engagement fait que j</w:t>
      </w:r>
      <w:r w:rsidR="00ED7582" w:rsidRPr="00A50F1F">
        <w:rPr>
          <w:lang w:val="fr-CH"/>
        </w:rPr>
        <w:t xml:space="preserve">’ai besoin que </w:t>
      </w:r>
      <w:r w:rsidR="00A25D05">
        <w:rPr>
          <w:lang w:val="fr-CH"/>
        </w:rPr>
        <w:t>l’activité</w:t>
      </w:r>
      <w:r w:rsidR="0046497D" w:rsidRPr="00A50F1F">
        <w:rPr>
          <w:lang w:val="fr-CH"/>
        </w:rPr>
        <w:t xml:space="preserve"> ne </w:t>
      </w:r>
      <w:r w:rsidR="00FA4249" w:rsidRPr="00A50F1F">
        <w:rPr>
          <w:lang w:val="fr-CH"/>
        </w:rPr>
        <w:t>meur</w:t>
      </w:r>
      <w:r w:rsidR="00FA4249">
        <w:rPr>
          <w:lang w:val="fr-CH"/>
        </w:rPr>
        <w:t>e</w:t>
      </w:r>
      <w:r w:rsidR="003A044F">
        <w:rPr>
          <w:lang w:val="fr-CH"/>
        </w:rPr>
        <w:t xml:space="preserve"> </w:t>
      </w:r>
      <w:r w:rsidR="0046497D" w:rsidRPr="00A50F1F">
        <w:rPr>
          <w:lang w:val="fr-CH"/>
        </w:rPr>
        <w:t>pa</w:t>
      </w:r>
      <w:r w:rsidR="003A044F">
        <w:rPr>
          <w:lang w:val="fr-CH"/>
        </w:rPr>
        <w:t>s.</w:t>
      </w:r>
      <w:r w:rsidR="0046497D" w:rsidRPr="00A50F1F">
        <w:rPr>
          <w:lang w:val="fr-CH"/>
        </w:rPr>
        <w:t xml:space="preserve"> </w:t>
      </w:r>
      <w:r w:rsidR="005C2874" w:rsidRPr="00A50F1F">
        <w:rPr>
          <w:caps/>
          <w:lang w:val="fr-CH"/>
        </w:rPr>
        <w:t>ç</w:t>
      </w:r>
      <w:r w:rsidR="005C2874" w:rsidRPr="00A50F1F">
        <w:rPr>
          <w:lang w:val="fr-CH"/>
        </w:rPr>
        <w:t xml:space="preserve">a demande beaucoup </w:t>
      </w:r>
      <w:r w:rsidR="00E9055E">
        <w:rPr>
          <w:lang w:val="fr-CH"/>
        </w:rPr>
        <w:t xml:space="preserve">de </w:t>
      </w:r>
      <w:r w:rsidR="0046497D" w:rsidRPr="00A50F1F">
        <w:rPr>
          <w:lang w:val="fr-CH"/>
        </w:rPr>
        <w:t xml:space="preserve">courage </w:t>
      </w:r>
      <w:r w:rsidR="003A044F">
        <w:rPr>
          <w:lang w:val="fr-CH"/>
        </w:rPr>
        <w:t xml:space="preserve">et </w:t>
      </w:r>
      <w:r w:rsidR="003A044F" w:rsidRPr="00A50F1F">
        <w:rPr>
          <w:lang w:val="fr-CH"/>
        </w:rPr>
        <w:t>d</w:t>
      </w:r>
      <w:r w:rsidR="003A044F">
        <w:rPr>
          <w:lang w:val="fr-CH"/>
        </w:rPr>
        <w:t xml:space="preserve">’ouverture </w:t>
      </w:r>
      <w:r w:rsidR="000A196D" w:rsidRPr="00A50F1F">
        <w:rPr>
          <w:lang w:val="fr-CH"/>
        </w:rPr>
        <w:t xml:space="preserve">pour </w:t>
      </w:r>
      <w:r w:rsidR="00236B8B">
        <w:rPr>
          <w:lang w:val="fr-CH"/>
        </w:rPr>
        <w:t xml:space="preserve">oser </w:t>
      </w:r>
      <w:r w:rsidR="000A196D" w:rsidRPr="00A50F1F">
        <w:rPr>
          <w:lang w:val="fr-CH"/>
        </w:rPr>
        <w:t>parler de sexualité</w:t>
      </w:r>
      <w:r w:rsidR="007B4342" w:rsidRPr="00A50F1F">
        <w:rPr>
          <w:lang w:val="fr-CH"/>
        </w:rPr>
        <w:t>,</w:t>
      </w:r>
      <w:r w:rsidR="00A31951">
        <w:rPr>
          <w:lang w:val="fr-CH"/>
        </w:rPr>
        <w:t xml:space="preserve"> puis d’</w:t>
      </w:r>
      <w:r w:rsidR="00A31951" w:rsidRPr="00A50F1F">
        <w:rPr>
          <w:lang w:val="fr-CH"/>
        </w:rPr>
        <w:t>assistan</w:t>
      </w:r>
      <w:r w:rsidR="000B5C36">
        <w:rPr>
          <w:lang w:val="fr-CH"/>
        </w:rPr>
        <w:t>c</w:t>
      </w:r>
      <w:r w:rsidR="00A31951" w:rsidRPr="00A50F1F">
        <w:rPr>
          <w:lang w:val="fr-CH"/>
        </w:rPr>
        <w:t xml:space="preserve">e sexuelle </w:t>
      </w:r>
      <w:r w:rsidR="00A31951">
        <w:rPr>
          <w:lang w:val="fr-CH"/>
        </w:rPr>
        <w:t xml:space="preserve">et finalement </w:t>
      </w:r>
      <w:r w:rsidR="003D37E9">
        <w:rPr>
          <w:lang w:val="fr-CH"/>
        </w:rPr>
        <w:t xml:space="preserve">pour </w:t>
      </w:r>
      <w:r w:rsidR="00236B8B">
        <w:rPr>
          <w:lang w:val="fr-CH"/>
        </w:rPr>
        <w:t xml:space="preserve">représenter </w:t>
      </w:r>
      <w:r w:rsidR="00153760">
        <w:rPr>
          <w:lang w:val="fr-CH"/>
        </w:rPr>
        <w:t>Corps Solidaire</w:t>
      </w:r>
      <w:r w:rsidR="00463126">
        <w:rPr>
          <w:lang w:val="fr-CH"/>
        </w:rPr>
        <w:t>s</w:t>
      </w:r>
      <w:r w:rsidR="00A31951">
        <w:rPr>
          <w:lang w:val="fr-CH"/>
        </w:rPr>
        <w:t xml:space="preserve">. </w:t>
      </w:r>
      <w:r w:rsidR="006945E9" w:rsidRPr="00A50F1F">
        <w:rPr>
          <w:lang w:val="fr-CH"/>
        </w:rPr>
        <w:t>Ce n’est pas facile</w:t>
      </w:r>
      <w:r w:rsidR="00581CB2">
        <w:rPr>
          <w:lang w:val="fr-CH"/>
        </w:rPr>
        <w:t xml:space="preserve"> d’en être la porte-parole</w:t>
      </w:r>
      <w:r w:rsidR="00E65158" w:rsidRPr="00A50F1F">
        <w:rPr>
          <w:lang w:val="fr-CH"/>
        </w:rPr>
        <w:t>, mais ça</w:t>
      </w:r>
      <w:r w:rsidR="00581CB2">
        <w:rPr>
          <w:lang w:val="fr-CH"/>
        </w:rPr>
        <w:t xml:space="preserve"> en vaut la peine, car l’assistance sexuelle</w:t>
      </w:r>
      <w:r w:rsidR="00E65158" w:rsidRPr="00A50F1F">
        <w:rPr>
          <w:lang w:val="fr-CH"/>
        </w:rPr>
        <w:t xml:space="preserve"> peut vraiment changer des vies, du moins pour un petit moment</w:t>
      </w:r>
      <w:r w:rsidR="00FE3C7F">
        <w:rPr>
          <w:lang w:val="fr-CH"/>
        </w:rPr>
        <w:t xml:space="preserve">, </w:t>
      </w:r>
      <w:r w:rsidR="00E938A7">
        <w:rPr>
          <w:lang w:val="fr-CH"/>
        </w:rPr>
        <w:t xml:space="preserve">et peut-être même </w:t>
      </w:r>
      <w:r w:rsidR="006420CB">
        <w:rPr>
          <w:lang w:val="fr-CH"/>
        </w:rPr>
        <w:t>à plus</w:t>
      </w:r>
      <w:r w:rsidR="00E65158" w:rsidRPr="00A50F1F">
        <w:rPr>
          <w:lang w:val="fr-CH"/>
        </w:rPr>
        <w:t xml:space="preserve"> long terme. Le but </w:t>
      </w:r>
      <w:r w:rsidR="00F42F89" w:rsidRPr="00A50F1F">
        <w:rPr>
          <w:lang w:val="fr-CH"/>
        </w:rPr>
        <w:t xml:space="preserve">est </w:t>
      </w:r>
      <w:r w:rsidR="00E65158" w:rsidRPr="00A50F1F">
        <w:rPr>
          <w:lang w:val="fr-CH"/>
        </w:rPr>
        <w:t>toujours</w:t>
      </w:r>
      <w:r w:rsidR="00F42F89" w:rsidRPr="00A50F1F">
        <w:rPr>
          <w:lang w:val="fr-CH"/>
        </w:rPr>
        <w:t xml:space="preserve"> d’autonomiser les personnes, de leur redonner </w:t>
      </w:r>
      <w:r w:rsidR="007410BE" w:rsidRPr="00A50F1F">
        <w:rPr>
          <w:lang w:val="fr-CH"/>
        </w:rPr>
        <w:t>envie de leur propre corps</w:t>
      </w:r>
      <w:r w:rsidR="00C263E4" w:rsidRPr="00A50F1F">
        <w:rPr>
          <w:lang w:val="fr-CH"/>
        </w:rPr>
        <w:t>,</w:t>
      </w:r>
      <w:r w:rsidR="003E2503" w:rsidRPr="00A50F1F">
        <w:rPr>
          <w:lang w:val="fr-CH"/>
        </w:rPr>
        <w:t xml:space="preserve"> contre lequel </w:t>
      </w:r>
      <w:r w:rsidR="00EB1053" w:rsidRPr="00A50F1F">
        <w:rPr>
          <w:lang w:val="fr-CH"/>
        </w:rPr>
        <w:t xml:space="preserve">elles peuvent </w:t>
      </w:r>
      <w:r w:rsidR="003E2503" w:rsidRPr="00A50F1F">
        <w:rPr>
          <w:lang w:val="fr-CH"/>
        </w:rPr>
        <w:t xml:space="preserve">ressentir de la </w:t>
      </w:r>
      <w:r w:rsidR="00AC7633" w:rsidRPr="00A50F1F">
        <w:rPr>
          <w:lang w:val="fr-CH"/>
        </w:rPr>
        <w:t xml:space="preserve">colère, à la suite d’un accident ou </w:t>
      </w:r>
      <w:r w:rsidR="00A112BD" w:rsidRPr="00A50F1F">
        <w:rPr>
          <w:lang w:val="fr-CH"/>
        </w:rPr>
        <w:t>à cause de</w:t>
      </w:r>
      <w:r w:rsidR="00316FB9" w:rsidRPr="00A50F1F">
        <w:rPr>
          <w:lang w:val="fr-CH"/>
        </w:rPr>
        <w:t>s</w:t>
      </w:r>
      <w:r w:rsidR="00A112BD" w:rsidRPr="00A50F1F">
        <w:rPr>
          <w:lang w:val="fr-CH"/>
        </w:rPr>
        <w:t xml:space="preserve"> douleurs,</w:t>
      </w:r>
      <w:r w:rsidR="00AC6207" w:rsidRPr="00A50F1F">
        <w:rPr>
          <w:lang w:val="fr-CH"/>
        </w:rPr>
        <w:t xml:space="preserve"> </w:t>
      </w:r>
      <w:r w:rsidR="00A112BD" w:rsidRPr="00A50F1F">
        <w:rPr>
          <w:lang w:val="fr-CH"/>
        </w:rPr>
        <w:t xml:space="preserve">et </w:t>
      </w:r>
      <w:r w:rsidR="0075238B" w:rsidRPr="00A50F1F">
        <w:rPr>
          <w:lang w:val="fr-CH"/>
        </w:rPr>
        <w:t xml:space="preserve">qu’elles réapprennent à </w:t>
      </w:r>
      <w:r w:rsidR="00EB1053" w:rsidRPr="00A50F1F">
        <w:rPr>
          <w:lang w:val="fr-CH"/>
        </w:rPr>
        <w:t>l’aimer</w:t>
      </w:r>
      <w:r w:rsidR="0075238B" w:rsidRPr="00A50F1F">
        <w:rPr>
          <w:lang w:val="fr-CH"/>
        </w:rPr>
        <w:t xml:space="preserve">, </w:t>
      </w:r>
      <w:r w:rsidR="00AC7633" w:rsidRPr="00A50F1F">
        <w:rPr>
          <w:lang w:val="fr-CH"/>
        </w:rPr>
        <w:t xml:space="preserve">enfin </w:t>
      </w:r>
      <w:r w:rsidR="0075238B" w:rsidRPr="00A50F1F">
        <w:rPr>
          <w:lang w:val="fr-CH"/>
        </w:rPr>
        <w:t xml:space="preserve">à </w:t>
      </w:r>
      <w:r w:rsidR="00EB1053" w:rsidRPr="00A50F1F">
        <w:rPr>
          <w:lang w:val="fr-CH"/>
        </w:rPr>
        <w:t xml:space="preserve">s’aimer. </w:t>
      </w:r>
      <w:r w:rsidR="00AA6D63" w:rsidRPr="00A50F1F">
        <w:rPr>
          <w:lang w:val="fr-CH"/>
        </w:rPr>
        <w:t xml:space="preserve">C’est toujours l’espoir que </w:t>
      </w:r>
      <w:r w:rsidR="00316FB9" w:rsidRPr="00A50F1F">
        <w:rPr>
          <w:lang w:val="fr-CH"/>
        </w:rPr>
        <w:t>le bienêtre apporté par l’</w:t>
      </w:r>
      <w:r w:rsidR="00AE0136">
        <w:rPr>
          <w:lang w:val="fr-CH"/>
        </w:rPr>
        <w:t xml:space="preserve">assistance sexuelle </w:t>
      </w:r>
      <w:r w:rsidR="00316FB9" w:rsidRPr="00A50F1F">
        <w:rPr>
          <w:lang w:val="fr-CH"/>
        </w:rPr>
        <w:t xml:space="preserve">reste le plus longtemps possible. </w:t>
      </w:r>
      <w:r w:rsidR="002A7C02" w:rsidRPr="00A50F1F">
        <w:rPr>
          <w:lang w:val="fr-CH"/>
        </w:rPr>
        <w:t xml:space="preserve">Chaque personne </w:t>
      </w:r>
      <w:r w:rsidR="009C7F2B">
        <w:rPr>
          <w:lang w:val="fr-CH"/>
        </w:rPr>
        <w:t xml:space="preserve">est différente et </w:t>
      </w:r>
      <w:r w:rsidR="00B8417B">
        <w:rPr>
          <w:lang w:val="fr-CH"/>
        </w:rPr>
        <w:t xml:space="preserve">en profite </w:t>
      </w:r>
      <w:r w:rsidR="009C7F2B">
        <w:rPr>
          <w:lang w:val="fr-CH"/>
        </w:rPr>
        <w:t>à sa manière.</w:t>
      </w:r>
      <w:r w:rsidR="00F47C32">
        <w:rPr>
          <w:lang w:val="fr-CH"/>
        </w:rPr>
        <w:t xml:space="preserve"> </w:t>
      </w:r>
      <w:r w:rsidR="00DA6705">
        <w:rPr>
          <w:lang w:val="fr-CH"/>
        </w:rPr>
        <w:t xml:space="preserve">Dans le cadre du </w:t>
      </w:r>
      <w:hyperlink r:id="rId20" w:history="1">
        <w:r w:rsidR="00DA6705" w:rsidRPr="00E14847">
          <w:rPr>
            <w:rStyle w:val="Hyperlink"/>
            <w:lang w:val="fr-CH"/>
          </w:rPr>
          <w:t xml:space="preserve">CAS </w:t>
        </w:r>
        <w:hyperlink r:id="rId21" w:history="1">
          <w:r w:rsidR="00DA6705" w:rsidRPr="00E14847">
            <w:rPr>
              <w:rStyle w:val="Hyperlink"/>
              <w:lang w:val="fr-CH"/>
            </w:rPr>
            <w:t>Sexologie clinique</w:t>
          </w:r>
        </w:hyperlink>
      </w:hyperlink>
      <w:r w:rsidR="00DA6705">
        <w:rPr>
          <w:lang w:val="fr-CH"/>
        </w:rPr>
        <w:t xml:space="preserve">, j’ai </w:t>
      </w:r>
      <w:r w:rsidR="00691782">
        <w:rPr>
          <w:lang w:val="fr-CH"/>
        </w:rPr>
        <w:t>écrit</w:t>
      </w:r>
      <w:r w:rsidR="00DA6705">
        <w:rPr>
          <w:lang w:val="fr-CH"/>
        </w:rPr>
        <w:t xml:space="preserve"> </w:t>
      </w:r>
      <w:r w:rsidR="00DA6705" w:rsidRPr="00A50F1F">
        <w:rPr>
          <w:lang w:val="fr-CH"/>
        </w:rPr>
        <w:t xml:space="preserve">mon </w:t>
      </w:r>
      <w:r w:rsidR="00DA6705">
        <w:rPr>
          <w:lang w:val="fr-CH"/>
        </w:rPr>
        <w:t>travail de certification de formation continue</w:t>
      </w:r>
      <w:r w:rsidR="00DA6705" w:rsidRPr="00A50F1F">
        <w:rPr>
          <w:lang w:val="fr-CH"/>
        </w:rPr>
        <w:t xml:space="preserve"> </w:t>
      </w:r>
      <w:r w:rsidR="00DA6705">
        <w:rPr>
          <w:lang w:val="fr-CH"/>
        </w:rPr>
        <w:t>sur l</w:t>
      </w:r>
      <w:r w:rsidR="00FD4A4B">
        <w:rPr>
          <w:lang w:val="fr-CH"/>
        </w:rPr>
        <w:t>’assistance sexuelle</w:t>
      </w:r>
      <w:r w:rsidR="00DA6705">
        <w:rPr>
          <w:lang w:val="fr-CH"/>
        </w:rPr>
        <w:t xml:space="preserve"> (</w:t>
      </w:r>
      <w:hyperlink r:id="rId22" w:history="1">
        <w:r w:rsidR="00DA6705" w:rsidRPr="00F40E93">
          <w:rPr>
            <w:rStyle w:val="Hyperlink"/>
            <w:lang w:val="fr-CH"/>
          </w:rPr>
          <w:t>Aregger, 2016</w:t>
        </w:r>
      </w:hyperlink>
      <w:r w:rsidR="00DA6705">
        <w:rPr>
          <w:lang w:val="fr-CH"/>
        </w:rPr>
        <w:t xml:space="preserve">). </w:t>
      </w:r>
      <w:r w:rsidR="00F47C32">
        <w:rPr>
          <w:lang w:val="fr-CH"/>
        </w:rPr>
        <w:t>Je pense qu’i</w:t>
      </w:r>
      <w:r w:rsidR="00DA6705">
        <w:rPr>
          <w:lang w:val="fr-CH"/>
        </w:rPr>
        <w:t>l y aurait d</w:t>
      </w:r>
      <w:r w:rsidR="00FD4A4B">
        <w:rPr>
          <w:lang w:val="fr-CH"/>
        </w:rPr>
        <w:t xml:space="preserve">’autres </w:t>
      </w:r>
      <w:r w:rsidR="00DA6705">
        <w:rPr>
          <w:lang w:val="fr-CH"/>
        </w:rPr>
        <w:t xml:space="preserve">recherches à </w:t>
      </w:r>
      <w:r w:rsidR="00FD4A4B">
        <w:rPr>
          <w:lang w:val="fr-CH"/>
        </w:rPr>
        <w:t xml:space="preserve">mener sur cette thématique. </w:t>
      </w:r>
    </w:p>
    <w:p w14:paraId="78F4763C" w14:textId="4B138D8E" w:rsidR="001B17D7" w:rsidRDefault="00E43B26" w:rsidP="00CB0506">
      <w:pPr>
        <w:pStyle w:val="Fragen"/>
        <w:rPr>
          <w:lang w:val="fr-CH"/>
        </w:rPr>
      </w:pPr>
      <w:r>
        <w:rPr>
          <w:lang w:val="fr-CH"/>
        </w:rPr>
        <w:t xml:space="preserve">Pour quelles raisons avez-vous décidé de suivre </w:t>
      </w:r>
      <w:r w:rsidR="00E9055E">
        <w:rPr>
          <w:lang w:val="fr-CH"/>
        </w:rPr>
        <w:t xml:space="preserve">la </w:t>
      </w:r>
      <w:r w:rsidR="001B17D7">
        <w:rPr>
          <w:lang w:val="fr-CH"/>
        </w:rPr>
        <w:t>première formation d’assistance sexuelle</w:t>
      </w:r>
      <w:r w:rsidR="00E70FD8">
        <w:rPr>
          <w:lang w:val="fr-CH"/>
        </w:rPr>
        <w:t xml:space="preserve"> </w:t>
      </w:r>
      <w:r w:rsidR="001B17D7">
        <w:rPr>
          <w:lang w:val="fr-CH"/>
        </w:rPr>
        <w:t xml:space="preserve">en </w:t>
      </w:r>
      <w:r w:rsidR="00E70FD8">
        <w:rPr>
          <w:lang w:val="fr-CH"/>
        </w:rPr>
        <w:t>Suisse r</w:t>
      </w:r>
      <w:r w:rsidR="001B17D7">
        <w:rPr>
          <w:lang w:val="fr-CH"/>
        </w:rPr>
        <w:t>omande ?</w:t>
      </w:r>
    </w:p>
    <w:p w14:paraId="5568E24B" w14:textId="2C31D66B" w:rsidR="001B17D7" w:rsidRDefault="001B17D7" w:rsidP="001B17D7">
      <w:pPr>
        <w:pStyle w:val="Textkrper"/>
        <w:rPr>
          <w:lang w:val="fr-CH"/>
        </w:rPr>
      </w:pPr>
      <w:r>
        <w:rPr>
          <w:lang w:val="fr-CH"/>
        </w:rPr>
        <w:t>J’ai l’ai vu par hasard dans le journal 20</w:t>
      </w:r>
      <w:r w:rsidR="006B640E">
        <w:rPr>
          <w:lang w:val="fr-CH"/>
        </w:rPr>
        <w:t> </w:t>
      </w:r>
      <w:r>
        <w:rPr>
          <w:lang w:val="fr-CH"/>
        </w:rPr>
        <w:t>minutes.</w:t>
      </w:r>
      <w:r w:rsidRPr="00A50F1F">
        <w:rPr>
          <w:lang w:val="fr-CH"/>
        </w:rPr>
        <w:t xml:space="preserve"> Il semble que c</w:t>
      </w:r>
      <w:r w:rsidR="002A0825">
        <w:rPr>
          <w:lang w:val="fr-CH"/>
        </w:rPr>
        <w:t>’</w:t>
      </w:r>
      <w:r w:rsidRPr="00A50F1F">
        <w:rPr>
          <w:lang w:val="fr-CH"/>
        </w:rPr>
        <w:t>était une fuite inattendue</w:t>
      </w:r>
      <w:r>
        <w:rPr>
          <w:lang w:val="fr-CH"/>
        </w:rPr>
        <w:t xml:space="preserve"> –</w:t>
      </w:r>
      <w:r w:rsidR="003579CF">
        <w:rPr>
          <w:lang w:val="fr-CH"/>
        </w:rPr>
        <w:t xml:space="preserve"> </w:t>
      </w:r>
      <w:r>
        <w:rPr>
          <w:lang w:val="fr-CH"/>
        </w:rPr>
        <w:t xml:space="preserve">le comité d’organisation </w:t>
      </w:r>
      <w:r w:rsidRPr="00A50F1F">
        <w:rPr>
          <w:lang w:val="fr-CH"/>
        </w:rPr>
        <w:t xml:space="preserve">voulait </w:t>
      </w:r>
      <w:r>
        <w:rPr>
          <w:lang w:val="fr-CH"/>
        </w:rPr>
        <w:t>annoncer la formation seulement dans des revues de pédagogie spécialisée</w:t>
      </w:r>
      <w:r w:rsidR="003579CF">
        <w:rPr>
          <w:lang w:val="fr-CH"/>
        </w:rPr>
        <w:t xml:space="preserve"> </w:t>
      </w:r>
      <w:r>
        <w:rPr>
          <w:lang w:val="fr-CH"/>
        </w:rPr>
        <w:t xml:space="preserve">– et heureusement parce que je ne connaissais rien du handicap. Je trouvais révolutionnaire qu’il y ait une formation pour le travail du sexe. </w:t>
      </w:r>
      <w:r w:rsidRPr="00A50F1F">
        <w:rPr>
          <w:lang w:val="fr-CH"/>
        </w:rPr>
        <w:t>Enfin</w:t>
      </w:r>
      <w:r>
        <w:rPr>
          <w:lang w:val="fr-CH"/>
        </w:rPr>
        <w:t xml:space="preserve">, </w:t>
      </w:r>
      <w:r w:rsidRPr="00A50F1F">
        <w:rPr>
          <w:lang w:val="fr-CH"/>
        </w:rPr>
        <w:t>on reconna</w:t>
      </w:r>
      <w:r>
        <w:rPr>
          <w:lang w:val="fr-CH"/>
        </w:rPr>
        <w:t>issait</w:t>
      </w:r>
      <w:r w:rsidRPr="00A50F1F">
        <w:rPr>
          <w:lang w:val="fr-CH"/>
        </w:rPr>
        <w:t xml:space="preserve"> les compétences </w:t>
      </w:r>
      <w:r>
        <w:rPr>
          <w:lang w:val="fr-CH"/>
        </w:rPr>
        <w:t>à avoir pour l’exercer</w:t>
      </w:r>
      <w:r w:rsidR="00D0309F">
        <w:rPr>
          <w:lang w:val="fr-CH"/>
        </w:rPr>
        <w:t> !</w:t>
      </w:r>
      <w:r>
        <w:rPr>
          <w:lang w:val="fr-CH"/>
        </w:rPr>
        <w:t xml:space="preserve"> Par après, j’ai réalisé qu’il y avait beaucoup de gens en situation de handicap et </w:t>
      </w:r>
      <w:r w:rsidR="0057693C">
        <w:rPr>
          <w:lang w:val="fr-CH"/>
        </w:rPr>
        <w:t>qu’</w:t>
      </w:r>
      <w:r>
        <w:rPr>
          <w:lang w:val="fr-CH"/>
        </w:rPr>
        <w:t xml:space="preserve">un nombre important de ces personnes n’avait pas accès au sexe. Il y a un manque de visibilité du handicap dans la société. </w:t>
      </w:r>
      <w:r w:rsidR="001B36D3">
        <w:rPr>
          <w:lang w:val="fr-CH"/>
        </w:rPr>
        <w:t>D</w:t>
      </w:r>
      <w:r w:rsidR="00382162">
        <w:rPr>
          <w:lang w:val="fr-CH"/>
        </w:rPr>
        <w:t>e manière générale</w:t>
      </w:r>
      <w:r w:rsidR="001B36D3">
        <w:rPr>
          <w:lang w:val="fr-CH"/>
        </w:rPr>
        <w:t>, le monde</w:t>
      </w:r>
      <w:r w:rsidR="00382162">
        <w:rPr>
          <w:lang w:val="fr-CH"/>
        </w:rPr>
        <w:t xml:space="preserve"> </w:t>
      </w:r>
      <w:r>
        <w:rPr>
          <w:lang w:val="fr-CH"/>
        </w:rPr>
        <w:t xml:space="preserve">reste inaccessible pour beaucoup. Je </w:t>
      </w:r>
      <w:r w:rsidR="0057693C">
        <w:rPr>
          <w:lang w:val="fr-CH"/>
        </w:rPr>
        <w:t xml:space="preserve">le </w:t>
      </w:r>
      <w:r>
        <w:rPr>
          <w:lang w:val="fr-CH"/>
        </w:rPr>
        <w:t>vois avec mon copain qui a une sclérose en plaque</w:t>
      </w:r>
      <w:r w:rsidR="00E9055E">
        <w:rPr>
          <w:lang w:val="fr-CH"/>
        </w:rPr>
        <w:t>s</w:t>
      </w:r>
      <w:r w:rsidR="0057693C">
        <w:rPr>
          <w:lang w:val="fr-CH"/>
        </w:rPr>
        <w:t> ;</w:t>
      </w:r>
      <w:r>
        <w:rPr>
          <w:lang w:val="fr-CH"/>
        </w:rPr>
        <w:t xml:space="preserve"> c’est difficile de trouver un restaurant accessible en chaise. </w:t>
      </w:r>
      <w:r w:rsidR="00986948">
        <w:rPr>
          <w:lang w:val="fr-CH"/>
        </w:rPr>
        <w:t xml:space="preserve">Le hasard a fait qu’il a été diagnostiqué pendant que je me formais en </w:t>
      </w:r>
      <w:r w:rsidR="00986948" w:rsidRPr="00A50F1F">
        <w:rPr>
          <w:lang w:val="fr-CH"/>
        </w:rPr>
        <w:t>assistance</w:t>
      </w:r>
      <w:r w:rsidR="00986948">
        <w:rPr>
          <w:lang w:val="fr-CH"/>
        </w:rPr>
        <w:t xml:space="preserve"> sexuelle.</w:t>
      </w:r>
      <w:r w:rsidR="00371C6A">
        <w:rPr>
          <w:lang w:val="fr-CH"/>
        </w:rPr>
        <w:t xml:space="preserve"> N’oublions pas que tout le monde peut se retrouver en situation de handicap</w:t>
      </w:r>
      <w:r w:rsidR="00632802">
        <w:rPr>
          <w:lang w:val="fr-CH"/>
        </w:rPr>
        <w:t xml:space="preserve"> à la suite d’un accident ou à la survenu</w:t>
      </w:r>
      <w:r w:rsidR="00490572">
        <w:rPr>
          <w:lang w:val="fr-CH"/>
        </w:rPr>
        <w:t>e</w:t>
      </w:r>
      <w:r w:rsidR="00632802">
        <w:rPr>
          <w:lang w:val="fr-CH"/>
        </w:rPr>
        <w:t xml:space="preserve"> d’une maladie. </w:t>
      </w:r>
    </w:p>
    <w:p w14:paraId="1649C469" w14:textId="61297138" w:rsidR="00A143E3" w:rsidRDefault="00153760" w:rsidP="00A143E3">
      <w:pPr>
        <w:pStyle w:val="berschrift1"/>
        <w:rPr>
          <w:lang w:val="fr-CH"/>
        </w:rPr>
      </w:pPr>
      <w:r>
        <w:rPr>
          <w:lang w:val="fr-CH"/>
        </w:rPr>
        <w:t>Corps Solidaire</w:t>
      </w:r>
      <w:r w:rsidR="00463126">
        <w:rPr>
          <w:lang w:val="fr-CH"/>
        </w:rPr>
        <w:t>s</w:t>
      </w:r>
    </w:p>
    <w:p w14:paraId="3D85B646" w14:textId="2B0EDD5C" w:rsidR="00F71123" w:rsidRPr="00A50F1F" w:rsidRDefault="00F71123" w:rsidP="00A143E3">
      <w:pPr>
        <w:pStyle w:val="Fragen"/>
        <w:rPr>
          <w:lang w:val="fr-CH"/>
        </w:rPr>
      </w:pPr>
      <w:r w:rsidRPr="00A50F1F">
        <w:rPr>
          <w:lang w:val="fr-CH"/>
        </w:rPr>
        <w:t xml:space="preserve">Est-ce que </w:t>
      </w:r>
      <w:r w:rsidR="00153760" w:rsidRPr="005C61F5">
        <w:rPr>
          <w:lang w:val="fr-CH"/>
        </w:rPr>
        <w:t>Corps Solidaire</w:t>
      </w:r>
      <w:r w:rsidR="005F4F08" w:rsidRPr="005C61F5">
        <w:rPr>
          <w:lang w:val="fr-CH"/>
        </w:rPr>
        <w:t>s</w:t>
      </w:r>
      <w:r w:rsidRPr="00A50F1F">
        <w:rPr>
          <w:lang w:val="fr-CH"/>
        </w:rPr>
        <w:t xml:space="preserve"> dépendait </w:t>
      </w:r>
      <w:r w:rsidR="00296E50">
        <w:rPr>
          <w:lang w:val="fr-CH"/>
        </w:rPr>
        <w:t>de</w:t>
      </w:r>
      <w:r w:rsidR="00296E50" w:rsidRPr="00A50F1F">
        <w:rPr>
          <w:lang w:val="fr-CH"/>
        </w:rPr>
        <w:t xml:space="preserve"> l’association </w:t>
      </w:r>
      <w:proofErr w:type="spellStart"/>
      <w:r w:rsidR="00296E50" w:rsidRPr="00A50F1F">
        <w:rPr>
          <w:lang w:val="fr-CH"/>
        </w:rPr>
        <w:t>SExualité</w:t>
      </w:r>
      <w:proofErr w:type="spellEnd"/>
      <w:r w:rsidR="00296E50" w:rsidRPr="00A50F1F">
        <w:rPr>
          <w:lang w:val="fr-CH"/>
        </w:rPr>
        <w:t xml:space="preserve"> et Handicaps Pluriels (SEHP)</w:t>
      </w:r>
      <w:r w:rsidR="000373E0">
        <w:rPr>
          <w:lang w:val="fr-CH"/>
        </w:rPr>
        <w:t> </w:t>
      </w:r>
      <w:r w:rsidR="00296E50">
        <w:rPr>
          <w:lang w:val="fr-CH"/>
        </w:rPr>
        <w:t>?</w:t>
      </w:r>
    </w:p>
    <w:p w14:paraId="443F2AFD" w14:textId="631F5002" w:rsidR="002D5425" w:rsidRDefault="00F71123" w:rsidP="002D5425">
      <w:pPr>
        <w:pStyle w:val="Textkrper"/>
        <w:rPr>
          <w:lang w:val="fr-CH"/>
        </w:rPr>
      </w:pPr>
      <w:r w:rsidRPr="00A50F1F">
        <w:rPr>
          <w:lang w:val="fr-CH"/>
        </w:rPr>
        <w:t>Non, on a tout de suite été une association indépendante. Ce sont des assistantes et assistants</w:t>
      </w:r>
      <w:r w:rsidR="00891A69">
        <w:rPr>
          <w:lang w:val="fr-CH"/>
        </w:rPr>
        <w:t xml:space="preserve"> sexuels (AS)</w:t>
      </w:r>
      <w:r w:rsidRPr="00A50F1F">
        <w:rPr>
          <w:lang w:val="fr-CH"/>
        </w:rPr>
        <w:t>, qui ont suivi la formation en 2008 et 2009, qui souhaitaient avoir un espace pour elles et eux pour différentes raisons. Toutefois, au début</w:t>
      </w:r>
      <w:r w:rsidR="00E9055E">
        <w:rPr>
          <w:lang w:val="fr-CH"/>
        </w:rPr>
        <w:t>,</w:t>
      </w:r>
      <w:r w:rsidRPr="00A50F1F">
        <w:rPr>
          <w:lang w:val="fr-CH"/>
        </w:rPr>
        <w:t xml:space="preserve"> les demandes d’</w:t>
      </w:r>
      <w:r w:rsidR="001F1AF0">
        <w:rPr>
          <w:lang w:val="fr-CH"/>
        </w:rPr>
        <w:t xml:space="preserve">assistance sexuelle </w:t>
      </w:r>
      <w:r w:rsidRPr="00A50F1F">
        <w:rPr>
          <w:lang w:val="fr-CH"/>
        </w:rPr>
        <w:t>passaient par la SEHP, car on était les premières personnes ayant été formées. Vu que la SEHP n’existe plus</w:t>
      </w:r>
      <w:r w:rsidR="004675C2">
        <w:rPr>
          <w:lang w:val="fr-CH"/>
        </w:rPr>
        <w:t xml:space="preserve"> depuis sa dissolution en </w:t>
      </w:r>
      <w:r w:rsidR="003B0E94">
        <w:rPr>
          <w:lang w:val="fr-CH"/>
        </w:rPr>
        <w:t>2022</w:t>
      </w:r>
      <w:r w:rsidRPr="00A50F1F">
        <w:rPr>
          <w:lang w:val="fr-CH"/>
        </w:rPr>
        <w:t xml:space="preserve">, nous pensons reprendre la prévention et l’éducation sexuelle, parce qu’il y a un réel besoin de formations et d’informations sur le sujet </w:t>
      </w:r>
      <w:r w:rsidR="00DA4E1E">
        <w:rPr>
          <w:lang w:val="fr-CH"/>
        </w:rPr>
        <w:t>« </w:t>
      </w:r>
      <w:r w:rsidRPr="00A50F1F">
        <w:rPr>
          <w:lang w:val="fr-CH"/>
        </w:rPr>
        <w:t>sexualité</w:t>
      </w:r>
      <w:r w:rsidR="00DA4E1E">
        <w:rPr>
          <w:lang w:val="fr-CH"/>
        </w:rPr>
        <w:t>s</w:t>
      </w:r>
      <w:r w:rsidRPr="00A50F1F">
        <w:rPr>
          <w:lang w:val="fr-CH"/>
        </w:rPr>
        <w:t xml:space="preserve"> et handicap</w:t>
      </w:r>
      <w:r w:rsidR="00DA4E1E">
        <w:rPr>
          <w:lang w:val="fr-CH"/>
        </w:rPr>
        <w:t>s »</w:t>
      </w:r>
      <w:r w:rsidRPr="00A50F1F">
        <w:rPr>
          <w:lang w:val="fr-CH"/>
        </w:rPr>
        <w:t xml:space="preserve">, comme j’ai pu le constater lors de la </w:t>
      </w:r>
      <w:hyperlink r:id="rId23" w:history="1">
        <w:r w:rsidRPr="00A50F1F">
          <w:rPr>
            <w:rStyle w:val="Hyperlink"/>
            <w:lang w:val="fr-CH"/>
          </w:rPr>
          <w:t>5</w:t>
        </w:r>
        <w:r w:rsidRPr="00DA4E1E">
          <w:rPr>
            <w:rStyle w:val="Hyperlink"/>
            <w:vertAlign w:val="superscript"/>
            <w:lang w:val="fr-CH"/>
          </w:rPr>
          <w:t>e</w:t>
        </w:r>
        <w:r w:rsidRPr="00A50F1F">
          <w:rPr>
            <w:rStyle w:val="Hyperlink"/>
            <w:lang w:val="fr-CH"/>
          </w:rPr>
          <w:t xml:space="preserve"> Journée sexualité dans les soins</w:t>
        </w:r>
      </w:hyperlink>
      <w:r w:rsidRPr="00A50F1F">
        <w:rPr>
          <w:lang w:val="fr-CH"/>
        </w:rPr>
        <w:t xml:space="preserve"> qui s’est déroulé</w:t>
      </w:r>
      <w:r w:rsidR="00E9055E">
        <w:rPr>
          <w:lang w:val="fr-CH"/>
        </w:rPr>
        <w:t>e</w:t>
      </w:r>
      <w:r w:rsidRPr="00A50F1F">
        <w:rPr>
          <w:lang w:val="fr-CH"/>
        </w:rPr>
        <w:t xml:space="preserve"> en 2023 à Lausanne.</w:t>
      </w:r>
    </w:p>
    <w:p w14:paraId="4A097288" w14:textId="35D578D4" w:rsidR="008D79B5" w:rsidRPr="00A50F1F" w:rsidRDefault="009B50C3" w:rsidP="00A143E3">
      <w:pPr>
        <w:pStyle w:val="Fragen"/>
        <w:rPr>
          <w:lang w:val="fr-CH"/>
        </w:rPr>
      </w:pPr>
      <w:r w:rsidRPr="00A50F1F">
        <w:rPr>
          <w:lang w:val="fr-CH"/>
        </w:rPr>
        <w:t xml:space="preserve">Est-ce que </w:t>
      </w:r>
      <w:r w:rsidR="00153760">
        <w:rPr>
          <w:lang w:val="fr-CH"/>
        </w:rPr>
        <w:t>Corps Solidaire</w:t>
      </w:r>
      <w:r w:rsidR="0011472B">
        <w:rPr>
          <w:lang w:val="fr-CH"/>
        </w:rPr>
        <w:t>s</w:t>
      </w:r>
      <w:r w:rsidRPr="00A50F1F">
        <w:rPr>
          <w:lang w:val="fr-CH"/>
        </w:rPr>
        <w:t xml:space="preserve"> est une association </w:t>
      </w:r>
      <w:r w:rsidR="009918C4" w:rsidRPr="00A50F1F">
        <w:rPr>
          <w:lang w:val="fr-CH"/>
        </w:rPr>
        <w:t>subventionnée</w:t>
      </w:r>
      <w:r w:rsidR="000373E0">
        <w:rPr>
          <w:lang w:val="fr-CH"/>
        </w:rPr>
        <w:t> </w:t>
      </w:r>
      <w:r w:rsidR="009918C4" w:rsidRPr="00A50F1F">
        <w:rPr>
          <w:lang w:val="fr-CH"/>
        </w:rPr>
        <w:t>?</w:t>
      </w:r>
    </w:p>
    <w:p w14:paraId="28EB5233" w14:textId="0D5D1FAB" w:rsidR="00D35CCA" w:rsidRDefault="005C19C3" w:rsidP="00E4602A">
      <w:pPr>
        <w:pStyle w:val="Textkrper"/>
        <w:rPr>
          <w:lang w:val="fr-CH"/>
        </w:rPr>
      </w:pPr>
      <w:r>
        <w:rPr>
          <w:lang w:val="fr-CH"/>
        </w:rPr>
        <w:t>Nous recevons de l’</w:t>
      </w:r>
      <w:r w:rsidR="008278E3">
        <w:rPr>
          <w:lang w:val="fr-CH"/>
        </w:rPr>
        <w:t xml:space="preserve">argent de la Loterie </w:t>
      </w:r>
      <w:r w:rsidR="008D7723">
        <w:rPr>
          <w:lang w:val="fr-CH"/>
        </w:rPr>
        <w:t>R</w:t>
      </w:r>
      <w:r w:rsidR="008278E3">
        <w:rPr>
          <w:lang w:val="fr-CH"/>
        </w:rPr>
        <w:t>omande et de plusieurs communes genevoises</w:t>
      </w:r>
      <w:r w:rsidR="00D35CCA">
        <w:rPr>
          <w:lang w:val="fr-CH"/>
        </w:rPr>
        <w:t xml:space="preserve">, ainsi qu’une </w:t>
      </w:r>
      <w:r w:rsidR="007C721F" w:rsidRPr="00A50F1F">
        <w:rPr>
          <w:lang w:val="fr-CH"/>
        </w:rPr>
        <w:t>fondation privée</w:t>
      </w:r>
      <w:r w:rsidR="0080414C">
        <w:rPr>
          <w:lang w:val="fr-CH"/>
        </w:rPr>
        <w:t xml:space="preserve"> </w:t>
      </w:r>
      <w:r w:rsidR="007C721F" w:rsidRPr="00A50F1F">
        <w:rPr>
          <w:lang w:val="fr-CH"/>
        </w:rPr>
        <w:t>pour l</w:t>
      </w:r>
      <w:r w:rsidR="0080414C">
        <w:rPr>
          <w:lang w:val="fr-CH"/>
        </w:rPr>
        <w:t>es frais de la</w:t>
      </w:r>
      <w:r w:rsidR="007C721F" w:rsidRPr="00A50F1F">
        <w:rPr>
          <w:lang w:val="fr-CH"/>
        </w:rPr>
        <w:t xml:space="preserve"> formation. </w:t>
      </w:r>
      <w:r w:rsidR="0080414C">
        <w:rPr>
          <w:lang w:val="fr-CH"/>
        </w:rPr>
        <w:t>À</w:t>
      </w:r>
      <w:r w:rsidR="001C4508">
        <w:rPr>
          <w:lang w:val="fr-CH"/>
        </w:rPr>
        <w:t xml:space="preserve"> la suite d’une</w:t>
      </w:r>
      <w:r w:rsidR="00E9218E" w:rsidRPr="00A50F1F">
        <w:rPr>
          <w:lang w:val="fr-CH"/>
        </w:rPr>
        <w:t xml:space="preserve"> recherche de fonds conséquente </w:t>
      </w:r>
      <w:r w:rsidR="007C721F" w:rsidRPr="00A50F1F">
        <w:rPr>
          <w:lang w:val="fr-CH"/>
        </w:rPr>
        <w:t xml:space="preserve">pour </w:t>
      </w:r>
      <w:r w:rsidR="007A1AB7">
        <w:rPr>
          <w:lang w:val="fr-CH"/>
        </w:rPr>
        <w:t xml:space="preserve">pérenniser </w:t>
      </w:r>
      <w:r w:rsidR="007C721F" w:rsidRPr="00A50F1F">
        <w:rPr>
          <w:lang w:val="fr-CH"/>
        </w:rPr>
        <w:t>le fonctionnement</w:t>
      </w:r>
      <w:r w:rsidR="00AC550A" w:rsidRPr="00A50F1F">
        <w:rPr>
          <w:lang w:val="fr-CH"/>
        </w:rPr>
        <w:t xml:space="preserve"> de </w:t>
      </w:r>
      <w:r w:rsidR="0011472B">
        <w:rPr>
          <w:lang w:val="fr-CH"/>
        </w:rPr>
        <w:t>Corps solidaires</w:t>
      </w:r>
      <w:r w:rsidR="001C4508">
        <w:rPr>
          <w:lang w:val="fr-CH"/>
        </w:rPr>
        <w:t>, l</w:t>
      </w:r>
      <w:r w:rsidR="00021B57">
        <w:rPr>
          <w:lang w:val="fr-CH"/>
        </w:rPr>
        <w:t xml:space="preserve">e canton de Genève </w:t>
      </w:r>
      <w:r w:rsidR="001C4508">
        <w:rPr>
          <w:lang w:val="fr-CH"/>
        </w:rPr>
        <w:t xml:space="preserve">s’est engagé en </w:t>
      </w:r>
      <w:r w:rsidR="00AB13FB">
        <w:rPr>
          <w:lang w:val="fr-CH"/>
        </w:rPr>
        <w:t>juin</w:t>
      </w:r>
      <w:r w:rsidR="006B640E">
        <w:rPr>
          <w:lang w:val="fr-CH"/>
        </w:rPr>
        <w:t> </w:t>
      </w:r>
      <w:r w:rsidR="00AB13FB">
        <w:rPr>
          <w:lang w:val="fr-CH"/>
        </w:rPr>
        <w:t>2023 à soutenir l’</w:t>
      </w:r>
      <w:r w:rsidR="00191761">
        <w:rPr>
          <w:lang w:val="fr-CH"/>
        </w:rPr>
        <w:t xml:space="preserve">Association, ce qui représente </w:t>
      </w:r>
      <w:r w:rsidR="00AB13FB">
        <w:rPr>
          <w:lang w:val="fr-CH"/>
        </w:rPr>
        <w:t xml:space="preserve">une grande </w:t>
      </w:r>
      <w:r w:rsidR="00D35CCA">
        <w:rPr>
          <w:lang w:val="fr-CH"/>
        </w:rPr>
        <w:t xml:space="preserve">reconnaissance de l’assistance sexuelle comme enjeu de santé </w:t>
      </w:r>
      <w:r w:rsidR="00191761">
        <w:rPr>
          <w:lang w:val="fr-CH"/>
        </w:rPr>
        <w:t>publi</w:t>
      </w:r>
      <w:r w:rsidR="00813CCA">
        <w:rPr>
          <w:lang w:val="fr-CH"/>
        </w:rPr>
        <w:t>que</w:t>
      </w:r>
      <w:r w:rsidR="00031650">
        <w:rPr>
          <w:lang w:val="fr-CH"/>
        </w:rPr>
        <w:t>.</w:t>
      </w:r>
    </w:p>
    <w:p w14:paraId="574C2E6C" w14:textId="2918D9AC" w:rsidR="008D79B5" w:rsidRDefault="00B65F21" w:rsidP="00E4602A">
      <w:pPr>
        <w:pStyle w:val="Textkrper"/>
        <w:rPr>
          <w:lang w:val="fr-CH"/>
        </w:rPr>
      </w:pPr>
      <w:r>
        <w:rPr>
          <w:lang w:val="fr-CH"/>
        </w:rPr>
        <w:lastRenderedPageBreak/>
        <w:t>Pendant</w:t>
      </w:r>
      <w:r w:rsidR="00AC550A" w:rsidRPr="00A50F1F">
        <w:rPr>
          <w:lang w:val="fr-CH"/>
        </w:rPr>
        <w:t xml:space="preserve"> </w:t>
      </w:r>
      <w:r w:rsidR="007C721F" w:rsidRPr="00A50F1F">
        <w:rPr>
          <w:lang w:val="fr-CH"/>
        </w:rPr>
        <w:t>12</w:t>
      </w:r>
      <w:r w:rsidR="006B640E">
        <w:rPr>
          <w:lang w:val="fr-CH"/>
        </w:rPr>
        <w:t> </w:t>
      </w:r>
      <w:r w:rsidR="00E97F8E">
        <w:rPr>
          <w:lang w:val="fr-CH"/>
        </w:rPr>
        <w:t>ans</w:t>
      </w:r>
      <w:r w:rsidR="006D03D3" w:rsidRPr="00A50F1F">
        <w:rPr>
          <w:lang w:val="fr-CH"/>
        </w:rPr>
        <w:t xml:space="preserve">, </w:t>
      </w:r>
      <w:r w:rsidR="006D03D3">
        <w:rPr>
          <w:lang w:val="fr-CH"/>
        </w:rPr>
        <w:t>les</w:t>
      </w:r>
      <w:r w:rsidR="00D459D1">
        <w:rPr>
          <w:lang w:val="fr-CH"/>
        </w:rPr>
        <w:t xml:space="preserve"> membres de Corps solidaires </w:t>
      </w:r>
      <w:r>
        <w:rPr>
          <w:lang w:val="fr-CH"/>
        </w:rPr>
        <w:t>étaient</w:t>
      </w:r>
      <w:r w:rsidR="00D459D1">
        <w:rPr>
          <w:lang w:val="fr-CH"/>
        </w:rPr>
        <w:t xml:space="preserve"> </w:t>
      </w:r>
      <w:r>
        <w:rPr>
          <w:lang w:val="fr-CH"/>
        </w:rPr>
        <w:t xml:space="preserve">tous et toutes </w:t>
      </w:r>
      <w:r w:rsidR="007C721F" w:rsidRPr="00A50F1F">
        <w:rPr>
          <w:lang w:val="fr-CH"/>
        </w:rPr>
        <w:t>bénévole</w:t>
      </w:r>
      <w:r w:rsidR="00D459D1">
        <w:rPr>
          <w:lang w:val="fr-CH"/>
        </w:rPr>
        <w:t>s</w:t>
      </w:r>
      <w:r>
        <w:rPr>
          <w:lang w:val="fr-CH"/>
        </w:rPr>
        <w:t xml:space="preserve">, les différents soutiens ont permis d’engager depuis cette année </w:t>
      </w:r>
      <w:r w:rsidR="00572E9A">
        <w:rPr>
          <w:lang w:val="fr-CH"/>
        </w:rPr>
        <w:t>trois</w:t>
      </w:r>
      <w:r w:rsidR="005B144C" w:rsidRPr="00A50F1F">
        <w:rPr>
          <w:lang w:val="fr-CH"/>
        </w:rPr>
        <w:t xml:space="preserve"> </w:t>
      </w:r>
      <w:r w:rsidR="00215EE6" w:rsidRPr="00A50F1F">
        <w:rPr>
          <w:lang w:val="fr-CH"/>
        </w:rPr>
        <w:t>personnes</w:t>
      </w:r>
      <w:r w:rsidR="005B144C" w:rsidRPr="00A50F1F">
        <w:rPr>
          <w:lang w:val="fr-CH"/>
        </w:rPr>
        <w:t xml:space="preserve"> </w:t>
      </w:r>
      <w:r w:rsidR="00572E9A">
        <w:rPr>
          <w:lang w:val="fr-CH"/>
        </w:rPr>
        <w:t>à temps partiel</w:t>
      </w:r>
      <w:r w:rsidR="00E16143">
        <w:rPr>
          <w:lang w:val="fr-CH"/>
        </w:rPr>
        <w:t> : la secrétaire (à 10</w:t>
      </w:r>
      <w:r w:rsidR="006B640E">
        <w:rPr>
          <w:lang w:val="fr-CH"/>
        </w:rPr>
        <w:t> </w:t>
      </w:r>
      <w:r w:rsidR="00E16143">
        <w:rPr>
          <w:lang w:val="fr-CH"/>
        </w:rPr>
        <w:t>%</w:t>
      </w:r>
      <w:r w:rsidR="002910C3">
        <w:rPr>
          <w:lang w:val="fr-CH"/>
        </w:rPr>
        <w:t>), une assistance administrative (à 15</w:t>
      </w:r>
      <w:r w:rsidR="006B640E">
        <w:rPr>
          <w:lang w:val="fr-CH"/>
        </w:rPr>
        <w:t> </w:t>
      </w:r>
      <w:r w:rsidR="002910C3">
        <w:rPr>
          <w:lang w:val="fr-CH"/>
        </w:rPr>
        <w:t>%) et un</w:t>
      </w:r>
      <w:r w:rsidR="00E40599">
        <w:rPr>
          <w:lang w:val="fr-CH"/>
        </w:rPr>
        <w:t xml:space="preserve"> coordinateur des demandes</w:t>
      </w:r>
      <w:r w:rsidR="0023571E">
        <w:rPr>
          <w:lang w:val="fr-CH"/>
        </w:rPr>
        <w:t xml:space="preserve"> </w:t>
      </w:r>
      <w:r w:rsidR="0023571E" w:rsidRPr="00A50F1F">
        <w:rPr>
          <w:lang w:val="fr-CH"/>
        </w:rPr>
        <w:t>des potentiels bénéfici</w:t>
      </w:r>
      <w:r w:rsidR="0023571E">
        <w:rPr>
          <w:lang w:val="fr-CH"/>
        </w:rPr>
        <w:t>ai</w:t>
      </w:r>
      <w:r w:rsidR="0023571E" w:rsidRPr="00A50F1F">
        <w:rPr>
          <w:lang w:val="fr-CH"/>
        </w:rPr>
        <w:t>res</w:t>
      </w:r>
      <w:r w:rsidR="00E40599">
        <w:rPr>
          <w:lang w:val="fr-CH"/>
        </w:rPr>
        <w:t xml:space="preserve"> (à 20</w:t>
      </w:r>
      <w:r w:rsidR="006B640E">
        <w:rPr>
          <w:lang w:val="fr-CH"/>
        </w:rPr>
        <w:t> </w:t>
      </w:r>
      <w:r w:rsidR="00E40599">
        <w:rPr>
          <w:lang w:val="fr-CH"/>
        </w:rPr>
        <w:t>%)</w:t>
      </w:r>
      <w:r w:rsidR="002A0825">
        <w:rPr>
          <w:lang w:val="fr-CH"/>
        </w:rPr>
        <w:t> </w:t>
      </w:r>
      <w:r w:rsidR="00CA3D13">
        <w:rPr>
          <w:lang w:val="fr-CH"/>
        </w:rPr>
        <w:t xml:space="preserve">– </w:t>
      </w:r>
      <w:r w:rsidR="006D6333" w:rsidRPr="00A50F1F">
        <w:rPr>
          <w:lang w:val="fr-CH"/>
        </w:rPr>
        <w:t xml:space="preserve">c’est notre terme pour </w:t>
      </w:r>
      <w:r w:rsidR="00BE4A3F">
        <w:rPr>
          <w:lang w:val="fr-CH"/>
        </w:rPr>
        <w:t xml:space="preserve">désigner </w:t>
      </w:r>
      <w:r w:rsidR="006D6333" w:rsidRPr="00A50F1F">
        <w:rPr>
          <w:lang w:val="fr-CH"/>
        </w:rPr>
        <w:t>les clientes et clients</w:t>
      </w:r>
      <w:r w:rsidR="007B792A" w:rsidRPr="00A50F1F">
        <w:rPr>
          <w:lang w:val="fr-CH"/>
        </w:rPr>
        <w:t xml:space="preserve">. </w:t>
      </w:r>
      <w:r w:rsidR="0037542F">
        <w:rPr>
          <w:lang w:val="fr-CH"/>
        </w:rPr>
        <w:t>Ça</w:t>
      </w:r>
      <w:r w:rsidR="00677C4D" w:rsidRPr="00A50F1F">
        <w:rPr>
          <w:lang w:val="fr-CH"/>
        </w:rPr>
        <w:t xml:space="preserve"> ne suffit pas encore</w:t>
      </w:r>
      <w:r w:rsidR="000F591C" w:rsidRPr="00A50F1F">
        <w:rPr>
          <w:lang w:val="fr-CH"/>
        </w:rPr>
        <w:t xml:space="preserve">, mais c’est un </w:t>
      </w:r>
      <w:r w:rsidR="00D459D1">
        <w:rPr>
          <w:lang w:val="fr-CH"/>
        </w:rPr>
        <w:t xml:space="preserve">bon </w:t>
      </w:r>
      <w:r w:rsidR="000F591C" w:rsidRPr="00A50F1F">
        <w:rPr>
          <w:lang w:val="fr-CH"/>
        </w:rPr>
        <w:t>début.</w:t>
      </w:r>
      <w:r w:rsidR="00A21023">
        <w:rPr>
          <w:lang w:val="fr-CH"/>
        </w:rPr>
        <w:t xml:space="preserve"> </w:t>
      </w:r>
    </w:p>
    <w:p w14:paraId="729D43F2" w14:textId="4EB27B7B" w:rsidR="00345A97" w:rsidRDefault="00345A97" w:rsidP="00E4602A">
      <w:pPr>
        <w:pStyle w:val="Textkrper"/>
        <w:rPr>
          <w:lang w:val="fr-CH"/>
        </w:rPr>
      </w:pPr>
      <w:r w:rsidRPr="00A50F1F">
        <w:rPr>
          <w:lang w:val="fr-CH"/>
        </w:rPr>
        <w:t>Bien que toute personne en situation de handicap ne soit pas pauvre, nous avons un fond</w:t>
      </w:r>
      <w:r w:rsidR="00813CCA">
        <w:rPr>
          <w:lang w:val="fr-CH"/>
        </w:rPr>
        <w:t>s</w:t>
      </w:r>
      <w:r w:rsidRPr="00A50F1F">
        <w:rPr>
          <w:lang w:val="fr-CH"/>
        </w:rPr>
        <w:t xml:space="preserve"> </w:t>
      </w:r>
      <w:r w:rsidR="00D21648" w:rsidRPr="00A50F1F">
        <w:rPr>
          <w:lang w:val="fr-CH"/>
        </w:rPr>
        <w:t>d’aide qui</w:t>
      </w:r>
      <w:r w:rsidRPr="00A50F1F">
        <w:rPr>
          <w:lang w:val="fr-CH"/>
        </w:rPr>
        <w:t xml:space="preserve"> est pour l</w:t>
      </w:r>
      <w:r w:rsidR="002A0825">
        <w:rPr>
          <w:lang w:val="fr-CH"/>
        </w:rPr>
        <w:t>’</w:t>
      </w:r>
      <w:r w:rsidRPr="00A50F1F">
        <w:rPr>
          <w:lang w:val="fr-CH"/>
        </w:rPr>
        <w:t>instant bien rempli</w:t>
      </w:r>
      <w:r w:rsidR="002A0825">
        <w:rPr>
          <w:lang w:val="fr-CH"/>
        </w:rPr>
        <w:t> </w:t>
      </w:r>
      <w:r w:rsidR="003579CF">
        <w:rPr>
          <w:lang w:val="fr-CH"/>
        </w:rPr>
        <w:t xml:space="preserve">– </w:t>
      </w:r>
      <w:r w:rsidRPr="00A50F1F">
        <w:rPr>
          <w:lang w:val="fr-CH"/>
        </w:rPr>
        <w:t>on a reçu l</w:t>
      </w:r>
      <w:r w:rsidR="002A0825">
        <w:rPr>
          <w:lang w:val="fr-CH"/>
        </w:rPr>
        <w:t>’</w:t>
      </w:r>
      <w:r w:rsidRPr="00A50F1F">
        <w:rPr>
          <w:lang w:val="fr-CH"/>
        </w:rPr>
        <w:t xml:space="preserve">année passée un don généreux d’une personne qui est aussi concernée par la thématique et trouvait triste </w:t>
      </w:r>
      <w:r w:rsidR="00240CAB">
        <w:rPr>
          <w:lang w:val="fr-CH"/>
        </w:rPr>
        <w:t xml:space="preserve">que </w:t>
      </w:r>
      <w:r w:rsidR="00CC39CE">
        <w:rPr>
          <w:lang w:val="fr-CH"/>
        </w:rPr>
        <w:t>l’argent</w:t>
      </w:r>
      <w:r w:rsidR="00240CAB">
        <w:rPr>
          <w:lang w:val="fr-CH"/>
        </w:rPr>
        <w:t xml:space="preserve"> </w:t>
      </w:r>
      <w:r w:rsidR="00487A30">
        <w:rPr>
          <w:lang w:val="fr-CH"/>
        </w:rPr>
        <w:t>puisse</w:t>
      </w:r>
      <w:r w:rsidRPr="00A50F1F">
        <w:rPr>
          <w:lang w:val="fr-CH"/>
        </w:rPr>
        <w:t xml:space="preserve"> </w:t>
      </w:r>
      <w:r w:rsidR="00FA0391">
        <w:rPr>
          <w:lang w:val="fr-CH"/>
        </w:rPr>
        <w:t>être un obstacle</w:t>
      </w:r>
      <w:r w:rsidRPr="00A50F1F">
        <w:rPr>
          <w:lang w:val="fr-CH"/>
        </w:rPr>
        <w:t xml:space="preserve"> à l’assistance sexuelle. </w:t>
      </w:r>
      <w:r w:rsidR="00FA0391">
        <w:rPr>
          <w:lang w:val="fr-CH"/>
        </w:rPr>
        <w:t>Les bénéficiaires intéressés peuvent envoyer</w:t>
      </w:r>
      <w:r w:rsidR="00D21648">
        <w:rPr>
          <w:lang w:val="fr-CH"/>
        </w:rPr>
        <w:t xml:space="preserve"> </w:t>
      </w:r>
      <w:r w:rsidR="00D21648" w:rsidRPr="00A50F1F">
        <w:rPr>
          <w:lang w:val="fr-CH"/>
        </w:rPr>
        <w:t xml:space="preserve">à </w:t>
      </w:r>
      <w:r w:rsidR="00153760">
        <w:rPr>
          <w:lang w:val="fr-CH"/>
        </w:rPr>
        <w:t>Corps Solidaire</w:t>
      </w:r>
      <w:r w:rsidR="009D4975">
        <w:rPr>
          <w:lang w:val="fr-CH"/>
        </w:rPr>
        <w:t>s</w:t>
      </w:r>
      <w:r w:rsidR="00FA0391">
        <w:rPr>
          <w:lang w:val="fr-CH"/>
        </w:rPr>
        <w:t xml:space="preserve"> une</w:t>
      </w:r>
      <w:r w:rsidRPr="00A50F1F">
        <w:rPr>
          <w:lang w:val="fr-CH"/>
        </w:rPr>
        <w:t xml:space="preserve"> demande d</w:t>
      </w:r>
      <w:r w:rsidR="002A0825">
        <w:rPr>
          <w:lang w:val="fr-CH"/>
        </w:rPr>
        <w:t>’</w:t>
      </w:r>
      <w:r w:rsidRPr="00A50F1F">
        <w:rPr>
          <w:lang w:val="fr-CH"/>
        </w:rPr>
        <w:t>aide financière</w:t>
      </w:r>
      <w:r w:rsidR="00994A02">
        <w:rPr>
          <w:lang w:val="fr-CH"/>
        </w:rPr>
        <w:t>. U</w:t>
      </w:r>
      <w:r w:rsidRPr="00A50F1F">
        <w:rPr>
          <w:lang w:val="fr-CH"/>
        </w:rPr>
        <w:t xml:space="preserve">n groupe de </w:t>
      </w:r>
      <w:r w:rsidR="00D21648">
        <w:rPr>
          <w:lang w:val="fr-CH"/>
        </w:rPr>
        <w:t>quatre</w:t>
      </w:r>
      <w:r w:rsidRPr="00A50F1F">
        <w:rPr>
          <w:lang w:val="fr-CH"/>
        </w:rPr>
        <w:t xml:space="preserve"> personnes </w:t>
      </w:r>
      <w:r w:rsidR="00986E40">
        <w:rPr>
          <w:lang w:val="fr-CH"/>
        </w:rPr>
        <w:t>de Corps solidaire</w:t>
      </w:r>
      <w:r w:rsidR="009D4975">
        <w:rPr>
          <w:lang w:val="fr-CH"/>
        </w:rPr>
        <w:t>s</w:t>
      </w:r>
      <w:r w:rsidR="00994A02">
        <w:rPr>
          <w:lang w:val="fr-CH"/>
        </w:rPr>
        <w:t xml:space="preserve"> s’occupe de</w:t>
      </w:r>
      <w:r w:rsidR="00986E40">
        <w:rPr>
          <w:lang w:val="fr-CH"/>
        </w:rPr>
        <w:t xml:space="preserve"> </w:t>
      </w:r>
      <w:r w:rsidRPr="00A50F1F">
        <w:rPr>
          <w:lang w:val="fr-CH"/>
        </w:rPr>
        <w:t>valide</w:t>
      </w:r>
      <w:r w:rsidR="00994A02">
        <w:rPr>
          <w:lang w:val="fr-CH"/>
        </w:rPr>
        <w:t>r</w:t>
      </w:r>
      <w:r w:rsidRPr="00A50F1F">
        <w:rPr>
          <w:lang w:val="fr-CH"/>
        </w:rPr>
        <w:t xml:space="preserve"> ou non</w:t>
      </w:r>
      <w:r w:rsidR="00994A02">
        <w:rPr>
          <w:lang w:val="fr-CH"/>
        </w:rPr>
        <w:t xml:space="preserve"> ces demandes</w:t>
      </w:r>
      <w:r w:rsidRPr="00A50F1F">
        <w:rPr>
          <w:lang w:val="fr-CH"/>
        </w:rPr>
        <w:t>.</w:t>
      </w:r>
      <w:r w:rsidR="00994A02">
        <w:rPr>
          <w:lang w:val="fr-CH"/>
        </w:rPr>
        <w:t xml:space="preserve"> Notre règle est qu’u</w:t>
      </w:r>
      <w:r w:rsidRPr="00A50F1F">
        <w:rPr>
          <w:lang w:val="fr-CH"/>
        </w:rPr>
        <w:t>n tiers de la prestation p</w:t>
      </w:r>
      <w:r w:rsidR="00EE11D9">
        <w:rPr>
          <w:lang w:val="fr-CH"/>
        </w:rPr>
        <w:t>eu</w:t>
      </w:r>
      <w:r w:rsidR="00D21648">
        <w:rPr>
          <w:lang w:val="fr-CH"/>
        </w:rPr>
        <w:t>t</w:t>
      </w:r>
      <w:r w:rsidRPr="00A50F1F">
        <w:rPr>
          <w:lang w:val="fr-CH"/>
        </w:rPr>
        <w:t xml:space="preserve"> être remboursé, </w:t>
      </w:r>
      <w:r w:rsidR="00D21648" w:rsidRPr="00A50F1F">
        <w:rPr>
          <w:lang w:val="fr-CH"/>
        </w:rPr>
        <w:t>voire</w:t>
      </w:r>
      <w:r w:rsidRPr="00A50F1F">
        <w:rPr>
          <w:lang w:val="fr-CH"/>
        </w:rPr>
        <w:t xml:space="preserve"> deux tiers dans </w:t>
      </w:r>
      <w:r w:rsidR="00D21648">
        <w:rPr>
          <w:lang w:val="fr-CH"/>
        </w:rPr>
        <w:t xml:space="preserve">certains </w:t>
      </w:r>
      <w:r w:rsidR="002D6B43">
        <w:rPr>
          <w:lang w:val="fr-CH"/>
        </w:rPr>
        <w:t>cas</w:t>
      </w:r>
      <w:r w:rsidR="00D21648">
        <w:rPr>
          <w:lang w:val="fr-CH"/>
        </w:rPr>
        <w:t>.</w:t>
      </w:r>
      <w:r w:rsidR="00994A02">
        <w:rPr>
          <w:lang w:val="fr-CH"/>
        </w:rPr>
        <w:t xml:space="preserve"> En outre, à</w:t>
      </w:r>
      <w:r w:rsidRPr="00A50F1F">
        <w:rPr>
          <w:lang w:val="fr-CH"/>
        </w:rPr>
        <w:t xml:space="preserve"> Genève, Pro </w:t>
      </w:r>
      <w:proofErr w:type="spellStart"/>
      <w:r w:rsidRPr="00A50F1F">
        <w:rPr>
          <w:lang w:val="fr-CH"/>
        </w:rPr>
        <w:t>Senectute</w:t>
      </w:r>
      <w:proofErr w:type="spellEnd"/>
      <w:r w:rsidRPr="00A50F1F">
        <w:rPr>
          <w:lang w:val="fr-CH"/>
        </w:rPr>
        <w:t xml:space="preserve"> </w:t>
      </w:r>
      <w:r w:rsidR="005C244B">
        <w:rPr>
          <w:lang w:val="fr-CH"/>
        </w:rPr>
        <w:t>rembourse</w:t>
      </w:r>
      <w:r w:rsidRPr="00A50F1F">
        <w:rPr>
          <w:lang w:val="fr-CH"/>
        </w:rPr>
        <w:t xml:space="preserve"> </w:t>
      </w:r>
      <w:r w:rsidR="0026228E" w:rsidRPr="00A50F1F">
        <w:rPr>
          <w:lang w:val="fr-CH"/>
        </w:rPr>
        <w:t>les assistances sexuelles</w:t>
      </w:r>
      <w:r w:rsidRPr="00A50F1F">
        <w:rPr>
          <w:lang w:val="fr-CH"/>
        </w:rPr>
        <w:t xml:space="preserve"> pour les personnes âgées.</w:t>
      </w:r>
    </w:p>
    <w:p w14:paraId="5676C521" w14:textId="35816E5A" w:rsidR="00D720F7" w:rsidRDefault="00A143E3" w:rsidP="00D720F7">
      <w:pPr>
        <w:pStyle w:val="berschrift1"/>
        <w:rPr>
          <w:lang w:val="fr-CH"/>
        </w:rPr>
      </w:pPr>
      <w:r>
        <w:rPr>
          <w:lang w:val="fr-CH"/>
        </w:rPr>
        <w:t>A</w:t>
      </w:r>
      <w:r w:rsidR="00D720F7">
        <w:rPr>
          <w:lang w:val="fr-CH"/>
        </w:rPr>
        <w:t>ssistance sexuelle</w:t>
      </w:r>
    </w:p>
    <w:p w14:paraId="03A1ACCC" w14:textId="022CA5F5" w:rsidR="00046624" w:rsidRDefault="007F6E26" w:rsidP="0058218E">
      <w:pPr>
        <w:pStyle w:val="Fragen"/>
        <w:rPr>
          <w:lang w:val="fr-CH"/>
        </w:rPr>
      </w:pPr>
      <w:r>
        <w:rPr>
          <w:lang w:val="fr-CH"/>
        </w:rPr>
        <w:t>À</w:t>
      </w:r>
      <w:r w:rsidR="00F02AB8">
        <w:rPr>
          <w:lang w:val="fr-CH"/>
        </w:rPr>
        <w:t xml:space="preserve"> qui est </w:t>
      </w:r>
      <w:r w:rsidR="00F02AB8" w:rsidRPr="005C61F5">
        <w:rPr>
          <w:lang w:val="fr-CH"/>
        </w:rPr>
        <w:t>destinée</w:t>
      </w:r>
      <w:r w:rsidR="00F02AB8">
        <w:rPr>
          <w:lang w:val="fr-CH"/>
        </w:rPr>
        <w:t xml:space="preserve"> l’assistance sexuelle ? </w:t>
      </w:r>
    </w:p>
    <w:p w14:paraId="5201BF25" w14:textId="4DE1EC11" w:rsidR="005717A6" w:rsidRDefault="007F370D" w:rsidP="00B01B20">
      <w:pPr>
        <w:pStyle w:val="Textkrper"/>
        <w:rPr>
          <w:lang w:val="fr-CH"/>
        </w:rPr>
      </w:pPr>
      <w:r w:rsidRPr="00153133">
        <w:rPr>
          <w:noProof/>
        </w:rPr>
        <mc:AlternateContent>
          <mc:Choice Requires="wps">
            <w:drawing>
              <wp:anchor distT="45720" distB="45720" distL="46990" distR="46990" simplePos="0" relativeHeight="251658241" behindDoc="0" locked="0" layoutInCell="1" allowOverlap="0" wp14:anchorId="6215C789" wp14:editId="2CFA58D5">
                <wp:simplePos x="0" y="0"/>
                <wp:positionH relativeFrom="column">
                  <wp:posOffset>-900430</wp:posOffset>
                </wp:positionH>
                <wp:positionV relativeFrom="paragraph">
                  <wp:posOffset>835660</wp:posOffset>
                </wp:positionV>
                <wp:extent cx="5638800" cy="485775"/>
                <wp:effectExtent l="0" t="0" r="0" b="0"/>
                <wp:wrapTopAndBottom/>
                <wp:docPr id="2029726456" name="Text Box 20297264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85775"/>
                        </a:xfrm>
                        <a:prstGeom prst="rect">
                          <a:avLst/>
                        </a:prstGeom>
                        <a:noFill/>
                        <a:ln w="9525">
                          <a:noFill/>
                          <a:miter lim="800000"/>
                          <a:headEnd/>
                          <a:tailEnd/>
                        </a:ln>
                      </wps:spPr>
                      <wps:txbx>
                        <w:txbxContent>
                          <w:p w14:paraId="5B706CA4" w14:textId="08285B11" w:rsidR="007F370D" w:rsidRPr="00423396" w:rsidRDefault="007F370D" w:rsidP="007F370D">
                            <w:pPr>
                              <w:pStyle w:val="Hervorhebung1"/>
                              <w:jc w:val="both"/>
                              <w:rPr>
                                <w:lang w:val="fr-CH"/>
                              </w:rPr>
                            </w:pPr>
                            <w:r w:rsidRPr="007F370D">
                              <w:rPr>
                                <w:lang w:val="fr-CH"/>
                              </w:rPr>
                              <w:t>L’assistance sexuelle est destinée à toute personne qui, pour une raison physique ou psychique, n</w:t>
                            </w:r>
                            <w:r w:rsidR="002A0825">
                              <w:rPr>
                                <w:lang w:val="fr-CH"/>
                              </w:rPr>
                              <w:t>’</w:t>
                            </w:r>
                            <w:r w:rsidRPr="007F370D">
                              <w:rPr>
                                <w:lang w:val="fr-CH"/>
                              </w:rPr>
                              <w:t>a pas d’autres moyens pour vivre sa sexualité de manière autonome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C789" id="Text Box 2029726456" o:spid="_x0000_s1027" type="#_x0000_t202" alt="&quot;&quot;" style="position:absolute;left:0;text-align:left;margin-left:-70.9pt;margin-top:65.8pt;width:444pt;height:38.25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" o:allowoverlap="f" filled="f" stroked="f">
                <v:textbox inset="29mm,,2.5mm">
                  <w:txbxContent>
                    <w:p w14:paraId="5B706CA4" w14:textId="08285B11" w:rsidR="007F370D" w:rsidRPr="00423396" w:rsidRDefault="007F370D" w:rsidP="007F370D">
                      <w:pPr>
                        <w:pStyle w:val="Hervorhebung1"/>
                        <w:jc w:val="both"/>
                        <w:rPr>
                          <w:lang w:val="fr-CH"/>
                        </w:rPr>
                      </w:pPr>
                      <w:r w:rsidRPr="007F370D">
                        <w:rPr>
                          <w:lang w:val="fr-CH"/>
                        </w:rPr>
                        <w:t>L’assistance sexuelle est destinée à toute personne qui, pour une raison physique ou psychique, n</w:t>
                      </w:r>
                      <w:r w:rsidR="002A0825">
                        <w:rPr>
                          <w:lang w:val="fr-CH"/>
                        </w:rPr>
                        <w:t>’</w:t>
                      </w:r>
                      <w:r w:rsidRPr="007F370D">
                        <w:rPr>
                          <w:lang w:val="fr-CH"/>
                        </w:rPr>
                        <w:t>a pas d’autres moyens pour vivre sa sexualité de manière autonome</w:t>
                      </w:r>
                    </w:p>
                  </w:txbxContent>
                </v:textbox>
                <w10:wrap type="topAndBottom"/>
              </v:shape>
            </w:pict>
          </mc:Fallback>
        </mc:AlternateContent>
      </w:r>
      <w:r w:rsidR="00014569" w:rsidRPr="00A50F1F">
        <w:rPr>
          <w:lang w:val="fr-CH"/>
        </w:rPr>
        <w:t>L’assistance sexuelle est destinée à toute personne qui, pour une raison physique ou psychique, n</w:t>
      </w:r>
      <w:r w:rsidR="002A0825">
        <w:rPr>
          <w:lang w:val="fr-CH"/>
        </w:rPr>
        <w:t>’</w:t>
      </w:r>
      <w:r w:rsidR="00D72C93">
        <w:rPr>
          <w:lang w:val="fr-CH"/>
        </w:rPr>
        <w:t>a</w:t>
      </w:r>
      <w:r w:rsidR="00014569" w:rsidRPr="00A50F1F">
        <w:rPr>
          <w:lang w:val="fr-CH"/>
        </w:rPr>
        <w:t xml:space="preserve"> pas d’autres moyens</w:t>
      </w:r>
      <w:r w:rsidR="00F02AB8">
        <w:rPr>
          <w:lang w:val="fr-CH"/>
        </w:rPr>
        <w:t xml:space="preserve"> </w:t>
      </w:r>
      <w:r w:rsidR="00D72C93">
        <w:rPr>
          <w:lang w:val="fr-CH"/>
        </w:rPr>
        <w:t>pour</w:t>
      </w:r>
      <w:r w:rsidR="00F02AB8">
        <w:rPr>
          <w:lang w:val="fr-CH"/>
        </w:rPr>
        <w:t xml:space="preserve"> vivre </w:t>
      </w:r>
      <w:r w:rsidR="000174A5">
        <w:rPr>
          <w:lang w:val="fr-CH"/>
        </w:rPr>
        <w:t xml:space="preserve">sa </w:t>
      </w:r>
      <w:r w:rsidR="00F02AB8">
        <w:rPr>
          <w:lang w:val="fr-CH"/>
        </w:rPr>
        <w:t xml:space="preserve">sexualité </w:t>
      </w:r>
      <w:r w:rsidR="000174A5">
        <w:rPr>
          <w:lang w:val="fr-CH"/>
        </w:rPr>
        <w:t>de manière autonome</w:t>
      </w:r>
      <w:r w:rsidR="00014569" w:rsidRPr="00A50F1F">
        <w:rPr>
          <w:lang w:val="fr-CH"/>
        </w:rPr>
        <w:t xml:space="preserve">. </w:t>
      </w:r>
      <w:r w:rsidR="0075525D">
        <w:rPr>
          <w:lang w:val="fr-CH"/>
        </w:rPr>
        <w:t>Théoriquement, nous sommes ouverts à toutes demandes</w:t>
      </w:r>
      <w:r w:rsidR="00526FD7">
        <w:rPr>
          <w:lang w:val="fr-CH"/>
        </w:rPr>
        <w:t>,</w:t>
      </w:r>
      <w:r w:rsidR="00DD2402">
        <w:rPr>
          <w:lang w:val="fr-CH"/>
        </w:rPr>
        <w:t xml:space="preserve"> </w:t>
      </w:r>
      <w:r w:rsidR="009C67A4">
        <w:rPr>
          <w:lang w:val="fr-CH"/>
        </w:rPr>
        <w:t>quel que</w:t>
      </w:r>
      <w:r w:rsidR="00DD2402">
        <w:rPr>
          <w:lang w:val="fr-CH"/>
        </w:rPr>
        <w:t xml:space="preserve"> soit </w:t>
      </w:r>
      <w:r w:rsidR="009C67A4">
        <w:rPr>
          <w:lang w:val="fr-CH"/>
        </w:rPr>
        <w:t>la difficulté ou le handicap</w:t>
      </w:r>
      <w:r w:rsidR="00A26C10">
        <w:rPr>
          <w:lang w:val="fr-CH"/>
        </w:rPr>
        <w:t>.</w:t>
      </w:r>
      <w:r w:rsidR="00BC5C85">
        <w:rPr>
          <w:lang w:val="fr-CH"/>
        </w:rPr>
        <w:t xml:space="preserve"> </w:t>
      </w:r>
      <w:r w:rsidR="00C32672">
        <w:rPr>
          <w:lang w:val="fr-CH"/>
        </w:rPr>
        <w:t>Je trouve que l</w:t>
      </w:r>
      <w:r w:rsidR="00062AEC">
        <w:rPr>
          <w:lang w:val="fr-CH"/>
        </w:rPr>
        <w:t xml:space="preserve">’assistance sexuelle </w:t>
      </w:r>
      <w:r w:rsidR="00BC5C85">
        <w:rPr>
          <w:lang w:val="fr-CH"/>
        </w:rPr>
        <w:t xml:space="preserve">devrait être aussi possible pour </w:t>
      </w:r>
      <w:r w:rsidR="00C71613">
        <w:rPr>
          <w:lang w:val="fr-CH"/>
        </w:rPr>
        <w:t>toute</w:t>
      </w:r>
      <w:r w:rsidR="00BC5C85">
        <w:rPr>
          <w:lang w:val="fr-CH"/>
        </w:rPr>
        <w:t xml:space="preserve"> personne </w:t>
      </w:r>
      <w:r w:rsidR="00C32672">
        <w:rPr>
          <w:lang w:val="fr-CH"/>
        </w:rPr>
        <w:t xml:space="preserve">vieillissante ou en </w:t>
      </w:r>
      <w:r w:rsidR="00C71613">
        <w:rPr>
          <w:lang w:val="fr-CH"/>
        </w:rPr>
        <w:t xml:space="preserve">souffrance avec </w:t>
      </w:r>
      <w:r w:rsidR="00087A32">
        <w:rPr>
          <w:lang w:val="fr-CH"/>
        </w:rPr>
        <w:t>son</w:t>
      </w:r>
      <w:r w:rsidR="00C71613">
        <w:rPr>
          <w:lang w:val="fr-CH"/>
        </w:rPr>
        <w:t xml:space="preserve"> corps.</w:t>
      </w:r>
      <w:r w:rsidR="00CF10F5">
        <w:rPr>
          <w:lang w:val="fr-CH"/>
        </w:rPr>
        <w:t xml:space="preserve"> </w:t>
      </w:r>
    </w:p>
    <w:p w14:paraId="14967ECC" w14:textId="623A6A6A" w:rsidR="000826AA" w:rsidRDefault="000826AA" w:rsidP="000826AA">
      <w:pPr>
        <w:pStyle w:val="Textkrper"/>
        <w:rPr>
          <w:lang w:val="fr-CH"/>
        </w:rPr>
      </w:pPr>
      <w:r>
        <w:rPr>
          <w:lang w:val="fr-CH"/>
        </w:rPr>
        <w:t>Prêt de</w:t>
      </w:r>
      <w:r w:rsidRPr="00A50F1F">
        <w:rPr>
          <w:lang w:val="fr-CH"/>
        </w:rPr>
        <w:t xml:space="preserve"> la moitié de</w:t>
      </w:r>
      <w:r>
        <w:rPr>
          <w:lang w:val="fr-CH"/>
        </w:rPr>
        <w:t>s personnes que l’on accompagne ont des handicaps physiques. Les demandes de personnes avec des troubles psychiques</w:t>
      </w:r>
      <w:r w:rsidRPr="00A50F1F">
        <w:rPr>
          <w:lang w:val="fr-CH"/>
        </w:rPr>
        <w:t xml:space="preserve"> </w:t>
      </w:r>
      <w:r>
        <w:rPr>
          <w:lang w:val="fr-CH"/>
        </w:rPr>
        <w:t xml:space="preserve">ou une déficience intellectuelle augmentent chaque année. Ça nous est déjà arrivé d’être contactés pour des personnes </w:t>
      </w:r>
      <w:r w:rsidR="00BB3CCA">
        <w:rPr>
          <w:lang w:val="fr-CH"/>
        </w:rPr>
        <w:t>ayant</w:t>
      </w:r>
      <w:r>
        <w:rPr>
          <w:lang w:val="fr-CH"/>
        </w:rPr>
        <w:t xml:space="preserve"> </w:t>
      </w:r>
      <w:r w:rsidR="00526FD7">
        <w:rPr>
          <w:lang w:val="fr-CH"/>
        </w:rPr>
        <w:t xml:space="preserve">un </w:t>
      </w:r>
      <w:r>
        <w:rPr>
          <w:lang w:val="fr-CH"/>
        </w:rPr>
        <w:t xml:space="preserve">polyhandicap. Les demandes de couples sont rares, mais il m’est déjà arrivé d’assister un couple dans lequel les deux partenaires avaient une </w:t>
      </w:r>
      <w:r w:rsidRPr="00A50F1F">
        <w:rPr>
          <w:lang w:val="fr-CH"/>
        </w:rPr>
        <w:t>sclérose en plaque</w:t>
      </w:r>
      <w:r w:rsidR="000375CF">
        <w:rPr>
          <w:lang w:val="fr-CH"/>
        </w:rPr>
        <w:t>s</w:t>
      </w:r>
      <w:r>
        <w:rPr>
          <w:lang w:val="fr-CH"/>
        </w:rPr>
        <w:t xml:space="preserve">. </w:t>
      </w:r>
    </w:p>
    <w:p w14:paraId="0BBA3FF1" w14:textId="55725B67" w:rsidR="001F22C2" w:rsidRDefault="001F22C2" w:rsidP="001F22C2">
      <w:pPr>
        <w:pStyle w:val="Textkrper"/>
        <w:rPr>
          <w:lang w:val="fr-CH"/>
        </w:rPr>
      </w:pPr>
      <w:r w:rsidRPr="00A50F1F">
        <w:rPr>
          <w:lang w:val="fr-CH"/>
        </w:rPr>
        <w:t xml:space="preserve">Parfois, on est aussi appelé </w:t>
      </w:r>
      <w:r w:rsidR="00232D10">
        <w:rPr>
          <w:lang w:val="fr-CH"/>
        </w:rPr>
        <w:t xml:space="preserve">par des institutions pour des bénéficiaires qui </w:t>
      </w:r>
      <w:r w:rsidR="009D2F7E">
        <w:rPr>
          <w:lang w:val="fr-CH"/>
        </w:rPr>
        <w:t xml:space="preserve">manifestent </w:t>
      </w:r>
      <w:r w:rsidRPr="00A50F1F">
        <w:rPr>
          <w:lang w:val="fr-CH"/>
        </w:rPr>
        <w:t xml:space="preserve">que quelque chose </w:t>
      </w:r>
      <w:r w:rsidR="000D75E1">
        <w:rPr>
          <w:lang w:val="fr-CH"/>
        </w:rPr>
        <w:t xml:space="preserve">ne va pas. Par exemple, </w:t>
      </w:r>
      <w:r w:rsidRPr="00A50F1F">
        <w:rPr>
          <w:lang w:val="fr-CH"/>
        </w:rPr>
        <w:t>si elle est désagréable ou a commencé à se masturber avec des objets qui peuvent blesser ou être dangereux. Dans des</w:t>
      </w:r>
      <w:r w:rsidR="00C251AB">
        <w:rPr>
          <w:lang w:val="fr-CH"/>
        </w:rPr>
        <w:t xml:space="preserve"> tels </w:t>
      </w:r>
      <w:r w:rsidRPr="00A50F1F">
        <w:rPr>
          <w:lang w:val="fr-CH"/>
        </w:rPr>
        <w:t>cas comme ça, on va voir si l’</w:t>
      </w:r>
      <w:r>
        <w:rPr>
          <w:lang w:val="fr-CH"/>
        </w:rPr>
        <w:t>assistance sexuelle peut jouer</w:t>
      </w:r>
      <w:r w:rsidRPr="00A50F1F">
        <w:rPr>
          <w:lang w:val="fr-CH"/>
        </w:rPr>
        <w:t xml:space="preserve"> un rôle.</w:t>
      </w:r>
    </w:p>
    <w:p w14:paraId="670402E0" w14:textId="542BF77A" w:rsidR="008C096E" w:rsidRDefault="00983303" w:rsidP="00B01B20">
      <w:pPr>
        <w:pStyle w:val="Textkrper"/>
        <w:rPr>
          <w:lang w:val="fr-CH"/>
        </w:rPr>
      </w:pPr>
      <w:r w:rsidRPr="00A50F1F">
        <w:rPr>
          <w:lang w:val="fr-CH"/>
        </w:rPr>
        <w:t xml:space="preserve">Quand </w:t>
      </w:r>
      <w:r w:rsidR="00153760">
        <w:rPr>
          <w:lang w:val="fr-CH"/>
        </w:rPr>
        <w:t>Corps Solidaire</w:t>
      </w:r>
      <w:r w:rsidR="009D4975">
        <w:rPr>
          <w:lang w:val="fr-CH"/>
        </w:rPr>
        <w:t>s</w:t>
      </w:r>
      <w:r w:rsidRPr="00A50F1F">
        <w:rPr>
          <w:lang w:val="fr-CH"/>
        </w:rPr>
        <w:t xml:space="preserve"> reçoit une demande, </w:t>
      </w:r>
      <w:r w:rsidR="00501F51">
        <w:rPr>
          <w:lang w:val="fr-CH"/>
        </w:rPr>
        <w:t>elle est examinée par un employé</w:t>
      </w:r>
      <w:r w:rsidR="00CE1324" w:rsidRPr="00CE1324">
        <w:rPr>
          <w:lang w:val="fr-CH"/>
        </w:rPr>
        <w:t xml:space="preserve"> </w:t>
      </w:r>
      <w:r w:rsidR="00CE1324">
        <w:rPr>
          <w:lang w:val="fr-CH"/>
        </w:rPr>
        <w:t>expérimenté</w:t>
      </w:r>
      <w:r w:rsidR="00501F51">
        <w:rPr>
          <w:lang w:val="fr-CH"/>
        </w:rPr>
        <w:t xml:space="preserve"> de </w:t>
      </w:r>
      <w:r w:rsidR="00153760">
        <w:rPr>
          <w:lang w:val="fr-CH"/>
        </w:rPr>
        <w:t>Corps Solidaire</w:t>
      </w:r>
      <w:r w:rsidR="009D4975">
        <w:rPr>
          <w:lang w:val="fr-CH"/>
        </w:rPr>
        <w:t>s</w:t>
      </w:r>
      <w:r w:rsidR="00501F51">
        <w:rPr>
          <w:lang w:val="fr-CH"/>
        </w:rPr>
        <w:t xml:space="preserve"> </w:t>
      </w:r>
      <w:r w:rsidR="00501F51" w:rsidRPr="00A50F1F">
        <w:rPr>
          <w:lang w:val="fr-CH"/>
        </w:rPr>
        <w:t xml:space="preserve">et qui est lui-même </w:t>
      </w:r>
      <w:r w:rsidR="00501F51">
        <w:rPr>
          <w:lang w:val="fr-CH"/>
        </w:rPr>
        <w:t>AS</w:t>
      </w:r>
      <w:r w:rsidR="00F470D7">
        <w:rPr>
          <w:lang w:val="fr-CH"/>
        </w:rPr>
        <w:t>. N</w:t>
      </w:r>
      <w:r w:rsidR="00B97B6F">
        <w:rPr>
          <w:lang w:val="fr-CH"/>
        </w:rPr>
        <w:t xml:space="preserve">otre employé </w:t>
      </w:r>
      <w:r w:rsidRPr="00A50F1F">
        <w:rPr>
          <w:lang w:val="fr-CH"/>
        </w:rPr>
        <w:t xml:space="preserve">la transmet à la personne avec laquelle ça pourrait matcher, en fonction </w:t>
      </w:r>
      <w:r w:rsidR="00B04D49">
        <w:rPr>
          <w:lang w:val="fr-CH"/>
        </w:rPr>
        <w:t xml:space="preserve">du lieu géographique, </w:t>
      </w:r>
      <w:r w:rsidRPr="00A50F1F">
        <w:rPr>
          <w:lang w:val="fr-CH"/>
        </w:rPr>
        <w:t>de l</w:t>
      </w:r>
      <w:r w:rsidR="002A0825">
        <w:rPr>
          <w:lang w:val="fr-CH"/>
        </w:rPr>
        <w:t>’</w:t>
      </w:r>
      <w:r w:rsidRPr="00A50F1F">
        <w:rPr>
          <w:lang w:val="fr-CH"/>
        </w:rPr>
        <w:t xml:space="preserve">âge, de ce que la personne a demandé et ce que </w:t>
      </w:r>
      <w:r w:rsidR="00E02387">
        <w:rPr>
          <w:lang w:val="fr-CH"/>
        </w:rPr>
        <w:t xml:space="preserve">l’AS </w:t>
      </w:r>
      <w:proofErr w:type="gramStart"/>
      <w:r w:rsidR="008E728A" w:rsidRPr="00A50F1F">
        <w:rPr>
          <w:lang w:val="fr-CH"/>
        </w:rPr>
        <w:t>off</w:t>
      </w:r>
      <w:r w:rsidR="00A5121C">
        <w:rPr>
          <w:lang w:val="fr-CH"/>
        </w:rPr>
        <w:t>re</w:t>
      </w:r>
      <w:proofErr w:type="gramEnd"/>
      <w:r w:rsidRPr="00A50F1F">
        <w:rPr>
          <w:lang w:val="fr-CH"/>
        </w:rPr>
        <w:t>, parce qu</w:t>
      </w:r>
      <w:r w:rsidR="00F83307">
        <w:rPr>
          <w:lang w:val="fr-CH"/>
        </w:rPr>
        <w:t>’</w:t>
      </w:r>
      <w:r w:rsidR="00AF35FC">
        <w:rPr>
          <w:lang w:val="fr-CH"/>
        </w:rPr>
        <w:t xml:space="preserve">il faut le préciser, </w:t>
      </w:r>
      <w:r w:rsidRPr="00A50F1F">
        <w:rPr>
          <w:lang w:val="fr-CH"/>
        </w:rPr>
        <w:t xml:space="preserve">toutes et tous </w:t>
      </w:r>
      <w:r w:rsidR="00A6085B">
        <w:rPr>
          <w:lang w:val="fr-CH"/>
        </w:rPr>
        <w:t xml:space="preserve">ne </w:t>
      </w:r>
      <w:r w:rsidRPr="00A50F1F">
        <w:rPr>
          <w:lang w:val="fr-CH"/>
        </w:rPr>
        <w:t>proposent</w:t>
      </w:r>
      <w:r w:rsidR="00AF35FC">
        <w:rPr>
          <w:lang w:val="fr-CH"/>
        </w:rPr>
        <w:t xml:space="preserve">, par exemple, </w:t>
      </w:r>
      <w:r w:rsidRPr="00A50F1F">
        <w:rPr>
          <w:lang w:val="fr-CH"/>
        </w:rPr>
        <w:t xml:space="preserve">des relations avec pénétration. Si la personne veut vraiment un rapport sexuel, on va alors chercher </w:t>
      </w:r>
      <w:r w:rsidR="00E02387">
        <w:rPr>
          <w:lang w:val="fr-CH"/>
        </w:rPr>
        <w:t>une ou un AS</w:t>
      </w:r>
      <w:r w:rsidRPr="00A50F1F">
        <w:rPr>
          <w:lang w:val="fr-CH"/>
        </w:rPr>
        <w:t xml:space="preserve"> qui accepte ça. </w:t>
      </w:r>
      <w:r w:rsidR="00CB7E7F">
        <w:rPr>
          <w:lang w:val="fr-CH"/>
        </w:rPr>
        <w:t xml:space="preserve">La demande est toujours évaluée consciencieusement avant de la transmettre à l’AS. </w:t>
      </w:r>
      <w:r w:rsidR="00AA1717">
        <w:rPr>
          <w:lang w:val="fr-CH"/>
        </w:rPr>
        <w:t xml:space="preserve">Si elle </w:t>
      </w:r>
      <w:r w:rsidR="000375CF">
        <w:rPr>
          <w:lang w:val="fr-CH"/>
        </w:rPr>
        <w:t xml:space="preserve">est </w:t>
      </w:r>
      <w:r w:rsidR="00AA1717">
        <w:rPr>
          <w:lang w:val="fr-CH"/>
        </w:rPr>
        <w:t>acceptée, alors l’AS va se déplacer chez la personne.</w:t>
      </w:r>
      <w:r w:rsidR="00CE2F7A">
        <w:rPr>
          <w:lang w:val="fr-CH"/>
        </w:rPr>
        <w:t xml:space="preserve"> Nous faisons toujours le déplacement, d’une part</w:t>
      </w:r>
      <w:r w:rsidR="001F22C2">
        <w:rPr>
          <w:lang w:val="fr-CH"/>
        </w:rPr>
        <w:t>,</w:t>
      </w:r>
      <w:r w:rsidR="00CE2F7A">
        <w:rPr>
          <w:lang w:val="fr-CH"/>
        </w:rPr>
        <w:t xml:space="preserve"> car </w:t>
      </w:r>
      <w:r w:rsidR="00153760">
        <w:rPr>
          <w:lang w:val="fr-CH"/>
        </w:rPr>
        <w:t>Corps Solidaire</w:t>
      </w:r>
      <w:r w:rsidR="009D4975">
        <w:rPr>
          <w:lang w:val="fr-CH"/>
        </w:rPr>
        <w:t>s</w:t>
      </w:r>
      <w:r w:rsidR="00B01B20" w:rsidRPr="00A50F1F">
        <w:rPr>
          <w:lang w:val="fr-CH"/>
        </w:rPr>
        <w:t xml:space="preserve"> n’a pas de locaux</w:t>
      </w:r>
      <w:r w:rsidR="00CE2F7A">
        <w:rPr>
          <w:lang w:val="fr-CH"/>
        </w:rPr>
        <w:t xml:space="preserve"> et d’autre part</w:t>
      </w:r>
      <w:r w:rsidR="00526FD7">
        <w:rPr>
          <w:lang w:val="fr-CH"/>
        </w:rPr>
        <w:t>,</w:t>
      </w:r>
      <w:r w:rsidR="00CE2F7A">
        <w:rPr>
          <w:lang w:val="fr-CH"/>
        </w:rPr>
        <w:t xml:space="preserve"> car </w:t>
      </w:r>
      <w:r w:rsidR="00CE2F7A" w:rsidRPr="00A50F1F">
        <w:rPr>
          <w:lang w:val="fr-CH"/>
        </w:rPr>
        <w:t xml:space="preserve">les </w:t>
      </w:r>
      <w:r w:rsidR="00CE2F7A">
        <w:rPr>
          <w:lang w:val="fr-CH"/>
        </w:rPr>
        <w:t>AS</w:t>
      </w:r>
      <w:r w:rsidR="00CE2F7A" w:rsidRPr="00A50F1F">
        <w:rPr>
          <w:lang w:val="fr-CH"/>
        </w:rPr>
        <w:t xml:space="preserve"> sont répartis dans toute la Suisse.</w:t>
      </w:r>
    </w:p>
    <w:p w14:paraId="2397AC5D" w14:textId="5E6CFA35" w:rsidR="005B5597" w:rsidRPr="00A50F1F" w:rsidRDefault="005B5597" w:rsidP="0058218E">
      <w:pPr>
        <w:pStyle w:val="Fragen"/>
        <w:rPr>
          <w:lang w:val="fr-CH"/>
        </w:rPr>
      </w:pPr>
      <w:r w:rsidRPr="00A50F1F">
        <w:rPr>
          <w:lang w:val="fr-CH"/>
        </w:rPr>
        <w:t xml:space="preserve">Dans votre </w:t>
      </w:r>
      <w:r w:rsidR="00FB0E1C">
        <w:rPr>
          <w:lang w:val="fr-CH"/>
        </w:rPr>
        <w:t>c</w:t>
      </w:r>
      <w:r w:rsidRPr="00A50F1F">
        <w:rPr>
          <w:lang w:val="fr-CH"/>
        </w:rPr>
        <w:t xml:space="preserve">harte, vous mentionnez « tout acte pratiqué dans ce cadre requiert le consentement libre et éclairé de chaque personne impliquée ». Est-ce que la curatrice ou </w:t>
      </w:r>
      <w:r w:rsidR="000375CF">
        <w:rPr>
          <w:lang w:val="fr-CH"/>
        </w:rPr>
        <w:t xml:space="preserve">le </w:t>
      </w:r>
      <w:r w:rsidRPr="00A50F1F">
        <w:rPr>
          <w:lang w:val="fr-CH"/>
        </w:rPr>
        <w:t xml:space="preserve">curateur doit </w:t>
      </w:r>
      <w:r w:rsidR="00C65D03">
        <w:rPr>
          <w:lang w:val="fr-CH"/>
        </w:rPr>
        <w:t>donner son accord</w:t>
      </w:r>
      <w:r w:rsidRPr="00A50F1F">
        <w:rPr>
          <w:lang w:val="fr-CH"/>
        </w:rPr>
        <w:t xml:space="preserve"> ? </w:t>
      </w:r>
    </w:p>
    <w:p w14:paraId="63FDE6B1" w14:textId="40C77132" w:rsidR="005B5597" w:rsidRDefault="005B5597" w:rsidP="00487F09">
      <w:pPr>
        <w:pStyle w:val="Textkrper"/>
        <w:rPr>
          <w:lang w:val="fr-CH"/>
        </w:rPr>
      </w:pPr>
      <w:r>
        <w:rPr>
          <w:lang w:val="fr-CH"/>
        </w:rPr>
        <w:t xml:space="preserve">Si c’est une curatelle générale, nous informons la curatrice ou le curateur de la démarche de l’assistance sexuelle et lui demandons de signer une décharge légale pour éviter que l’AS soit redevable en cas de problème. Une fois, bien que l’institution, la référente et le médecin étaient favorables, une assistance sexuelle n’a pas eu lieu parce que le curateur était contre. Parfois, ce sont les parents ou les enfants qui ne veulent pas que ça se fasse. </w:t>
      </w:r>
      <w:r w:rsidR="00110D13">
        <w:rPr>
          <w:lang w:val="fr-CH"/>
        </w:rPr>
        <w:t xml:space="preserve">La situation peut se compliquer </w:t>
      </w:r>
      <w:r w:rsidR="00A61629">
        <w:rPr>
          <w:lang w:val="fr-CH"/>
        </w:rPr>
        <w:t>davantage</w:t>
      </w:r>
      <w:r w:rsidR="00110D13">
        <w:rPr>
          <w:lang w:val="fr-CH"/>
        </w:rPr>
        <w:t xml:space="preserve"> </w:t>
      </w:r>
      <w:r>
        <w:rPr>
          <w:lang w:val="fr-CH"/>
        </w:rPr>
        <w:t>quand la curatrice ou le curateur est un parent ou un enfant.</w:t>
      </w:r>
    </w:p>
    <w:p w14:paraId="77E1CFDE" w14:textId="47BF6DF7" w:rsidR="0042466C" w:rsidRDefault="00487F09" w:rsidP="00487F09">
      <w:pPr>
        <w:pStyle w:val="Textkrper"/>
        <w:rPr>
          <w:lang w:val="fr-CH"/>
        </w:rPr>
      </w:pPr>
      <w:r w:rsidRPr="00A50F1F">
        <w:rPr>
          <w:lang w:val="fr-CH"/>
        </w:rPr>
        <w:t xml:space="preserve">J’ai eu des bénéficiaires qui </w:t>
      </w:r>
      <w:r w:rsidR="00110D13">
        <w:rPr>
          <w:lang w:val="fr-CH"/>
        </w:rPr>
        <w:t>étaient non</w:t>
      </w:r>
      <w:r w:rsidR="00BF5401">
        <w:rPr>
          <w:lang w:val="fr-CH"/>
        </w:rPr>
        <w:t xml:space="preserve"> </w:t>
      </w:r>
      <w:r w:rsidR="00110D13">
        <w:rPr>
          <w:lang w:val="fr-CH"/>
        </w:rPr>
        <w:t>verbaux</w:t>
      </w:r>
      <w:r w:rsidRPr="00A50F1F">
        <w:rPr>
          <w:lang w:val="fr-CH"/>
        </w:rPr>
        <w:t xml:space="preserve"> et je me suis demandé comment je pouvais savoir si c</w:t>
      </w:r>
      <w:r w:rsidR="002A0825">
        <w:rPr>
          <w:lang w:val="fr-CH"/>
        </w:rPr>
        <w:t>’</w:t>
      </w:r>
      <w:r w:rsidRPr="00A50F1F">
        <w:rPr>
          <w:lang w:val="fr-CH"/>
        </w:rPr>
        <w:t>était ce qu</w:t>
      </w:r>
      <w:r w:rsidR="002A0825">
        <w:rPr>
          <w:lang w:val="fr-CH"/>
        </w:rPr>
        <w:t>’</w:t>
      </w:r>
      <w:r>
        <w:rPr>
          <w:lang w:val="fr-CH"/>
        </w:rPr>
        <w:t xml:space="preserve">elles et ils </w:t>
      </w:r>
      <w:r w:rsidRPr="00A50F1F">
        <w:rPr>
          <w:lang w:val="fr-CH"/>
        </w:rPr>
        <w:t xml:space="preserve">voulaient. </w:t>
      </w:r>
      <w:r w:rsidR="0049287C">
        <w:rPr>
          <w:lang w:val="fr-CH"/>
        </w:rPr>
        <w:t>C’est un vrai questionnement et je me suis souvent demandé si j</w:t>
      </w:r>
      <w:r w:rsidRPr="00A50F1F">
        <w:rPr>
          <w:lang w:val="fr-CH"/>
        </w:rPr>
        <w:t xml:space="preserve">’en </w:t>
      </w:r>
      <w:r w:rsidR="0049287C" w:rsidRPr="00A50F1F">
        <w:rPr>
          <w:lang w:val="fr-CH"/>
        </w:rPr>
        <w:t>a</w:t>
      </w:r>
      <w:r w:rsidR="0049287C">
        <w:rPr>
          <w:lang w:val="fr-CH"/>
        </w:rPr>
        <w:t>vais</w:t>
      </w:r>
      <w:r w:rsidRPr="00A50F1F">
        <w:rPr>
          <w:lang w:val="fr-CH"/>
        </w:rPr>
        <w:t xml:space="preserve"> fait assez. Il y a eu des situations </w:t>
      </w:r>
      <w:r w:rsidRPr="00A50F1F">
        <w:rPr>
          <w:lang w:val="fr-CH"/>
        </w:rPr>
        <w:lastRenderedPageBreak/>
        <w:t>où je suis rentré</w:t>
      </w:r>
      <w:r w:rsidR="00D6559A">
        <w:rPr>
          <w:lang w:val="fr-CH"/>
        </w:rPr>
        <w:t>e</w:t>
      </w:r>
      <w:r w:rsidRPr="00A50F1F">
        <w:rPr>
          <w:lang w:val="fr-CH"/>
        </w:rPr>
        <w:t xml:space="preserve"> </w:t>
      </w:r>
      <w:r>
        <w:rPr>
          <w:lang w:val="fr-CH"/>
        </w:rPr>
        <w:t xml:space="preserve">à la maison </w:t>
      </w:r>
      <w:r w:rsidRPr="00A50F1F">
        <w:rPr>
          <w:lang w:val="fr-CH"/>
        </w:rPr>
        <w:t xml:space="preserve">sans </w:t>
      </w:r>
      <w:r>
        <w:rPr>
          <w:lang w:val="fr-CH"/>
        </w:rPr>
        <w:t>s</w:t>
      </w:r>
      <w:r w:rsidRPr="00A50F1F">
        <w:rPr>
          <w:lang w:val="fr-CH"/>
        </w:rPr>
        <w:t>avoir si ça leur avait plu ou non. Une fois, un monsieur m’a regardé avec de grands yeux pendant toute</w:t>
      </w:r>
      <w:r>
        <w:rPr>
          <w:lang w:val="fr-CH"/>
        </w:rPr>
        <w:t xml:space="preserve"> la</w:t>
      </w:r>
      <w:r w:rsidRPr="00A50F1F">
        <w:rPr>
          <w:lang w:val="fr-CH"/>
        </w:rPr>
        <w:t xml:space="preserve"> séance. Après deux semaines, l</w:t>
      </w:r>
      <w:r w:rsidR="002A0825">
        <w:rPr>
          <w:lang w:val="fr-CH"/>
        </w:rPr>
        <w:t>’</w:t>
      </w:r>
      <w:r w:rsidRPr="00A50F1F">
        <w:rPr>
          <w:lang w:val="fr-CH"/>
        </w:rPr>
        <w:t>institution m’</w:t>
      </w:r>
      <w:r w:rsidR="000375CF">
        <w:rPr>
          <w:lang w:val="fr-CH"/>
        </w:rPr>
        <w:t>a</w:t>
      </w:r>
      <w:r w:rsidRPr="00A50F1F">
        <w:rPr>
          <w:lang w:val="fr-CH"/>
        </w:rPr>
        <w:t xml:space="preserve"> rappelé et m’</w:t>
      </w:r>
      <w:r w:rsidR="000375CF">
        <w:rPr>
          <w:lang w:val="fr-CH"/>
        </w:rPr>
        <w:t>a</w:t>
      </w:r>
      <w:r w:rsidRPr="00A50F1F">
        <w:rPr>
          <w:lang w:val="fr-CH"/>
        </w:rPr>
        <w:t xml:space="preserve"> dit que c</w:t>
      </w:r>
      <w:r w:rsidR="002A0825">
        <w:rPr>
          <w:lang w:val="fr-CH"/>
        </w:rPr>
        <w:t>’</w:t>
      </w:r>
      <w:r w:rsidRPr="00A50F1F">
        <w:rPr>
          <w:lang w:val="fr-CH"/>
        </w:rPr>
        <w:t>était magnifique</w:t>
      </w:r>
      <w:r w:rsidR="0049287C">
        <w:rPr>
          <w:lang w:val="fr-CH"/>
        </w:rPr>
        <w:t>, que l</w:t>
      </w:r>
      <w:r w:rsidRPr="00A50F1F">
        <w:rPr>
          <w:lang w:val="fr-CH"/>
        </w:rPr>
        <w:t>e monsieur en question allait beaucoup mieux</w:t>
      </w:r>
      <w:r w:rsidR="0049287C">
        <w:rPr>
          <w:lang w:val="fr-CH"/>
        </w:rPr>
        <w:t xml:space="preserve">, </w:t>
      </w:r>
      <w:r w:rsidR="006D6F8D">
        <w:rPr>
          <w:lang w:val="fr-CH"/>
        </w:rPr>
        <w:t>i</w:t>
      </w:r>
      <w:r w:rsidRPr="00A50F1F">
        <w:rPr>
          <w:lang w:val="fr-CH"/>
        </w:rPr>
        <w:t>l a</w:t>
      </w:r>
      <w:r w:rsidR="006D6F8D">
        <w:rPr>
          <w:lang w:val="fr-CH"/>
        </w:rPr>
        <w:t>vait</w:t>
      </w:r>
      <w:r w:rsidRPr="00A50F1F">
        <w:rPr>
          <w:lang w:val="fr-CH"/>
        </w:rPr>
        <w:t xml:space="preserve"> commencé à </w:t>
      </w:r>
      <w:r w:rsidR="006D6F8D">
        <w:rPr>
          <w:lang w:val="fr-CH"/>
        </w:rPr>
        <w:t xml:space="preserve">mieux </w:t>
      </w:r>
      <w:r w:rsidRPr="00A50F1F">
        <w:rPr>
          <w:lang w:val="fr-CH"/>
        </w:rPr>
        <w:t>prendre</w:t>
      </w:r>
      <w:r w:rsidR="006D6F8D">
        <w:rPr>
          <w:lang w:val="fr-CH"/>
        </w:rPr>
        <w:t xml:space="preserve"> </w:t>
      </w:r>
      <w:r w:rsidRPr="00A50F1F">
        <w:rPr>
          <w:lang w:val="fr-CH"/>
        </w:rPr>
        <w:t>soin de lui. Il y a des évènements comme ça qui nous montre</w:t>
      </w:r>
      <w:r w:rsidR="00A72133">
        <w:rPr>
          <w:lang w:val="fr-CH"/>
        </w:rPr>
        <w:t>nt</w:t>
      </w:r>
      <w:r w:rsidRPr="00A50F1F">
        <w:rPr>
          <w:lang w:val="fr-CH"/>
        </w:rPr>
        <w:t xml:space="preserve"> après coup que la prestation avait plu. On développe aussi un certain instinct</w:t>
      </w:r>
      <w:r w:rsidR="00860283">
        <w:rPr>
          <w:lang w:val="fr-CH"/>
        </w:rPr>
        <w:t>, parce que d</w:t>
      </w:r>
      <w:r w:rsidR="00860283" w:rsidRPr="00A50F1F">
        <w:rPr>
          <w:lang w:val="fr-CH"/>
        </w:rPr>
        <w:t>ans le sexe et l’amour, il y a des choses qui sont difficiles à verbaliser</w:t>
      </w:r>
      <w:r w:rsidR="001014C8">
        <w:rPr>
          <w:lang w:val="fr-CH"/>
        </w:rPr>
        <w:t>.</w:t>
      </w:r>
    </w:p>
    <w:p w14:paraId="3CA06580" w14:textId="4B74FE05" w:rsidR="00CE31E0" w:rsidRPr="00A50F1F" w:rsidRDefault="00CE31E0" w:rsidP="0058218E">
      <w:pPr>
        <w:pStyle w:val="Fragen"/>
        <w:rPr>
          <w:lang w:val="fr-CH"/>
        </w:rPr>
      </w:pPr>
      <w:r>
        <w:rPr>
          <w:lang w:val="fr-CH"/>
        </w:rPr>
        <w:t xml:space="preserve">En 2022, </w:t>
      </w:r>
      <w:r w:rsidRPr="005C61F5">
        <w:rPr>
          <w:lang w:val="fr-CH"/>
        </w:rPr>
        <w:t>combien</w:t>
      </w:r>
      <w:r w:rsidRPr="00A50F1F">
        <w:rPr>
          <w:lang w:val="fr-CH"/>
        </w:rPr>
        <w:t xml:space="preserve"> de personnes ont bénéficié d’une assistance sexuelle </w:t>
      </w:r>
      <w:r>
        <w:rPr>
          <w:lang w:val="fr-CH"/>
        </w:rPr>
        <w:t xml:space="preserve">en passant par </w:t>
      </w:r>
      <w:r w:rsidR="00153760">
        <w:rPr>
          <w:lang w:val="fr-CH"/>
        </w:rPr>
        <w:t>Corps Solidaire</w:t>
      </w:r>
      <w:r w:rsidR="009D4975">
        <w:rPr>
          <w:lang w:val="fr-CH"/>
        </w:rPr>
        <w:t>s</w:t>
      </w:r>
      <w:r w:rsidRPr="00A50F1F">
        <w:rPr>
          <w:lang w:val="fr-CH"/>
        </w:rPr>
        <w:t> ?</w:t>
      </w:r>
    </w:p>
    <w:p w14:paraId="44158B4A" w14:textId="2537D6CF" w:rsidR="00F07A1E" w:rsidRDefault="00CE31E0" w:rsidP="00CE31E0">
      <w:pPr>
        <w:pStyle w:val="Textkrper"/>
        <w:rPr>
          <w:lang w:val="fr-CH"/>
        </w:rPr>
      </w:pPr>
      <w:r w:rsidRPr="00A50F1F">
        <w:rPr>
          <w:lang w:val="fr-CH"/>
        </w:rPr>
        <w:t xml:space="preserve">En </w:t>
      </w:r>
      <w:r w:rsidR="0051374E">
        <w:rPr>
          <w:lang w:val="fr-CH"/>
        </w:rPr>
        <w:t>2022</w:t>
      </w:r>
      <w:r w:rsidRPr="00A50F1F">
        <w:rPr>
          <w:lang w:val="fr-CH"/>
        </w:rPr>
        <w:t xml:space="preserve">, </w:t>
      </w:r>
      <w:r w:rsidR="0051374E">
        <w:rPr>
          <w:lang w:val="fr-CH"/>
        </w:rPr>
        <w:t xml:space="preserve">en Suisse, </w:t>
      </w:r>
      <w:r w:rsidR="007C0E31">
        <w:rPr>
          <w:lang w:val="fr-CH"/>
        </w:rPr>
        <w:t>105</w:t>
      </w:r>
      <w:r w:rsidR="006B640E">
        <w:rPr>
          <w:lang w:val="fr-CH"/>
        </w:rPr>
        <w:t> </w:t>
      </w:r>
      <w:r w:rsidR="00BC6E8C">
        <w:rPr>
          <w:lang w:val="fr-CH"/>
        </w:rPr>
        <w:t xml:space="preserve">personnes ont bénéficié </w:t>
      </w:r>
      <w:r w:rsidR="0051374E">
        <w:rPr>
          <w:lang w:val="fr-CH"/>
        </w:rPr>
        <w:t xml:space="preserve">d’une assistance sexuelle : 44 </w:t>
      </w:r>
      <w:r w:rsidR="00B82253">
        <w:rPr>
          <w:lang w:val="fr-CH"/>
        </w:rPr>
        <w:t xml:space="preserve">personnes </w:t>
      </w:r>
      <w:r w:rsidRPr="00A50F1F">
        <w:rPr>
          <w:lang w:val="fr-CH"/>
        </w:rPr>
        <w:t>dans le canton de Genève, 35</w:t>
      </w:r>
      <w:r w:rsidR="006B640E">
        <w:rPr>
          <w:lang w:val="fr-CH"/>
        </w:rPr>
        <w:t> </w:t>
      </w:r>
      <w:r w:rsidR="00B82253">
        <w:rPr>
          <w:lang w:val="fr-CH"/>
        </w:rPr>
        <w:t xml:space="preserve">personnes </w:t>
      </w:r>
      <w:r w:rsidR="00B8184B">
        <w:rPr>
          <w:lang w:val="fr-CH"/>
        </w:rPr>
        <w:t>dans</w:t>
      </w:r>
      <w:r w:rsidR="00631A2B">
        <w:rPr>
          <w:lang w:val="fr-CH"/>
        </w:rPr>
        <w:t xml:space="preserve"> le canton de Vaud</w:t>
      </w:r>
      <w:r w:rsidRPr="00A50F1F">
        <w:rPr>
          <w:lang w:val="fr-CH"/>
        </w:rPr>
        <w:t>, 12</w:t>
      </w:r>
      <w:r w:rsidR="006B640E">
        <w:rPr>
          <w:lang w:val="fr-CH"/>
        </w:rPr>
        <w:t> </w:t>
      </w:r>
      <w:r w:rsidR="00B82253">
        <w:rPr>
          <w:lang w:val="fr-CH"/>
        </w:rPr>
        <w:t xml:space="preserve">personnes </w:t>
      </w:r>
      <w:r w:rsidR="00B8184B">
        <w:rPr>
          <w:lang w:val="fr-CH"/>
        </w:rPr>
        <w:t>dans le canton de</w:t>
      </w:r>
      <w:r w:rsidRPr="00A50F1F">
        <w:rPr>
          <w:lang w:val="fr-CH"/>
        </w:rPr>
        <w:t xml:space="preserve"> Fribourg, 9</w:t>
      </w:r>
      <w:r w:rsidR="006B640E">
        <w:rPr>
          <w:lang w:val="fr-CH"/>
        </w:rPr>
        <w:t> </w:t>
      </w:r>
      <w:r w:rsidR="00B82253">
        <w:rPr>
          <w:lang w:val="fr-CH"/>
        </w:rPr>
        <w:t xml:space="preserve">personnes </w:t>
      </w:r>
      <w:r w:rsidR="00B8184B">
        <w:rPr>
          <w:lang w:val="fr-CH"/>
        </w:rPr>
        <w:t xml:space="preserve">dans le canton du </w:t>
      </w:r>
      <w:r w:rsidRPr="00A50F1F">
        <w:rPr>
          <w:lang w:val="fr-CH"/>
        </w:rPr>
        <w:t>Valais, 4</w:t>
      </w:r>
      <w:r w:rsidR="006B640E">
        <w:rPr>
          <w:lang w:val="fr-CH"/>
        </w:rPr>
        <w:t> </w:t>
      </w:r>
      <w:r w:rsidR="00B82253">
        <w:rPr>
          <w:lang w:val="fr-CH"/>
        </w:rPr>
        <w:t>personnes</w:t>
      </w:r>
      <w:r w:rsidRPr="00A50F1F">
        <w:rPr>
          <w:lang w:val="fr-CH"/>
        </w:rPr>
        <w:t xml:space="preserve"> </w:t>
      </w:r>
      <w:r w:rsidR="00B8184B">
        <w:rPr>
          <w:lang w:val="fr-CH"/>
        </w:rPr>
        <w:t xml:space="preserve">dans </w:t>
      </w:r>
      <w:r w:rsidR="00BC32C1">
        <w:rPr>
          <w:lang w:val="fr-CH"/>
        </w:rPr>
        <w:t>le canton de</w:t>
      </w:r>
      <w:r w:rsidRPr="00A50F1F">
        <w:rPr>
          <w:lang w:val="fr-CH"/>
        </w:rPr>
        <w:t xml:space="preserve"> Neuchâtel et 1</w:t>
      </w:r>
      <w:r w:rsidR="00F83307">
        <w:rPr>
          <w:lang w:val="fr-CH"/>
        </w:rPr>
        <w:t> </w:t>
      </w:r>
      <w:r w:rsidR="00B82253">
        <w:rPr>
          <w:lang w:val="fr-CH"/>
        </w:rPr>
        <w:t xml:space="preserve">personne </w:t>
      </w:r>
      <w:r w:rsidR="00BC32C1">
        <w:rPr>
          <w:lang w:val="fr-CH"/>
        </w:rPr>
        <w:t xml:space="preserve">dans le canton du </w:t>
      </w:r>
      <w:r w:rsidRPr="00A50F1F">
        <w:rPr>
          <w:lang w:val="fr-CH"/>
        </w:rPr>
        <w:t xml:space="preserve">Jura. </w:t>
      </w:r>
    </w:p>
    <w:p w14:paraId="7062BA7F" w14:textId="54824F04" w:rsidR="00CE31E0" w:rsidRDefault="00CE31E0" w:rsidP="00CE31E0">
      <w:pPr>
        <w:pStyle w:val="Textkrper"/>
        <w:rPr>
          <w:lang w:val="fr-CH"/>
        </w:rPr>
      </w:pPr>
      <w:r w:rsidRPr="00A50F1F">
        <w:rPr>
          <w:lang w:val="fr-CH"/>
        </w:rPr>
        <w:t xml:space="preserve">En France, </w:t>
      </w:r>
      <w:r w:rsidR="00AF2EF4">
        <w:rPr>
          <w:lang w:val="fr-CH"/>
        </w:rPr>
        <w:t xml:space="preserve">il y a eu </w:t>
      </w:r>
      <w:r w:rsidR="00F07A1E">
        <w:rPr>
          <w:lang w:val="fr-CH"/>
        </w:rPr>
        <w:t>120</w:t>
      </w:r>
      <w:r w:rsidR="00F83307">
        <w:rPr>
          <w:lang w:val="fr-CH"/>
        </w:rPr>
        <w:t> </w:t>
      </w:r>
      <w:r w:rsidR="00AF2EF4">
        <w:rPr>
          <w:lang w:val="fr-CH"/>
        </w:rPr>
        <w:t>assi</w:t>
      </w:r>
      <w:r w:rsidR="00FD5F8B">
        <w:rPr>
          <w:lang w:val="fr-CH"/>
        </w:rPr>
        <w:t>stances sexuelles</w:t>
      </w:r>
      <w:r w:rsidRPr="00A50F1F">
        <w:rPr>
          <w:lang w:val="fr-CH"/>
        </w:rPr>
        <w:t>.</w:t>
      </w:r>
      <w:r w:rsidR="00FD5F8B">
        <w:rPr>
          <w:lang w:val="fr-CH"/>
        </w:rPr>
        <w:t xml:space="preserve"> </w:t>
      </w:r>
      <w:r w:rsidRPr="00A50F1F">
        <w:rPr>
          <w:lang w:val="fr-CH"/>
        </w:rPr>
        <w:t>Il y en a moins à cause des distances, bien qu’une fois des parents sont venus de Toulouse pour leur fils. D’autre part, la législation française concernant le travail du sexe condamne les clientes et clients. Alors, les personnes en situation de handicap pourraient être punies par la loi, de même que les mères et les institutions, considérées comme proxénètes en tant qu’intermédiaire</w:t>
      </w:r>
      <w:r w:rsidRPr="00EF30F0">
        <w:rPr>
          <w:bCs/>
          <w:iCs/>
          <w:lang w:val="fr-CH"/>
        </w:rPr>
        <w:t xml:space="preserve">. </w:t>
      </w:r>
      <w:hyperlink r:id="rId24" w:history="1">
        <w:r w:rsidRPr="00EF30F0">
          <w:rPr>
            <w:rStyle w:val="Hyperlink"/>
            <w:lang w:val="fr-CH"/>
          </w:rPr>
          <w:t>Marcel</w:t>
        </w:r>
        <w:r w:rsidR="003579CF">
          <w:rPr>
            <w:rStyle w:val="Hyperlink"/>
            <w:lang w:val="fr-CH"/>
          </w:rPr>
          <w:t xml:space="preserve"> </w:t>
        </w:r>
        <w:proofErr w:type="spellStart"/>
        <w:r w:rsidRPr="00EF30F0">
          <w:rPr>
            <w:rStyle w:val="Hyperlink"/>
            <w:lang w:val="fr-CH"/>
          </w:rPr>
          <w:t>Nuss</w:t>
        </w:r>
        <w:proofErr w:type="spellEnd"/>
      </w:hyperlink>
      <w:r w:rsidRPr="00A50F1F">
        <w:rPr>
          <w:lang w:val="fr-CH"/>
        </w:rPr>
        <w:t>, qui défend</w:t>
      </w:r>
      <w:r>
        <w:rPr>
          <w:lang w:val="fr-CH"/>
        </w:rPr>
        <w:t xml:space="preserve"> </w:t>
      </w:r>
      <w:r w:rsidRPr="00A50F1F">
        <w:rPr>
          <w:lang w:val="fr-CH"/>
        </w:rPr>
        <w:t xml:space="preserve">ouvertement l’assistance sexuelle, réclame d’être mis en prison </w:t>
      </w:r>
      <w:r>
        <w:rPr>
          <w:lang w:val="fr-CH"/>
        </w:rPr>
        <w:t>en tant que bénéficiaire, militant et intermédiaire entre des personnes en situation de handicap et des AS.</w:t>
      </w:r>
      <w:r w:rsidR="006B4EAA">
        <w:rPr>
          <w:lang w:val="fr-CH"/>
        </w:rPr>
        <w:t xml:space="preserve"> S’il </w:t>
      </w:r>
      <w:r w:rsidR="00984816">
        <w:rPr>
          <w:lang w:val="fr-CH"/>
        </w:rPr>
        <w:t>est une fois</w:t>
      </w:r>
      <w:r w:rsidR="006B4EAA">
        <w:rPr>
          <w:lang w:val="fr-CH"/>
        </w:rPr>
        <w:t xml:space="preserve"> condamné par la loi, alors </w:t>
      </w:r>
      <w:r w:rsidR="00984816">
        <w:rPr>
          <w:lang w:val="fr-CH"/>
        </w:rPr>
        <w:t xml:space="preserve">les médias parleraient </w:t>
      </w:r>
      <w:r w:rsidR="006F0E99">
        <w:rPr>
          <w:lang w:val="fr-CH"/>
        </w:rPr>
        <w:t xml:space="preserve">grandement de l’assistance sexuelle et </w:t>
      </w:r>
      <w:r>
        <w:rPr>
          <w:lang w:val="fr-CH"/>
        </w:rPr>
        <w:t>ç</w:t>
      </w:r>
      <w:r w:rsidRPr="00A50F1F">
        <w:rPr>
          <w:lang w:val="fr-CH"/>
        </w:rPr>
        <w:t xml:space="preserve">a pourrait </w:t>
      </w:r>
      <w:r w:rsidR="000A1E10">
        <w:rPr>
          <w:lang w:val="fr-CH"/>
        </w:rPr>
        <w:t>insuffler</w:t>
      </w:r>
      <w:r w:rsidR="009709AA">
        <w:rPr>
          <w:lang w:val="fr-CH"/>
        </w:rPr>
        <w:t xml:space="preserve"> des </w:t>
      </w:r>
      <w:r w:rsidRPr="00A50F1F">
        <w:rPr>
          <w:lang w:val="fr-CH"/>
        </w:rPr>
        <w:t>change</w:t>
      </w:r>
      <w:r w:rsidR="009709AA">
        <w:rPr>
          <w:lang w:val="fr-CH"/>
        </w:rPr>
        <w:t>ments législatifs</w:t>
      </w:r>
      <w:r w:rsidRPr="00A50F1F">
        <w:rPr>
          <w:lang w:val="fr-CH"/>
        </w:rPr>
        <w:t xml:space="preserve">. </w:t>
      </w:r>
    </w:p>
    <w:p w14:paraId="3ECB0A33" w14:textId="117716B2" w:rsidR="001E3DDC" w:rsidRPr="00A50F1F" w:rsidRDefault="00046624" w:rsidP="0058218E">
      <w:pPr>
        <w:pStyle w:val="Fragen"/>
        <w:rPr>
          <w:lang w:val="fr-CH"/>
        </w:rPr>
      </w:pPr>
      <w:r>
        <w:rPr>
          <w:lang w:val="fr-CH"/>
        </w:rPr>
        <w:t xml:space="preserve">Quel </w:t>
      </w:r>
      <w:r w:rsidR="001E3DDC" w:rsidRPr="005C61F5">
        <w:rPr>
          <w:lang w:val="fr-CH"/>
        </w:rPr>
        <w:t>est</w:t>
      </w:r>
      <w:r w:rsidR="001E3DDC" w:rsidRPr="00A50F1F">
        <w:rPr>
          <w:lang w:val="fr-CH"/>
        </w:rPr>
        <w:t xml:space="preserve"> </w:t>
      </w:r>
      <w:r>
        <w:rPr>
          <w:lang w:val="fr-CH"/>
        </w:rPr>
        <w:t xml:space="preserve">le </w:t>
      </w:r>
      <w:r w:rsidR="001E3DDC" w:rsidRPr="00A50F1F">
        <w:rPr>
          <w:lang w:val="fr-CH"/>
        </w:rPr>
        <w:t>cout</w:t>
      </w:r>
      <w:r w:rsidR="00847E6B">
        <w:rPr>
          <w:lang w:val="fr-CH"/>
        </w:rPr>
        <w:t xml:space="preserve"> </w:t>
      </w:r>
      <w:r>
        <w:rPr>
          <w:lang w:val="fr-CH"/>
        </w:rPr>
        <w:t xml:space="preserve">d’une assistance sexuelle ? </w:t>
      </w:r>
      <w:r w:rsidR="001E3DDC" w:rsidRPr="00A50F1F">
        <w:rPr>
          <w:lang w:val="fr-CH"/>
        </w:rPr>
        <w:t>Quelle est l’importance que cette prestation</w:t>
      </w:r>
      <w:r w:rsidR="00A3161D">
        <w:rPr>
          <w:lang w:val="fr-CH"/>
        </w:rPr>
        <w:t xml:space="preserve"> </w:t>
      </w:r>
      <w:r w:rsidR="001E3DDC" w:rsidRPr="00A50F1F">
        <w:rPr>
          <w:lang w:val="fr-CH"/>
        </w:rPr>
        <w:t>soit tarifiée</w:t>
      </w:r>
      <w:r w:rsidR="00A3161D">
        <w:rPr>
          <w:lang w:val="fr-CH"/>
        </w:rPr>
        <w:t> </w:t>
      </w:r>
      <w:r w:rsidR="001E3DDC" w:rsidRPr="00A50F1F">
        <w:rPr>
          <w:lang w:val="fr-CH"/>
        </w:rPr>
        <w:t xml:space="preserve">? </w:t>
      </w:r>
    </w:p>
    <w:p w14:paraId="1AD86266" w14:textId="22C8A491" w:rsidR="004B0D65" w:rsidRDefault="00D55923" w:rsidP="004B0D65">
      <w:pPr>
        <w:pStyle w:val="Textkrper"/>
        <w:rPr>
          <w:lang w:val="fr-CH"/>
        </w:rPr>
      </w:pPr>
      <w:r w:rsidRPr="00A50F1F">
        <w:rPr>
          <w:lang w:val="fr-CH"/>
        </w:rPr>
        <w:t>L</w:t>
      </w:r>
      <w:r w:rsidR="002D2E3F" w:rsidRPr="00A50F1F">
        <w:rPr>
          <w:lang w:val="fr-CH"/>
        </w:rPr>
        <w:t xml:space="preserve">’assistance sexuelle </w:t>
      </w:r>
      <w:r w:rsidR="005A4190" w:rsidRPr="00A50F1F">
        <w:rPr>
          <w:lang w:val="fr-CH"/>
        </w:rPr>
        <w:t>d’</w:t>
      </w:r>
      <w:r w:rsidR="002D2E3F" w:rsidRPr="00A50F1F">
        <w:rPr>
          <w:lang w:val="fr-CH"/>
        </w:rPr>
        <w:t>u</w:t>
      </w:r>
      <w:r w:rsidR="005A4190" w:rsidRPr="00A50F1F">
        <w:rPr>
          <w:lang w:val="fr-CH"/>
        </w:rPr>
        <w:t>ne heure</w:t>
      </w:r>
      <w:r w:rsidRPr="00A50F1F">
        <w:rPr>
          <w:lang w:val="fr-CH"/>
        </w:rPr>
        <w:t xml:space="preserve"> co</w:t>
      </w:r>
      <w:r w:rsidR="00D8347F">
        <w:rPr>
          <w:lang w:val="fr-CH"/>
        </w:rPr>
        <w:t>u</w:t>
      </w:r>
      <w:r w:rsidRPr="00A50F1F">
        <w:rPr>
          <w:lang w:val="fr-CH"/>
        </w:rPr>
        <w:t>t</w:t>
      </w:r>
      <w:r w:rsidR="005A4190" w:rsidRPr="00A50F1F">
        <w:rPr>
          <w:lang w:val="fr-CH"/>
        </w:rPr>
        <w:t xml:space="preserve">e </w:t>
      </w:r>
      <w:r w:rsidR="00347BDF" w:rsidRPr="00A50F1F">
        <w:rPr>
          <w:lang w:val="fr-CH"/>
        </w:rPr>
        <w:t xml:space="preserve">en général </w:t>
      </w:r>
      <w:r w:rsidR="005A4190" w:rsidRPr="00A50F1F">
        <w:rPr>
          <w:lang w:val="fr-CH"/>
        </w:rPr>
        <w:t>150</w:t>
      </w:r>
      <w:r w:rsidR="006B640E">
        <w:rPr>
          <w:lang w:val="fr-CH"/>
        </w:rPr>
        <w:t> </w:t>
      </w:r>
      <w:r w:rsidR="005A4190" w:rsidRPr="00A50F1F">
        <w:rPr>
          <w:lang w:val="fr-CH"/>
        </w:rPr>
        <w:t>francs.</w:t>
      </w:r>
      <w:r w:rsidR="002D2E3F" w:rsidRPr="00A50F1F">
        <w:rPr>
          <w:lang w:val="fr-CH"/>
        </w:rPr>
        <w:t xml:space="preserve"> </w:t>
      </w:r>
      <w:r w:rsidR="00C54A77">
        <w:rPr>
          <w:lang w:val="fr-CH"/>
        </w:rPr>
        <w:t>Au préalable</w:t>
      </w:r>
      <w:r w:rsidR="002D2E3F" w:rsidRPr="00A50F1F">
        <w:rPr>
          <w:lang w:val="fr-CH"/>
        </w:rPr>
        <w:t xml:space="preserve">, il y a toujours </w:t>
      </w:r>
      <w:r w:rsidR="00010E34" w:rsidRPr="00A50F1F">
        <w:rPr>
          <w:lang w:val="fr-CH"/>
        </w:rPr>
        <w:t>une première rencontre que je facturais 5</w:t>
      </w:r>
      <w:r w:rsidR="00CF14C6">
        <w:rPr>
          <w:lang w:val="fr-CH"/>
        </w:rPr>
        <w:t>0</w:t>
      </w:r>
      <w:r w:rsidR="006B640E">
        <w:rPr>
          <w:lang w:val="fr-CH"/>
        </w:rPr>
        <w:t> </w:t>
      </w:r>
      <w:r w:rsidR="00010E34" w:rsidRPr="00A50F1F">
        <w:rPr>
          <w:lang w:val="fr-CH"/>
        </w:rPr>
        <w:t>francs, plus les frais de déplacement.</w:t>
      </w:r>
      <w:r w:rsidR="003832B2" w:rsidRPr="00A50F1F">
        <w:rPr>
          <w:lang w:val="fr-CH"/>
        </w:rPr>
        <w:t xml:space="preserve"> Ça permet d’évaluer la demande et</w:t>
      </w:r>
      <w:r w:rsidR="00CF14C6">
        <w:rPr>
          <w:lang w:val="fr-CH"/>
        </w:rPr>
        <w:t xml:space="preserve"> de</w:t>
      </w:r>
      <w:r w:rsidR="003832B2" w:rsidRPr="00A50F1F">
        <w:rPr>
          <w:lang w:val="fr-CH"/>
        </w:rPr>
        <w:t xml:space="preserve"> vérifier si on se plait</w:t>
      </w:r>
      <w:r w:rsidR="00C54A77">
        <w:rPr>
          <w:lang w:val="fr-CH"/>
        </w:rPr>
        <w:t xml:space="preserve"> mutuellement</w:t>
      </w:r>
      <w:r w:rsidR="009D3D8B" w:rsidRPr="00A50F1F">
        <w:rPr>
          <w:lang w:val="fr-CH"/>
        </w:rPr>
        <w:t xml:space="preserve">, bien que la personne en situation de handicap </w:t>
      </w:r>
      <w:r w:rsidR="005C2617" w:rsidRPr="00A50F1F">
        <w:rPr>
          <w:lang w:val="fr-CH"/>
        </w:rPr>
        <w:t>n’ait</w:t>
      </w:r>
      <w:r w:rsidR="009D3D8B" w:rsidRPr="00A50F1F">
        <w:rPr>
          <w:lang w:val="fr-CH"/>
        </w:rPr>
        <w:t xml:space="preserve"> pas tellement le choix, car il y a relativement peu </w:t>
      </w:r>
      <w:r w:rsidR="00A3161D">
        <w:rPr>
          <w:lang w:val="fr-CH"/>
        </w:rPr>
        <w:t>d’</w:t>
      </w:r>
      <w:r w:rsidR="00CF14C6">
        <w:rPr>
          <w:lang w:val="fr-CH"/>
        </w:rPr>
        <w:t>AS</w:t>
      </w:r>
      <w:r w:rsidR="009D3D8B" w:rsidRPr="00A50F1F">
        <w:rPr>
          <w:lang w:val="fr-CH"/>
        </w:rPr>
        <w:t>.</w:t>
      </w:r>
      <w:r w:rsidR="005C2617" w:rsidRPr="00A50F1F">
        <w:rPr>
          <w:lang w:val="fr-CH"/>
        </w:rPr>
        <w:t xml:space="preserve"> </w:t>
      </w:r>
      <w:r w:rsidR="00F507E7" w:rsidRPr="00A50F1F">
        <w:rPr>
          <w:lang w:val="fr-CH"/>
        </w:rPr>
        <w:t>Cependant, c’</w:t>
      </w:r>
      <w:r w:rsidR="005C2617" w:rsidRPr="00A50F1F">
        <w:rPr>
          <w:lang w:val="fr-CH"/>
        </w:rPr>
        <w:t>est déjà arrivé qu</w:t>
      </w:r>
      <w:r w:rsidR="00A94AB5" w:rsidRPr="00A50F1F">
        <w:rPr>
          <w:lang w:val="fr-CH"/>
        </w:rPr>
        <w:t>e des clientes ou clients refus</w:t>
      </w:r>
      <w:r w:rsidR="00A3161D">
        <w:rPr>
          <w:lang w:val="fr-CH"/>
        </w:rPr>
        <w:t>ent</w:t>
      </w:r>
      <w:r w:rsidR="00D64FE1" w:rsidRPr="00A50F1F">
        <w:rPr>
          <w:lang w:val="fr-CH"/>
        </w:rPr>
        <w:t xml:space="preserve"> la prestation</w:t>
      </w:r>
      <w:r w:rsidR="005C2617" w:rsidRPr="00A50F1F">
        <w:rPr>
          <w:lang w:val="fr-CH"/>
        </w:rPr>
        <w:t>, souvent</w:t>
      </w:r>
      <w:r w:rsidR="00A94AB5" w:rsidRPr="00A50F1F">
        <w:rPr>
          <w:lang w:val="fr-CH"/>
        </w:rPr>
        <w:t xml:space="preserve"> des </w:t>
      </w:r>
      <w:r w:rsidR="005C2617" w:rsidRPr="00A50F1F">
        <w:rPr>
          <w:lang w:val="fr-CH"/>
        </w:rPr>
        <w:t>personnes présentant un</w:t>
      </w:r>
      <w:r w:rsidR="00202B65" w:rsidRPr="00A50F1F">
        <w:rPr>
          <w:lang w:val="fr-CH"/>
        </w:rPr>
        <w:t>e</w:t>
      </w:r>
      <w:r w:rsidR="005C2617" w:rsidRPr="00A50F1F">
        <w:rPr>
          <w:lang w:val="fr-CH"/>
        </w:rPr>
        <w:t xml:space="preserve"> déficience intellectuelle</w:t>
      </w:r>
      <w:r w:rsidR="00892401" w:rsidRPr="00A50F1F">
        <w:rPr>
          <w:lang w:val="fr-CH"/>
        </w:rPr>
        <w:t xml:space="preserve">, </w:t>
      </w:r>
      <w:r w:rsidR="005C2617" w:rsidRPr="00A50F1F">
        <w:rPr>
          <w:lang w:val="fr-CH"/>
        </w:rPr>
        <w:t>qui</w:t>
      </w:r>
      <w:r w:rsidR="00A337A3" w:rsidRPr="00A50F1F">
        <w:rPr>
          <w:lang w:val="fr-CH"/>
        </w:rPr>
        <w:t xml:space="preserve"> </w:t>
      </w:r>
      <w:r w:rsidR="000226E4" w:rsidRPr="00A50F1F">
        <w:rPr>
          <w:lang w:val="fr-CH"/>
        </w:rPr>
        <w:t xml:space="preserve">ont dit honnêtement </w:t>
      </w:r>
      <w:r w:rsidR="008C3395" w:rsidRPr="00A50F1F">
        <w:rPr>
          <w:lang w:val="fr-CH"/>
        </w:rPr>
        <w:t>vouloir</w:t>
      </w:r>
      <w:r w:rsidR="000226E4" w:rsidRPr="00A50F1F">
        <w:rPr>
          <w:lang w:val="fr-CH"/>
        </w:rPr>
        <w:t xml:space="preserve"> une personne plus jeune</w:t>
      </w:r>
      <w:r w:rsidR="008C3395" w:rsidRPr="00A50F1F">
        <w:rPr>
          <w:lang w:val="fr-CH"/>
        </w:rPr>
        <w:t xml:space="preserve"> ; ce qui </w:t>
      </w:r>
      <w:r w:rsidR="008D7AB0" w:rsidRPr="00A50F1F">
        <w:rPr>
          <w:lang w:val="fr-CH"/>
        </w:rPr>
        <w:t>signifie qu</w:t>
      </w:r>
      <w:r w:rsidR="00202B65" w:rsidRPr="00A50F1F">
        <w:rPr>
          <w:lang w:val="fr-CH"/>
        </w:rPr>
        <w:t xml:space="preserve">’elles ont bien assimilé qu’elles pouvaient </w:t>
      </w:r>
      <w:r w:rsidR="008C3395" w:rsidRPr="00A50F1F">
        <w:rPr>
          <w:lang w:val="fr-CH"/>
        </w:rPr>
        <w:t xml:space="preserve">exprimer </w:t>
      </w:r>
      <w:r w:rsidR="00F24620" w:rsidRPr="00A50F1F">
        <w:rPr>
          <w:lang w:val="fr-CH"/>
        </w:rPr>
        <w:t>leurs envies</w:t>
      </w:r>
      <w:r w:rsidR="008C3395" w:rsidRPr="00A50F1F">
        <w:rPr>
          <w:lang w:val="fr-CH"/>
        </w:rPr>
        <w:t xml:space="preserve">. </w:t>
      </w:r>
    </w:p>
    <w:p w14:paraId="6FB5F82C" w14:textId="3B27E184" w:rsidR="00D650E6" w:rsidRDefault="005715DF" w:rsidP="004B0D65">
      <w:pPr>
        <w:pStyle w:val="Textkrper"/>
        <w:rPr>
          <w:lang w:val="fr-CH"/>
        </w:rPr>
      </w:pPr>
      <w:r w:rsidRPr="00153133">
        <w:rPr>
          <w:noProof/>
        </w:rPr>
        <mc:AlternateContent>
          <mc:Choice Requires="wps">
            <w:drawing>
              <wp:anchor distT="45720" distB="45720" distL="46990" distR="46990" simplePos="0" relativeHeight="251658242" behindDoc="0" locked="0" layoutInCell="1" allowOverlap="0" wp14:anchorId="4EDC8F0E" wp14:editId="6DD40705">
                <wp:simplePos x="0" y="0"/>
                <wp:positionH relativeFrom="column">
                  <wp:posOffset>-900430</wp:posOffset>
                </wp:positionH>
                <wp:positionV relativeFrom="paragraph">
                  <wp:posOffset>1033780</wp:posOffset>
                </wp:positionV>
                <wp:extent cx="5556250" cy="504825"/>
                <wp:effectExtent l="0" t="0" r="0" b="0"/>
                <wp:wrapTopAndBottom/>
                <wp:docPr id="812030751" name="Text Box 812030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04825"/>
                        </a:xfrm>
                        <a:prstGeom prst="rect">
                          <a:avLst/>
                        </a:prstGeom>
                        <a:noFill/>
                        <a:ln w="9525">
                          <a:noFill/>
                          <a:miter lim="800000"/>
                          <a:headEnd/>
                          <a:tailEnd/>
                        </a:ln>
                      </wps:spPr>
                      <wps:txbx>
                        <w:txbxContent>
                          <w:p w14:paraId="1D0068B1" w14:textId="35BC66BC" w:rsidR="005715DF" w:rsidRPr="00423396" w:rsidRDefault="005715DF" w:rsidP="005715DF">
                            <w:pPr>
                              <w:pStyle w:val="Hervorhebung1"/>
                              <w:jc w:val="both"/>
                              <w:rPr>
                                <w:lang w:val="fr-CH"/>
                              </w:rPr>
                            </w:pPr>
                            <w:r w:rsidRPr="005715DF">
                              <w:rPr>
                                <w:lang w:val="fr-CH"/>
                              </w:rPr>
                              <w:t>C’est important que la prestation soit facturée, parce que ce n’est pas de la charité ni de l’amour. C’est à égalité. Il y a un contrat, il y un don et un contre don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8F0E" id="Text Box 812030751" o:spid="_x0000_s1028" type="#_x0000_t202" alt="&quot;&quot;" style="position:absolute;left:0;text-align:left;margin-left:-70.9pt;margin-top:81.4pt;width:437.5pt;height:39.75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" o:allowoverlap="f" filled="f" stroked="f">
                <v:textbox inset="29mm,,2.5mm">
                  <w:txbxContent>
                    <w:p w14:paraId="1D0068B1" w14:textId="35BC66BC" w:rsidR="005715DF" w:rsidRPr="00423396" w:rsidRDefault="005715DF" w:rsidP="005715DF">
                      <w:pPr>
                        <w:pStyle w:val="Hervorhebung1"/>
                        <w:jc w:val="both"/>
                        <w:rPr>
                          <w:lang w:val="fr-CH"/>
                        </w:rPr>
                      </w:pPr>
                      <w:r w:rsidRPr="005715DF">
                        <w:rPr>
                          <w:lang w:val="fr-CH"/>
                        </w:rPr>
                        <w:t>C’est important que la prestation soit facturée, parce que ce n’est pas de la charité ni de l’amour. C’est à égalité. Il y a un contrat, il y un don et un contre don</w:t>
                      </w:r>
                    </w:p>
                  </w:txbxContent>
                </v:textbox>
                <w10:wrap type="topAndBottom"/>
              </v:shape>
            </w:pict>
          </mc:Fallback>
        </mc:AlternateContent>
      </w:r>
      <w:r w:rsidR="00F24620" w:rsidRPr="00A50F1F">
        <w:rPr>
          <w:lang w:val="fr-CH"/>
        </w:rPr>
        <w:t>C’est important que la prestation soit facturée, parce que ce n’est pas de la charité</w:t>
      </w:r>
      <w:r w:rsidR="00FB25C2" w:rsidRPr="00A50F1F">
        <w:rPr>
          <w:lang w:val="fr-CH"/>
        </w:rPr>
        <w:t xml:space="preserve"> ni de l’amour</w:t>
      </w:r>
      <w:r w:rsidR="002B3FE9" w:rsidRPr="00A50F1F">
        <w:rPr>
          <w:lang w:val="fr-CH"/>
        </w:rPr>
        <w:t>. C’est à égalité. Il y a un contrat</w:t>
      </w:r>
      <w:r w:rsidR="003D7258">
        <w:rPr>
          <w:lang w:val="fr-CH"/>
        </w:rPr>
        <w:t>, i</w:t>
      </w:r>
      <w:r w:rsidR="002B3FE9" w:rsidRPr="00A50F1F">
        <w:rPr>
          <w:lang w:val="fr-CH"/>
        </w:rPr>
        <w:t>l y un don et un contre don</w:t>
      </w:r>
      <w:r w:rsidR="009A5F01" w:rsidRPr="00A50F1F">
        <w:rPr>
          <w:lang w:val="fr-CH"/>
        </w:rPr>
        <w:t>.</w:t>
      </w:r>
      <w:r w:rsidR="00FB25C2" w:rsidRPr="00A50F1F">
        <w:rPr>
          <w:lang w:val="fr-CH"/>
        </w:rPr>
        <w:t xml:space="preserve"> C’est important de</w:t>
      </w:r>
      <w:r w:rsidR="009A5F01" w:rsidRPr="00A50F1F">
        <w:rPr>
          <w:lang w:val="fr-CH"/>
        </w:rPr>
        <w:t xml:space="preserve"> toujours discuter du prix</w:t>
      </w:r>
      <w:r w:rsidR="00FB25C2" w:rsidRPr="00A50F1F">
        <w:rPr>
          <w:lang w:val="fr-CH"/>
        </w:rPr>
        <w:t xml:space="preserve"> avec </w:t>
      </w:r>
      <w:r w:rsidR="00B22AB3" w:rsidRPr="00A50F1F">
        <w:rPr>
          <w:lang w:val="fr-CH"/>
        </w:rPr>
        <w:t>la personne en situation de handicap</w:t>
      </w:r>
      <w:r w:rsidR="00E66704">
        <w:rPr>
          <w:lang w:val="fr-CH"/>
        </w:rPr>
        <w:t>, cela permet de clarifier que c</w:t>
      </w:r>
      <w:r w:rsidR="00FB25C2" w:rsidRPr="00A50F1F">
        <w:rPr>
          <w:lang w:val="fr-CH"/>
        </w:rPr>
        <w:t>’est une prestation, un service à la personne.</w:t>
      </w:r>
      <w:r w:rsidR="009142BC" w:rsidRPr="00A50F1F">
        <w:rPr>
          <w:lang w:val="fr-CH"/>
        </w:rPr>
        <w:t xml:space="preserve"> Ça doit être clair que ce n’est pas un site de rencontre</w:t>
      </w:r>
      <w:r w:rsidR="009D2EE2" w:rsidRPr="00A50F1F">
        <w:rPr>
          <w:lang w:val="fr-CH"/>
        </w:rPr>
        <w:t xml:space="preserve">. </w:t>
      </w:r>
      <w:r w:rsidR="00FD4E5D" w:rsidRPr="00A50F1F">
        <w:rPr>
          <w:lang w:val="fr-CH"/>
        </w:rPr>
        <w:t>On ne va</w:t>
      </w:r>
      <w:r w:rsidR="009D2EE2" w:rsidRPr="00A50F1F">
        <w:rPr>
          <w:lang w:val="fr-CH"/>
        </w:rPr>
        <w:t xml:space="preserve"> pas empêcher des personnes de tomber amoureu</w:t>
      </w:r>
      <w:r w:rsidR="00D8347F">
        <w:rPr>
          <w:lang w:val="fr-CH"/>
        </w:rPr>
        <w:t>se</w:t>
      </w:r>
      <w:r w:rsidR="002D111D">
        <w:rPr>
          <w:lang w:val="fr-CH"/>
        </w:rPr>
        <w:t>s</w:t>
      </w:r>
      <w:r w:rsidR="00FD4E5D" w:rsidRPr="00A50F1F">
        <w:rPr>
          <w:lang w:val="fr-CH"/>
        </w:rPr>
        <w:t>,</w:t>
      </w:r>
      <w:r w:rsidR="009D2EE2" w:rsidRPr="00A50F1F">
        <w:rPr>
          <w:lang w:val="fr-CH"/>
        </w:rPr>
        <w:t xml:space="preserve"> mais c’est </w:t>
      </w:r>
      <w:r w:rsidR="00FD4E5D" w:rsidRPr="00A50F1F">
        <w:rPr>
          <w:lang w:val="fr-CH"/>
        </w:rPr>
        <w:t>un garde-fou</w:t>
      </w:r>
      <w:r w:rsidR="00EE0FCC">
        <w:rPr>
          <w:lang w:val="fr-CH"/>
        </w:rPr>
        <w:t xml:space="preserve"> et</w:t>
      </w:r>
      <w:r>
        <w:rPr>
          <w:lang w:val="fr-CH"/>
        </w:rPr>
        <w:t xml:space="preserve"> le tarif</w:t>
      </w:r>
      <w:r w:rsidR="00EE0FCC">
        <w:rPr>
          <w:lang w:val="fr-CH"/>
        </w:rPr>
        <w:t xml:space="preserve"> permet d’inscrire la </w:t>
      </w:r>
      <w:r w:rsidR="00FD4E5D" w:rsidRPr="00A50F1F">
        <w:rPr>
          <w:lang w:val="fr-CH"/>
        </w:rPr>
        <w:t xml:space="preserve">rencontre </w:t>
      </w:r>
      <w:r w:rsidR="009D2EE2" w:rsidRPr="00A50F1F">
        <w:rPr>
          <w:lang w:val="fr-CH"/>
        </w:rPr>
        <w:t>dans un cadre</w:t>
      </w:r>
      <w:r w:rsidR="00B167C8" w:rsidRPr="00A50F1F">
        <w:rPr>
          <w:lang w:val="fr-CH"/>
        </w:rPr>
        <w:t>.</w:t>
      </w:r>
    </w:p>
    <w:p w14:paraId="071FD048" w14:textId="546B127A" w:rsidR="00E459F0" w:rsidRDefault="00E459F0" w:rsidP="0058218E">
      <w:pPr>
        <w:pStyle w:val="Fragen"/>
        <w:rPr>
          <w:lang w:val="fr-CH"/>
        </w:rPr>
      </w:pPr>
      <w:r>
        <w:rPr>
          <w:lang w:val="fr-CH"/>
        </w:rPr>
        <w:t xml:space="preserve">Est-ce </w:t>
      </w:r>
      <w:r w:rsidRPr="005C61F5">
        <w:rPr>
          <w:lang w:val="fr-CH"/>
        </w:rPr>
        <w:t>que</w:t>
      </w:r>
      <w:r w:rsidRPr="00A50F1F">
        <w:rPr>
          <w:lang w:val="fr-CH"/>
        </w:rPr>
        <w:t xml:space="preserve"> l’assistance sexuelle </w:t>
      </w:r>
      <w:r>
        <w:rPr>
          <w:lang w:val="fr-CH"/>
        </w:rPr>
        <w:t>devrait être</w:t>
      </w:r>
      <w:r w:rsidRPr="00A50F1F">
        <w:rPr>
          <w:lang w:val="fr-CH"/>
        </w:rPr>
        <w:t xml:space="preserve"> remboursée par les assurances au même titre qu’une thérapie</w:t>
      </w:r>
      <w:r w:rsidR="008947E2">
        <w:rPr>
          <w:lang w:val="fr-CH"/>
        </w:rPr>
        <w:t> </w:t>
      </w:r>
      <w:r w:rsidRPr="00A50F1F">
        <w:rPr>
          <w:lang w:val="fr-CH"/>
        </w:rPr>
        <w:t>?</w:t>
      </w:r>
    </w:p>
    <w:p w14:paraId="6A86028A" w14:textId="53F69A7C" w:rsidR="00E459F0" w:rsidRDefault="00E459F0" w:rsidP="00E459F0">
      <w:pPr>
        <w:pStyle w:val="Textkrper"/>
        <w:rPr>
          <w:lang w:val="fr-CH"/>
        </w:rPr>
      </w:pPr>
      <w:r w:rsidRPr="00A50F1F">
        <w:rPr>
          <w:lang w:val="fr-CH"/>
        </w:rPr>
        <w:t xml:space="preserve">On s’est déjà posé la question. Surtout à cause du prix, qui est trop élevé pour les personnes </w:t>
      </w:r>
      <w:r>
        <w:rPr>
          <w:lang w:val="fr-CH"/>
        </w:rPr>
        <w:t>ayant</w:t>
      </w:r>
      <w:r w:rsidRPr="00A50F1F">
        <w:rPr>
          <w:lang w:val="fr-CH"/>
        </w:rPr>
        <w:t xml:space="preserve"> 300</w:t>
      </w:r>
      <w:r w:rsidR="006B640E">
        <w:rPr>
          <w:lang w:val="fr-CH"/>
        </w:rPr>
        <w:t> </w:t>
      </w:r>
      <w:r w:rsidRPr="00A50F1F">
        <w:rPr>
          <w:lang w:val="fr-CH"/>
        </w:rPr>
        <w:t>francs</w:t>
      </w:r>
      <w:r w:rsidR="007253BE">
        <w:rPr>
          <w:lang w:val="fr-CH"/>
        </w:rPr>
        <w:t xml:space="preserve"> d’argent de poche</w:t>
      </w:r>
      <w:r w:rsidRPr="00A50F1F">
        <w:rPr>
          <w:lang w:val="fr-CH"/>
        </w:rPr>
        <w:t xml:space="preserve"> par mois</w:t>
      </w:r>
      <w:r w:rsidR="009D0884">
        <w:rPr>
          <w:lang w:val="fr-CH"/>
        </w:rPr>
        <w:t>,</w:t>
      </w:r>
      <w:r w:rsidRPr="00A50F1F">
        <w:rPr>
          <w:lang w:val="fr-CH"/>
        </w:rPr>
        <w:t xml:space="preserve"> mais beaucoup trop bas pour celles qui exercent. Quand j</w:t>
      </w:r>
      <w:r w:rsidR="002A0825">
        <w:rPr>
          <w:lang w:val="fr-CH"/>
        </w:rPr>
        <w:t>’</w:t>
      </w:r>
      <w:r w:rsidRPr="00A50F1F">
        <w:rPr>
          <w:lang w:val="fr-CH"/>
        </w:rPr>
        <w:t xml:space="preserve">étais </w:t>
      </w:r>
      <w:proofErr w:type="spellStart"/>
      <w:r>
        <w:rPr>
          <w:lang w:val="fr-CH"/>
        </w:rPr>
        <w:t>e</w:t>
      </w:r>
      <w:r w:rsidRPr="009E7CCB">
        <w:rPr>
          <w:i/>
          <w:iCs/>
          <w:lang w:val="fr-CH"/>
        </w:rPr>
        <w:t>scort</w:t>
      </w:r>
      <w:proofErr w:type="spellEnd"/>
      <w:r w:rsidRPr="009E7CCB">
        <w:rPr>
          <w:i/>
          <w:iCs/>
          <w:lang w:val="fr-CH"/>
        </w:rPr>
        <w:t xml:space="preserve"> </w:t>
      </w:r>
      <w:r>
        <w:rPr>
          <w:i/>
          <w:iCs/>
          <w:lang w:val="fr-CH"/>
        </w:rPr>
        <w:t>g</w:t>
      </w:r>
      <w:r w:rsidRPr="009E7CCB">
        <w:rPr>
          <w:i/>
          <w:iCs/>
          <w:lang w:val="fr-CH"/>
        </w:rPr>
        <w:t>irl</w:t>
      </w:r>
      <w:r w:rsidRPr="00A50F1F">
        <w:rPr>
          <w:lang w:val="fr-CH"/>
        </w:rPr>
        <w:t>, je gagnais 500</w:t>
      </w:r>
      <w:r w:rsidR="006B640E">
        <w:rPr>
          <w:lang w:val="fr-CH"/>
        </w:rPr>
        <w:t> </w:t>
      </w:r>
      <w:r w:rsidRPr="00A50F1F">
        <w:rPr>
          <w:lang w:val="fr-CH"/>
        </w:rPr>
        <w:t>francs par heure et non 150</w:t>
      </w:r>
      <w:r w:rsidR="006B640E">
        <w:rPr>
          <w:lang w:val="fr-CH"/>
        </w:rPr>
        <w:t> </w:t>
      </w:r>
      <w:r w:rsidRPr="00A50F1F">
        <w:rPr>
          <w:lang w:val="fr-CH"/>
        </w:rPr>
        <w:t>francs</w:t>
      </w:r>
      <w:r>
        <w:rPr>
          <w:lang w:val="fr-CH"/>
        </w:rPr>
        <w:t xml:space="preserve"> comme avec l’assistance sexuelle</w:t>
      </w:r>
      <w:r w:rsidRPr="00A50F1F">
        <w:rPr>
          <w:lang w:val="fr-CH"/>
        </w:rPr>
        <w:t xml:space="preserve">. Les </w:t>
      </w:r>
      <w:proofErr w:type="spellStart"/>
      <w:r w:rsidRPr="003866C0">
        <w:rPr>
          <w:i/>
          <w:iCs/>
          <w:lang w:val="fr-CH"/>
        </w:rPr>
        <w:t>escort</w:t>
      </w:r>
      <w:proofErr w:type="spellEnd"/>
      <w:r w:rsidRPr="003866C0">
        <w:rPr>
          <w:i/>
          <w:iCs/>
          <w:lang w:val="fr-CH"/>
        </w:rPr>
        <w:t xml:space="preserve"> girls</w:t>
      </w:r>
      <w:r w:rsidRPr="00A50F1F">
        <w:rPr>
          <w:lang w:val="fr-CH"/>
        </w:rPr>
        <w:t xml:space="preserve"> ne font pas d</w:t>
      </w:r>
      <w:r>
        <w:rPr>
          <w:lang w:val="fr-CH"/>
        </w:rPr>
        <w:t>’assistance sexuelle</w:t>
      </w:r>
      <w:r w:rsidRPr="00A50F1F">
        <w:rPr>
          <w:lang w:val="fr-CH"/>
        </w:rPr>
        <w:t>, parce qu</w:t>
      </w:r>
      <w:r>
        <w:rPr>
          <w:lang w:val="fr-CH"/>
        </w:rPr>
        <w:t xml:space="preserve">’elles </w:t>
      </w:r>
      <w:r w:rsidR="0053592E">
        <w:rPr>
          <w:lang w:val="fr-CH"/>
        </w:rPr>
        <w:t xml:space="preserve">doivent </w:t>
      </w:r>
      <w:r>
        <w:rPr>
          <w:lang w:val="fr-CH"/>
        </w:rPr>
        <w:t xml:space="preserve">en </w:t>
      </w:r>
      <w:r w:rsidR="0053592E">
        <w:rPr>
          <w:lang w:val="fr-CH"/>
        </w:rPr>
        <w:t>vivre</w:t>
      </w:r>
      <w:r>
        <w:rPr>
          <w:lang w:val="fr-CH"/>
        </w:rPr>
        <w:t>. P</w:t>
      </w:r>
      <w:r w:rsidRPr="00A50F1F">
        <w:rPr>
          <w:lang w:val="fr-CH"/>
        </w:rPr>
        <w:t>our des questions financières</w:t>
      </w:r>
      <w:r>
        <w:rPr>
          <w:lang w:val="fr-CH"/>
        </w:rPr>
        <w:t>, ç</w:t>
      </w:r>
      <w:r w:rsidRPr="00A50F1F">
        <w:rPr>
          <w:lang w:val="fr-CH"/>
        </w:rPr>
        <w:t>a sera</w:t>
      </w:r>
      <w:r>
        <w:rPr>
          <w:lang w:val="fr-CH"/>
        </w:rPr>
        <w:t>it</w:t>
      </w:r>
      <w:r w:rsidRPr="00A50F1F">
        <w:rPr>
          <w:lang w:val="fr-CH"/>
        </w:rPr>
        <w:t xml:space="preserve"> certainement </w:t>
      </w:r>
      <w:r>
        <w:rPr>
          <w:lang w:val="fr-CH"/>
        </w:rPr>
        <w:t>bien</w:t>
      </w:r>
      <w:r w:rsidRPr="00A50F1F">
        <w:rPr>
          <w:lang w:val="fr-CH"/>
        </w:rPr>
        <w:t xml:space="preserve"> si des assurances complémentaires remboursaient l’</w:t>
      </w:r>
      <w:r>
        <w:rPr>
          <w:lang w:val="fr-CH"/>
        </w:rPr>
        <w:t>assistance sexuelle.</w:t>
      </w:r>
    </w:p>
    <w:p w14:paraId="064EA341" w14:textId="2FD4005B" w:rsidR="00E459F0" w:rsidRDefault="00E459F0" w:rsidP="00E459F0">
      <w:pPr>
        <w:pStyle w:val="Textkrper"/>
        <w:rPr>
          <w:lang w:val="fr-CH"/>
        </w:rPr>
      </w:pPr>
      <w:r>
        <w:rPr>
          <w:lang w:val="fr-CH"/>
        </w:rPr>
        <w:t xml:space="preserve">Dans le </w:t>
      </w:r>
      <w:r w:rsidRPr="00A50F1F">
        <w:rPr>
          <w:lang w:val="fr-CH"/>
        </w:rPr>
        <w:t xml:space="preserve">film américain </w:t>
      </w:r>
      <w:hyperlink r:id="rId25" w:history="1">
        <w:r w:rsidRPr="00A50F1F">
          <w:rPr>
            <w:rStyle w:val="Hyperlink"/>
            <w:i/>
            <w:lang w:val="fr-CH"/>
          </w:rPr>
          <w:t>The sessions</w:t>
        </w:r>
      </w:hyperlink>
      <w:r>
        <w:rPr>
          <w:rStyle w:val="Hyperlink"/>
          <w:i/>
          <w:lang w:val="fr-CH"/>
        </w:rPr>
        <w:t xml:space="preserve">, </w:t>
      </w:r>
      <w:r w:rsidRPr="00A50F1F">
        <w:rPr>
          <w:lang w:val="fr-CH"/>
        </w:rPr>
        <w:t>l’assistance sexuelle</w:t>
      </w:r>
      <w:r>
        <w:rPr>
          <w:lang w:val="fr-CH"/>
        </w:rPr>
        <w:t xml:space="preserve"> est vue comme une thérapie</w:t>
      </w:r>
      <w:r w:rsidRPr="00A50F1F">
        <w:rPr>
          <w:lang w:val="fr-CH"/>
        </w:rPr>
        <w:t xml:space="preserve">, précisément le </w:t>
      </w:r>
      <w:hyperlink r:id="rId26" w:history="1">
        <w:proofErr w:type="spellStart"/>
        <w:r w:rsidRPr="00957B08">
          <w:rPr>
            <w:rStyle w:val="Hyperlink"/>
            <w:i/>
            <w:iCs w:val="0"/>
            <w:lang w:val="fr-CH"/>
          </w:rPr>
          <w:t>surrogate</w:t>
        </w:r>
        <w:proofErr w:type="spellEnd"/>
        <w:r w:rsidRPr="00957B08">
          <w:rPr>
            <w:rStyle w:val="Hyperlink"/>
            <w:i/>
            <w:iCs w:val="0"/>
            <w:lang w:val="fr-CH"/>
          </w:rPr>
          <w:t>-partnership</w:t>
        </w:r>
      </w:hyperlink>
      <w:r w:rsidRPr="00A50F1F">
        <w:rPr>
          <w:lang w:val="fr-CH"/>
        </w:rPr>
        <w:t>. C’est</w:t>
      </w:r>
      <w:r>
        <w:rPr>
          <w:lang w:val="fr-CH"/>
        </w:rPr>
        <w:t xml:space="preserve"> un triangle thérapeutique mise en place pa</w:t>
      </w:r>
      <w:r w:rsidR="00AE0CAB">
        <w:rPr>
          <w:lang w:val="fr-CH"/>
        </w:rPr>
        <w:t xml:space="preserve">r </w:t>
      </w:r>
      <w:hyperlink r:id="rId27" w:history="1">
        <w:r w:rsidR="00AE0CAB" w:rsidRPr="00AE0CAB">
          <w:rPr>
            <w:rStyle w:val="Hyperlink"/>
            <w:lang w:val="fr-CH"/>
          </w:rPr>
          <w:t>Masters et Johnson</w:t>
        </w:r>
      </w:hyperlink>
      <w:r w:rsidR="00AE0CAB">
        <w:rPr>
          <w:lang w:val="fr-CH"/>
        </w:rPr>
        <w:t>.</w:t>
      </w:r>
      <w:r>
        <w:rPr>
          <w:lang w:val="fr-CH"/>
        </w:rPr>
        <w:t xml:space="preserve"> </w:t>
      </w:r>
      <w:r w:rsidRPr="00A50F1F">
        <w:rPr>
          <w:lang w:val="fr-CH"/>
        </w:rPr>
        <w:t xml:space="preserve">Il y a donc une ou un thérapeute, une assistante ou un assistant et une patiente ou un patient. </w:t>
      </w:r>
      <w:r>
        <w:rPr>
          <w:lang w:val="fr-CH"/>
        </w:rPr>
        <w:t xml:space="preserve">Après un nombre limité </w:t>
      </w:r>
      <w:r w:rsidRPr="00A50F1F">
        <w:rPr>
          <w:lang w:val="fr-CH"/>
        </w:rPr>
        <w:t>de séances</w:t>
      </w:r>
      <w:r>
        <w:rPr>
          <w:lang w:val="fr-CH"/>
        </w:rPr>
        <w:t>, le</w:t>
      </w:r>
      <w:r w:rsidRPr="00A50F1F">
        <w:rPr>
          <w:lang w:val="fr-CH"/>
        </w:rPr>
        <w:t xml:space="preserve"> problème </w:t>
      </w:r>
      <w:r w:rsidR="00B851B8">
        <w:rPr>
          <w:lang w:val="fr-CH"/>
        </w:rPr>
        <w:t>sexuel</w:t>
      </w:r>
      <w:r w:rsidRPr="00A50F1F">
        <w:rPr>
          <w:lang w:val="fr-CH"/>
        </w:rPr>
        <w:t xml:space="preserve"> devrait être réglé.</w:t>
      </w:r>
      <w:r>
        <w:rPr>
          <w:lang w:val="fr-CH"/>
        </w:rPr>
        <w:t xml:space="preserve"> </w:t>
      </w:r>
      <w:r w:rsidR="00153760">
        <w:rPr>
          <w:lang w:val="fr-CH"/>
        </w:rPr>
        <w:t>Corps Solidaire</w:t>
      </w:r>
      <w:r w:rsidR="009D4975">
        <w:rPr>
          <w:lang w:val="fr-CH"/>
        </w:rPr>
        <w:t>s</w:t>
      </w:r>
      <w:r>
        <w:rPr>
          <w:lang w:val="fr-CH"/>
        </w:rPr>
        <w:t xml:space="preserve"> n’est </w:t>
      </w:r>
      <w:r w:rsidRPr="00A50F1F">
        <w:rPr>
          <w:lang w:val="fr-CH"/>
        </w:rPr>
        <w:t xml:space="preserve">pas dans cette </w:t>
      </w:r>
      <w:r>
        <w:rPr>
          <w:lang w:val="fr-CH"/>
        </w:rPr>
        <w:t>conception</w:t>
      </w:r>
      <w:r w:rsidR="0053592E">
        <w:rPr>
          <w:lang w:val="fr-CH"/>
        </w:rPr>
        <w:t xml:space="preserve">, </w:t>
      </w:r>
      <w:r w:rsidR="007366BE">
        <w:rPr>
          <w:lang w:val="fr-CH"/>
        </w:rPr>
        <w:t xml:space="preserve">car </w:t>
      </w:r>
      <w:r w:rsidR="0053592E">
        <w:rPr>
          <w:lang w:val="fr-CH"/>
        </w:rPr>
        <w:t>l</w:t>
      </w:r>
      <w:r w:rsidRPr="00A50F1F">
        <w:rPr>
          <w:lang w:val="fr-CH"/>
        </w:rPr>
        <w:t>’</w:t>
      </w:r>
      <w:r>
        <w:rPr>
          <w:lang w:val="fr-CH"/>
        </w:rPr>
        <w:t>assistance sexuelle</w:t>
      </w:r>
      <w:r w:rsidRPr="00A50F1F">
        <w:rPr>
          <w:lang w:val="fr-CH"/>
        </w:rPr>
        <w:t xml:space="preserve"> </w:t>
      </w:r>
      <w:r w:rsidR="00234F8D" w:rsidRPr="00A50F1F">
        <w:rPr>
          <w:lang w:val="fr-CH"/>
        </w:rPr>
        <w:t>n’est</w:t>
      </w:r>
      <w:r w:rsidRPr="00A50F1F">
        <w:rPr>
          <w:lang w:val="fr-CH"/>
        </w:rPr>
        <w:t xml:space="preserve"> pas</w:t>
      </w:r>
      <w:r>
        <w:rPr>
          <w:lang w:val="fr-CH"/>
        </w:rPr>
        <w:t xml:space="preserve"> vue comme</w:t>
      </w:r>
      <w:r w:rsidRPr="00A50F1F">
        <w:rPr>
          <w:lang w:val="fr-CH"/>
        </w:rPr>
        <w:t xml:space="preserve"> une thérapie en soi</w:t>
      </w:r>
      <w:r w:rsidR="0053592E">
        <w:rPr>
          <w:lang w:val="fr-CH"/>
        </w:rPr>
        <w:t xml:space="preserve"> et o</w:t>
      </w:r>
      <w:r w:rsidRPr="00A50F1F">
        <w:rPr>
          <w:lang w:val="fr-CH"/>
        </w:rPr>
        <w:t xml:space="preserve">n ne </w:t>
      </w:r>
      <w:r>
        <w:rPr>
          <w:lang w:val="fr-CH"/>
        </w:rPr>
        <w:t>souhaite</w:t>
      </w:r>
      <w:r w:rsidRPr="00A50F1F">
        <w:rPr>
          <w:lang w:val="fr-CH"/>
        </w:rPr>
        <w:t xml:space="preserve"> </w:t>
      </w:r>
      <w:r w:rsidR="0053592E">
        <w:rPr>
          <w:lang w:val="fr-CH"/>
        </w:rPr>
        <w:t>en tout cas pas</w:t>
      </w:r>
      <w:r w:rsidR="0053592E" w:rsidRPr="00A50F1F">
        <w:rPr>
          <w:lang w:val="fr-CH"/>
        </w:rPr>
        <w:t xml:space="preserve"> </w:t>
      </w:r>
      <w:r w:rsidRPr="00A50F1F">
        <w:rPr>
          <w:lang w:val="fr-CH"/>
        </w:rPr>
        <w:t xml:space="preserve">médicaliser l’approche. </w:t>
      </w:r>
      <w:r>
        <w:rPr>
          <w:lang w:val="fr-CH"/>
        </w:rPr>
        <w:t xml:space="preserve">Les </w:t>
      </w:r>
      <w:r w:rsidR="00234F8D">
        <w:rPr>
          <w:lang w:val="fr-CH"/>
        </w:rPr>
        <w:t>AS</w:t>
      </w:r>
      <w:r>
        <w:rPr>
          <w:lang w:val="fr-CH"/>
        </w:rPr>
        <w:t xml:space="preserve"> sont </w:t>
      </w:r>
      <w:r w:rsidRPr="00A50F1F">
        <w:rPr>
          <w:lang w:val="fr-CH"/>
        </w:rPr>
        <w:t>là pour amener du plaisir et ça c</w:t>
      </w:r>
      <w:r w:rsidR="002A0825">
        <w:rPr>
          <w:lang w:val="fr-CH"/>
        </w:rPr>
        <w:t>’</w:t>
      </w:r>
      <w:r w:rsidRPr="00A50F1F">
        <w:rPr>
          <w:lang w:val="fr-CH"/>
        </w:rPr>
        <w:t xml:space="preserve">est </w:t>
      </w:r>
      <w:r w:rsidR="001E0D28">
        <w:rPr>
          <w:lang w:val="fr-CH"/>
        </w:rPr>
        <w:t>quelque chose de</w:t>
      </w:r>
      <w:r w:rsidR="001E0D28" w:rsidRPr="00A50F1F">
        <w:rPr>
          <w:lang w:val="fr-CH"/>
        </w:rPr>
        <w:t xml:space="preserve"> </w:t>
      </w:r>
      <w:r w:rsidRPr="00A50F1F">
        <w:rPr>
          <w:lang w:val="fr-CH"/>
        </w:rPr>
        <w:t>rare pour les personnes en situation de handicap.</w:t>
      </w:r>
      <w:r w:rsidR="0000031D">
        <w:rPr>
          <w:lang w:val="fr-CH"/>
        </w:rPr>
        <w:t xml:space="preserve"> </w:t>
      </w:r>
      <w:r w:rsidR="00E91A3A">
        <w:rPr>
          <w:lang w:val="fr-CH"/>
        </w:rPr>
        <w:t>Elles</w:t>
      </w:r>
      <w:r w:rsidRPr="00A50F1F">
        <w:rPr>
          <w:lang w:val="fr-CH"/>
        </w:rPr>
        <w:t xml:space="preserve"> ont assez d’offres médicalisées</w:t>
      </w:r>
      <w:r w:rsidR="00CE3048">
        <w:rPr>
          <w:lang w:val="fr-CH"/>
        </w:rPr>
        <w:t>. O</w:t>
      </w:r>
      <w:r w:rsidRPr="00A50F1F">
        <w:rPr>
          <w:lang w:val="fr-CH"/>
        </w:rPr>
        <w:t xml:space="preserve">n ne veut pas être </w:t>
      </w:r>
      <w:r w:rsidRPr="00A50F1F">
        <w:rPr>
          <w:lang w:val="fr-CH"/>
        </w:rPr>
        <w:lastRenderedPageBreak/>
        <w:t xml:space="preserve">une thérapie supplémentaire. </w:t>
      </w:r>
      <w:r>
        <w:rPr>
          <w:lang w:val="fr-CH"/>
        </w:rPr>
        <w:t>L’assistance sexuelle doit</w:t>
      </w:r>
      <w:r w:rsidRPr="00A50F1F">
        <w:rPr>
          <w:lang w:val="fr-CH"/>
        </w:rPr>
        <w:t xml:space="preserve"> rester un moment de liberté et de folie. Dans notre </w:t>
      </w:r>
      <w:hyperlink r:id="rId28" w:history="1">
        <w:r w:rsidRPr="007B6D18">
          <w:rPr>
            <w:rStyle w:val="Hyperlink"/>
            <w:lang w:val="fr-CH"/>
          </w:rPr>
          <w:t>charte,</w:t>
        </w:r>
      </w:hyperlink>
      <w:r w:rsidRPr="00A50F1F">
        <w:rPr>
          <w:lang w:val="fr-CH"/>
        </w:rPr>
        <w:t xml:space="preserve"> c’est </w:t>
      </w:r>
      <w:r w:rsidR="001E0D28">
        <w:rPr>
          <w:lang w:val="fr-CH"/>
        </w:rPr>
        <w:t>inscrit</w:t>
      </w:r>
      <w:r w:rsidR="001E0D28" w:rsidRPr="00A50F1F">
        <w:rPr>
          <w:lang w:val="fr-CH"/>
        </w:rPr>
        <w:t xml:space="preserve"> </w:t>
      </w:r>
      <w:r w:rsidRPr="00A50F1F">
        <w:rPr>
          <w:lang w:val="fr-CH"/>
        </w:rPr>
        <w:t xml:space="preserve">qu’on n’est pas tenu </w:t>
      </w:r>
      <w:r w:rsidR="001E0D28">
        <w:rPr>
          <w:lang w:val="fr-CH"/>
        </w:rPr>
        <w:t>d’</w:t>
      </w:r>
      <w:r w:rsidRPr="00A50F1F">
        <w:rPr>
          <w:lang w:val="fr-CH"/>
        </w:rPr>
        <w:t xml:space="preserve">obtenir un résultat, </w:t>
      </w:r>
      <w:r>
        <w:rPr>
          <w:lang w:val="fr-CH"/>
        </w:rPr>
        <w:t xml:space="preserve">bien qu’on </w:t>
      </w:r>
      <w:r w:rsidRPr="00A50F1F">
        <w:rPr>
          <w:lang w:val="fr-CH"/>
        </w:rPr>
        <w:t>observe</w:t>
      </w:r>
      <w:r>
        <w:rPr>
          <w:lang w:val="fr-CH"/>
        </w:rPr>
        <w:t xml:space="preserve"> régulièrement</w:t>
      </w:r>
      <w:r w:rsidRPr="00A50F1F">
        <w:rPr>
          <w:lang w:val="fr-CH"/>
        </w:rPr>
        <w:t xml:space="preserve"> une amélioration</w:t>
      </w:r>
      <w:r>
        <w:rPr>
          <w:lang w:val="fr-CH"/>
        </w:rPr>
        <w:t xml:space="preserve"> du bienêtre</w:t>
      </w:r>
      <w:r w:rsidRPr="00A50F1F">
        <w:rPr>
          <w:lang w:val="fr-CH"/>
        </w:rPr>
        <w:t xml:space="preserve">. Les gens dorment mieux, le transit fonctionne mieux, </w:t>
      </w:r>
      <w:r>
        <w:rPr>
          <w:lang w:val="fr-CH"/>
        </w:rPr>
        <w:t>ils</w:t>
      </w:r>
      <w:r w:rsidRPr="00A50F1F">
        <w:rPr>
          <w:lang w:val="fr-CH"/>
        </w:rPr>
        <w:t xml:space="preserve"> marchent mieux, c’est</w:t>
      </w:r>
      <w:r w:rsidR="00B55767">
        <w:rPr>
          <w:lang w:val="fr-CH"/>
        </w:rPr>
        <w:t xml:space="preserve"> aussi</w:t>
      </w:r>
      <w:r w:rsidRPr="00A50F1F">
        <w:rPr>
          <w:lang w:val="fr-CH"/>
        </w:rPr>
        <w:t xml:space="preserve"> bon pour la circulation sanguine</w:t>
      </w:r>
      <w:r>
        <w:rPr>
          <w:lang w:val="fr-CH"/>
        </w:rPr>
        <w:t xml:space="preserve"> et il</w:t>
      </w:r>
      <w:r w:rsidRPr="00A50F1F">
        <w:rPr>
          <w:lang w:val="fr-CH"/>
        </w:rPr>
        <w:t xml:space="preserve"> y a </w:t>
      </w:r>
      <w:r w:rsidR="00B55767">
        <w:rPr>
          <w:lang w:val="fr-CH"/>
        </w:rPr>
        <w:t xml:space="preserve">également </w:t>
      </w:r>
      <w:r w:rsidRPr="00A50F1F">
        <w:rPr>
          <w:lang w:val="fr-CH"/>
        </w:rPr>
        <w:t>une influence sur la santé mentale</w:t>
      </w:r>
      <w:r>
        <w:rPr>
          <w:lang w:val="fr-CH"/>
        </w:rPr>
        <w:t xml:space="preserve">. </w:t>
      </w:r>
      <w:r w:rsidR="00852791">
        <w:rPr>
          <w:lang w:val="fr-CH"/>
        </w:rPr>
        <w:t>C’est naturel et normal, l</w:t>
      </w:r>
      <w:r>
        <w:rPr>
          <w:lang w:val="fr-CH"/>
        </w:rPr>
        <w:t xml:space="preserve">e </w:t>
      </w:r>
      <w:r w:rsidRPr="00A50F1F">
        <w:rPr>
          <w:lang w:val="fr-CH"/>
        </w:rPr>
        <w:t xml:space="preserve">sexe </w:t>
      </w:r>
      <w:r>
        <w:rPr>
          <w:lang w:val="fr-CH"/>
        </w:rPr>
        <w:t>procure aussi ces</w:t>
      </w:r>
      <w:r w:rsidRPr="00A50F1F">
        <w:rPr>
          <w:lang w:val="fr-CH"/>
        </w:rPr>
        <w:t xml:space="preserve"> </w:t>
      </w:r>
      <w:r>
        <w:rPr>
          <w:lang w:val="fr-CH"/>
        </w:rPr>
        <w:t>biens</w:t>
      </w:r>
      <w:r w:rsidR="001E0D28">
        <w:rPr>
          <w:lang w:val="fr-CH"/>
        </w:rPr>
        <w:t xml:space="preserve"> </w:t>
      </w:r>
      <w:r>
        <w:rPr>
          <w:lang w:val="fr-CH"/>
        </w:rPr>
        <w:t>faits</w:t>
      </w:r>
      <w:r w:rsidRPr="00A50F1F">
        <w:rPr>
          <w:lang w:val="fr-CH"/>
        </w:rPr>
        <w:t xml:space="preserve"> </w:t>
      </w:r>
      <w:r>
        <w:rPr>
          <w:lang w:val="fr-CH"/>
        </w:rPr>
        <w:t xml:space="preserve">aux </w:t>
      </w:r>
      <w:r w:rsidRPr="00A50F1F">
        <w:rPr>
          <w:lang w:val="fr-CH"/>
        </w:rPr>
        <w:t>gens valides</w:t>
      </w:r>
      <w:r>
        <w:rPr>
          <w:lang w:val="fr-CH"/>
        </w:rPr>
        <w:t xml:space="preserve">. </w:t>
      </w:r>
      <w:r w:rsidRPr="00A50F1F">
        <w:rPr>
          <w:lang w:val="fr-CH"/>
        </w:rPr>
        <w:t xml:space="preserve">Pour mesurer </w:t>
      </w:r>
      <w:r w:rsidR="00852791">
        <w:rPr>
          <w:lang w:val="fr-CH"/>
        </w:rPr>
        <w:t xml:space="preserve">réellement </w:t>
      </w:r>
      <w:r w:rsidRPr="00A50F1F">
        <w:rPr>
          <w:lang w:val="fr-CH"/>
        </w:rPr>
        <w:t xml:space="preserve">ces effets, il faudrait effectuer </w:t>
      </w:r>
      <w:r w:rsidR="00852791" w:rsidRPr="00A50F1F">
        <w:rPr>
          <w:lang w:val="fr-CH"/>
        </w:rPr>
        <w:t xml:space="preserve">une fois </w:t>
      </w:r>
      <w:r w:rsidRPr="00A50F1F">
        <w:rPr>
          <w:lang w:val="fr-CH"/>
        </w:rPr>
        <w:t>une recherche. Moi, j</w:t>
      </w:r>
      <w:r w:rsidR="002A0825">
        <w:rPr>
          <w:lang w:val="fr-CH"/>
        </w:rPr>
        <w:t>’</w:t>
      </w:r>
      <w:r w:rsidRPr="00A50F1F">
        <w:rPr>
          <w:lang w:val="fr-CH"/>
        </w:rPr>
        <w:t>avais une bénéficiaire que je voyais toutes les 2</w:t>
      </w:r>
      <w:r w:rsidR="00F83307">
        <w:rPr>
          <w:lang w:val="fr-CH"/>
        </w:rPr>
        <w:t> </w:t>
      </w:r>
      <w:r w:rsidRPr="00A50F1F">
        <w:rPr>
          <w:lang w:val="fr-CH"/>
        </w:rPr>
        <w:t>semaines</w:t>
      </w:r>
      <w:r w:rsidR="00F60FA7">
        <w:rPr>
          <w:lang w:val="fr-CH"/>
        </w:rPr>
        <w:t xml:space="preserve"> et pour elle l</w:t>
      </w:r>
      <w:r>
        <w:rPr>
          <w:lang w:val="fr-CH"/>
        </w:rPr>
        <w:t xml:space="preserve">’assistance sexuelle </w:t>
      </w:r>
      <w:r w:rsidR="00F60FA7">
        <w:rPr>
          <w:lang w:val="fr-CH"/>
        </w:rPr>
        <w:t xml:space="preserve">a eu </w:t>
      </w:r>
      <w:r>
        <w:rPr>
          <w:lang w:val="fr-CH"/>
        </w:rPr>
        <w:t>un effet d’</w:t>
      </w:r>
      <w:r w:rsidRPr="00A50F1F">
        <w:rPr>
          <w:lang w:val="fr-CH"/>
        </w:rPr>
        <w:t xml:space="preserve">antidouleur. Sur la quantité de médicaments qu’elle prenait, </w:t>
      </w:r>
      <w:r>
        <w:rPr>
          <w:lang w:val="fr-CH"/>
        </w:rPr>
        <w:t>deux ont pu être retirés</w:t>
      </w:r>
      <w:r w:rsidR="00F60FA7">
        <w:rPr>
          <w:lang w:val="fr-CH"/>
        </w:rPr>
        <w:t xml:space="preserve">. </w:t>
      </w:r>
      <w:r>
        <w:rPr>
          <w:lang w:val="fr-CH"/>
        </w:rPr>
        <w:t>Dans</w:t>
      </w:r>
      <w:r w:rsidRPr="00A50F1F">
        <w:rPr>
          <w:lang w:val="fr-CH"/>
        </w:rPr>
        <w:t xml:space="preserve"> cette situation, </w:t>
      </w:r>
      <w:r w:rsidR="00F60FA7">
        <w:rPr>
          <w:lang w:val="fr-CH"/>
        </w:rPr>
        <w:t xml:space="preserve">on peut en dire que </w:t>
      </w:r>
      <w:r>
        <w:rPr>
          <w:lang w:val="fr-CH"/>
        </w:rPr>
        <w:t xml:space="preserve">l’assistance sexuelle a </w:t>
      </w:r>
      <w:r w:rsidR="009A76C4" w:rsidRPr="00153133">
        <w:rPr>
          <w:noProof/>
        </w:rPr>
        <mc:AlternateContent>
          <mc:Choice Requires="wps">
            <w:drawing>
              <wp:anchor distT="45720" distB="45720" distL="46990" distR="46990" simplePos="0" relativeHeight="251658243" behindDoc="0" locked="0" layoutInCell="1" allowOverlap="0" wp14:anchorId="1A13DA10" wp14:editId="7A1E3D14">
                <wp:simplePos x="0" y="0"/>
                <wp:positionH relativeFrom="column">
                  <wp:posOffset>-900430</wp:posOffset>
                </wp:positionH>
                <wp:positionV relativeFrom="paragraph">
                  <wp:posOffset>1633220</wp:posOffset>
                </wp:positionV>
                <wp:extent cx="5991225" cy="723900"/>
                <wp:effectExtent l="0" t="0" r="0" b="0"/>
                <wp:wrapTopAndBottom/>
                <wp:docPr id="941894326" name="Text Box 941894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23900"/>
                        </a:xfrm>
                        <a:prstGeom prst="rect">
                          <a:avLst/>
                        </a:prstGeom>
                        <a:noFill/>
                        <a:ln w="9525">
                          <a:noFill/>
                          <a:miter lim="800000"/>
                          <a:headEnd/>
                          <a:tailEnd/>
                        </a:ln>
                      </wps:spPr>
                      <wps:txbx>
                        <w:txbxContent>
                          <w:p w14:paraId="07203506" w14:textId="77E22A6B" w:rsidR="00BE274B" w:rsidRPr="00423396" w:rsidRDefault="00864263" w:rsidP="00BE274B">
                            <w:pPr>
                              <w:pStyle w:val="Hervorhebung1"/>
                              <w:jc w:val="both"/>
                              <w:rPr>
                                <w:lang w:val="fr-CH"/>
                              </w:rPr>
                            </w:pPr>
                            <w:r w:rsidRPr="00864263">
                              <w:rPr>
                                <w:lang w:val="fr-CH"/>
                              </w:rPr>
                              <w:t>Les AS sont là pour amener du plaisir et ça c</w:t>
                            </w:r>
                            <w:r w:rsidR="002A0825">
                              <w:rPr>
                                <w:lang w:val="fr-CH"/>
                              </w:rPr>
                              <w:t>’</w:t>
                            </w:r>
                            <w:r w:rsidRPr="00864263">
                              <w:rPr>
                                <w:lang w:val="fr-CH"/>
                              </w:rPr>
                              <w:t>est quelque chose de rare pour les personnes en situation de handicap</w:t>
                            </w:r>
                            <w:r w:rsidR="00E91A3A">
                              <w:rPr>
                                <w:lang w:val="fr-CH"/>
                              </w:rPr>
                              <w:t>. Elles</w:t>
                            </w:r>
                            <w:r w:rsidR="00E91A3A" w:rsidRPr="00A50F1F">
                              <w:rPr>
                                <w:lang w:val="fr-CH"/>
                              </w:rPr>
                              <w:t xml:space="preserve"> ont assez d’offres médicalisées</w:t>
                            </w:r>
                            <w:r w:rsidR="00E91A3A">
                              <w:rPr>
                                <w:lang w:val="fr-CH"/>
                              </w:rPr>
                              <w:t>. O</w:t>
                            </w:r>
                            <w:r w:rsidR="00E91A3A" w:rsidRPr="00A50F1F">
                              <w:rPr>
                                <w:lang w:val="fr-CH"/>
                              </w:rPr>
                              <w:t xml:space="preserve">n ne veut pas être une thérapie supplémentaire. </w:t>
                            </w:r>
                            <w:r w:rsidR="00E91A3A">
                              <w:rPr>
                                <w:lang w:val="fr-CH"/>
                              </w:rPr>
                              <w:t>L’assistance sexuelle doit</w:t>
                            </w:r>
                            <w:r w:rsidR="00E91A3A" w:rsidRPr="00A50F1F">
                              <w:rPr>
                                <w:lang w:val="fr-CH"/>
                              </w:rPr>
                              <w:t xml:space="preserve"> rester un moment de liberté et de folie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3DA10" id="Text Box 941894326" o:spid="_x0000_s1029" type="#_x0000_t202" alt="&quot;&quot;" style="position:absolute;left:0;text-align:left;margin-left:-70.9pt;margin-top:128.6pt;width:471.75pt;height:57pt;z-index:251658243;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" o:allowoverlap="f" filled="f" stroked="f">
                <v:textbox inset="29mm,,2.5mm">
                  <w:txbxContent>
                    <w:p w14:paraId="07203506" w14:textId="77E22A6B" w:rsidR="00BE274B" w:rsidRPr="00423396" w:rsidRDefault="00864263" w:rsidP="00BE274B">
                      <w:pPr>
                        <w:pStyle w:val="Hervorhebung1"/>
                        <w:jc w:val="both"/>
                        <w:rPr>
                          <w:lang w:val="fr-CH"/>
                        </w:rPr>
                      </w:pPr>
                      <w:r w:rsidRPr="00864263">
                        <w:rPr>
                          <w:lang w:val="fr-CH"/>
                        </w:rPr>
                        <w:t>Les AS sont là pour amener du plaisir et ça c</w:t>
                      </w:r>
                      <w:r w:rsidR="002A0825">
                        <w:rPr>
                          <w:lang w:val="fr-CH"/>
                        </w:rPr>
                        <w:t>’</w:t>
                      </w:r>
                      <w:r w:rsidRPr="00864263">
                        <w:rPr>
                          <w:lang w:val="fr-CH"/>
                        </w:rPr>
                        <w:t>est quelque chose de rare pour les personnes en situation de handicap</w:t>
                      </w:r>
                      <w:r w:rsidR="00E91A3A">
                        <w:rPr>
                          <w:lang w:val="fr-CH"/>
                        </w:rPr>
                        <w:t>. Elles</w:t>
                      </w:r>
                      <w:r w:rsidR="00E91A3A" w:rsidRPr="00A50F1F">
                        <w:rPr>
                          <w:lang w:val="fr-CH"/>
                        </w:rPr>
                        <w:t xml:space="preserve"> ont assez d’offres médicalisées</w:t>
                      </w:r>
                      <w:r w:rsidR="00E91A3A">
                        <w:rPr>
                          <w:lang w:val="fr-CH"/>
                        </w:rPr>
                        <w:t>. O</w:t>
                      </w:r>
                      <w:r w:rsidR="00E91A3A" w:rsidRPr="00A50F1F">
                        <w:rPr>
                          <w:lang w:val="fr-CH"/>
                        </w:rPr>
                        <w:t xml:space="preserve">n ne veut pas être une thérapie supplémentaire. </w:t>
                      </w:r>
                      <w:r w:rsidR="00E91A3A">
                        <w:rPr>
                          <w:lang w:val="fr-CH"/>
                        </w:rPr>
                        <w:t>L’assistance sexuelle doit</w:t>
                      </w:r>
                      <w:r w:rsidR="00E91A3A" w:rsidRPr="00A50F1F">
                        <w:rPr>
                          <w:lang w:val="fr-CH"/>
                        </w:rPr>
                        <w:t xml:space="preserve"> rester un moment de liberté et de folie</w:t>
                      </w:r>
                    </w:p>
                  </w:txbxContent>
                </v:textbox>
                <w10:wrap type="topAndBottom"/>
              </v:shape>
            </w:pict>
          </mc:Fallback>
        </mc:AlternateContent>
      </w:r>
      <w:r>
        <w:rPr>
          <w:lang w:val="fr-CH"/>
        </w:rPr>
        <w:t xml:space="preserve">eu </w:t>
      </w:r>
      <w:r w:rsidR="00F60FA7">
        <w:rPr>
          <w:lang w:val="fr-CH"/>
        </w:rPr>
        <w:t>un effet</w:t>
      </w:r>
      <w:r>
        <w:rPr>
          <w:lang w:val="fr-CH"/>
        </w:rPr>
        <w:t xml:space="preserve"> </w:t>
      </w:r>
      <w:r w:rsidRPr="00A50F1F">
        <w:rPr>
          <w:lang w:val="fr-CH"/>
        </w:rPr>
        <w:t>thérap</w:t>
      </w:r>
      <w:r w:rsidR="00F60FA7">
        <w:rPr>
          <w:lang w:val="fr-CH"/>
        </w:rPr>
        <w:t>eutique</w:t>
      </w:r>
      <w:r w:rsidRPr="00A50F1F">
        <w:rPr>
          <w:lang w:val="fr-CH"/>
        </w:rPr>
        <w:t>.</w:t>
      </w:r>
    </w:p>
    <w:p w14:paraId="11D9B1C2" w14:textId="166DE8D5" w:rsidR="00E459F0" w:rsidRDefault="00E459F0" w:rsidP="00E459F0">
      <w:pPr>
        <w:pStyle w:val="Textkrper"/>
        <w:rPr>
          <w:lang w:val="fr-CH"/>
        </w:rPr>
      </w:pPr>
      <w:r>
        <w:rPr>
          <w:lang w:val="fr-CH"/>
        </w:rPr>
        <w:t xml:space="preserve">Selon le handicap et </w:t>
      </w:r>
      <w:r w:rsidR="00472AC8">
        <w:rPr>
          <w:lang w:val="fr-CH"/>
        </w:rPr>
        <w:t xml:space="preserve">la </w:t>
      </w:r>
      <w:r>
        <w:rPr>
          <w:lang w:val="fr-CH"/>
        </w:rPr>
        <w:t>résilience</w:t>
      </w:r>
      <w:r w:rsidR="00472AC8">
        <w:rPr>
          <w:lang w:val="fr-CH"/>
        </w:rPr>
        <w:t xml:space="preserve"> individuelle</w:t>
      </w:r>
      <w:r>
        <w:rPr>
          <w:lang w:val="fr-CH"/>
        </w:rPr>
        <w:t>, l</w:t>
      </w:r>
      <w:r w:rsidR="00812416">
        <w:rPr>
          <w:lang w:val="fr-CH"/>
        </w:rPr>
        <w:t xml:space="preserve">e quotidien </w:t>
      </w:r>
      <w:r>
        <w:rPr>
          <w:lang w:val="fr-CH"/>
        </w:rPr>
        <w:t xml:space="preserve">est </w:t>
      </w:r>
      <w:r w:rsidR="00812416">
        <w:rPr>
          <w:lang w:val="fr-CH"/>
        </w:rPr>
        <w:t>géré</w:t>
      </w:r>
      <w:r>
        <w:rPr>
          <w:lang w:val="fr-CH"/>
        </w:rPr>
        <w:t xml:space="preserve"> </w:t>
      </w:r>
      <w:r w:rsidR="008F6E7C">
        <w:rPr>
          <w:lang w:val="fr-CH"/>
        </w:rPr>
        <w:t xml:space="preserve">par chaque personne </w:t>
      </w:r>
      <w:r>
        <w:rPr>
          <w:lang w:val="fr-CH"/>
        </w:rPr>
        <w:t xml:space="preserve">différemment. C’est pour ça qu’il faut prescrire </w:t>
      </w:r>
      <w:r w:rsidR="00812416">
        <w:rPr>
          <w:lang w:val="fr-CH"/>
        </w:rPr>
        <w:t xml:space="preserve">de </w:t>
      </w:r>
      <w:r>
        <w:rPr>
          <w:lang w:val="fr-CH"/>
        </w:rPr>
        <w:t xml:space="preserve">l’assistance sexuelle uniquement aux </w:t>
      </w:r>
      <w:r w:rsidR="00496553">
        <w:rPr>
          <w:lang w:val="fr-CH"/>
        </w:rPr>
        <w:t>gens</w:t>
      </w:r>
      <w:r>
        <w:rPr>
          <w:lang w:val="fr-CH"/>
        </w:rPr>
        <w:t xml:space="preserve"> qui le demandent. Parfois, on est contacté par l’équipe soignante ou les proches.</w:t>
      </w:r>
      <w:r w:rsidR="00B6760D">
        <w:rPr>
          <w:lang w:val="fr-CH"/>
        </w:rPr>
        <w:t xml:space="preserve"> Dans ces situations</w:t>
      </w:r>
      <w:r>
        <w:rPr>
          <w:lang w:val="fr-CH"/>
        </w:rPr>
        <w:t xml:space="preserve">, il faut vraiment évaluer la demande, parce que l’assistance sexuelle n’est peut-être pas la meilleure réponse au problème. Quand une personne a des gestes déplacés envers le personnel soignant ou se masturbe dans les lieux publics, alors oui, l’assistance sexuelle </w:t>
      </w:r>
      <w:r w:rsidR="00A02807">
        <w:rPr>
          <w:lang w:val="fr-CH"/>
        </w:rPr>
        <w:t xml:space="preserve">peut </w:t>
      </w:r>
      <w:r w:rsidR="00B4325A">
        <w:rPr>
          <w:lang w:val="fr-CH"/>
        </w:rPr>
        <w:t>aider.</w:t>
      </w:r>
      <w:r w:rsidR="00B6760D">
        <w:rPr>
          <w:lang w:val="fr-CH"/>
        </w:rPr>
        <w:t xml:space="preserve"> </w:t>
      </w:r>
      <w:r w:rsidR="00AD516A">
        <w:rPr>
          <w:lang w:val="fr-CH"/>
        </w:rPr>
        <w:t>À</w:t>
      </w:r>
      <w:r w:rsidR="00B6760D">
        <w:rPr>
          <w:lang w:val="fr-CH"/>
        </w:rPr>
        <w:t xml:space="preserve"> contrario</w:t>
      </w:r>
      <w:r w:rsidR="00496553">
        <w:rPr>
          <w:lang w:val="fr-CH"/>
        </w:rPr>
        <w:t xml:space="preserve">, en </w:t>
      </w:r>
      <w:r>
        <w:rPr>
          <w:lang w:val="fr-CH"/>
        </w:rPr>
        <w:t>cas de troubles psychiques, l’assistance sexuelle est rarement une réponse suffisante aux souffrances</w:t>
      </w:r>
      <w:r w:rsidR="00D8347F">
        <w:rPr>
          <w:lang w:val="fr-CH"/>
        </w:rPr>
        <w:t>.</w:t>
      </w:r>
    </w:p>
    <w:p w14:paraId="67851B58" w14:textId="2FBB555D" w:rsidR="00E459F0" w:rsidRDefault="00E459F0" w:rsidP="00E459F0">
      <w:pPr>
        <w:pStyle w:val="Textkrper"/>
        <w:rPr>
          <w:lang w:val="fr-CH"/>
        </w:rPr>
      </w:pPr>
      <w:r>
        <w:rPr>
          <w:lang w:val="fr-CH"/>
        </w:rPr>
        <w:t>En Hollande, l’assistance</w:t>
      </w:r>
      <w:r w:rsidR="0000031D">
        <w:rPr>
          <w:lang w:val="fr-CH"/>
        </w:rPr>
        <w:t xml:space="preserve"> sexuelle es</w:t>
      </w:r>
      <w:r>
        <w:rPr>
          <w:lang w:val="fr-CH"/>
        </w:rPr>
        <w:t>t remboursée une fois par mois par la Sécurité sociale. D</w:t>
      </w:r>
      <w:r w:rsidRPr="00A50F1F">
        <w:rPr>
          <w:lang w:val="fr-CH"/>
        </w:rPr>
        <w:t xml:space="preserve">es personnes </w:t>
      </w:r>
      <w:r>
        <w:rPr>
          <w:lang w:val="fr-CH"/>
        </w:rPr>
        <w:t xml:space="preserve">en situation de </w:t>
      </w:r>
      <w:r w:rsidRPr="00A50F1F">
        <w:rPr>
          <w:lang w:val="fr-CH"/>
        </w:rPr>
        <w:t>handicap m</w:t>
      </w:r>
      <w:r w:rsidR="002A0825">
        <w:rPr>
          <w:lang w:val="fr-CH"/>
        </w:rPr>
        <w:t>’</w:t>
      </w:r>
      <w:r w:rsidRPr="00A50F1F">
        <w:rPr>
          <w:lang w:val="fr-CH"/>
        </w:rPr>
        <w:t xml:space="preserve">ont </w:t>
      </w:r>
      <w:r>
        <w:rPr>
          <w:lang w:val="fr-CH"/>
        </w:rPr>
        <w:t xml:space="preserve">expliqué qu’elles doivent </w:t>
      </w:r>
      <w:r w:rsidRPr="00A50F1F">
        <w:rPr>
          <w:lang w:val="fr-CH"/>
        </w:rPr>
        <w:t xml:space="preserve">remplir </w:t>
      </w:r>
      <w:r w:rsidR="00E715CB">
        <w:rPr>
          <w:lang w:val="fr-CH"/>
        </w:rPr>
        <w:t>tant</w:t>
      </w:r>
      <w:r w:rsidR="00404D1B">
        <w:rPr>
          <w:lang w:val="fr-CH"/>
        </w:rPr>
        <w:t xml:space="preserve"> de</w:t>
      </w:r>
      <w:r w:rsidRPr="00A50F1F">
        <w:rPr>
          <w:lang w:val="fr-CH"/>
        </w:rPr>
        <w:t xml:space="preserve"> formulaires </w:t>
      </w:r>
      <w:r>
        <w:rPr>
          <w:lang w:val="fr-CH"/>
        </w:rPr>
        <w:t xml:space="preserve">qu’elles préfèrent </w:t>
      </w:r>
      <w:r w:rsidR="00D545DF">
        <w:rPr>
          <w:lang w:val="fr-CH"/>
        </w:rPr>
        <w:t xml:space="preserve">finalement </w:t>
      </w:r>
      <w:r>
        <w:rPr>
          <w:lang w:val="fr-CH"/>
        </w:rPr>
        <w:t xml:space="preserve">aller dans le </w:t>
      </w:r>
      <w:r w:rsidRPr="00242AB9">
        <w:rPr>
          <w:i/>
          <w:iCs/>
          <w:lang w:val="fr-CH"/>
        </w:rPr>
        <w:t>Red Light</w:t>
      </w:r>
      <w:r>
        <w:rPr>
          <w:i/>
          <w:iCs/>
          <w:lang w:val="fr-CH"/>
        </w:rPr>
        <w:t xml:space="preserve"> District </w:t>
      </w:r>
      <w:r w:rsidRPr="00172C06">
        <w:rPr>
          <w:lang w:val="fr-CH"/>
        </w:rPr>
        <w:t>d’Amsterdam</w:t>
      </w:r>
      <w:r w:rsidR="00D545DF">
        <w:rPr>
          <w:lang w:val="fr-CH"/>
        </w:rPr>
        <w:t xml:space="preserve"> et payer elles-même</w:t>
      </w:r>
      <w:r w:rsidR="00C36E3E">
        <w:rPr>
          <w:lang w:val="fr-CH"/>
        </w:rPr>
        <w:t xml:space="preserve">s la prestation. </w:t>
      </w:r>
    </w:p>
    <w:p w14:paraId="0328E636" w14:textId="48A57B60" w:rsidR="00E459F0" w:rsidRDefault="00E459F0" w:rsidP="00E459F0">
      <w:pPr>
        <w:pStyle w:val="Textkrper"/>
        <w:rPr>
          <w:lang w:val="fr-CH"/>
        </w:rPr>
      </w:pPr>
      <w:r>
        <w:rPr>
          <w:lang w:val="fr-CH"/>
        </w:rPr>
        <w:t xml:space="preserve">Pour ces raisons administratives, </w:t>
      </w:r>
      <w:r w:rsidR="00153760">
        <w:rPr>
          <w:lang w:val="fr-CH"/>
        </w:rPr>
        <w:t>Corps Solidaire</w:t>
      </w:r>
      <w:r w:rsidR="009D4975">
        <w:rPr>
          <w:lang w:val="fr-CH"/>
        </w:rPr>
        <w:t>s</w:t>
      </w:r>
      <w:r>
        <w:rPr>
          <w:lang w:val="fr-CH"/>
        </w:rPr>
        <w:t xml:space="preserve"> préfère se débrouiller avec le fond</w:t>
      </w:r>
      <w:r w:rsidR="003C0667">
        <w:rPr>
          <w:lang w:val="fr-CH"/>
        </w:rPr>
        <w:t>s</w:t>
      </w:r>
      <w:r>
        <w:rPr>
          <w:lang w:val="fr-CH"/>
        </w:rPr>
        <w:t xml:space="preserve"> d’aide de la fondation privée</w:t>
      </w:r>
      <w:r w:rsidR="00A2341B">
        <w:rPr>
          <w:lang w:val="fr-CH"/>
        </w:rPr>
        <w:t xml:space="preserve"> que je mentionnais préalablement</w:t>
      </w:r>
      <w:r>
        <w:rPr>
          <w:lang w:val="fr-CH"/>
        </w:rPr>
        <w:t xml:space="preserve">. À l’avenir, si Pro </w:t>
      </w:r>
      <w:proofErr w:type="spellStart"/>
      <w:r>
        <w:rPr>
          <w:lang w:val="fr-CH"/>
        </w:rPr>
        <w:t>Infirmis</w:t>
      </w:r>
      <w:proofErr w:type="spellEnd"/>
      <w:r>
        <w:rPr>
          <w:lang w:val="fr-CH"/>
        </w:rPr>
        <w:t xml:space="preserve"> pou</w:t>
      </w:r>
      <w:r w:rsidR="003C0667">
        <w:rPr>
          <w:lang w:val="fr-CH"/>
        </w:rPr>
        <w:t>v</w:t>
      </w:r>
      <w:r>
        <w:rPr>
          <w:lang w:val="fr-CH"/>
        </w:rPr>
        <w:t xml:space="preserve">ait </w:t>
      </w:r>
      <w:r w:rsidR="00A2341B">
        <w:rPr>
          <w:lang w:val="fr-CH"/>
        </w:rPr>
        <w:t xml:space="preserve">financer </w:t>
      </w:r>
      <w:r>
        <w:rPr>
          <w:lang w:val="fr-CH"/>
        </w:rPr>
        <w:t xml:space="preserve">le déplacement ou les prestations d’assistance sexuelle, comme le fait déjà Pro </w:t>
      </w:r>
      <w:proofErr w:type="spellStart"/>
      <w:r>
        <w:rPr>
          <w:lang w:val="fr-CH"/>
        </w:rPr>
        <w:t>Senectute</w:t>
      </w:r>
      <w:proofErr w:type="spellEnd"/>
      <w:r>
        <w:rPr>
          <w:lang w:val="fr-CH"/>
        </w:rPr>
        <w:t xml:space="preserve"> Genève pour les personnes âgées, la question du remboursement par les</w:t>
      </w:r>
      <w:r w:rsidRPr="00A50F1F">
        <w:rPr>
          <w:lang w:val="fr-CH"/>
        </w:rPr>
        <w:t xml:space="preserve"> assurances complémentaires</w:t>
      </w:r>
      <w:r>
        <w:rPr>
          <w:lang w:val="fr-CH"/>
        </w:rPr>
        <w:t xml:space="preserve"> </w:t>
      </w:r>
      <w:r w:rsidR="003F0B33">
        <w:rPr>
          <w:lang w:val="fr-CH"/>
        </w:rPr>
        <w:t xml:space="preserve">ne </w:t>
      </w:r>
      <w:r>
        <w:rPr>
          <w:lang w:val="fr-CH"/>
        </w:rPr>
        <w:t>se poserait plus.</w:t>
      </w:r>
      <w:r w:rsidR="00263D33">
        <w:rPr>
          <w:lang w:val="fr-CH"/>
        </w:rPr>
        <w:t xml:space="preserve"> </w:t>
      </w:r>
    </w:p>
    <w:p w14:paraId="23EC5093" w14:textId="6583B3CB" w:rsidR="00E01AF5" w:rsidRPr="00A50F1F" w:rsidRDefault="007A779D" w:rsidP="0058218E">
      <w:pPr>
        <w:pStyle w:val="Fragen"/>
        <w:rPr>
          <w:lang w:val="fr-CH"/>
        </w:rPr>
      </w:pPr>
      <w:r>
        <w:rPr>
          <w:lang w:val="fr-CH"/>
        </w:rPr>
        <w:t>En Suisse, e</w:t>
      </w:r>
      <w:r w:rsidR="003D1F7F" w:rsidRPr="00A50F1F">
        <w:rPr>
          <w:lang w:val="fr-CH"/>
        </w:rPr>
        <w:t>st-ce que</w:t>
      </w:r>
      <w:r w:rsidR="00E01AF5" w:rsidRPr="00A50F1F">
        <w:rPr>
          <w:lang w:val="fr-CH"/>
        </w:rPr>
        <w:t xml:space="preserve"> </w:t>
      </w:r>
      <w:r w:rsidR="00D23257" w:rsidRPr="00A50F1F">
        <w:rPr>
          <w:lang w:val="fr-CH"/>
        </w:rPr>
        <w:t>l’</w:t>
      </w:r>
      <w:r w:rsidR="007F6CE2">
        <w:rPr>
          <w:lang w:val="fr-CH"/>
        </w:rPr>
        <w:t>assistance sexuelle</w:t>
      </w:r>
      <w:r w:rsidR="00D23257" w:rsidRPr="00A50F1F">
        <w:rPr>
          <w:lang w:val="fr-CH"/>
        </w:rPr>
        <w:t xml:space="preserve"> </w:t>
      </w:r>
      <w:r w:rsidR="003D1F7F" w:rsidRPr="00A50F1F">
        <w:rPr>
          <w:lang w:val="fr-CH"/>
        </w:rPr>
        <w:t>est</w:t>
      </w:r>
      <w:r>
        <w:rPr>
          <w:lang w:val="fr-CH"/>
        </w:rPr>
        <w:t xml:space="preserve"> assimilé</w:t>
      </w:r>
      <w:r w:rsidR="003C0667">
        <w:rPr>
          <w:lang w:val="fr-CH"/>
        </w:rPr>
        <w:t>e</w:t>
      </w:r>
      <w:r>
        <w:rPr>
          <w:lang w:val="fr-CH"/>
        </w:rPr>
        <w:t xml:space="preserve"> à </w:t>
      </w:r>
      <w:r w:rsidR="005A147C">
        <w:rPr>
          <w:lang w:val="fr-CH"/>
        </w:rPr>
        <w:t xml:space="preserve">de </w:t>
      </w:r>
      <w:r>
        <w:rPr>
          <w:lang w:val="fr-CH"/>
        </w:rPr>
        <w:t>la prostitution</w:t>
      </w:r>
      <w:r w:rsidR="00E01AF5" w:rsidRPr="00A50F1F">
        <w:rPr>
          <w:lang w:val="fr-CH"/>
        </w:rPr>
        <w:t> ?</w:t>
      </w:r>
    </w:p>
    <w:p w14:paraId="6F8A3F27" w14:textId="00A3EA97" w:rsidR="00FA421C" w:rsidRDefault="00B53638" w:rsidP="00700697">
      <w:pPr>
        <w:pStyle w:val="Textkrper"/>
        <w:rPr>
          <w:lang w:val="fr-CH"/>
        </w:rPr>
      </w:pPr>
      <w:r>
        <w:rPr>
          <w:lang w:val="fr-CH"/>
        </w:rPr>
        <w:t>Oui, l</w:t>
      </w:r>
      <w:r w:rsidR="00611C10" w:rsidRPr="00A50F1F">
        <w:rPr>
          <w:lang w:val="fr-CH"/>
        </w:rPr>
        <w:t xml:space="preserve">également </w:t>
      </w:r>
      <w:r w:rsidR="004075D0" w:rsidRPr="00A50F1F">
        <w:rPr>
          <w:lang w:val="fr-CH"/>
        </w:rPr>
        <w:t>l’</w:t>
      </w:r>
      <w:r w:rsidR="007F6CE2">
        <w:rPr>
          <w:lang w:val="fr-CH"/>
        </w:rPr>
        <w:t>assistance sexuelle</w:t>
      </w:r>
      <w:r w:rsidR="004075D0" w:rsidRPr="00A50F1F">
        <w:rPr>
          <w:lang w:val="fr-CH"/>
        </w:rPr>
        <w:t xml:space="preserve"> est assimilée à</w:t>
      </w:r>
      <w:r>
        <w:rPr>
          <w:lang w:val="fr-CH"/>
        </w:rPr>
        <w:t xml:space="preserve"> </w:t>
      </w:r>
      <w:r w:rsidR="004075D0" w:rsidRPr="00A50F1F">
        <w:rPr>
          <w:lang w:val="fr-CH"/>
        </w:rPr>
        <w:t>la prostitution.</w:t>
      </w:r>
      <w:r w:rsidR="007A779D">
        <w:rPr>
          <w:lang w:val="fr-CH"/>
        </w:rPr>
        <w:t xml:space="preserve"> Rappelons qu’en </w:t>
      </w:r>
      <w:r w:rsidR="004075D0" w:rsidRPr="00A50F1F">
        <w:rPr>
          <w:lang w:val="fr-CH"/>
        </w:rPr>
        <w:t xml:space="preserve">Suisse, la prostitution est réglée </w:t>
      </w:r>
      <w:r w:rsidR="007F6CE2">
        <w:rPr>
          <w:lang w:val="fr-CH"/>
        </w:rPr>
        <w:t xml:space="preserve">différemment </w:t>
      </w:r>
      <w:r w:rsidR="004075D0" w:rsidRPr="00A50F1F">
        <w:rPr>
          <w:lang w:val="fr-CH"/>
        </w:rPr>
        <w:t>dans chaque canton</w:t>
      </w:r>
      <w:r w:rsidR="007F6CE2">
        <w:rPr>
          <w:lang w:val="fr-CH"/>
        </w:rPr>
        <w:t xml:space="preserve">. </w:t>
      </w:r>
      <w:r w:rsidR="004075D0" w:rsidRPr="00A50F1F">
        <w:rPr>
          <w:lang w:val="fr-CH"/>
        </w:rPr>
        <w:t>Genève</w:t>
      </w:r>
      <w:r w:rsidR="006E664A" w:rsidRPr="00A50F1F">
        <w:rPr>
          <w:lang w:val="fr-CH"/>
        </w:rPr>
        <w:t xml:space="preserve"> </w:t>
      </w:r>
      <w:r w:rsidR="004075D0" w:rsidRPr="00A50F1F">
        <w:rPr>
          <w:lang w:val="fr-CH"/>
        </w:rPr>
        <w:t>est le seul canton où l</w:t>
      </w:r>
      <w:r w:rsidR="002A0825">
        <w:rPr>
          <w:lang w:val="fr-CH"/>
        </w:rPr>
        <w:t>’</w:t>
      </w:r>
      <w:r w:rsidR="00831749">
        <w:rPr>
          <w:lang w:val="fr-CH"/>
        </w:rPr>
        <w:t xml:space="preserve">assistance sexuelle </w:t>
      </w:r>
      <w:r w:rsidR="004075D0" w:rsidRPr="00A50F1F">
        <w:rPr>
          <w:lang w:val="fr-CH"/>
        </w:rPr>
        <w:t xml:space="preserve">est </w:t>
      </w:r>
      <w:r w:rsidR="00831749" w:rsidRPr="00A50F1F">
        <w:rPr>
          <w:lang w:val="fr-CH"/>
        </w:rPr>
        <w:t>exclue</w:t>
      </w:r>
      <w:r w:rsidR="004075D0" w:rsidRPr="00A50F1F">
        <w:rPr>
          <w:lang w:val="fr-CH"/>
        </w:rPr>
        <w:t xml:space="preserve"> de la loi sur la prostitution, donc </w:t>
      </w:r>
      <w:r w:rsidR="006E664A" w:rsidRPr="00A50F1F">
        <w:rPr>
          <w:lang w:val="fr-CH"/>
        </w:rPr>
        <w:t>elle a</w:t>
      </w:r>
      <w:r w:rsidR="004075D0" w:rsidRPr="00A50F1F">
        <w:rPr>
          <w:lang w:val="fr-CH"/>
        </w:rPr>
        <w:t xml:space="preserve"> légalement un statut à part.</w:t>
      </w:r>
      <w:r w:rsidR="003F59BB" w:rsidRPr="00A50F1F">
        <w:rPr>
          <w:lang w:val="fr-CH"/>
        </w:rPr>
        <w:t xml:space="preserve"> </w:t>
      </w:r>
      <w:r w:rsidR="009C5C1D">
        <w:rPr>
          <w:lang w:val="fr-CH"/>
        </w:rPr>
        <w:t>L</w:t>
      </w:r>
      <w:r w:rsidR="003F59BB" w:rsidRPr="00A50F1F">
        <w:rPr>
          <w:lang w:val="fr-CH"/>
        </w:rPr>
        <w:t>a loi sur la prostitution</w:t>
      </w:r>
      <w:r w:rsidR="00E8148A" w:rsidRPr="00A50F1F">
        <w:rPr>
          <w:lang w:val="fr-CH"/>
        </w:rPr>
        <w:t xml:space="preserve"> de Genève</w:t>
      </w:r>
      <w:r w:rsidR="009C5C1D">
        <w:rPr>
          <w:lang w:val="fr-CH"/>
        </w:rPr>
        <w:t xml:space="preserve"> exclu spécifiquement </w:t>
      </w:r>
      <w:r w:rsidR="009C5C1D" w:rsidRPr="00A50F1F">
        <w:rPr>
          <w:lang w:val="fr-CH"/>
        </w:rPr>
        <w:t xml:space="preserve">les </w:t>
      </w:r>
      <w:r w:rsidR="009C5C1D">
        <w:rPr>
          <w:lang w:val="fr-CH"/>
        </w:rPr>
        <w:t xml:space="preserve">AS, </w:t>
      </w:r>
      <w:r w:rsidR="0024143D">
        <w:rPr>
          <w:lang w:val="fr-CH"/>
        </w:rPr>
        <w:t>par exemple,</w:t>
      </w:r>
      <w:r w:rsidR="009C5C1D">
        <w:rPr>
          <w:lang w:val="fr-CH"/>
        </w:rPr>
        <w:t xml:space="preserve"> e</w:t>
      </w:r>
      <w:r w:rsidR="005C364D">
        <w:rPr>
          <w:lang w:val="fr-CH"/>
        </w:rPr>
        <w:t xml:space="preserve">lles et ils ne doivent donc pas </w:t>
      </w:r>
      <w:r w:rsidR="003F59BB" w:rsidRPr="00A50F1F">
        <w:rPr>
          <w:lang w:val="fr-CH"/>
        </w:rPr>
        <w:t>s</w:t>
      </w:r>
      <w:r w:rsidR="002A0825">
        <w:rPr>
          <w:lang w:val="fr-CH"/>
        </w:rPr>
        <w:t>’</w:t>
      </w:r>
      <w:r w:rsidR="003F59BB" w:rsidRPr="00A50F1F">
        <w:rPr>
          <w:lang w:val="fr-CH"/>
        </w:rPr>
        <w:t>enregistrer à la police</w:t>
      </w:r>
      <w:r w:rsidR="00A464B1">
        <w:rPr>
          <w:lang w:val="fr-CH"/>
        </w:rPr>
        <w:t xml:space="preserve">, contrairement aux </w:t>
      </w:r>
      <w:proofErr w:type="spellStart"/>
      <w:r w:rsidR="00CD77AB">
        <w:rPr>
          <w:lang w:val="fr-CH"/>
        </w:rPr>
        <w:t>TdS</w:t>
      </w:r>
      <w:proofErr w:type="spellEnd"/>
      <w:r w:rsidR="00CD77AB">
        <w:rPr>
          <w:lang w:val="fr-CH"/>
        </w:rPr>
        <w:t xml:space="preserve"> </w:t>
      </w:r>
      <w:r w:rsidR="0024143D">
        <w:rPr>
          <w:lang w:val="fr-CH"/>
        </w:rPr>
        <w:t>de ce canton</w:t>
      </w:r>
      <w:r w:rsidR="00A464B1">
        <w:rPr>
          <w:lang w:val="fr-CH"/>
        </w:rPr>
        <w:t>.</w:t>
      </w:r>
      <w:r w:rsidR="004457FE" w:rsidRPr="00A50F1F">
        <w:rPr>
          <w:lang w:val="fr-CH"/>
        </w:rPr>
        <w:t xml:space="preserve"> </w:t>
      </w:r>
      <w:r w:rsidR="00671225">
        <w:rPr>
          <w:lang w:val="fr-CH"/>
        </w:rPr>
        <w:t>Dans</w:t>
      </w:r>
      <w:r w:rsidR="009D73BC" w:rsidRPr="00A50F1F">
        <w:rPr>
          <w:lang w:val="fr-CH"/>
        </w:rPr>
        <w:t xml:space="preserve"> le reste </w:t>
      </w:r>
      <w:r w:rsidR="00E13C34" w:rsidRPr="00A50F1F">
        <w:rPr>
          <w:lang w:val="fr-CH"/>
        </w:rPr>
        <w:t xml:space="preserve">de la Suisse, </w:t>
      </w:r>
      <w:r w:rsidR="004E0DA9">
        <w:rPr>
          <w:lang w:val="fr-CH"/>
        </w:rPr>
        <w:t>l’assistance sexuelle es</w:t>
      </w:r>
      <w:r w:rsidR="009D73BC" w:rsidRPr="00A50F1F">
        <w:rPr>
          <w:lang w:val="fr-CH"/>
        </w:rPr>
        <w:t>t</w:t>
      </w:r>
      <w:r w:rsidR="00E13C34" w:rsidRPr="00A50F1F">
        <w:rPr>
          <w:lang w:val="fr-CH"/>
        </w:rPr>
        <w:t xml:space="preserve"> </w:t>
      </w:r>
      <w:r w:rsidR="00FD2303">
        <w:rPr>
          <w:lang w:val="fr-CH"/>
        </w:rPr>
        <w:t xml:space="preserve">considérée </w:t>
      </w:r>
      <w:r w:rsidR="007961E8">
        <w:rPr>
          <w:lang w:val="fr-CH"/>
        </w:rPr>
        <w:t>au</w:t>
      </w:r>
      <w:r w:rsidR="00FD2303">
        <w:rPr>
          <w:lang w:val="fr-CH"/>
        </w:rPr>
        <w:t xml:space="preserve"> même titre que le </w:t>
      </w:r>
      <w:r w:rsidR="009D73BC" w:rsidRPr="00A50F1F">
        <w:rPr>
          <w:lang w:val="fr-CH"/>
        </w:rPr>
        <w:t xml:space="preserve">travail du </w:t>
      </w:r>
      <w:r w:rsidR="00BE5CEA" w:rsidRPr="00A50F1F">
        <w:rPr>
          <w:lang w:val="fr-CH"/>
        </w:rPr>
        <w:t>sexe</w:t>
      </w:r>
      <w:r w:rsidR="00602C19">
        <w:rPr>
          <w:lang w:val="fr-CH"/>
        </w:rPr>
        <w:t>, ou comme de l’</w:t>
      </w:r>
      <w:r w:rsidR="009D73BC" w:rsidRPr="004E0DA9">
        <w:rPr>
          <w:i/>
          <w:iCs/>
          <w:lang w:val="fr-CH"/>
        </w:rPr>
        <w:t>escorting</w:t>
      </w:r>
      <w:r w:rsidR="00602C19">
        <w:rPr>
          <w:lang w:val="fr-CH"/>
        </w:rPr>
        <w:t>,</w:t>
      </w:r>
      <w:r w:rsidR="005C1D1D" w:rsidRPr="00A50F1F">
        <w:rPr>
          <w:lang w:val="fr-CH"/>
        </w:rPr>
        <w:t xml:space="preserve"> parce </w:t>
      </w:r>
      <w:r w:rsidR="00F32593">
        <w:rPr>
          <w:lang w:val="fr-CH"/>
        </w:rPr>
        <w:t>que les AS vont</w:t>
      </w:r>
      <w:r w:rsidR="005C1D1D" w:rsidRPr="00A50F1F">
        <w:rPr>
          <w:lang w:val="fr-CH"/>
        </w:rPr>
        <w:t xml:space="preserve"> chez </w:t>
      </w:r>
      <w:r w:rsidR="00602C19">
        <w:rPr>
          <w:lang w:val="fr-CH"/>
        </w:rPr>
        <w:t xml:space="preserve">les </w:t>
      </w:r>
      <w:r w:rsidR="008D0E95">
        <w:rPr>
          <w:lang w:val="fr-CH"/>
        </w:rPr>
        <w:t>personnes</w:t>
      </w:r>
      <w:r w:rsidR="008E1607">
        <w:rPr>
          <w:lang w:val="fr-CH"/>
        </w:rPr>
        <w:t>.</w:t>
      </w:r>
      <w:r w:rsidR="00F32593">
        <w:rPr>
          <w:lang w:val="fr-CH"/>
        </w:rPr>
        <w:t xml:space="preserve"> C’est extrêmement rare qu’elle ou il reçoive </w:t>
      </w:r>
      <w:r w:rsidR="008D0E95">
        <w:rPr>
          <w:lang w:val="fr-CH"/>
        </w:rPr>
        <w:t xml:space="preserve">un bénéficiaire </w:t>
      </w:r>
      <w:r w:rsidR="000F1E8F">
        <w:rPr>
          <w:lang w:val="fr-CH"/>
        </w:rPr>
        <w:t>à</w:t>
      </w:r>
      <w:r w:rsidR="008D0E95">
        <w:rPr>
          <w:lang w:val="fr-CH"/>
        </w:rPr>
        <w:t xml:space="preserve"> leur domicile.</w:t>
      </w:r>
      <w:r w:rsidR="002A4F72">
        <w:rPr>
          <w:lang w:val="fr-CH"/>
        </w:rPr>
        <w:t xml:space="preserve"> </w:t>
      </w:r>
    </w:p>
    <w:p w14:paraId="3984762A" w14:textId="4BF16E62" w:rsidR="00D772D6" w:rsidRDefault="00B21D94" w:rsidP="00FA421C">
      <w:pPr>
        <w:pStyle w:val="Textkrper"/>
        <w:rPr>
          <w:lang w:val="fr-CH"/>
        </w:rPr>
      </w:pPr>
      <w:r>
        <w:rPr>
          <w:lang w:val="fr-CH"/>
        </w:rPr>
        <w:t>I</w:t>
      </w:r>
      <w:r w:rsidR="00337883">
        <w:rPr>
          <w:lang w:val="fr-CH"/>
        </w:rPr>
        <w:t xml:space="preserve">l n’y a pas de « bordels » spécifiques pour les </w:t>
      </w:r>
      <w:r w:rsidR="009D73BC" w:rsidRPr="00A50F1F">
        <w:rPr>
          <w:lang w:val="fr-CH"/>
        </w:rPr>
        <w:t>personnes en situation de handicap</w:t>
      </w:r>
      <w:r w:rsidR="00135CAA" w:rsidRPr="00A50F1F">
        <w:rPr>
          <w:lang w:val="fr-CH"/>
        </w:rPr>
        <w:t xml:space="preserve">. </w:t>
      </w:r>
      <w:r w:rsidR="00D772D6">
        <w:rPr>
          <w:lang w:val="fr-CH"/>
        </w:rPr>
        <w:t xml:space="preserve">En visitant les salons de massages érotiques pour </w:t>
      </w:r>
      <w:hyperlink r:id="rId29" w:history="1">
        <w:r w:rsidR="00D772D6" w:rsidRPr="006E77EF">
          <w:rPr>
            <w:rStyle w:val="Hyperlink"/>
            <w:lang w:val="fr-CH"/>
          </w:rPr>
          <w:t>Aspasie</w:t>
        </w:r>
      </w:hyperlink>
      <w:r w:rsidR="00D772D6">
        <w:rPr>
          <w:lang w:val="fr-CH"/>
        </w:rPr>
        <w:t xml:space="preserve"> </w:t>
      </w:r>
      <w:r w:rsidR="00FA421C">
        <w:rPr>
          <w:rFonts w:cs="Open Sans SemiCondensed"/>
          <w:lang w:val="fr-CH"/>
        </w:rPr>
        <w:t>[</w:t>
      </w:r>
      <w:r w:rsidR="00666E94">
        <w:rPr>
          <w:rFonts w:cs="Open Sans SemiCondensed"/>
          <w:lang w:val="fr-CH"/>
        </w:rPr>
        <w:t xml:space="preserve">ndlr. </w:t>
      </w:r>
      <w:r w:rsidR="00196C27">
        <w:rPr>
          <w:rFonts w:cs="Open Sans SemiCondensed"/>
          <w:lang w:val="fr-CH"/>
        </w:rPr>
        <w:t>A</w:t>
      </w:r>
      <w:r w:rsidR="00D772D6">
        <w:rPr>
          <w:lang w:val="fr-CH"/>
        </w:rPr>
        <w:t>ssociation de solidarité créée</w:t>
      </w:r>
      <w:r w:rsidR="00EE4DB9">
        <w:rPr>
          <w:lang w:val="fr-CH"/>
        </w:rPr>
        <w:t xml:space="preserve"> par des </w:t>
      </w:r>
      <w:proofErr w:type="spellStart"/>
      <w:r w:rsidR="00EE4DB9">
        <w:rPr>
          <w:lang w:val="fr-CH"/>
        </w:rPr>
        <w:t>TdS</w:t>
      </w:r>
      <w:proofErr w:type="spellEnd"/>
      <w:r w:rsidR="00D772D6">
        <w:rPr>
          <w:lang w:val="fr-CH"/>
        </w:rPr>
        <w:t xml:space="preserve"> à Genève en 1982</w:t>
      </w:r>
      <w:r w:rsidR="00FA421C">
        <w:rPr>
          <w:rFonts w:cs="Open Sans SemiCondensed"/>
          <w:lang w:val="fr-CH"/>
        </w:rPr>
        <w:t>]</w:t>
      </w:r>
      <w:r w:rsidR="00D772D6">
        <w:rPr>
          <w:lang w:val="fr-CH"/>
        </w:rPr>
        <w:t xml:space="preserve">, je suis attentive à l’accessibilité des lieux. </w:t>
      </w:r>
      <w:r w:rsidR="003463E9">
        <w:rPr>
          <w:lang w:val="fr-CH"/>
        </w:rPr>
        <w:t>Quelques</w:t>
      </w:r>
      <w:r w:rsidR="00D772D6">
        <w:rPr>
          <w:lang w:val="fr-CH"/>
        </w:rPr>
        <w:t xml:space="preserve"> grands clubs </w:t>
      </w:r>
      <w:r w:rsidR="00597D79">
        <w:rPr>
          <w:lang w:val="fr-CH"/>
        </w:rPr>
        <w:t>ont</w:t>
      </w:r>
      <w:r w:rsidR="00D772D6">
        <w:rPr>
          <w:lang w:val="fr-CH"/>
        </w:rPr>
        <w:t xml:space="preserve"> des ascenseurs</w:t>
      </w:r>
      <w:r w:rsidR="00867C9A">
        <w:rPr>
          <w:lang w:val="fr-CH"/>
        </w:rPr>
        <w:t xml:space="preserve"> et </w:t>
      </w:r>
      <w:r w:rsidR="003463E9">
        <w:rPr>
          <w:lang w:val="fr-CH"/>
        </w:rPr>
        <w:t>certains immeubles peuvent</w:t>
      </w:r>
      <w:r w:rsidR="00D772D6">
        <w:rPr>
          <w:lang w:val="fr-CH"/>
        </w:rPr>
        <w:t xml:space="preserve"> être accessible</w:t>
      </w:r>
      <w:r w:rsidR="003463E9">
        <w:rPr>
          <w:lang w:val="fr-CH"/>
        </w:rPr>
        <w:t>s</w:t>
      </w:r>
      <w:r w:rsidR="00F1222E">
        <w:rPr>
          <w:lang w:val="fr-CH"/>
        </w:rPr>
        <w:t xml:space="preserve"> en chaise roulante</w:t>
      </w:r>
      <w:r w:rsidR="00D772D6">
        <w:rPr>
          <w:lang w:val="fr-CH"/>
        </w:rPr>
        <w:t xml:space="preserve">, mais </w:t>
      </w:r>
      <w:r w:rsidR="000F7471">
        <w:rPr>
          <w:lang w:val="fr-CH"/>
        </w:rPr>
        <w:t>il est ensuite difficile de rentrer dans les chambres et s</w:t>
      </w:r>
      <w:r w:rsidR="0024143D">
        <w:rPr>
          <w:lang w:val="fr-CH"/>
        </w:rPr>
        <w:t>ouvent</w:t>
      </w:r>
      <w:r w:rsidR="000E2697">
        <w:rPr>
          <w:lang w:val="fr-CH"/>
        </w:rPr>
        <w:t xml:space="preserve"> impossible d’</w:t>
      </w:r>
      <w:r w:rsidR="00D772D6">
        <w:rPr>
          <w:lang w:val="fr-CH"/>
        </w:rPr>
        <w:t>aller aux toilettes.</w:t>
      </w:r>
    </w:p>
    <w:p w14:paraId="478D970A" w14:textId="4E2F440C" w:rsidR="00D535A1" w:rsidRDefault="00F162A0" w:rsidP="00D535A1">
      <w:pPr>
        <w:pStyle w:val="Textkrper"/>
        <w:rPr>
          <w:lang w:val="fr-CH"/>
        </w:rPr>
      </w:pPr>
      <w:r>
        <w:rPr>
          <w:lang w:val="fr-CH"/>
        </w:rPr>
        <w:t>L’encadrement et la perte d’anonymat sont d</w:t>
      </w:r>
      <w:r w:rsidR="00DF4B99">
        <w:rPr>
          <w:lang w:val="fr-CH"/>
        </w:rPr>
        <w:t xml:space="preserve">’autres </w:t>
      </w:r>
      <w:r>
        <w:rPr>
          <w:lang w:val="fr-CH"/>
        </w:rPr>
        <w:t xml:space="preserve">différences avec le travail du sexe. Nous connaissons le domicile et le vrai nom des bénéficiaires. </w:t>
      </w:r>
      <w:r w:rsidR="008672A7">
        <w:rPr>
          <w:lang w:val="fr-CH"/>
        </w:rPr>
        <w:t xml:space="preserve">La prestation </w:t>
      </w:r>
      <w:r w:rsidRPr="00A50F1F">
        <w:rPr>
          <w:lang w:val="fr-CH"/>
        </w:rPr>
        <w:t>n</w:t>
      </w:r>
      <w:r w:rsidR="002A0825">
        <w:rPr>
          <w:lang w:val="fr-CH"/>
        </w:rPr>
        <w:t>’</w:t>
      </w:r>
      <w:r w:rsidRPr="00A50F1F">
        <w:rPr>
          <w:lang w:val="fr-CH"/>
        </w:rPr>
        <w:t xml:space="preserve">est plus anonyme </w:t>
      </w:r>
      <w:r>
        <w:rPr>
          <w:lang w:val="fr-CH"/>
        </w:rPr>
        <w:t xml:space="preserve">et </w:t>
      </w:r>
      <w:r w:rsidRPr="00A50F1F">
        <w:rPr>
          <w:lang w:val="fr-CH"/>
        </w:rPr>
        <w:t>c</w:t>
      </w:r>
      <w:r w:rsidR="002A0825">
        <w:rPr>
          <w:lang w:val="fr-CH"/>
        </w:rPr>
        <w:t>’</w:t>
      </w:r>
      <w:r w:rsidRPr="00A50F1F">
        <w:rPr>
          <w:lang w:val="fr-CH"/>
        </w:rPr>
        <w:t xml:space="preserve">est aussi pour ça que beaucoup de personnes en situation de handicap </w:t>
      </w:r>
      <w:r>
        <w:rPr>
          <w:lang w:val="fr-CH"/>
        </w:rPr>
        <w:t xml:space="preserve">ne </w:t>
      </w:r>
      <w:r w:rsidRPr="00A50F1F">
        <w:rPr>
          <w:lang w:val="fr-CH"/>
        </w:rPr>
        <w:t>sont pas intéressées par l</w:t>
      </w:r>
      <w:r w:rsidR="002A0825">
        <w:rPr>
          <w:lang w:val="fr-CH"/>
        </w:rPr>
        <w:t>’</w:t>
      </w:r>
      <w:r w:rsidR="002621C0">
        <w:rPr>
          <w:lang w:val="fr-CH"/>
        </w:rPr>
        <w:t>assistance sexuelle</w:t>
      </w:r>
      <w:r>
        <w:rPr>
          <w:lang w:val="fr-CH"/>
        </w:rPr>
        <w:t>.</w:t>
      </w:r>
      <w:r w:rsidRPr="00A50F1F">
        <w:rPr>
          <w:lang w:val="fr-CH"/>
        </w:rPr>
        <w:t xml:space="preserve"> </w:t>
      </w:r>
      <w:r>
        <w:rPr>
          <w:lang w:val="fr-CH"/>
        </w:rPr>
        <w:t xml:space="preserve">Souvent, les demandes viennent de la part des mères, parfois des institutions </w:t>
      </w:r>
      <w:r w:rsidR="00064D7E">
        <w:rPr>
          <w:lang w:val="fr-CH"/>
        </w:rPr>
        <w:t>et quelques fois</w:t>
      </w:r>
      <w:r>
        <w:rPr>
          <w:lang w:val="fr-CH"/>
        </w:rPr>
        <w:t xml:space="preserve"> des psychologues.</w:t>
      </w:r>
    </w:p>
    <w:p w14:paraId="52DFDF6D" w14:textId="3744671F" w:rsidR="000E1D81" w:rsidRDefault="00E60A49" w:rsidP="000E1D81">
      <w:pPr>
        <w:pStyle w:val="Textkrper"/>
        <w:rPr>
          <w:lang w:val="fr-CH"/>
        </w:rPr>
      </w:pPr>
      <w:r>
        <w:rPr>
          <w:lang w:val="fr-CH"/>
        </w:rPr>
        <w:t xml:space="preserve">L’assistance sexuelle se différencie </w:t>
      </w:r>
      <w:r w:rsidR="000410B3">
        <w:rPr>
          <w:lang w:val="fr-CH"/>
        </w:rPr>
        <w:t xml:space="preserve">également </w:t>
      </w:r>
      <w:r>
        <w:rPr>
          <w:lang w:val="fr-CH"/>
        </w:rPr>
        <w:t>du travail du sexe</w:t>
      </w:r>
      <w:r w:rsidR="000410B3">
        <w:rPr>
          <w:lang w:val="fr-CH"/>
        </w:rPr>
        <w:t>,</w:t>
      </w:r>
      <w:r>
        <w:rPr>
          <w:lang w:val="fr-CH"/>
        </w:rPr>
        <w:t xml:space="preserve"> car </w:t>
      </w:r>
      <w:r w:rsidR="00092CDE">
        <w:rPr>
          <w:lang w:val="fr-CH"/>
        </w:rPr>
        <w:t>il y a un temps d’attente, d’un mois o</w:t>
      </w:r>
      <w:r w:rsidR="000E764A">
        <w:rPr>
          <w:lang w:val="fr-CH"/>
        </w:rPr>
        <w:t xml:space="preserve">u </w:t>
      </w:r>
      <w:r w:rsidR="00092CDE">
        <w:rPr>
          <w:lang w:val="fr-CH"/>
        </w:rPr>
        <w:t>plus</w:t>
      </w:r>
      <w:r w:rsidR="009D4FF0">
        <w:rPr>
          <w:lang w:val="fr-CH"/>
        </w:rPr>
        <w:t>, parce qu’o</w:t>
      </w:r>
      <w:r w:rsidR="009D4FF0" w:rsidRPr="006F489E">
        <w:rPr>
          <w:lang w:val="fr-CH"/>
        </w:rPr>
        <w:t xml:space="preserve">n n’est même pas une douzaine pour toute </w:t>
      </w:r>
      <w:r w:rsidR="008254A6">
        <w:rPr>
          <w:lang w:val="fr-CH"/>
        </w:rPr>
        <w:t>Romandie</w:t>
      </w:r>
      <w:r w:rsidR="009D4FF0" w:rsidRPr="006F489E">
        <w:rPr>
          <w:lang w:val="fr-CH"/>
        </w:rPr>
        <w:t>.</w:t>
      </w:r>
      <w:r w:rsidR="009D4FF0">
        <w:rPr>
          <w:lang w:val="fr-CH"/>
        </w:rPr>
        <w:t xml:space="preserve"> </w:t>
      </w:r>
      <w:r w:rsidR="007A3794">
        <w:rPr>
          <w:lang w:val="fr-CH"/>
        </w:rPr>
        <w:t xml:space="preserve">La personne ne peut pas appeler </w:t>
      </w:r>
      <w:r w:rsidR="000E764A">
        <w:rPr>
          <w:lang w:val="fr-CH"/>
        </w:rPr>
        <w:t>ce soir</w:t>
      </w:r>
      <w:r w:rsidR="007A3794">
        <w:rPr>
          <w:lang w:val="fr-CH"/>
        </w:rPr>
        <w:t xml:space="preserve"> et </w:t>
      </w:r>
      <w:r w:rsidR="000E764A">
        <w:rPr>
          <w:lang w:val="fr-CH"/>
        </w:rPr>
        <w:t>avoir un rendez-vous demain.</w:t>
      </w:r>
      <w:r w:rsidR="00B15B89">
        <w:rPr>
          <w:lang w:val="fr-CH"/>
        </w:rPr>
        <w:t xml:space="preserve"> </w:t>
      </w:r>
      <w:r w:rsidR="00B15B89" w:rsidRPr="00A50F1F">
        <w:rPr>
          <w:lang w:val="fr-CH"/>
        </w:rPr>
        <w:t xml:space="preserve">Ça peut être énervant, </w:t>
      </w:r>
      <w:r w:rsidR="00B15B89">
        <w:rPr>
          <w:lang w:val="fr-CH"/>
        </w:rPr>
        <w:t>mais</w:t>
      </w:r>
      <w:r w:rsidR="00B15B89" w:rsidRPr="00A50F1F">
        <w:rPr>
          <w:lang w:val="fr-CH"/>
        </w:rPr>
        <w:t xml:space="preserve"> aussi </w:t>
      </w:r>
      <w:r w:rsidR="009C7C28">
        <w:rPr>
          <w:lang w:val="fr-CH"/>
        </w:rPr>
        <w:t xml:space="preserve">réjouissant </w:t>
      </w:r>
      <w:r w:rsidR="00B15B89" w:rsidRPr="00A50F1F">
        <w:rPr>
          <w:lang w:val="fr-CH"/>
        </w:rPr>
        <w:t>parce qu</w:t>
      </w:r>
      <w:r w:rsidR="009C7C28">
        <w:rPr>
          <w:lang w:val="fr-CH"/>
        </w:rPr>
        <w:t xml:space="preserve">’on </w:t>
      </w:r>
      <w:r w:rsidR="00B15B89" w:rsidRPr="00A50F1F">
        <w:rPr>
          <w:lang w:val="fr-CH"/>
        </w:rPr>
        <w:t>se prépare</w:t>
      </w:r>
      <w:r w:rsidR="0073791E">
        <w:rPr>
          <w:lang w:val="fr-CH"/>
        </w:rPr>
        <w:t xml:space="preserve"> et on attend ce moment</w:t>
      </w:r>
      <w:r w:rsidR="009C7C28">
        <w:rPr>
          <w:lang w:val="fr-CH"/>
        </w:rPr>
        <w:t>.</w:t>
      </w:r>
      <w:r w:rsidR="00B15B89" w:rsidRPr="00A50F1F">
        <w:rPr>
          <w:lang w:val="fr-CH"/>
        </w:rPr>
        <w:t xml:space="preserve"> </w:t>
      </w:r>
      <w:r w:rsidR="001D3803">
        <w:rPr>
          <w:lang w:val="fr-CH"/>
        </w:rPr>
        <w:t xml:space="preserve">Ça </w:t>
      </w:r>
      <w:r w:rsidR="001D3803">
        <w:rPr>
          <w:lang w:val="fr-CH"/>
        </w:rPr>
        <w:lastRenderedPageBreak/>
        <w:t xml:space="preserve">devient </w:t>
      </w:r>
      <w:r w:rsidR="009E5C4F">
        <w:rPr>
          <w:lang w:val="fr-CH"/>
        </w:rPr>
        <w:t xml:space="preserve">en quelque sorte </w:t>
      </w:r>
      <w:r w:rsidR="00B15B89" w:rsidRPr="00A50F1F">
        <w:rPr>
          <w:lang w:val="fr-CH"/>
        </w:rPr>
        <w:t xml:space="preserve">plus conscient </w:t>
      </w:r>
      <w:r w:rsidR="004D1CDC">
        <w:rPr>
          <w:lang w:val="fr-CH"/>
        </w:rPr>
        <w:t xml:space="preserve">que le simple fait de consommer. Les AS ne peuvent </w:t>
      </w:r>
      <w:r w:rsidR="004D1CDC" w:rsidRPr="00A50F1F">
        <w:rPr>
          <w:lang w:val="fr-CH"/>
        </w:rPr>
        <w:t>pas toujours se libérer</w:t>
      </w:r>
      <w:r w:rsidR="004D1CDC">
        <w:rPr>
          <w:lang w:val="fr-CH"/>
        </w:rPr>
        <w:t xml:space="preserve"> et ne</w:t>
      </w:r>
      <w:r w:rsidR="004D1CDC" w:rsidRPr="00A50F1F">
        <w:rPr>
          <w:lang w:val="fr-CH"/>
        </w:rPr>
        <w:t xml:space="preserve"> veulent peut-être pas consacrer leur weekend à </w:t>
      </w:r>
      <w:r w:rsidR="007B6F3F">
        <w:rPr>
          <w:lang w:val="fr-CH"/>
        </w:rPr>
        <w:t>l’assistance sexuelle</w:t>
      </w:r>
      <w:r w:rsidR="0074284F">
        <w:rPr>
          <w:lang w:val="fr-CH"/>
        </w:rPr>
        <w:t xml:space="preserve">, </w:t>
      </w:r>
      <w:r w:rsidR="00C959CA">
        <w:rPr>
          <w:lang w:val="fr-CH"/>
        </w:rPr>
        <w:t>surtout si elles</w:t>
      </w:r>
      <w:r w:rsidR="00405341">
        <w:rPr>
          <w:lang w:val="fr-CH"/>
        </w:rPr>
        <w:t xml:space="preserve"> et ils ont</w:t>
      </w:r>
      <w:r w:rsidR="0074284F">
        <w:rPr>
          <w:lang w:val="fr-CH"/>
        </w:rPr>
        <w:t xml:space="preserve"> des familles.</w:t>
      </w:r>
    </w:p>
    <w:p w14:paraId="3B0878C4" w14:textId="252C7288" w:rsidR="000822EC" w:rsidRDefault="00171493" w:rsidP="00DF4B99">
      <w:pPr>
        <w:pStyle w:val="Textkrper"/>
        <w:rPr>
          <w:lang w:val="fr-CH"/>
        </w:rPr>
      </w:pPr>
      <w:r>
        <w:rPr>
          <w:lang w:val="fr-CH"/>
        </w:rPr>
        <w:t>Ça me fait mal au cœur que l’assistance sexuelle soit mieux perçue que le travail du sexe</w:t>
      </w:r>
      <w:r w:rsidR="00DB2CC9">
        <w:rPr>
          <w:lang w:val="fr-CH"/>
        </w:rPr>
        <w:t xml:space="preserve">, à </w:t>
      </w:r>
      <w:r w:rsidR="00C34A25">
        <w:rPr>
          <w:lang w:val="fr-CH"/>
        </w:rPr>
        <w:t>l’origine, j’ai</w:t>
      </w:r>
      <w:r w:rsidR="00E43A76">
        <w:rPr>
          <w:lang w:val="fr-CH"/>
        </w:rPr>
        <w:t xml:space="preserve"> fait cette formation parce que j’étais prostituée. </w:t>
      </w:r>
      <w:r w:rsidR="00D3496F">
        <w:rPr>
          <w:lang w:val="fr-CH"/>
        </w:rPr>
        <w:t>Dans une institution, on m’a dit une fois : «</w:t>
      </w:r>
      <w:r w:rsidR="00614AA9">
        <w:rPr>
          <w:lang w:val="fr-CH"/>
        </w:rPr>
        <w:t> </w:t>
      </w:r>
      <w:r w:rsidR="00E43A76">
        <w:rPr>
          <w:lang w:val="fr-CH"/>
        </w:rPr>
        <w:t>a</w:t>
      </w:r>
      <w:r w:rsidR="00D3496F" w:rsidRPr="00A50F1F">
        <w:rPr>
          <w:lang w:val="fr-CH"/>
        </w:rPr>
        <w:t>h</w:t>
      </w:r>
      <w:r w:rsidR="00D3496F">
        <w:rPr>
          <w:lang w:val="fr-CH"/>
        </w:rPr>
        <w:t xml:space="preserve">, </w:t>
      </w:r>
      <w:r w:rsidR="00D3496F" w:rsidRPr="00A50F1F">
        <w:rPr>
          <w:lang w:val="fr-CH"/>
        </w:rPr>
        <w:t>je suis heureuse que c</w:t>
      </w:r>
      <w:r w:rsidR="003C0667">
        <w:rPr>
          <w:lang w:val="fr-CH"/>
        </w:rPr>
        <w:t>e soi</w:t>
      </w:r>
      <w:r w:rsidR="00D3496F" w:rsidRPr="00A50F1F">
        <w:rPr>
          <w:lang w:val="fr-CH"/>
        </w:rPr>
        <w:t>t vous et pas une prostituée</w:t>
      </w:r>
      <w:r w:rsidR="00D3496F">
        <w:rPr>
          <w:lang w:val="fr-CH"/>
        </w:rPr>
        <w:t> ».</w:t>
      </w:r>
      <w:r w:rsidR="005C1B02">
        <w:rPr>
          <w:lang w:val="fr-CH"/>
        </w:rPr>
        <w:t xml:space="preserve"> C’est injuste</w:t>
      </w:r>
      <w:r w:rsidR="00DB2CC9">
        <w:rPr>
          <w:lang w:val="fr-CH"/>
        </w:rPr>
        <w:t> !</w:t>
      </w:r>
      <w:r w:rsidR="005C1B02">
        <w:rPr>
          <w:lang w:val="fr-CH"/>
        </w:rPr>
        <w:t xml:space="preserve"> </w:t>
      </w:r>
      <w:r w:rsidR="00445F2C">
        <w:rPr>
          <w:lang w:val="fr-CH"/>
        </w:rPr>
        <w:t>À</w:t>
      </w:r>
      <w:r w:rsidR="003F70F8">
        <w:rPr>
          <w:lang w:val="fr-CH"/>
        </w:rPr>
        <w:t xml:space="preserve"> votre avis, o</w:t>
      </w:r>
      <w:r w:rsidR="005C1B02">
        <w:rPr>
          <w:lang w:val="fr-CH"/>
        </w:rPr>
        <w:t xml:space="preserve">ù sont allées </w:t>
      </w:r>
      <w:r w:rsidR="00F3735A" w:rsidRPr="00A50F1F">
        <w:rPr>
          <w:lang w:val="fr-CH"/>
        </w:rPr>
        <w:t>les personnes en situation de handicap avant les années</w:t>
      </w:r>
      <w:r w:rsidR="00F83307">
        <w:rPr>
          <w:lang w:val="fr-CH"/>
        </w:rPr>
        <w:t> </w:t>
      </w:r>
      <w:r w:rsidR="00F3735A" w:rsidRPr="00A50F1F">
        <w:rPr>
          <w:lang w:val="fr-CH"/>
        </w:rPr>
        <w:t>80</w:t>
      </w:r>
      <w:r w:rsidR="00614AA9">
        <w:rPr>
          <w:lang w:val="fr-CH"/>
        </w:rPr>
        <w:t> </w:t>
      </w:r>
      <w:r w:rsidR="00F3735A" w:rsidRPr="00A50F1F">
        <w:rPr>
          <w:lang w:val="fr-CH"/>
        </w:rPr>
        <w:t xml:space="preserve">? </w:t>
      </w:r>
      <w:r w:rsidR="00A43D50">
        <w:rPr>
          <w:lang w:val="fr-CH"/>
        </w:rPr>
        <w:t>Elles avaient déjà une sexualité avan</w:t>
      </w:r>
      <w:r w:rsidR="00AE4AE0">
        <w:rPr>
          <w:lang w:val="fr-CH"/>
        </w:rPr>
        <w:t>t</w:t>
      </w:r>
      <w:r w:rsidR="00957F23">
        <w:rPr>
          <w:lang w:val="fr-CH"/>
        </w:rPr>
        <w:t xml:space="preserve"> l’assistance sexuelle.</w:t>
      </w:r>
      <w:r w:rsidR="00AE4AE0">
        <w:rPr>
          <w:lang w:val="fr-CH"/>
        </w:rPr>
        <w:t xml:space="preserve"> </w:t>
      </w:r>
      <w:r w:rsidR="000960CA">
        <w:rPr>
          <w:lang w:val="fr-CH"/>
        </w:rPr>
        <w:t>Les</w:t>
      </w:r>
      <w:r w:rsidR="005748E9" w:rsidRPr="00A50F1F">
        <w:rPr>
          <w:lang w:val="fr-CH"/>
        </w:rPr>
        <w:t xml:space="preserve"> </w:t>
      </w:r>
      <w:proofErr w:type="spellStart"/>
      <w:r w:rsidR="0007445E">
        <w:rPr>
          <w:lang w:val="fr-CH"/>
        </w:rPr>
        <w:t>TdS</w:t>
      </w:r>
      <w:proofErr w:type="spellEnd"/>
      <w:r w:rsidR="000960CA">
        <w:rPr>
          <w:lang w:val="fr-CH"/>
        </w:rPr>
        <w:t xml:space="preserve"> s</w:t>
      </w:r>
      <w:r w:rsidR="005E4B46">
        <w:rPr>
          <w:lang w:val="fr-CH"/>
        </w:rPr>
        <w:t xml:space="preserve">’en </w:t>
      </w:r>
      <w:r w:rsidR="000960CA">
        <w:rPr>
          <w:lang w:val="fr-CH"/>
        </w:rPr>
        <w:t xml:space="preserve">sont toujours </w:t>
      </w:r>
      <w:r w:rsidR="005748E9" w:rsidRPr="00A50F1F">
        <w:rPr>
          <w:lang w:val="fr-CH"/>
        </w:rPr>
        <w:t>occup</w:t>
      </w:r>
      <w:r w:rsidR="005E4B46">
        <w:rPr>
          <w:lang w:val="fr-CH"/>
        </w:rPr>
        <w:t xml:space="preserve">é et ça va continuer, parce que </w:t>
      </w:r>
      <w:r w:rsidR="005748E9">
        <w:rPr>
          <w:lang w:val="fr-CH"/>
        </w:rPr>
        <w:t>l</w:t>
      </w:r>
      <w:r w:rsidR="000822EC">
        <w:rPr>
          <w:lang w:val="fr-CH"/>
        </w:rPr>
        <w:t>a dizaine d’</w:t>
      </w:r>
      <w:r w:rsidR="005748E9">
        <w:rPr>
          <w:lang w:val="fr-CH"/>
        </w:rPr>
        <w:t xml:space="preserve">AS </w:t>
      </w:r>
      <w:r w:rsidR="00937C8C">
        <w:rPr>
          <w:lang w:val="fr-CH"/>
        </w:rPr>
        <w:t xml:space="preserve">en Suisse romande </w:t>
      </w:r>
      <w:r w:rsidR="00803589">
        <w:rPr>
          <w:lang w:val="fr-CH"/>
        </w:rPr>
        <w:t>ne suffisent pas</w:t>
      </w:r>
      <w:r w:rsidR="00A432E1">
        <w:rPr>
          <w:lang w:val="fr-CH"/>
        </w:rPr>
        <w:t xml:space="preserve"> </w:t>
      </w:r>
      <w:r w:rsidR="0073339F">
        <w:rPr>
          <w:lang w:val="fr-CH"/>
        </w:rPr>
        <w:t>à couvrir</w:t>
      </w:r>
      <w:r w:rsidR="00A432E1">
        <w:rPr>
          <w:lang w:val="fr-CH"/>
        </w:rPr>
        <w:t xml:space="preserve"> les demandes</w:t>
      </w:r>
      <w:r w:rsidR="00937C8C">
        <w:rPr>
          <w:lang w:val="fr-CH"/>
        </w:rPr>
        <w:t>.</w:t>
      </w:r>
    </w:p>
    <w:p w14:paraId="48ADE86E" w14:textId="7D2502F4" w:rsidR="0058218E" w:rsidRPr="00A50F1F" w:rsidRDefault="0058218E" w:rsidP="0058218E">
      <w:pPr>
        <w:pStyle w:val="berschrift1"/>
        <w:rPr>
          <w:lang w:val="fr-CH"/>
        </w:rPr>
      </w:pPr>
      <w:r>
        <w:rPr>
          <w:lang w:val="fr-CH"/>
        </w:rPr>
        <w:t>Formation</w:t>
      </w:r>
    </w:p>
    <w:p w14:paraId="6E7AF4C8" w14:textId="78026A8D" w:rsidR="007A5401" w:rsidRDefault="00EE67B5" w:rsidP="008D5572">
      <w:pPr>
        <w:pStyle w:val="Fragen"/>
        <w:rPr>
          <w:lang w:val="fr-CH"/>
        </w:rPr>
      </w:pPr>
      <w:r>
        <w:rPr>
          <w:lang w:val="fr-CH"/>
        </w:rPr>
        <w:t xml:space="preserve">Qui </w:t>
      </w:r>
      <w:r w:rsidRPr="006954C7">
        <w:rPr>
          <w:lang w:val="fr-CH"/>
        </w:rPr>
        <w:t>souhaite</w:t>
      </w:r>
      <w:r>
        <w:rPr>
          <w:lang w:val="fr-CH"/>
        </w:rPr>
        <w:t xml:space="preserve"> </w:t>
      </w:r>
      <w:r w:rsidR="00B930B3">
        <w:rPr>
          <w:lang w:val="fr-CH"/>
        </w:rPr>
        <w:t xml:space="preserve">se </w:t>
      </w:r>
      <w:r w:rsidR="00B930B3" w:rsidRPr="005C61F5">
        <w:rPr>
          <w:lang w:val="fr-CH"/>
        </w:rPr>
        <w:t>former</w:t>
      </w:r>
      <w:r w:rsidR="00B930B3">
        <w:rPr>
          <w:lang w:val="fr-CH"/>
        </w:rPr>
        <w:t xml:space="preserve"> en assistance sexuelle</w:t>
      </w:r>
      <w:r w:rsidR="007A5401">
        <w:rPr>
          <w:lang w:val="fr-CH"/>
        </w:rPr>
        <w:t> ?</w:t>
      </w:r>
      <w:r w:rsidR="00B930B3">
        <w:rPr>
          <w:lang w:val="fr-CH"/>
        </w:rPr>
        <w:t xml:space="preserve"> </w:t>
      </w:r>
      <w:r w:rsidR="00B930B3" w:rsidRPr="00397B69">
        <w:rPr>
          <w:lang w:val="fr-CH"/>
        </w:rPr>
        <w:t xml:space="preserve">Quels sont les critères pour </w:t>
      </w:r>
      <w:r w:rsidR="00AE7D6E">
        <w:rPr>
          <w:lang w:val="fr-CH"/>
        </w:rPr>
        <w:t xml:space="preserve">pouvoir </w:t>
      </w:r>
      <w:r w:rsidR="00B930B3">
        <w:rPr>
          <w:lang w:val="fr-CH"/>
        </w:rPr>
        <w:t>participer à</w:t>
      </w:r>
      <w:r w:rsidR="00B930B3" w:rsidRPr="00397B69">
        <w:rPr>
          <w:lang w:val="fr-CH"/>
        </w:rPr>
        <w:t xml:space="preserve"> la formation ? </w:t>
      </w:r>
    </w:p>
    <w:p w14:paraId="51B57263" w14:textId="1BB0AB0A" w:rsidR="007A5401" w:rsidRDefault="00EA0350" w:rsidP="00621ECA">
      <w:pPr>
        <w:pStyle w:val="Textkrper"/>
        <w:rPr>
          <w:lang w:val="fr-CH"/>
        </w:rPr>
      </w:pPr>
      <w:r w:rsidRPr="00153133">
        <w:rPr>
          <w:noProof/>
        </w:rPr>
        <mc:AlternateContent>
          <mc:Choice Requires="wps">
            <w:drawing>
              <wp:anchor distT="45720" distB="45720" distL="46990" distR="46990" simplePos="0" relativeHeight="251658244" behindDoc="0" locked="0" layoutInCell="1" allowOverlap="0" wp14:anchorId="4A0B98F5" wp14:editId="751A289D">
                <wp:simplePos x="0" y="0"/>
                <wp:positionH relativeFrom="column">
                  <wp:posOffset>-900430</wp:posOffset>
                </wp:positionH>
                <wp:positionV relativeFrom="paragraph">
                  <wp:posOffset>1270000</wp:posOffset>
                </wp:positionV>
                <wp:extent cx="5448300" cy="733425"/>
                <wp:effectExtent l="0" t="0" r="0" b="0"/>
                <wp:wrapTopAndBottom/>
                <wp:docPr id="1094720841" name="Text Box 1094720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3425"/>
                        </a:xfrm>
                        <a:prstGeom prst="rect">
                          <a:avLst/>
                        </a:prstGeom>
                        <a:noFill/>
                        <a:ln w="9525">
                          <a:noFill/>
                          <a:miter lim="800000"/>
                          <a:headEnd/>
                          <a:tailEnd/>
                        </a:ln>
                      </wps:spPr>
                      <wps:txbx>
                        <w:txbxContent>
                          <w:p w14:paraId="0783AC40" w14:textId="14FF84AC" w:rsidR="00EA0350" w:rsidRPr="00423396" w:rsidRDefault="00EA0350" w:rsidP="00EA0350">
                            <w:pPr>
                              <w:pStyle w:val="Hervorhebung1"/>
                              <w:jc w:val="both"/>
                              <w:rPr>
                                <w:lang w:val="fr-CH"/>
                              </w:rPr>
                            </w:pPr>
                            <w:r w:rsidRPr="00EA0350">
                              <w:rPr>
                                <w:lang w:val="fr-CH"/>
                              </w:rPr>
                              <w:t>Ce sont principalement des gens qui viennent du médicosocial, mais également d’autres domaines. Souvent, il y a une personne en situation de handicap dans l’entourage ou ils ont vécu un évènement particulier qui les a sensibili</w:t>
                            </w:r>
                            <w:r>
                              <w:rPr>
                                <w:lang w:val="fr-CH"/>
                              </w:rPr>
                              <w:t>sés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B98F5" id="Text Box 1094720841" o:spid="_x0000_s1030" type="#_x0000_t202" alt="&quot;&quot;" style="position:absolute;left:0;text-align:left;margin-left:-70.9pt;margin-top:100pt;width:429pt;height:57.75pt;z-index:2516582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" o:allowoverlap="f" filled="f" stroked="f">
                <v:textbox inset="29mm,,2.5mm">
                  <w:txbxContent>
                    <w:p w14:paraId="0783AC40" w14:textId="14FF84AC" w:rsidR="00EA0350" w:rsidRPr="00423396" w:rsidRDefault="00EA0350" w:rsidP="00EA0350">
                      <w:pPr>
                        <w:pStyle w:val="Hervorhebung1"/>
                        <w:jc w:val="both"/>
                        <w:rPr>
                          <w:lang w:val="fr-CH"/>
                        </w:rPr>
                      </w:pPr>
                      <w:r w:rsidRPr="00EA0350">
                        <w:rPr>
                          <w:lang w:val="fr-CH"/>
                        </w:rPr>
                        <w:t>Ce sont principalement des gens qui viennent du médicosocial, mais également d’autres domaines. Souvent, il y a une personne en situation de handicap dans l’entourage ou ils ont vécu un évènement particulier qui les a sensibili</w:t>
                      </w:r>
                      <w:r>
                        <w:rPr>
                          <w:lang w:val="fr-CH"/>
                        </w:rPr>
                        <w:t>sés</w:t>
                      </w:r>
                    </w:p>
                  </w:txbxContent>
                </v:textbox>
                <w10:wrap type="topAndBottom"/>
              </v:shape>
            </w:pict>
          </mc:Fallback>
        </mc:AlternateContent>
      </w:r>
      <w:r w:rsidR="00BA6E70" w:rsidRPr="00140C2B">
        <w:rPr>
          <w:lang w:val="fr-CH"/>
        </w:rPr>
        <w:t xml:space="preserve">Ce sont </w:t>
      </w:r>
      <w:r w:rsidR="006C26BA">
        <w:rPr>
          <w:lang w:val="fr-CH"/>
        </w:rPr>
        <w:t>principalement</w:t>
      </w:r>
      <w:r w:rsidR="00BA6E70" w:rsidRPr="00140C2B">
        <w:rPr>
          <w:lang w:val="fr-CH"/>
        </w:rPr>
        <w:t xml:space="preserve"> des gens qui viennent du médicosocial, mais également d’autres domaines. Souvent</w:t>
      </w:r>
      <w:r w:rsidR="00BA6E70" w:rsidRPr="00A50F1F">
        <w:rPr>
          <w:lang w:val="fr-CH"/>
        </w:rPr>
        <w:t>,</w:t>
      </w:r>
      <w:r w:rsidR="00BA6E70">
        <w:rPr>
          <w:lang w:val="fr-CH"/>
        </w:rPr>
        <w:t xml:space="preserve"> il</w:t>
      </w:r>
      <w:r w:rsidR="00BA6E70" w:rsidRPr="00A50F1F">
        <w:rPr>
          <w:lang w:val="fr-CH"/>
        </w:rPr>
        <w:t xml:space="preserve"> y a une personne en situation de handicap dans </w:t>
      </w:r>
      <w:r w:rsidR="00BA6E70">
        <w:rPr>
          <w:lang w:val="fr-CH"/>
        </w:rPr>
        <w:t>l</w:t>
      </w:r>
      <w:r w:rsidR="006C26BA">
        <w:rPr>
          <w:lang w:val="fr-CH"/>
        </w:rPr>
        <w:t>’</w:t>
      </w:r>
      <w:r w:rsidR="00BA6E70" w:rsidRPr="00A50F1F">
        <w:rPr>
          <w:lang w:val="fr-CH"/>
        </w:rPr>
        <w:t>entourage</w:t>
      </w:r>
      <w:r w:rsidR="00BA6E70">
        <w:rPr>
          <w:lang w:val="fr-CH"/>
        </w:rPr>
        <w:t xml:space="preserve"> ou </w:t>
      </w:r>
      <w:r w:rsidR="00A03A17">
        <w:rPr>
          <w:lang w:val="fr-CH"/>
        </w:rPr>
        <w:t>ils</w:t>
      </w:r>
      <w:r w:rsidR="00BA6E70">
        <w:rPr>
          <w:lang w:val="fr-CH"/>
        </w:rPr>
        <w:t xml:space="preserve"> ont vécu </w:t>
      </w:r>
      <w:r w:rsidR="00BA6E70" w:rsidRPr="00A50F1F">
        <w:rPr>
          <w:lang w:val="fr-CH"/>
        </w:rPr>
        <w:t>un év</w:t>
      </w:r>
      <w:r w:rsidR="003C0667">
        <w:rPr>
          <w:lang w:val="fr-CH"/>
        </w:rPr>
        <w:t>è</w:t>
      </w:r>
      <w:r w:rsidR="00BA6E70" w:rsidRPr="00A50F1F">
        <w:rPr>
          <w:lang w:val="fr-CH"/>
        </w:rPr>
        <w:t>nement</w:t>
      </w:r>
      <w:r w:rsidR="00BA6E70">
        <w:rPr>
          <w:lang w:val="fr-CH"/>
        </w:rPr>
        <w:t xml:space="preserve"> particulier</w:t>
      </w:r>
      <w:r w:rsidR="00A531E9">
        <w:rPr>
          <w:lang w:val="fr-CH"/>
        </w:rPr>
        <w:t xml:space="preserve"> qui les </w:t>
      </w:r>
      <w:r w:rsidR="007A101D">
        <w:rPr>
          <w:lang w:val="fr-CH"/>
        </w:rPr>
        <w:t>a</w:t>
      </w:r>
      <w:r w:rsidR="00A531E9">
        <w:rPr>
          <w:lang w:val="fr-CH"/>
        </w:rPr>
        <w:t xml:space="preserve"> </w:t>
      </w:r>
      <w:r w:rsidR="00BA6E70" w:rsidRPr="00A50F1F">
        <w:rPr>
          <w:lang w:val="fr-CH"/>
        </w:rPr>
        <w:t xml:space="preserve">sensibilisés. </w:t>
      </w:r>
      <w:r w:rsidR="00A03A17">
        <w:rPr>
          <w:lang w:val="fr-CH"/>
        </w:rPr>
        <w:t xml:space="preserve">Ou </w:t>
      </w:r>
      <w:r w:rsidR="00E43543">
        <w:rPr>
          <w:lang w:val="fr-CH"/>
        </w:rPr>
        <w:t>encore</w:t>
      </w:r>
      <w:r w:rsidR="00A03A17">
        <w:rPr>
          <w:lang w:val="fr-CH"/>
        </w:rPr>
        <w:t>,</w:t>
      </w:r>
      <w:r w:rsidR="00BA6E70">
        <w:rPr>
          <w:lang w:val="fr-CH"/>
        </w:rPr>
        <w:t xml:space="preserve"> ce sont des personnes qui </w:t>
      </w:r>
      <w:r w:rsidR="00A531E9">
        <w:rPr>
          <w:lang w:val="fr-CH"/>
        </w:rPr>
        <w:t>ont</w:t>
      </w:r>
      <w:r w:rsidR="00BA6E70">
        <w:rPr>
          <w:lang w:val="fr-CH"/>
        </w:rPr>
        <w:t xml:space="preserve"> déjà fait de l’échangisme et qui savent que ça ne va pas poser de problème dans le couple. </w:t>
      </w:r>
      <w:r w:rsidR="007A5401" w:rsidRPr="00140C2B">
        <w:rPr>
          <w:lang w:val="fr-CH"/>
        </w:rPr>
        <w:t xml:space="preserve">Ce ne sont pas forcément </w:t>
      </w:r>
      <w:r w:rsidR="00621ECA">
        <w:rPr>
          <w:lang w:val="fr-CH"/>
        </w:rPr>
        <w:t xml:space="preserve">les </w:t>
      </w:r>
      <w:proofErr w:type="spellStart"/>
      <w:r w:rsidR="00621ECA">
        <w:rPr>
          <w:lang w:val="fr-CH"/>
        </w:rPr>
        <w:t>TdS</w:t>
      </w:r>
      <w:proofErr w:type="spellEnd"/>
      <w:r w:rsidR="007A5401" w:rsidRPr="00140C2B">
        <w:rPr>
          <w:lang w:val="fr-CH"/>
        </w:rPr>
        <w:t xml:space="preserve"> qui se forment le plus parce qu’</w:t>
      </w:r>
      <w:r w:rsidR="00621ECA">
        <w:rPr>
          <w:lang w:val="fr-CH"/>
        </w:rPr>
        <w:t xml:space="preserve">elles et </w:t>
      </w:r>
      <w:r w:rsidR="007A5401" w:rsidRPr="00140C2B">
        <w:rPr>
          <w:lang w:val="fr-CH"/>
        </w:rPr>
        <w:t>ils n’ont pas les moyens de passer un weekend sans gagner de l’argent</w:t>
      </w:r>
      <w:r w:rsidR="004F71BC">
        <w:rPr>
          <w:lang w:val="fr-CH"/>
        </w:rPr>
        <w:t xml:space="preserve"> et la formation </w:t>
      </w:r>
      <w:r w:rsidR="00AB221B">
        <w:rPr>
          <w:lang w:val="fr-CH"/>
        </w:rPr>
        <w:t>a un certain co</w:t>
      </w:r>
      <w:r w:rsidR="000478A8">
        <w:rPr>
          <w:lang w:val="fr-CH"/>
        </w:rPr>
        <w:t>u</w:t>
      </w:r>
      <w:r w:rsidR="00AB221B">
        <w:rPr>
          <w:lang w:val="fr-CH"/>
        </w:rPr>
        <w:t>t</w:t>
      </w:r>
      <w:r w:rsidR="007A5401" w:rsidRPr="00140C2B">
        <w:rPr>
          <w:lang w:val="fr-CH"/>
        </w:rPr>
        <w:t xml:space="preserve">. </w:t>
      </w:r>
      <w:r w:rsidR="00AB221B">
        <w:rPr>
          <w:lang w:val="fr-CH"/>
        </w:rPr>
        <w:t>En outre, d</w:t>
      </w:r>
      <w:r w:rsidR="00A7529F">
        <w:rPr>
          <w:lang w:val="fr-CH"/>
        </w:rPr>
        <w:t xml:space="preserve">evenir </w:t>
      </w:r>
      <w:r w:rsidR="00236A45">
        <w:rPr>
          <w:lang w:val="fr-CH"/>
        </w:rPr>
        <w:t>AS, n’intéressent pas l</w:t>
      </w:r>
      <w:r w:rsidR="007A5401" w:rsidRPr="00140C2B">
        <w:rPr>
          <w:lang w:val="fr-CH"/>
        </w:rPr>
        <w:t xml:space="preserve">es </w:t>
      </w:r>
      <w:proofErr w:type="spellStart"/>
      <w:r w:rsidR="007A5401" w:rsidRPr="005C61F5">
        <w:rPr>
          <w:i/>
          <w:iCs/>
          <w:lang w:val="fr-CH"/>
        </w:rPr>
        <w:t>escorts</w:t>
      </w:r>
      <w:proofErr w:type="spellEnd"/>
      <w:r w:rsidR="001E3EA0" w:rsidRPr="005C61F5">
        <w:rPr>
          <w:i/>
          <w:iCs/>
          <w:lang w:val="fr-CH"/>
        </w:rPr>
        <w:t xml:space="preserve"> gi</w:t>
      </w:r>
      <w:r w:rsidR="00777FD5" w:rsidRPr="005C61F5">
        <w:rPr>
          <w:i/>
          <w:iCs/>
          <w:lang w:val="fr-CH"/>
        </w:rPr>
        <w:t>rls</w:t>
      </w:r>
      <w:r w:rsidR="007A5401" w:rsidRPr="00140C2B">
        <w:rPr>
          <w:lang w:val="fr-CH"/>
        </w:rPr>
        <w:t xml:space="preserve">, parce que le manque à gagner est trop important. </w:t>
      </w:r>
    </w:p>
    <w:p w14:paraId="074625BC" w14:textId="5CCA09B0" w:rsidR="00236A45" w:rsidRPr="00E23353" w:rsidRDefault="00236A45" w:rsidP="00E23353">
      <w:pPr>
        <w:pStyle w:val="Textkrper"/>
        <w:rPr>
          <w:lang w:val="fr-CH"/>
        </w:rPr>
      </w:pPr>
      <w:r>
        <w:rPr>
          <w:lang w:val="fr-CH"/>
        </w:rPr>
        <w:t xml:space="preserve">Avant le début de la formation, il faut envoyer une lettre de motivation et un extrait du casier judiciaire. Comme nous </w:t>
      </w:r>
      <w:r w:rsidR="00E23353">
        <w:rPr>
          <w:lang w:val="fr-CH"/>
        </w:rPr>
        <w:t>faisons le</w:t>
      </w:r>
      <w:r>
        <w:rPr>
          <w:lang w:val="fr-CH"/>
        </w:rPr>
        <w:t xml:space="preserve"> lien </w:t>
      </w:r>
      <w:r w:rsidR="00E23353">
        <w:rPr>
          <w:lang w:val="fr-CH"/>
        </w:rPr>
        <w:t xml:space="preserve">entre </w:t>
      </w:r>
      <w:r>
        <w:rPr>
          <w:lang w:val="fr-CH"/>
        </w:rPr>
        <w:t xml:space="preserve">les AS </w:t>
      </w:r>
      <w:r w:rsidR="00E23353">
        <w:rPr>
          <w:lang w:val="fr-CH"/>
        </w:rPr>
        <w:t>et</w:t>
      </w:r>
      <w:r>
        <w:rPr>
          <w:lang w:val="fr-CH"/>
        </w:rPr>
        <w:t xml:space="preserve"> les</w:t>
      </w:r>
      <w:r w:rsidR="00914D38">
        <w:rPr>
          <w:lang w:val="fr-CH"/>
        </w:rPr>
        <w:t xml:space="preserve"> bénéficiaires</w:t>
      </w:r>
      <w:r>
        <w:rPr>
          <w:lang w:val="fr-CH"/>
        </w:rPr>
        <w:t xml:space="preserve">, les institutions </w:t>
      </w:r>
      <w:r w:rsidR="00E23353">
        <w:rPr>
          <w:lang w:val="fr-CH"/>
        </w:rPr>
        <w:t xml:space="preserve">pensent </w:t>
      </w:r>
      <w:r>
        <w:rPr>
          <w:lang w:val="fr-CH"/>
        </w:rPr>
        <w:t xml:space="preserve">que nous sommes garants des AS, bien qu’elles et ils soient </w:t>
      </w:r>
      <w:r w:rsidR="004B34E9">
        <w:rPr>
          <w:lang w:val="fr-CH"/>
        </w:rPr>
        <w:t>ne sont pas</w:t>
      </w:r>
      <w:r>
        <w:rPr>
          <w:lang w:val="fr-CH"/>
        </w:rPr>
        <w:t xml:space="preserve"> employés par </w:t>
      </w:r>
      <w:r w:rsidR="00153760">
        <w:rPr>
          <w:lang w:val="fr-CH"/>
        </w:rPr>
        <w:t>Corps Solidaire</w:t>
      </w:r>
      <w:r w:rsidR="009D4975">
        <w:rPr>
          <w:lang w:val="fr-CH"/>
        </w:rPr>
        <w:t>s</w:t>
      </w:r>
      <w:r w:rsidR="004B34E9">
        <w:rPr>
          <w:lang w:val="fr-CH"/>
        </w:rPr>
        <w:t xml:space="preserve"> et restent indépendant</w:t>
      </w:r>
      <w:r>
        <w:rPr>
          <w:lang w:val="fr-CH"/>
        </w:rPr>
        <w:t>. On ne reçoit pas de retour des bénéficiaires, seulement si ça s’est mal passé ou quand les AS ne sont pas venus. Si quelque chose se passe mal, on a la possibilité de contacter l’AS en question, mais ensuite la personne est libre d’exercer comme elle veut. On organise quand même une rencontre annuelle pour voir si tout se passe bien</w:t>
      </w:r>
      <w:r w:rsidR="005469E7">
        <w:rPr>
          <w:lang w:val="fr-CH"/>
        </w:rPr>
        <w:t xml:space="preserve"> et</w:t>
      </w:r>
      <w:r w:rsidR="005F69D3">
        <w:rPr>
          <w:lang w:val="fr-CH"/>
        </w:rPr>
        <w:t xml:space="preserve"> pour </w:t>
      </w:r>
      <w:r w:rsidR="005469E7">
        <w:rPr>
          <w:lang w:val="fr-CH"/>
        </w:rPr>
        <w:t>échanger</w:t>
      </w:r>
      <w:r>
        <w:rPr>
          <w:lang w:val="fr-CH"/>
        </w:rPr>
        <w:t>.</w:t>
      </w:r>
      <w:r w:rsidR="005469E7">
        <w:rPr>
          <w:lang w:val="fr-CH"/>
        </w:rPr>
        <w:t xml:space="preserve"> La seule garantie que nous pouvons proposer </w:t>
      </w:r>
      <w:r w:rsidR="00B82C45">
        <w:rPr>
          <w:lang w:val="fr-CH"/>
        </w:rPr>
        <w:t>c’est que n</w:t>
      </w:r>
      <w:r>
        <w:rPr>
          <w:lang w:val="fr-CH"/>
        </w:rPr>
        <w:t xml:space="preserve">os AS sont tenus de signer la </w:t>
      </w:r>
      <w:hyperlink r:id="rId30" w:history="1">
        <w:hyperlink r:id="rId31" w:history="1">
          <w:r w:rsidR="00FB0E1C">
            <w:rPr>
              <w:rStyle w:val="Hyperlink"/>
              <w:lang w:val="fr-CH"/>
            </w:rPr>
            <w:t>c</w:t>
          </w:r>
          <w:r w:rsidRPr="00F32F30">
            <w:rPr>
              <w:rStyle w:val="Hyperlink"/>
              <w:lang w:val="fr-CH"/>
            </w:rPr>
            <w:t>harte</w:t>
          </w:r>
        </w:hyperlink>
        <w:r w:rsidRPr="00F32F30">
          <w:rPr>
            <w:rStyle w:val="Hyperlink"/>
            <w:lang w:val="fr-CH"/>
          </w:rPr>
          <w:t xml:space="preserve"> </w:t>
        </w:r>
      </w:hyperlink>
      <w:r>
        <w:rPr>
          <w:lang w:val="fr-CH"/>
        </w:rPr>
        <w:t xml:space="preserve">et de respecter les règles du </w:t>
      </w:r>
      <w:hyperlink r:id="rId32" w:history="1">
        <w:proofErr w:type="spellStart"/>
        <w:r w:rsidRPr="00261C3D">
          <w:rPr>
            <w:rStyle w:val="Hyperlink"/>
            <w:i/>
            <w:lang w:val="fr-CH"/>
          </w:rPr>
          <w:t>safer</w:t>
        </w:r>
        <w:proofErr w:type="spellEnd"/>
        <w:r w:rsidRPr="00261C3D">
          <w:rPr>
            <w:rStyle w:val="Hyperlink"/>
            <w:i/>
            <w:lang w:val="fr-CH"/>
          </w:rPr>
          <w:t xml:space="preserve"> sexe</w:t>
        </w:r>
      </w:hyperlink>
      <w:r>
        <w:rPr>
          <w:i/>
          <w:iCs/>
          <w:lang w:val="fr-CH"/>
        </w:rPr>
        <w:t xml:space="preserve">. </w:t>
      </w:r>
    </w:p>
    <w:p w14:paraId="43A324C5" w14:textId="4DE29A59" w:rsidR="00A4487B" w:rsidRDefault="005F4303" w:rsidP="00A4487B">
      <w:pPr>
        <w:pStyle w:val="Textkrper"/>
        <w:rPr>
          <w:lang w:val="fr-CH"/>
        </w:rPr>
      </w:pPr>
      <w:r>
        <w:rPr>
          <w:lang w:val="fr-CH"/>
        </w:rPr>
        <w:t xml:space="preserve">Les AS doivent exercer un travail </w:t>
      </w:r>
      <w:r w:rsidR="004C4E95">
        <w:rPr>
          <w:lang w:val="fr-CH"/>
        </w:rPr>
        <w:t>rémunéré</w:t>
      </w:r>
      <w:r>
        <w:rPr>
          <w:lang w:val="fr-CH"/>
        </w:rPr>
        <w:t xml:space="preserve"> à côté de l’assistance sexuelle </w:t>
      </w:r>
      <w:r w:rsidR="004C4E95">
        <w:rPr>
          <w:lang w:val="fr-CH"/>
        </w:rPr>
        <w:t>afin d’</w:t>
      </w:r>
      <w:r w:rsidR="00D05665">
        <w:rPr>
          <w:lang w:val="fr-CH"/>
        </w:rPr>
        <w:t xml:space="preserve">éviter de devoir fidéliser </w:t>
      </w:r>
      <w:r w:rsidR="004C4E95">
        <w:rPr>
          <w:lang w:val="fr-CH"/>
        </w:rPr>
        <w:t>s</w:t>
      </w:r>
      <w:r w:rsidR="00D05665">
        <w:rPr>
          <w:lang w:val="fr-CH"/>
        </w:rPr>
        <w:t xml:space="preserve">es clients et clientes pour gagner </w:t>
      </w:r>
      <w:r w:rsidR="004C4E95">
        <w:rPr>
          <w:lang w:val="fr-CH"/>
        </w:rPr>
        <w:t>suffisamment</w:t>
      </w:r>
      <w:r w:rsidR="00D05665">
        <w:rPr>
          <w:lang w:val="fr-CH"/>
        </w:rPr>
        <w:t xml:space="preserve"> d’argent</w:t>
      </w:r>
      <w:r w:rsidR="005C3724">
        <w:rPr>
          <w:lang w:val="fr-CH"/>
        </w:rPr>
        <w:t>, ce qui va</w:t>
      </w:r>
      <w:r w:rsidR="00D05665">
        <w:rPr>
          <w:lang w:val="fr-CH"/>
        </w:rPr>
        <w:t xml:space="preserve"> à l’encontre de l’éthique de </w:t>
      </w:r>
      <w:r w:rsidR="00153760">
        <w:rPr>
          <w:lang w:val="fr-CH"/>
        </w:rPr>
        <w:t>Corps Solidaire</w:t>
      </w:r>
      <w:r w:rsidR="009D4975">
        <w:rPr>
          <w:lang w:val="fr-CH"/>
        </w:rPr>
        <w:t>s</w:t>
      </w:r>
      <w:r w:rsidR="00D05665">
        <w:rPr>
          <w:lang w:val="fr-CH"/>
        </w:rPr>
        <w:t>. Nous avons la volonté d’autonomiser les gens. Le but c’est qu</w:t>
      </w:r>
      <w:r w:rsidR="005C3724">
        <w:rPr>
          <w:lang w:val="fr-CH"/>
        </w:rPr>
        <w:t xml:space="preserve">e les bénéficiaires </w:t>
      </w:r>
      <w:r w:rsidR="00D05665">
        <w:rPr>
          <w:lang w:val="fr-CH"/>
        </w:rPr>
        <w:t>n’aient plus besoin des AS et qu’</w:t>
      </w:r>
      <w:r w:rsidR="00D4265B">
        <w:rPr>
          <w:lang w:val="fr-CH"/>
        </w:rPr>
        <w:t xml:space="preserve">elles et </w:t>
      </w:r>
      <w:r w:rsidR="00D05665">
        <w:rPr>
          <w:lang w:val="fr-CH"/>
        </w:rPr>
        <w:t>ils puissent avoir une vie amoureuse épanouissante.</w:t>
      </w:r>
    </w:p>
    <w:p w14:paraId="5C48974B" w14:textId="639E61EB" w:rsidR="00A4487B" w:rsidRDefault="00A4487B" w:rsidP="004F75AD">
      <w:pPr>
        <w:pStyle w:val="Textkrper"/>
        <w:rPr>
          <w:lang w:val="fr-CH"/>
        </w:rPr>
      </w:pPr>
      <w:r>
        <w:rPr>
          <w:lang w:val="fr-CH"/>
        </w:rPr>
        <w:t>C’est</w:t>
      </w:r>
      <w:r w:rsidR="00B91B24">
        <w:rPr>
          <w:lang w:val="fr-CH"/>
        </w:rPr>
        <w:t xml:space="preserve"> également</w:t>
      </w:r>
      <w:r>
        <w:rPr>
          <w:lang w:val="fr-CH"/>
        </w:rPr>
        <w:t xml:space="preserve"> important d’informer sa ou son partenaire pour éviter </w:t>
      </w:r>
      <w:r w:rsidR="00E457E0">
        <w:rPr>
          <w:lang w:val="fr-CH"/>
        </w:rPr>
        <w:t>de mener une double vie</w:t>
      </w:r>
      <w:r w:rsidR="008D353B">
        <w:rPr>
          <w:lang w:val="fr-CH"/>
        </w:rPr>
        <w:t xml:space="preserve"> comme c’est souvent le cas des </w:t>
      </w:r>
      <w:proofErr w:type="spellStart"/>
      <w:r w:rsidR="00B91B24">
        <w:rPr>
          <w:lang w:val="fr-CH"/>
        </w:rPr>
        <w:t>TdS</w:t>
      </w:r>
      <w:proofErr w:type="spellEnd"/>
      <w:r w:rsidR="007B116E">
        <w:rPr>
          <w:lang w:val="fr-CH"/>
        </w:rPr>
        <w:t>.</w:t>
      </w:r>
      <w:r>
        <w:rPr>
          <w:lang w:val="fr-CH"/>
        </w:rPr>
        <w:t xml:space="preserve"> </w:t>
      </w:r>
      <w:r w:rsidR="00402AAE">
        <w:rPr>
          <w:lang w:val="fr-CH"/>
        </w:rPr>
        <w:t xml:space="preserve">Mentir au quotidien </w:t>
      </w:r>
      <w:r w:rsidR="00B1501E">
        <w:rPr>
          <w:lang w:val="fr-CH"/>
        </w:rPr>
        <w:t>sur son activité est u</w:t>
      </w:r>
      <w:r>
        <w:rPr>
          <w:lang w:val="fr-CH"/>
        </w:rPr>
        <w:t xml:space="preserve">n aspect </w:t>
      </w:r>
      <w:r w:rsidR="00714669">
        <w:rPr>
          <w:lang w:val="fr-CH"/>
        </w:rPr>
        <w:t>éprouvant</w:t>
      </w:r>
      <w:r>
        <w:rPr>
          <w:lang w:val="fr-CH"/>
        </w:rPr>
        <w:t>.</w:t>
      </w:r>
      <w:r w:rsidR="00B118EE">
        <w:rPr>
          <w:lang w:val="fr-CH"/>
        </w:rPr>
        <w:t xml:space="preserve"> Le choix de prévenir </w:t>
      </w:r>
      <w:r>
        <w:rPr>
          <w:lang w:val="fr-CH"/>
        </w:rPr>
        <w:t>l’entourage</w:t>
      </w:r>
      <w:r w:rsidR="00B118EE">
        <w:rPr>
          <w:lang w:val="fr-CH"/>
        </w:rPr>
        <w:t xml:space="preserve"> revient aux AS. </w:t>
      </w:r>
      <w:r>
        <w:rPr>
          <w:lang w:val="fr-CH"/>
        </w:rPr>
        <w:t>O</w:t>
      </w:r>
      <w:r w:rsidRPr="00A50F1F">
        <w:rPr>
          <w:lang w:val="fr-CH"/>
        </w:rPr>
        <w:t xml:space="preserve">n sait </w:t>
      </w:r>
      <w:r>
        <w:rPr>
          <w:lang w:val="fr-CH"/>
        </w:rPr>
        <w:t>que ce n’est</w:t>
      </w:r>
      <w:r w:rsidRPr="00A50F1F">
        <w:rPr>
          <w:lang w:val="fr-CH"/>
        </w:rPr>
        <w:t xml:space="preserve"> pas si facile</w:t>
      </w:r>
      <w:r>
        <w:rPr>
          <w:lang w:val="fr-CH"/>
        </w:rPr>
        <w:t xml:space="preserve">. Les gens comprennent </w:t>
      </w:r>
      <w:r w:rsidR="00B118EE">
        <w:rPr>
          <w:lang w:val="fr-CH"/>
        </w:rPr>
        <w:t>rarement l’envie</w:t>
      </w:r>
      <w:r w:rsidR="00CE1FF2">
        <w:rPr>
          <w:lang w:val="fr-CH"/>
        </w:rPr>
        <w:t xml:space="preserve"> d’exercer comme AS.</w:t>
      </w:r>
      <w:r>
        <w:rPr>
          <w:lang w:val="fr-CH"/>
        </w:rPr>
        <w:t xml:space="preserve"> </w:t>
      </w:r>
      <w:r w:rsidR="00CE1FF2">
        <w:rPr>
          <w:lang w:val="fr-CH"/>
        </w:rPr>
        <w:t>Je connais d</w:t>
      </w:r>
      <w:r>
        <w:rPr>
          <w:lang w:val="fr-CH"/>
        </w:rPr>
        <w:t xml:space="preserve">es femmes </w:t>
      </w:r>
      <w:r w:rsidR="00CE1FF2">
        <w:rPr>
          <w:lang w:val="fr-CH"/>
        </w:rPr>
        <w:t xml:space="preserve">qui </w:t>
      </w:r>
      <w:r>
        <w:rPr>
          <w:lang w:val="fr-CH"/>
        </w:rPr>
        <w:t xml:space="preserve">ont assumé, mais elles ont dû faire face à des remarques désagréables </w:t>
      </w:r>
      <w:r w:rsidR="00CE1FF2">
        <w:rPr>
          <w:lang w:val="fr-CH"/>
        </w:rPr>
        <w:t>et</w:t>
      </w:r>
      <w:r>
        <w:rPr>
          <w:lang w:val="fr-CH"/>
        </w:rPr>
        <w:t xml:space="preserve"> </w:t>
      </w:r>
      <w:r w:rsidR="00B318D0">
        <w:rPr>
          <w:lang w:val="fr-CH"/>
        </w:rPr>
        <w:t xml:space="preserve">même </w:t>
      </w:r>
      <w:r>
        <w:rPr>
          <w:lang w:val="fr-CH"/>
        </w:rPr>
        <w:t xml:space="preserve">à des avances sexuelles venant de voisins. </w:t>
      </w:r>
      <w:r w:rsidR="00CE1FF2">
        <w:rPr>
          <w:lang w:val="fr-CH"/>
        </w:rPr>
        <w:t>Personnellement, a</w:t>
      </w:r>
      <w:r>
        <w:rPr>
          <w:lang w:val="fr-CH"/>
        </w:rPr>
        <w:t>vant de donner des interviews, j’en ai discuté avec mes filles, parce que ça peut leur retomber dessus un jour. Pour moi, c’était important de parler de l’assistance sexuelle pour briser le tabou, mais ce n’est pas si facile pour elles d’assumer que leur mère couche avec des personnes en situation de handicap.</w:t>
      </w:r>
    </w:p>
    <w:p w14:paraId="3E30EDB5" w14:textId="27362A9C" w:rsidR="003E209A" w:rsidRPr="00B21EE5" w:rsidRDefault="00FC21D9" w:rsidP="008D5572">
      <w:pPr>
        <w:pStyle w:val="Fragen"/>
        <w:rPr>
          <w:lang w:val="fr-CH"/>
        </w:rPr>
      </w:pPr>
      <w:r w:rsidRPr="00B21EE5">
        <w:rPr>
          <w:lang w:val="fr-CH"/>
        </w:rPr>
        <w:t xml:space="preserve">Sur </w:t>
      </w:r>
      <w:r w:rsidR="00F30358" w:rsidRPr="00B21EE5">
        <w:rPr>
          <w:lang w:val="fr-CH"/>
        </w:rPr>
        <w:t xml:space="preserve">quels </w:t>
      </w:r>
      <w:r w:rsidR="00ED19A8" w:rsidRPr="005C61F5">
        <w:rPr>
          <w:lang w:val="fr-CH"/>
        </w:rPr>
        <w:t>aspect</w:t>
      </w:r>
      <w:r w:rsidR="00F30358" w:rsidRPr="005C61F5">
        <w:rPr>
          <w:lang w:val="fr-CH"/>
        </w:rPr>
        <w:t>s</w:t>
      </w:r>
      <w:r w:rsidR="00ED19A8" w:rsidRPr="00B21EE5">
        <w:rPr>
          <w:lang w:val="fr-CH"/>
        </w:rPr>
        <w:t xml:space="preserve"> la formation</w:t>
      </w:r>
      <w:r w:rsidR="001A534D">
        <w:rPr>
          <w:lang w:val="fr-CH"/>
        </w:rPr>
        <w:t xml:space="preserve"> </w:t>
      </w:r>
      <w:r w:rsidR="00B21EE5" w:rsidRPr="00B21EE5">
        <w:rPr>
          <w:lang w:val="fr-CH"/>
        </w:rPr>
        <w:t xml:space="preserve">d’assistance sexuelle </w:t>
      </w:r>
      <w:r w:rsidR="00F30358" w:rsidRPr="00B21EE5">
        <w:rPr>
          <w:lang w:val="fr-CH"/>
        </w:rPr>
        <w:t>met</w:t>
      </w:r>
      <w:r w:rsidR="001B663F">
        <w:rPr>
          <w:lang w:val="fr-CH"/>
        </w:rPr>
        <w:t xml:space="preserve">-elle </w:t>
      </w:r>
      <w:r w:rsidR="00B21EE5" w:rsidRPr="00B21EE5">
        <w:rPr>
          <w:lang w:val="fr-CH"/>
        </w:rPr>
        <w:t>l’accent</w:t>
      </w:r>
      <w:r w:rsidR="001A534D">
        <w:rPr>
          <w:lang w:val="fr-CH"/>
        </w:rPr>
        <w:t> </w:t>
      </w:r>
      <w:r w:rsidR="00B21EE5" w:rsidRPr="00B21EE5">
        <w:rPr>
          <w:lang w:val="fr-CH"/>
        </w:rPr>
        <w:t>?</w:t>
      </w:r>
      <w:r w:rsidR="00ED19A8" w:rsidRPr="00B21EE5">
        <w:rPr>
          <w:lang w:val="fr-CH"/>
        </w:rPr>
        <w:t xml:space="preserve"> </w:t>
      </w:r>
    </w:p>
    <w:p w14:paraId="547182DD" w14:textId="0C689520" w:rsidR="0020463E" w:rsidRDefault="00E9323B" w:rsidP="00E9323B">
      <w:pPr>
        <w:pStyle w:val="Textkrper"/>
        <w:rPr>
          <w:lang w:val="fr-CH"/>
        </w:rPr>
      </w:pPr>
      <w:r>
        <w:rPr>
          <w:lang w:val="fr-CH"/>
        </w:rPr>
        <w:t xml:space="preserve">La formation met l’accent </w:t>
      </w:r>
      <w:r w:rsidR="00B21EE5">
        <w:rPr>
          <w:lang w:val="fr-CH"/>
        </w:rPr>
        <w:t>en particulier</w:t>
      </w:r>
      <w:r>
        <w:rPr>
          <w:lang w:val="fr-CH"/>
        </w:rPr>
        <w:t xml:space="preserve"> sur la compréhension de soi et</w:t>
      </w:r>
      <w:r w:rsidR="00B21EE5">
        <w:rPr>
          <w:lang w:val="fr-CH"/>
        </w:rPr>
        <w:t xml:space="preserve"> </w:t>
      </w:r>
      <w:r w:rsidR="007119B9">
        <w:rPr>
          <w:lang w:val="fr-CH"/>
        </w:rPr>
        <w:t>d</w:t>
      </w:r>
      <w:r w:rsidR="00142484">
        <w:rPr>
          <w:lang w:val="fr-CH"/>
        </w:rPr>
        <w:t>es</w:t>
      </w:r>
      <w:r w:rsidR="00DD45D3">
        <w:rPr>
          <w:lang w:val="fr-CH"/>
        </w:rPr>
        <w:t xml:space="preserve"> </w:t>
      </w:r>
      <w:r w:rsidR="00B15A75">
        <w:rPr>
          <w:lang w:val="fr-CH"/>
        </w:rPr>
        <w:t xml:space="preserve">raisons </w:t>
      </w:r>
      <w:r w:rsidR="00550125">
        <w:rPr>
          <w:lang w:val="fr-CH"/>
        </w:rPr>
        <w:t xml:space="preserve">à </w:t>
      </w:r>
      <w:r w:rsidR="00300249">
        <w:rPr>
          <w:lang w:val="fr-CH"/>
        </w:rPr>
        <w:t xml:space="preserve">vouloir exercer </w:t>
      </w:r>
      <w:r w:rsidR="00BD5DB7">
        <w:rPr>
          <w:lang w:val="fr-CH"/>
        </w:rPr>
        <w:t>cette activité</w:t>
      </w:r>
      <w:r w:rsidR="00142484">
        <w:rPr>
          <w:lang w:val="fr-CH"/>
        </w:rPr>
        <w:t> :</w:t>
      </w:r>
      <w:r w:rsidR="00DD45D3">
        <w:rPr>
          <w:lang w:val="fr-CH"/>
        </w:rPr>
        <w:t xml:space="preserve"> par exemple</w:t>
      </w:r>
      <w:r w:rsidR="00142484">
        <w:rPr>
          <w:lang w:val="fr-CH"/>
        </w:rPr>
        <w:t>,</w:t>
      </w:r>
      <w:r w:rsidR="00DD45D3">
        <w:rPr>
          <w:lang w:val="fr-CH"/>
        </w:rPr>
        <w:t xml:space="preserve"> </w:t>
      </w:r>
      <w:r>
        <w:rPr>
          <w:lang w:val="fr-CH"/>
        </w:rPr>
        <w:t>ses motivations, son propre vécu sexuel, ce que la personne aime ou non</w:t>
      </w:r>
      <w:r w:rsidR="00FD32E0">
        <w:rPr>
          <w:lang w:val="fr-CH"/>
        </w:rPr>
        <w:t xml:space="preserve">. Cette démarche permet en outre de </w:t>
      </w:r>
      <w:r w:rsidRPr="00A50F1F">
        <w:rPr>
          <w:lang w:val="fr-CH"/>
        </w:rPr>
        <w:t>garantir le consentement</w:t>
      </w:r>
      <w:r w:rsidR="00037CA5">
        <w:rPr>
          <w:lang w:val="fr-CH"/>
        </w:rPr>
        <w:t xml:space="preserve"> libre et éclairé.</w:t>
      </w:r>
    </w:p>
    <w:p w14:paraId="2688852D" w14:textId="03A3261B" w:rsidR="00C6145A" w:rsidRDefault="00B77537" w:rsidP="00EC02AC">
      <w:pPr>
        <w:pStyle w:val="Textkrper"/>
        <w:rPr>
          <w:lang w:val="fr-CH"/>
        </w:rPr>
      </w:pPr>
      <w:r>
        <w:rPr>
          <w:lang w:val="fr-CH"/>
        </w:rPr>
        <w:lastRenderedPageBreak/>
        <w:t>Ensuite, i</w:t>
      </w:r>
      <w:r w:rsidR="0020463E">
        <w:rPr>
          <w:lang w:val="fr-CH"/>
        </w:rPr>
        <w:t>l</w:t>
      </w:r>
      <w:r w:rsidR="00E9323B">
        <w:rPr>
          <w:lang w:val="fr-CH"/>
        </w:rPr>
        <w:t xml:space="preserve"> y a toute </w:t>
      </w:r>
      <w:r>
        <w:rPr>
          <w:lang w:val="fr-CH"/>
        </w:rPr>
        <w:t>la</w:t>
      </w:r>
      <w:r w:rsidR="00E9323B">
        <w:rPr>
          <w:lang w:val="fr-CH"/>
        </w:rPr>
        <w:t xml:space="preserve"> partie sur l</w:t>
      </w:r>
      <w:r w:rsidR="00E9323B" w:rsidRPr="00A50F1F">
        <w:rPr>
          <w:lang w:val="fr-CH"/>
        </w:rPr>
        <w:t>es différentes formes de handicap</w:t>
      </w:r>
      <w:r w:rsidR="00E9323B">
        <w:rPr>
          <w:lang w:val="fr-CH"/>
        </w:rPr>
        <w:t>, sans pour autant aller dans les détails, p</w:t>
      </w:r>
      <w:r w:rsidR="00E9323B" w:rsidRPr="00A50F1F">
        <w:rPr>
          <w:lang w:val="fr-CH"/>
        </w:rPr>
        <w:t>arce que ça sera</w:t>
      </w:r>
      <w:r>
        <w:rPr>
          <w:lang w:val="fr-CH"/>
        </w:rPr>
        <w:t>it</w:t>
      </w:r>
      <w:r w:rsidR="00E9323B" w:rsidRPr="00A50F1F">
        <w:rPr>
          <w:lang w:val="fr-CH"/>
        </w:rPr>
        <w:t xml:space="preserve"> vraiment trop long</w:t>
      </w:r>
      <w:r w:rsidR="007572CC">
        <w:rPr>
          <w:lang w:val="fr-CH"/>
        </w:rPr>
        <w:t xml:space="preserve">. </w:t>
      </w:r>
      <w:r w:rsidR="00820CD2">
        <w:rPr>
          <w:lang w:val="fr-CH"/>
        </w:rPr>
        <w:t xml:space="preserve">En 2009, quand j’ai fait la formation, j’ai payé </w:t>
      </w:r>
      <w:r w:rsidR="00820CD2" w:rsidRPr="00A50F1F">
        <w:rPr>
          <w:lang w:val="fr-CH"/>
        </w:rPr>
        <w:t>3000</w:t>
      </w:r>
      <w:r w:rsidR="006B640E">
        <w:rPr>
          <w:lang w:val="fr-CH"/>
        </w:rPr>
        <w:t> </w:t>
      </w:r>
      <w:r w:rsidR="00820CD2" w:rsidRPr="00A50F1F">
        <w:rPr>
          <w:lang w:val="fr-CH"/>
        </w:rPr>
        <w:t>francs</w:t>
      </w:r>
      <w:r w:rsidR="00820CD2">
        <w:rPr>
          <w:lang w:val="fr-CH"/>
        </w:rPr>
        <w:t>.</w:t>
      </w:r>
      <w:r w:rsidR="00820CD2" w:rsidRPr="00A50F1F">
        <w:rPr>
          <w:lang w:val="fr-CH"/>
        </w:rPr>
        <w:t xml:space="preserve"> On </w:t>
      </w:r>
      <w:r w:rsidR="00820CD2">
        <w:rPr>
          <w:lang w:val="fr-CH"/>
        </w:rPr>
        <w:t>a eu des</w:t>
      </w:r>
      <w:r w:rsidR="00820CD2" w:rsidRPr="00A50F1F">
        <w:rPr>
          <w:lang w:val="fr-CH"/>
        </w:rPr>
        <w:t xml:space="preserve"> interve</w:t>
      </w:r>
      <w:r w:rsidR="00820CD2">
        <w:rPr>
          <w:lang w:val="fr-CH"/>
        </w:rPr>
        <w:t>ntions</w:t>
      </w:r>
      <w:r w:rsidR="0091304F">
        <w:rPr>
          <w:lang w:val="fr-CH"/>
        </w:rPr>
        <w:t xml:space="preserve"> très chères</w:t>
      </w:r>
      <w:r w:rsidR="00820CD2">
        <w:rPr>
          <w:lang w:val="fr-CH"/>
        </w:rPr>
        <w:t xml:space="preserve"> de spécialistes de certaines formes de handicap</w:t>
      </w:r>
      <w:r w:rsidR="0091304F">
        <w:rPr>
          <w:lang w:val="fr-CH"/>
        </w:rPr>
        <w:t xml:space="preserve">, mais </w:t>
      </w:r>
      <w:r w:rsidR="00820CD2">
        <w:rPr>
          <w:lang w:val="fr-CH"/>
        </w:rPr>
        <w:t xml:space="preserve">on a </w:t>
      </w:r>
      <w:r w:rsidR="003538AE">
        <w:rPr>
          <w:lang w:val="fr-CH"/>
        </w:rPr>
        <w:t>remarqué</w:t>
      </w:r>
      <w:r w:rsidR="00820CD2">
        <w:rPr>
          <w:lang w:val="fr-CH"/>
        </w:rPr>
        <w:t xml:space="preserve"> que ce n’était pas indispensable de connaitre</w:t>
      </w:r>
      <w:r w:rsidR="00F810DC">
        <w:rPr>
          <w:lang w:val="fr-CH"/>
        </w:rPr>
        <w:t xml:space="preserve">, par exemple, </w:t>
      </w:r>
      <w:r w:rsidR="00820CD2">
        <w:rPr>
          <w:lang w:val="fr-CH"/>
        </w:rPr>
        <w:t xml:space="preserve">l’infirmité motrice cérébrale dans le détail, parce ce que la maladie s’exprime à chaque fois différemment. </w:t>
      </w:r>
      <w:r w:rsidR="00EF12A5">
        <w:rPr>
          <w:lang w:val="fr-CH"/>
        </w:rPr>
        <w:t>En résumé</w:t>
      </w:r>
      <w:r w:rsidR="0074208F">
        <w:rPr>
          <w:lang w:val="fr-CH"/>
        </w:rPr>
        <w:t>,</w:t>
      </w:r>
      <w:r w:rsidR="00EF12A5">
        <w:rPr>
          <w:lang w:val="fr-CH"/>
        </w:rPr>
        <w:t xml:space="preserve"> une</w:t>
      </w:r>
      <w:r w:rsidR="0074208F">
        <w:rPr>
          <w:lang w:val="fr-CH"/>
        </w:rPr>
        <w:t xml:space="preserve"> approche trop</w:t>
      </w:r>
      <w:r w:rsidR="00EF12A5">
        <w:rPr>
          <w:lang w:val="fr-CH"/>
        </w:rPr>
        <w:t xml:space="preserve"> théori</w:t>
      </w:r>
      <w:r w:rsidR="0074208F">
        <w:rPr>
          <w:lang w:val="fr-CH"/>
        </w:rPr>
        <w:t>que</w:t>
      </w:r>
      <w:r w:rsidR="00EF12A5">
        <w:rPr>
          <w:lang w:val="fr-CH"/>
        </w:rPr>
        <w:t xml:space="preserve"> ne correspond pas à notre réalité, </w:t>
      </w:r>
      <w:r w:rsidR="00806E96">
        <w:rPr>
          <w:lang w:val="fr-CH"/>
        </w:rPr>
        <w:t xml:space="preserve">car </w:t>
      </w:r>
      <w:r w:rsidR="00EF12A5">
        <w:rPr>
          <w:lang w:val="fr-CH"/>
        </w:rPr>
        <w:t>s</w:t>
      </w:r>
      <w:r w:rsidR="00EC02AC">
        <w:rPr>
          <w:lang w:val="fr-CH"/>
        </w:rPr>
        <w:t>ouvent</w:t>
      </w:r>
      <w:r w:rsidR="00806E96">
        <w:rPr>
          <w:lang w:val="fr-CH"/>
        </w:rPr>
        <w:t xml:space="preserve"> </w:t>
      </w:r>
      <w:r w:rsidR="00EC02AC" w:rsidRPr="00A50F1F">
        <w:rPr>
          <w:lang w:val="fr-CH"/>
        </w:rPr>
        <w:t xml:space="preserve">on rencontre des </w:t>
      </w:r>
      <w:r w:rsidR="00EC02AC">
        <w:rPr>
          <w:lang w:val="fr-CH"/>
        </w:rPr>
        <w:t xml:space="preserve">personnes en situation de handicap </w:t>
      </w:r>
      <w:r w:rsidR="00EC02AC" w:rsidRPr="00A50F1F">
        <w:rPr>
          <w:lang w:val="fr-CH"/>
        </w:rPr>
        <w:t>avec des com</w:t>
      </w:r>
      <w:r w:rsidR="00EC02AC">
        <w:rPr>
          <w:lang w:val="fr-CH"/>
        </w:rPr>
        <w:t>orbi</w:t>
      </w:r>
      <w:r w:rsidR="00EC02AC" w:rsidRPr="00A50F1F">
        <w:rPr>
          <w:lang w:val="fr-CH"/>
        </w:rPr>
        <w:t>dités</w:t>
      </w:r>
      <w:r w:rsidR="00EC02AC">
        <w:rPr>
          <w:lang w:val="fr-CH"/>
        </w:rPr>
        <w:t xml:space="preserve">. </w:t>
      </w:r>
      <w:r w:rsidR="00820CD2">
        <w:rPr>
          <w:lang w:val="fr-CH"/>
        </w:rPr>
        <w:t xml:space="preserve">Le risque </w:t>
      </w:r>
      <w:r w:rsidR="003E461D">
        <w:rPr>
          <w:lang w:val="fr-CH"/>
        </w:rPr>
        <w:t>serait</w:t>
      </w:r>
      <w:r w:rsidR="00820CD2">
        <w:rPr>
          <w:lang w:val="fr-CH"/>
        </w:rPr>
        <w:t xml:space="preserve"> d’être encombré par la théori</w:t>
      </w:r>
      <w:r w:rsidR="00884BD0">
        <w:rPr>
          <w:lang w:val="fr-CH"/>
        </w:rPr>
        <w:t>e</w:t>
      </w:r>
      <w:r w:rsidR="00820CD2">
        <w:rPr>
          <w:lang w:val="fr-CH"/>
        </w:rPr>
        <w:t xml:space="preserve"> et de ne plus venir pour le plaisir. </w:t>
      </w:r>
      <w:r w:rsidR="00D62619">
        <w:rPr>
          <w:lang w:val="fr-CH"/>
        </w:rPr>
        <w:t>C’est</w:t>
      </w:r>
      <w:r w:rsidR="00820CD2">
        <w:rPr>
          <w:lang w:val="fr-CH"/>
        </w:rPr>
        <w:t xml:space="preserve"> important de savoir dès le départ si la personne arrive à parler, quelles sont ses difficultés, si elle est incontinente, </w:t>
      </w:r>
      <w:r w:rsidR="00884BD0">
        <w:rPr>
          <w:lang w:val="fr-CH"/>
        </w:rPr>
        <w:t xml:space="preserve">si elle a </w:t>
      </w:r>
      <w:r w:rsidR="00820CD2">
        <w:rPr>
          <w:lang w:val="fr-CH"/>
        </w:rPr>
        <w:t xml:space="preserve">des problèmes de hanches, etc. </w:t>
      </w:r>
      <w:r w:rsidR="0098347B">
        <w:rPr>
          <w:lang w:val="fr-CH"/>
        </w:rPr>
        <w:t>La personne ou son entourage peuvent renseigner l’AS sur ces aspects</w:t>
      </w:r>
      <w:r w:rsidR="00CF0E30">
        <w:rPr>
          <w:lang w:val="fr-CH"/>
        </w:rPr>
        <w:t xml:space="preserve">. </w:t>
      </w:r>
      <w:r w:rsidR="008B740B">
        <w:rPr>
          <w:lang w:val="fr-CH"/>
        </w:rPr>
        <w:t xml:space="preserve">On </w:t>
      </w:r>
      <w:r w:rsidR="00820CD2">
        <w:rPr>
          <w:lang w:val="fr-CH"/>
        </w:rPr>
        <w:t xml:space="preserve">a </w:t>
      </w:r>
      <w:r w:rsidR="008B740B">
        <w:rPr>
          <w:lang w:val="fr-CH"/>
        </w:rPr>
        <w:t xml:space="preserve">donc </w:t>
      </w:r>
      <w:r w:rsidR="00820CD2">
        <w:rPr>
          <w:lang w:val="fr-CH"/>
        </w:rPr>
        <w:t>réduit l’apport médical</w:t>
      </w:r>
      <w:r w:rsidR="008B740B">
        <w:rPr>
          <w:lang w:val="fr-CH"/>
        </w:rPr>
        <w:t xml:space="preserve"> </w:t>
      </w:r>
      <w:r w:rsidR="00A84F93">
        <w:rPr>
          <w:lang w:val="fr-CH"/>
        </w:rPr>
        <w:t xml:space="preserve">pour laisser plus de place aux </w:t>
      </w:r>
      <w:r w:rsidR="00820CD2">
        <w:rPr>
          <w:lang w:val="fr-CH"/>
        </w:rPr>
        <w:t xml:space="preserve">exercices pratiques </w:t>
      </w:r>
      <w:r w:rsidR="00A84F93">
        <w:rPr>
          <w:lang w:val="fr-CH"/>
        </w:rPr>
        <w:t xml:space="preserve">et </w:t>
      </w:r>
      <w:r w:rsidR="00252E55">
        <w:rPr>
          <w:lang w:val="fr-CH"/>
        </w:rPr>
        <w:t>à la</w:t>
      </w:r>
      <w:r w:rsidR="00D62619">
        <w:rPr>
          <w:lang w:val="fr-CH"/>
        </w:rPr>
        <w:t xml:space="preserve"> </w:t>
      </w:r>
      <w:r w:rsidR="00820CD2">
        <w:rPr>
          <w:lang w:val="fr-CH"/>
        </w:rPr>
        <w:t>réflexion.</w:t>
      </w:r>
    </w:p>
    <w:p w14:paraId="5B0ECA13" w14:textId="39C25540" w:rsidR="004E649D" w:rsidRDefault="000D1151" w:rsidP="00C6145A">
      <w:pPr>
        <w:pStyle w:val="Textkrper"/>
        <w:rPr>
          <w:lang w:val="fr-CH"/>
        </w:rPr>
      </w:pPr>
      <w:r w:rsidRPr="00153133">
        <w:rPr>
          <w:noProof/>
        </w:rPr>
        <mc:AlternateContent>
          <mc:Choice Requires="wps">
            <w:drawing>
              <wp:anchor distT="45720" distB="45720" distL="46990" distR="46990" simplePos="0" relativeHeight="251658245" behindDoc="0" locked="0" layoutInCell="1" allowOverlap="0" wp14:anchorId="78B1BD84" wp14:editId="2AFCE833">
                <wp:simplePos x="0" y="0"/>
                <wp:positionH relativeFrom="column">
                  <wp:posOffset>-900430</wp:posOffset>
                </wp:positionH>
                <wp:positionV relativeFrom="paragraph">
                  <wp:posOffset>1443355</wp:posOffset>
                </wp:positionV>
                <wp:extent cx="5229225" cy="542925"/>
                <wp:effectExtent l="0" t="0" r="0" b="0"/>
                <wp:wrapTopAndBottom/>
                <wp:docPr id="1732788718" name="Text Box 17327887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42925"/>
                        </a:xfrm>
                        <a:prstGeom prst="rect">
                          <a:avLst/>
                        </a:prstGeom>
                        <a:noFill/>
                        <a:ln w="9525">
                          <a:noFill/>
                          <a:miter lim="800000"/>
                          <a:headEnd/>
                          <a:tailEnd/>
                        </a:ln>
                      </wps:spPr>
                      <wps:txbx>
                        <w:txbxContent>
                          <w:p w14:paraId="0BDEB67E" w14:textId="699C08DC" w:rsidR="000D1151" w:rsidRPr="00423396" w:rsidRDefault="006B0C60" w:rsidP="000D1151">
                            <w:pPr>
                              <w:pStyle w:val="Hervorhebung1"/>
                              <w:jc w:val="both"/>
                              <w:rPr>
                                <w:lang w:val="fr-CH"/>
                              </w:rPr>
                            </w:pPr>
                            <w:r w:rsidRPr="006B0C60">
                              <w:rPr>
                                <w:lang w:val="fr-CH"/>
                              </w:rPr>
                              <w:t>Des personnes avec un handicap physique viennent également témoigne</w:t>
                            </w:r>
                            <w:r w:rsidR="0015622E">
                              <w:rPr>
                                <w:lang w:val="fr-CH"/>
                              </w:rPr>
                              <w:t>r</w:t>
                            </w:r>
                            <w:r w:rsidR="00442896">
                              <w:rPr>
                                <w:lang w:val="fr-CH"/>
                              </w:rPr>
                              <w:t>.</w:t>
                            </w:r>
                            <w:r w:rsidRPr="006B0C60">
                              <w:rPr>
                                <w:lang w:val="fr-CH"/>
                              </w:rPr>
                              <w:t xml:space="preserve"> Une personne se trouvant sur le spectre de l’autisme </w:t>
                            </w:r>
                            <w:r w:rsidR="0015622E">
                              <w:rPr>
                                <w:lang w:val="fr-CH"/>
                              </w:rPr>
                              <w:t xml:space="preserve">intervient </w:t>
                            </w:r>
                            <w:r w:rsidRPr="006B0C60">
                              <w:rPr>
                                <w:lang w:val="fr-CH"/>
                              </w:rPr>
                              <w:t xml:space="preserve">également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BD84" id="Text Box 1732788718" o:spid="_x0000_s1031" type="#_x0000_t202" alt="&quot;&quot;" style="position:absolute;left:0;text-align:left;margin-left:-70.9pt;margin-top:113.65pt;width:411.75pt;height:42.75pt;z-index:251658245;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" o:allowoverlap="f" filled="f" stroked="f">
                <v:textbox inset="29mm,,2.5mm">
                  <w:txbxContent>
                    <w:p w14:paraId="0BDEB67E" w14:textId="699C08DC" w:rsidR="000D1151" w:rsidRPr="00423396" w:rsidRDefault="006B0C60" w:rsidP="000D1151">
                      <w:pPr>
                        <w:pStyle w:val="Hervorhebung1"/>
                        <w:jc w:val="both"/>
                        <w:rPr>
                          <w:lang w:val="fr-CH"/>
                        </w:rPr>
                      </w:pPr>
                      <w:r w:rsidRPr="006B0C60">
                        <w:rPr>
                          <w:lang w:val="fr-CH"/>
                        </w:rPr>
                        <w:t>Des personnes avec un handicap physique viennent également témoigne</w:t>
                      </w:r>
                      <w:r w:rsidR="0015622E">
                        <w:rPr>
                          <w:lang w:val="fr-CH"/>
                        </w:rPr>
                        <w:t>r</w:t>
                      </w:r>
                      <w:r w:rsidR="00442896">
                        <w:rPr>
                          <w:lang w:val="fr-CH"/>
                        </w:rPr>
                        <w:t>.</w:t>
                      </w:r>
                      <w:r w:rsidRPr="006B0C60">
                        <w:rPr>
                          <w:lang w:val="fr-CH"/>
                        </w:rPr>
                        <w:t xml:space="preserve"> Une personne se trouvant sur le spectre de l’autisme </w:t>
                      </w:r>
                      <w:r w:rsidR="0015622E">
                        <w:rPr>
                          <w:lang w:val="fr-CH"/>
                        </w:rPr>
                        <w:t xml:space="preserve">intervient </w:t>
                      </w:r>
                      <w:r w:rsidRPr="006B0C60">
                        <w:rPr>
                          <w:lang w:val="fr-CH"/>
                        </w:rPr>
                        <w:t xml:space="preserve">également </w:t>
                      </w:r>
                    </w:p>
                  </w:txbxContent>
                </v:textbox>
                <w10:wrap type="topAndBottom"/>
              </v:shape>
            </w:pict>
          </mc:Fallback>
        </mc:AlternateContent>
      </w:r>
      <w:r w:rsidR="00722715">
        <w:rPr>
          <w:lang w:val="fr-CH"/>
        </w:rPr>
        <w:t xml:space="preserve">Des </w:t>
      </w:r>
      <w:r w:rsidR="002F4B15">
        <w:rPr>
          <w:lang w:val="fr-CH"/>
        </w:rPr>
        <w:t xml:space="preserve">personnes avec un handicap physique viennent </w:t>
      </w:r>
      <w:r w:rsidR="00722715">
        <w:rPr>
          <w:lang w:val="fr-CH"/>
        </w:rPr>
        <w:t xml:space="preserve">également </w:t>
      </w:r>
      <w:r w:rsidR="002F4B15">
        <w:rPr>
          <w:lang w:val="fr-CH"/>
        </w:rPr>
        <w:t xml:space="preserve">témoigner. Une personne se trouvant sur le spectre de l’autisme </w:t>
      </w:r>
      <w:r w:rsidR="0015622E">
        <w:rPr>
          <w:lang w:val="fr-CH"/>
        </w:rPr>
        <w:t>intervient</w:t>
      </w:r>
      <w:r w:rsidR="002F4B15">
        <w:rPr>
          <w:lang w:val="fr-CH"/>
        </w:rPr>
        <w:t xml:space="preserve"> également, </w:t>
      </w:r>
      <w:r w:rsidR="00224421">
        <w:rPr>
          <w:lang w:val="fr-CH"/>
        </w:rPr>
        <w:t xml:space="preserve">ce qui est important </w:t>
      </w:r>
      <w:r w:rsidR="002F4B15">
        <w:rPr>
          <w:lang w:val="fr-CH"/>
        </w:rPr>
        <w:t xml:space="preserve">parce qu’on reçoit </w:t>
      </w:r>
      <w:r w:rsidR="00224421">
        <w:rPr>
          <w:lang w:val="fr-CH"/>
        </w:rPr>
        <w:t xml:space="preserve">de plus en plus </w:t>
      </w:r>
      <w:r w:rsidR="002F4B15">
        <w:rPr>
          <w:lang w:val="fr-CH"/>
        </w:rPr>
        <w:t>de demande</w:t>
      </w:r>
      <w:r w:rsidR="00DC4B31">
        <w:rPr>
          <w:lang w:val="fr-CH"/>
        </w:rPr>
        <w:t>s</w:t>
      </w:r>
      <w:r w:rsidR="002F4B15">
        <w:rPr>
          <w:lang w:val="fr-CH"/>
        </w:rPr>
        <w:t xml:space="preserve"> de cette population.</w:t>
      </w:r>
      <w:r w:rsidR="004E649D">
        <w:rPr>
          <w:lang w:val="fr-CH"/>
        </w:rPr>
        <w:t xml:space="preserve"> On</w:t>
      </w:r>
      <w:r w:rsidR="004E649D" w:rsidRPr="00A50F1F">
        <w:rPr>
          <w:lang w:val="fr-CH"/>
        </w:rPr>
        <w:t xml:space="preserve"> aimerait bien avoir un peu plus d</w:t>
      </w:r>
      <w:r w:rsidR="004E649D">
        <w:rPr>
          <w:lang w:val="fr-CH"/>
        </w:rPr>
        <w:t>’</w:t>
      </w:r>
      <w:r w:rsidR="004E649D" w:rsidRPr="00A50F1F">
        <w:rPr>
          <w:lang w:val="fr-CH"/>
        </w:rPr>
        <w:t>intervenant</w:t>
      </w:r>
      <w:r w:rsidR="004E649D">
        <w:rPr>
          <w:lang w:val="fr-CH"/>
        </w:rPr>
        <w:t>e</w:t>
      </w:r>
      <w:r w:rsidR="004E649D" w:rsidRPr="00A50F1F">
        <w:rPr>
          <w:lang w:val="fr-CH"/>
        </w:rPr>
        <w:t>s</w:t>
      </w:r>
      <w:r w:rsidR="004E649D">
        <w:rPr>
          <w:lang w:val="fr-CH"/>
        </w:rPr>
        <w:t xml:space="preserve"> ou intervenants</w:t>
      </w:r>
      <w:r w:rsidR="004E649D" w:rsidRPr="00A50F1F">
        <w:rPr>
          <w:lang w:val="fr-CH"/>
        </w:rPr>
        <w:t xml:space="preserve"> en situation de handicap</w:t>
      </w:r>
      <w:r w:rsidR="004E649D">
        <w:rPr>
          <w:lang w:val="fr-CH"/>
        </w:rPr>
        <w:t xml:space="preserve"> bien que ce soit </w:t>
      </w:r>
      <w:r w:rsidR="004E649D" w:rsidRPr="00A50F1F">
        <w:rPr>
          <w:lang w:val="fr-CH"/>
        </w:rPr>
        <w:t>difficile</w:t>
      </w:r>
      <w:r w:rsidR="004E649D">
        <w:rPr>
          <w:lang w:val="fr-CH"/>
        </w:rPr>
        <w:t xml:space="preserve">, par exemple </w:t>
      </w:r>
      <w:r w:rsidR="00376741">
        <w:rPr>
          <w:lang w:val="fr-CH"/>
        </w:rPr>
        <w:t>en raison des</w:t>
      </w:r>
      <w:r w:rsidR="004E649D">
        <w:rPr>
          <w:lang w:val="fr-CH"/>
        </w:rPr>
        <w:t xml:space="preserve"> déplacement</w:t>
      </w:r>
      <w:r w:rsidR="00376741">
        <w:rPr>
          <w:lang w:val="fr-CH"/>
        </w:rPr>
        <w:t>s</w:t>
      </w:r>
      <w:r w:rsidR="004E649D">
        <w:rPr>
          <w:lang w:val="fr-CH"/>
        </w:rPr>
        <w:t xml:space="preserve">. </w:t>
      </w:r>
      <w:r w:rsidR="009C2D4F">
        <w:rPr>
          <w:lang w:val="fr-CH"/>
        </w:rPr>
        <w:t>De même, c</w:t>
      </w:r>
      <w:r w:rsidR="004E649D">
        <w:rPr>
          <w:lang w:val="fr-CH"/>
        </w:rPr>
        <w:t xml:space="preserve">’est compliqué d’envisager des personnes en situation de handicap </w:t>
      </w:r>
      <w:r w:rsidR="004E649D" w:rsidRPr="00A50F1F">
        <w:rPr>
          <w:lang w:val="fr-CH"/>
        </w:rPr>
        <w:t>sans la parole</w:t>
      </w:r>
      <w:r w:rsidR="004E649D">
        <w:rPr>
          <w:lang w:val="fr-CH"/>
        </w:rPr>
        <w:t xml:space="preserve"> comme </w:t>
      </w:r>
      <w:r w:rsidR="004E649D" w:rsidRPr="00A50F1F">
        <w:rPr>
          <w:lang w:val="fr-CH"/>
        </w:rPr>
        <w:t>enseignant</w:t>
      </w:r>
      <w:r w:rsidR="004E649D">
        <w:rPr>
          <w:lang w:val="fr-CH"/>
        </w:rPr>
        <w:t xml:space="preserve">es ou enseignants. De plus, les </w:t>
      </w:r>
      <w:r w:rsidR="004E649D" w:rsidRPr="00A50F1F">
        <w:rPr>
          <w:lang w:val="fr-CH"/>
        </w:rPr>
        <w:t>ancien</w:t>
      </w:r>
      <w:r w:rsidR="004E649D">
        <w:rPr>
          <w:lang w:val="fr-CH"/>
        </w:rPr>
        <w:t>s</w:t>
      </w:r>
      <w:r w:rsidR="004E649D" w:rsidRPr="00A50F1F">
        <w:rPr>
          <w:lang w:val="fr-CH"/>
        </w:rPr>
        <w:t xml:space="preserve"> bénéficiaires</w:t>
      </w:r>
      <w:r w:rsidR="004E649D">
        <w:rPr>
          <w:lang w:val="fr-CH"/>
        </w:rPr>
        <w:t xml:space="preserve"> sont comme les clientes et clients du </w:t>
      </w:r>
      <w:proofErr w:type="spellStart"/>
      <w:r w:rsidR="004E649D">
        <w:rPr>
          <w:lang w:val="fr-CH"/>
        </w:rPr>
        <w:t>TdS</w:t>
      </w:r>
      <w:proofErr w:type="spellEnd"/>
      <w:r w:rsidR="004E649D">
        <w:rPr>
          <w:lang w:val="fr-CH"/>
        </w:rPr>
        <w:t xml:space="preserve">, elles et ils ne veulent </w:t>
      </w:r>
      <w:r w:rsidR="00211BA6">
        <w:rPr>
          <w:lang w:val="fr-CH"/>
        </w:rPr>
        <w:t xml:space="preserve">souvent </w:t>
      </w:r>
      <w:r w:rsidR="004E649D">
        <w:rPr>
          <w:lang w:val="fr-CH"/>
        </w:rPr>
        <w:t xml:space="preserve">pas qu’on sache qu’elles et ils </w:t>
      </w:r>
      <w:r w:rsidR="00E22A6E">
        <w:rPr>
          <w:lang w:val="fr-CH"/>
        </w:rPr>
        <w:t>payent</w:t>
      </w:r>
      <w:r w:rsidR="004E649D" w:rsidRPr="00A50F1F">
        <w:rPr>
          <w:lang w:val="fr-CH"/>
        </w:rPr>
        <w:t xml:space="preserve"> pour du </w:t>
      </w:r>
      <w:r w:rsidR="004E649D">
        <w:rPr>
          <w:lang w:val="fr-CH"/>
        </w:rPr>
        <w:t>sexe, surtout les jeunes</w:t>
      </w:r>
      <w:r w:rsidR="00DD5D63">
        <w:rPr>
          <w:lang w:val="fr-CH"/>
        </w:rPr>
        <w:t>.</w:t>
      </w:r>
      <w:r w:rsidR="004E649D">
        <w:rPr>
          <w:lang w:val="fr-CH"/>
        </w:rPr>
        <w:t xml:space="preserve"> La société porte </w:t>
      </w:r>
      <w:r w:rsidR="00257EF8">
        <w:rPr>
          <w:lang w:val="fr-CH"/>
        </w:rPr>
        <w:t xml:space="preserve">encore </w:t>
      </w:r>
      <w:r w:rsidR="004E649D">
        <w:rPr>
          <w:lang w:val="fr-CH"/>
        </w:rPr>
        <w:t xml:space="preserve">un regard humiliant sur les personnes qui font appel aux </w:t>
      </w:r>
      <w:proofErr w:type="spellStart"/>
      <w:r w:rsidR="004E649D">
        <w:rPr>
          <w:lang w:val="fr-CH"/>
        </w:rPr>
        <w:t>TdS</w:t>
      </w:r>
      <w:proofErr w:type="spellEnd"/>
      <w:r w:rsidR="004E649D">
        <w:rPr>
          <w:lang w:val="fr-CH"/>
        </w:rPr>
        <w:t xml:space="preserve"> </w:t>
      </w:r>
      <w:r w:rsidR="00896490">
        <w:rPr>
          <w:lang w:val="fr-CH"/>
        </w:rPr>
        <w:t>et</w:t>
      </w:r>
      <w:r w:rsidR="004E649D">
        <w:rPr>
          <w:lang w:val="fr-CH"/>
        </w:rPr>
        <w:t xml:space="preserve"> aux AS. </w:t>
      </w:r>
    </w:p>
    <w:p w14:paraId="5A07702B" w14:textId="7838DEB6" w:rsidR="0088355D" w:rsidRDefault="0025236D" w:rsidP="0025236D">
      <w:pPr>
        <w:pStyle w:val="Textkrper"/>
        <w:rPr>
          <w:lang w:val="fr-CH"/>
        </w:rPr>
      </w:pPr>
      <w:r>
        <w:rPr>
          <w:lang w:val="fr-CH"/>
        </w:rPr>
        <w:t>On propose</w:t>
      </w:r>
      <w:r w:rsidR="00597BC8">
        <w:rPr>
          <w:lang w:val="fr-CH"/>
        </w:rPr>
        <w:t xml:space="preserve"> également</w:t>
      </w:r>
      <w:r>
        <w:rPr>
          <w:lang w:val="fr-CH"/>
        </w:rPr>
        <w:t xml:space="preserve"> </w:t>
      </w:r>
      <w:r w:rsidR="0088355D">
        <w:rPr>
          <w:lang w:val="fr-CH"/>
        </w:rPr>
        <w:t xml:space="preserve">une </w:t>
      </w:r>
      <w:r w:rsidR="0088355D" w:rsidRPr="00A50F1F">
        <w:rPr>
          <w:lang w:val="fr-CH"/>
        </w:rPr>
        <w:t xml:space="preserve">demi-journée de déplacement sécuritaire </w:t>
      </w:r>
      <w:r w:rsidR="0088355D">
        <w:rPr>
          <w:lang w:val="fr-CH"/>
        </w:rPr>
        <w:t xml:space="preserve">pour apprendre ce que l’on doit faire et </w:t>
      </w:r>
      <w:r w:rsidR="0088355D" w:rsidRPr="00A50F1F">
        <w:rPr>
          <w:lang w:val="fr-CH"/>
        </w:rPr>
        <w:t xml:space="preserve">surtout </w:t>
      </w:r>
      <w:r w:rsidR="0088355D">
        <w:rPr>
          <w:lang w:val="fr-CH"/>
        </w:rPr>
        <w:t xml:space="preserve">ce qu’il faut éviter pour </w:t>
      </w:r>
      <w:r w:rsidR="00896490">
        <w:rPr>
          <w:lang w:val="fr-CH"/>
        </w:rPr>
        <w:t xml:space="preserve">protéger </w:t>
      </w:r>
      <w:r w:rsidR="0088355D" w:rsidRPr="00A50F1F">
        <w:rPr>
          <w:lang w:val="fr-CH"/>
        </w:rPr>
        <w:t>le dos</w:t>
      </w:r>
      <w:r w:rsidR="0088355D">
        <w:rPr>
          <w:lang w:val="fr-CH"/>
        </w:rPr>
        <w:t xml:space="preserve">. Les personnes </w:t>
      </w:r>
      <w:r w:rsidR="0088355D" w:rsidRPr="00A50F1F">
        <w:rPr>
          <w:lang w:val="fr-CH"/>
        </w:rPr>
        <w:t xml:space="preserve">en situation de handicap </w:t>
      </w:r>
      <w:r w:rsidR="0088355D">
        <w:rPr>
          <w:lang w:val="fr-CH"/>
        </w:rPr>
        <w:t>sont</w:t>
      </w:r>
      <w:r w:rsidR="0088355D" w:rsidRPr="00A50F1F">
        <w:rPr>
          <w:lang w:val="fr-CH"/>
        </w:rPr>
        <w:t xml:space="preserve"> les spécialistes de leur handicap</w:t>
      </w:r>
      <w:r w:rsidR="0088355D">
        <w:rPr>
          <w:lang w:val="fr-CH"/>
        </w:rPr>
        <w:t xml:space="preserve"> et c’est elles qui nous apprennent comment faire. Q</w:t>
      </w:r>
      <w:r w:rsidR="0088355D" w:rsidRPr="00A50F1F">
        <w:rPr>
          <w:lang w:val="fr-CH"/>
        </w:rPr>
        <w:t>uand</w:t>
      </w:r>
      <w:r w:rsidR="0088355D">
        <w:rPr>
          <w:lang w:val="fr-CH"/>
        </w:rPr>
        <w:t xml:space="preserve"> elles</w:t>
      </w:r>
      <w:r w:rsidR="0088355D" w:rsidRPr="00A50F1F">
        <w:rPr>
          <w:lang w:val="fr-CH"/>
        </w:rPr>
        <w:t xml:space="preserve"> habitent </w:t>
      </w:r>
      <w:r w:rsidR="0088355D">
        <w:rPr>
          <w:lang w:val="fr-CH"/>
        </w:rPr>
        <w:t>de manière</w:t>
      </w:r>
      <w:r w:rsidR="0088355D" w:rsidRPr="00A50F1F">
        <w:rPr>
          <w:lang w:val="fr-CH"/>
        </w:rPr>
        <w:t xml:space="preserve"> autonome</w:t>
      </w:r>
      <w:r w:rsidR="0088355D">
        <w:rPr>
          <w:lang w:val="fr-CH"/>
        </w:rPr>
        <w:t xml:space="preserve">, elles ont l’habitude de </w:t>
      </w:r>
      <w:proofErr w:type="gramStart"/>
      <w:r w:rsidR="0088355D">
        <w:rPr>
          <w:lang w:val="fr-CH"/>
        </w:rPr>
        <w:t>donner</w:t>
      </w:r>
      <w:proofErr w:type="gramEnd"/>
      <w:r w:rsidR="0088355D">
        <w:rPr>
          <w:lang w:val="fr-CH"/>
        </w:rPr>
        <w:t xml:space="preserve"> des conseils pour les transferts et</w:t>
      </w:r>
      <w:r w:rsidR="0088355D" w:rsidRPr="00A50F1F">
        <w:rPr>
          <w:lang w:val="fr-CH"/>
        </w:rPr>
        <w:t xml:space="preserve"> </w:t>
      </w:r>
      <w:r>
        <w:rPr>
          <w:lang w:val="fr-CH"/>
        </w:rPr>
        <w:t>des aménagements</w:t>
      </w:r>
      <w:r w:rsidR="0088355D" w:rsidRPr="00A50F1F">
        <w:rPr>
          <w:lang w:val="fr-CH"/>
        </w:rPr>
        <w:t xml:space="preserve"> son</w:t>
      </w:r>
      <w:r w:rsidR="009F7122">
        <w:rPr>
          <w:lang w:val="fr-CH"/>
        </w:rPr>
        <w:t>t</w:t>
      </w:r>
      <w:r>
        <w:rPr>
          <w:lang w:val="fr-CH"/>
        </w:rPr>
        <w:t xml:space="preserve"> déjà </w:t>
      </w:r>
      <w:r w:rsidR="0088355D" w:rsidRPr="00A50F1F">
        <w:rPr>
          <w:lang w:val="fr-CH"/>
        </w:rPr>
        <w:t>mis en place</w:t>
      </w:r>
      <w:r w:rsidR="0088355D">
        <w:rPr>
          <w:lang w:val="fr-CH"/>
        </w:rPr>
        <w:t>.</w:t>
      </w:r>
    </w:p>
    <w:p w14:paraId="33A9EEA8" w14:textId="7CDCDAA5" w:rsidR="00735E0A" w:rsidRDefault="00607990" w:rsidP="00735E0A">
      <w:pPr>
        <w:pStyle w:val="Textkrper"/>
        <w:rPr>
          <w:lang w:val="fr-CH"/>
        </w:rPr>
      </w:pPr>
      <w:r>
        <w:rPr>
          <w:lang w:val="fr-CH"/>
        </w:rPr>
        <w:t xml:space="preserve">On invite aussi une juriste pour préciser les questions </w:t>
      </w:r>
      <w:r w:rsidR="0076090E">
        <w:rPr>
          <w:lang w:val="fr-CH"/>
        </w:rPr>
        <w:t>légales</w:t>
      </w:r>
      <w:r>
        <w:rPr>
          <w:lang w:val="fr-CH"/>
        </w:rPr>
        <w:t>, surtout du côté français.</w:t>
      </w:r>
      <w:r w:rsidR="009930AB">
        <w:rPr>
          <w:lang w:val="fr-CH"/>
        </w:rPr>
        <w:t xml:space="preserve"> </w:t>
      </w:r>
      <w:r w:rsidR="00781FE9" w:rsidRPr="00786032">
        <w:rPr>
          <w:lang w:val="fr-CH"/>
        </w:rPr>
        <w:t>Dans nos formations,</w:t>
      </w:r>
      <w:r w:rsidR="00C84264">
        <w:rPr>
          <w:lang w:val="fr-CH"/>
        </w:rPr>
        <w:t xml:space="preserve"> en raison de la proximité de</w:t>
      </w:r>
      <w:r w:rsidR="00C84264" w:rsidRPr="00786032">
        <w:rPr>
          <w:lang w:val="fr-CH"/>
        </w:rPr>
        <w:t xml:space="preserve"> Genève </w:t>
      </w:r>
      <w:r w:rsidR="00C84264">
        <w:rPr>
          <w:lang w:val="fr-CH"/>
        </w:rPr>
        <w:t>et</w:t>
      </w:r>
      <w:r w:rsidR="00C84264" w:rsidRPr="00786032">
        <w:rPr>
          <w:lang w:val="fr-CH"/>
        </w:rPr>
        <w:t xml:space="preserve"> de la </w:t>
      </w:r>
      <w:r w:rsidR="00C84264">
        <w:rPr>
          <w:lang w:val="fr-CH"/>
        </w:rPr>
        <w:t>France,</w:t>
      </w:r>
      <w:r w:rsidR="00781FE9" w:rsidRPr="00786032">
        <w:rPr>
          <w:lang w:val="fr-CH"/>
        </w:rPr>
        <w:t xml:space="preserve"> presque la moitié des participante</w:t>
      </w:r>
      <w:r w:rsidR="00DC4B31">
        <w:rPr>
          <w:lang w:val="fr-CH"/>
        </w:rPr>
        <w:t>s</w:t>
      </w:r>
      <w:r w:rsidR="00781FE9" w:rsidRPr="00786032">
        <w:rPr>
          <w:lang w:val="fr-CH"/>
        </w:rPr>
        <w:t xml:space="preserve"> et participants sont français. </w:t>
      </w:r>
      <w:r w:rsidR="00B330CB" w:rsidRPr="00786032">
        <w:rPr>
          <w:lang w:val="fr-CH"/>
        </w:rPr>
        <w:t>Le comité de pilotage de la formation</w:t>
      </w:r>
      <w:r w:rsidR="00C84264">
        <w:rPr>
          <w:lang w:val="fr-CH"/>
        </w:rPr>
        <w:t>, composé de quatre personnes,</w:t>
      </w:r>
      <w:r w:rsidR="00B330CB" w:rsidRPr="00786032">
        <w:rPr>
          <w:lang w:val="fr-CH"/>
        </w:rPr>
        <w:t xml:space="preserve"> est </w:t>
      </w:r>
      <w:r w:rsidR="00E25FFA">
        <w:rPr>
          <w:lang w:val="fr-CH"/>
        </w:rPr>
        <w:t xml:space="preserve">aussi </w:t>
      </w:r>
      <w:r w:rsidR="00B330CB" w:rsidRPr="00786032">
        <w:rPr>
          <w:lang w:val="fr-CH"/>
        </w:rPr>
        <w:t>franco-suisse.</w:t>
      </w:r>
      <w:r w:rsidR="00DA4207">
        <w:rPr>
          <w:lang w:val="fr-CH"/>
        </w:rPr>
        <w:t xml:space="preserve"> </w:t>
      </w:r>
    </w:p>
    <w:p w14:paraId="75037533" w14:textId="1E5B7F39" w:rsidR="003630D9" w:rsidRDefault="005E3E0A" w:rsidP="00735E0A">
      <w:pPr>
        <w:pStyle w:val="Textkrper"/>
        <w:rPr>
          <w:lang w:val="fr-CH"/>
        </w:rPr>
      </w:pPr>
      <w:r w:rsidRPr="005C61F5">
        <w:rPr>
          <w:rStyle w:val="TextkrperZchn"/>
          <w:lang w:val="fr-CH"/>
        </w:rPr>
        <w:t>Une fois les AS formés</w:t>
      </w:r>
      <w:r w:rsidR="00735E0A" w:rsidRPr="005C61F5">
        <w:rPr>
          <w:rStyle w:val="TextkrperZchn"/>
          <w:lang w:val="fr-CH"/>
        </w:rPr>
        <w:t xml:space="preserve">, </w:t>
      </w:r>
      <w:r w:rsidR="003630D9" w:rsidRPr="00A50F1F">
        <w:rPr>
          <w:lang w:val="fr-CH"/>
        </w:rPr>
        <w:t xml:space="preserve">il y a encore un partenariat puisque </w:t>
      </w:r>
      <w:r w:rsidR="00153760">
        <w:rPr>
          <w:lang w:val="fr-CH"/>
        </w:rPr>
        <w:t>Corps Solidaire</w:t>
      </w:r>
      <w:r w:rsidR="009D4975">
        <w:rPr>
          <w:lang w:val="fr-CH"/>
        </w:rPr>
        <w:t>s</w:t>
      </w:r>
      <w:r w:rsidR="003630D9" w:rsidRPr="00A50F1F">
        <w:rPr>
          <w:lang w:val="fr-CH"/>
        </w:rPr>
        <w:t xml:space="preserve"> reçoit </w:t>
      </w:r>
      <w:r w:rsidR="00750EEB">
        <w:rPr>
          <w:lang w:val="fr-CH"/>
        </w:rPr>
        <w:t xml:space="preserve">les demandes </w:t>
      </w:r>
      <w:r w:rsidR="003630D9" w:rsidRPr="00A50F1F">
        <w:rPr>
          <w:lang w:val="fr-CH"/>
        </w:rPr>
        <w:t xml:space="preserve">et les distribue. On organise aussi des intervisions au moins une fois par année. </w:t>
      </w:r>
      <w:r w:rsidR="003630D9">
        <w:rPr>
          <w:lang w:val="fr-CH"/>
        </w:rPr>
        <w:t>O</w:t>
      </w:r>
      <w:r w:rsidR="003630D9" w:rsidRPr="00A50F1F">
        <w:rPr>
          <w:lang w:val="fr-CH"/>
        </w:rPr>
        <w:t xml:space="preserve">n aimerait </w:t>
      </w:r>
      <w:r w:rsidR="00C75C82">
        <w:rPr>
          <w:lang w:val="fr-CH"/>
        </w:rPr>
        <w:t xml:space="preserve">augmenter </w:t>
      </w:r>
      <w:r w:rsidR="00735E0A">
        <w:rPr>
          <w:lang w:val="fr-CH"/>
        </w:rPr>
        <w:t>les moments</w:t>
      </w:r>
      <w:r w:rsidR="003630D9">
        <w:rPr>
          <w:lang w:val="fr-CH"/>
        </w:rPr>
        <w:t xml:space="preserve"> </w:t>
      </w:r>
      <w:r w:rsidR="00C75C82">
        <w:rPr>
          <w:lang w:val="fr-CH"/>
        </w:rPr>
        <w:t>de</w:t>
      </w:r>
      <w:r w:rsidR="003630D9">
        <w:rPr>
          <w:lang w:val="fr-CH"/>
        </w:rPr>
        <w:t xml:space="preserve"> rencontre,</w:t>
      </w:r>
      <w:r w:rsidR="003630D9" w:rsidRPr="00A50F1F">
        <w:rPr>
          <w:lang w:val="fr-CH"/>
        </w:rPr>
        <w:t xml:space="preserve"> parce qu</w:t>
      </w:r>
      <w:r w:rsidR="003630D9">
        <w:rPr>
          <w:lang w:val="fr-CH"/>
        </w:rPr>
        <w:t>e</w:t>
      </w:r>
      <w:r w:rsidR="003630D9" w:rsidRPr="00A50F1F">
        <w:rPr>
          <w:lang w:val="fr-CH"/>
        </w:rPr>
        <w:t xml:space="preserve"> c</w:t>
      </w:r>
      <w:r w:rsidR="002A0825">
        <w:rPr>
          <w:lang w:val="fr-CH"/>
        </w:rPr>
        <w:t>’</w:t>
      </w:r>
      <w:r w:rsidR="003630D9" w:rsidRPr="00A50F1F">
        <w:rPr>
          <w:lang w:val="fr-CH"/>
        </w:rPr>
        <w:t xml:space="preserve">est </w:t>
      </w:r>
      <w:r w:rsidR="003630D9">
        <w:rPr>
          <w:lang w:val="fr-CH"/>
        </w:rPr>
        <w:t xml:space="preserve">en échangeant sur nos </w:t>
      </w:r>
      <w:r w:rsidR="003630D9" w:rsidRPr="00A50F1F">
        <w:rPr>
          <w:lang w:val="fr-CH"/>
        </w:rPr>
        <w:t>pratiques qu</w:t>
      </w:r>
      <w:r w:rsidR="003630D9">
        <w:rPr>
          <w:lang w:val="fr-CH"/>
        </w:rPr>
        <w:t>’</w:t>
      </w:r>
      <w:r w:rsidR="003630D9" w:rsidRPr="00A50F1F">
        <w:rPr>
          <w:lang w:val="fr-CH"/>
        </w:rPr>
        <w:t xml:space="preserve">on évolue </w:t>
      </w:r>
      <w:r w:rsidR="003630D9">
        <w:rPr>
          <w:lang w:val="fr-CH"/>
        </w:rPr>
        <w:t>l</w:t>
      </w:r>
      <w:r w:rsidR="003630D9" w:rsidRPr="00A50F1F">
        <w:rPr>
          <w:lang w:val="fr-CH"/>
        </w:rPr>
        <w:t>e mieux.</w:t>
      </w:r>
    </w:p>
    <w:p w14:paraId="4F774243" w14:textId="66D6FEFB" w:rsidR="001E3DDC" w:rsidRPr="00A50F1F" w:rsidRDefault="001E3DDC" w:rsidP="008D5572">
      <w:pPr>
        <w:pStyle w:val="Fragen"/>
        <w:rPr>
          <w:lang w:val="fr-CH"/>
        </w:rPr>
      </w:pPr>
      <w:r w:rsidRPr="00AC5194">
        <w:rPr>
          <w:lang w:val="fr-CH"/>
        </w:rPr>
        <w:t xml:space="preserve">Quelle est la proportion femmes-hommes qui </w:t>
      </w:r>
      <w:r w:rsidR="00DC4B31">
        <w:rPr>
          <w:lang w:val="fr-CH"/>
        </w:rPr>
        <w:t>a</w:t>
      </w:r>
      <w:r w:rsidRPr="00AC5194">
        <w:rPr>
          <w:lang w:val="fr-CH"/>
        </w:rPr>
        <w:t xml:space="preserve"> été formé</w:t>
      </w:r>
      <w:r w:rsidR="00DC4B31">
        <w:rPr>
          <w:lang w:val="fr-CH"/>
        </w:rPr>
        <w:t>e</w:t>
      </w:r>
      <w:r w:rsidRPr="00AC5194">
        <w:rPr>
          <w:lang w:val="fr-CH"/>
        </w:rPr>
        <w:t xml:space="preserve"> jusqu’à présent ?</w:t>
      </w:r>
    </w:p>
    <w:p w14:paraId="7F1B4B51" w14:textId="6F4F0767" w:rsidR="008640B1" w:rsidRDefault="00553A75" w:rsidP="008640B1">
      <w:pPr>
        <w:pStyle w:val="Textkrper"/>
        <w:rPr>
          <w:lang w:val="fr-CH"/>
        </w:rPr>
      </w:pPr>
      <w:r>
        <w:rPr>
          <w:lang w:val="fr-CH"/>
        </w:rPr>
        <w:t>À</w:t>
      </w:r>
      <w:r w:rsidR="005C2C6D" w:rsidRPr="00A50F1F">
        <w:rPr>
          <w:lang w:val="fr-CH"/>
        </w:rPr>
        <w:t xml:space="preserve"> </w:t>
      </w:r>
      <w:r w:rsidR="00FA2814" w:rsidRPr="00A50F1F">
        <w:rPr>
          <w:lang w:val="fr-CH"/>
        </w:rPr>
        <w:t>présent</w:t>
      </w:r>
      <w:r w:rsidR="005C2C6D" w:rsidRPr="00A50F1F">
        <w:rPr>
          <w:lang w:val="fr-CH"/>
        </w:rPr>
        <w:t xml:space="preserve">, </w:t>
      </w:r>
      <w:r>
        <w:rPr>
          <w:lang w:val="fr-CH"/>
        </w:rPr>
        <w:t xml:space="preserve">nous avons </w:t>
      </w:r>
      <w:r w:rsidR="006D474A" w:rsidRPr="00A50F1F">
        <w:rPr>
          <w:lang w:val="fr-CH"/>
        </w:rPr>
        <w:t xml:space="preserve">plus de femmes que </w:t>
      </w:r>
      <w:r w:rsidR="005C2C6D" w:rsidRPr="00A50F1F">
        <w:rPr>
          <w:lang w:val="fr-CH"/>
        </w:rPr>
        <w:t>d’</w:t>
      </w:r>
      <w:r w:rsidR="006D474A" w:rsidRPr="00A50F1F">
        <w:rPr>
          <w:lang w:val="fr-CH"/>
        </w:rPr>
        <w:t>hommes</w:t>
      </w:r>
      <w:r w:rsidR="005C2C6D" w:rsidRPr="00A50F1F">
        <w:rPr>
          <w:lang w:val="fr-CH"/>
        </w:rPr>
        <w:t xml:space="preserve">. </w:t>
      </w:r>
      <w:r w:rsidR="00DB60D2">
        <w:rPr>
          <w:lang w:val="fr-CH"/>
        </w:rPr>
        <w:t xml:space="preserve">Quand j’ai suivi la </w:t>
      </w:r>
      <w:r w:rsidR="006D474A" w:rsidRPr="00A50F1F">
        <w:rPr>
          <w:lang w:val="fr-CH"/>
        </w:rPr>
        <w:t>formation</w:t>
      </w:r>
      <w:r w:rsidR="00FA739B">
        <w:rPr>
          <w:lang w:val="fr-CH"/>
        </w:rPr>
        <w:t xml:space="preserve"> il y a 15</w:t>
      </w:r>
      <w:r w:rsidR="00F83307">
        <w:rPr>
          <w:lang w:val="fr-CH"/>
        </w:rPr>
        <w:t> </w:t>
      </w:r>
      <w:r w:rsidR="00FA739B">
        <w:rPr>
          <w:lang w:val="fr-CH"/>
        </w:rPr>
        <w:t>ans</w:t>
      </w:r>
      <w:r w:rsidR="006D474A" w:rsidRPr="00A50F1F">
        <w:rPr>
          <w:lang w:val="fr-CH"/>
        </w:rPr>
        <w:t>, c</w:t>
      </w:r>
      <w:r w:rsidR="002A0825">
        <w:rPr>
          <w:lang w:val="fr-CH"/>
        </w:rPr>
        <w:t>’</w:t>
      </w:r>
      <w:r w:rsidR="006D474A" w:rsidRPr="00A50F1F">
        <w:rPr>
          <w:lang w:val="fr-CH"/>
        </w:rPr>
        <w:t>était</w:t>
      </w:r>
      <w:r w:rsidR="005C2C6D" w:rsidRPr="00A50F1F">
        <w:rPr>
          <w:lang w:val="fr-CH"/>
        </w:rPr>
        <w:t xml:space="preserve"> la</w:t>
      </w:r>
      <w:r w:rsidR="006D474A" w:rsidRPr="00A50F1F">
        <w:rPr>
          <w:lang w:val="fr-CH"/>
        </w:rPr>
        <w:t xml:space="preserve"> parité. On a commencé 6</w:t>
      </w:r>
      <w:r w:rsidR="002739ED" w:rsidRPr="00A50F1F">
        <w:rPr>
          <w:lang w:val="fr-CH"/>
        </w:rPr>
        <w:t>/</w:t>
      </w:r>
      <w:r w:rsidR="00767C91" w:rsidRPr="00A50F1F">
        <w:rPr>
          <w:lang w:val="fr-CH"/>
        </w:rPr>
        <w:t>6 et o</w:t>
      </w:r>
      <w:r w:rsidR="002739ED" w:rsidRPr="00A50F1F">
        <w:rPr>
          <w:lang w:val="fr-CH"/>
        </w:rPr>
        <w:t>n a fini</w:t>
      </w:r>
      <w:r w:rsidR="00767C91" w:rsidRPr="00A50F1F">
        <w:rPr>
          <w:lang w:val="fr-CH"/>
        </w:rPr>
        <w:t xml:space="preserve"> 5/</w:t>
      </w:r>
      <w:r w:rsidR="002739ED" w:rsidRPr="00A50F1F">
        <w:rPr>
          <w:lang w:val="fr-CH"/>
        </w:rPr>
        <w:t>5</w:t>
      </w:r>
      <w:r w:rsidR="00646997" w:rsidRPr="00A50F1F">
        <w:rPr>
          <w:lang w:val="fr-CH"/>
        </w:rPr>
        <w:t xml:space="preserve">. </w:t>
      </w:r>
      <w:r w:rsidR="002739ED" w:rsidRPr="00A50F1F">
        <w:rPr>
          <w:lang w:val="fr-CH"/>
        </w:rPr>
        <w:t xml:space="preserve">Mais les demandes sont </w:t>
      </w:r>
      <w:r w:rsidR="003950E0" w:rsidRPr="00A50F1F">
        <w:rPr>
          <w:lang w:val="fr-CH"/>
        </w:rPr>
        <w:t xml:space="preserve">à </w:t>
      </w:r>
      <w:r w:rsidR="002739ED" w:rsidRPr="00A50F1F">
        <w:rPr>
          <w:lang w:val="fr-CH"/>
        </w:rPr>
        <w:t>90</w:t>
      </w:r>
      <w:r w:rsidR="006B640E">
        <w:rPr>
          <w:lang w:val="fr-CH"/>
        </w:rPr>
        <w:t> </w:t>
      </w:r>
      <w:r w:rsidR="002739ED" w:rsidRPr="00A50F1F">
        <w:rPr>
          <w:lang w:val="fr-CH"/>
        </w:rPr>
        <w:t>% pour des</w:t>
      </w:r>
      <w:r w:rsidR="003950E0" w:rsidRPr="00A50F1F">
        <w:rPr>
          <w:lang w:val="fr-CH"/>
        </w:rPr>
        <w:t xml:space="preserve"> assistant</w:t>
      </w:r>
      <w:r w:rsidR="00C84835" w:rsidRPr="00A50F1F">
        <w:rPr>
          <w:lang w:val="fr-CH"/>
        </w:rPr>
        <w:t>e</w:t>
      </w:r>
      <w:r w:rsidR="003950E0" w:rsidRPr="00A50F1F">
        <w:rPr>
          <w:lang w:val="fr-CH"/>
        </w:rPr>
        <w:t>s</w:t>
      </w:r>
      <w:r w:rsidR="00C84835" w:rsidRPr="00A50F1F">
        <w:rPr>
          <w:lang w:val="fr-CH"/>
        </w:rPr>
        <w:t>.</w:t>
      </w:r>
      <w:r w:rsidR="003950E0" w:rsidRPr="00A50F1F">
        <w:rPr>
          <w:lang w:val="fr-CH"/>
        </w:rPr>
        <w:t xml:space="preserve"> Même </w:t>
      </w:r>
      <w:r w:rsidR="004B3AD6">
        <w:rPr>
          <w:lang w:val="fr-CH"/>
        </w:rPr>
        <w:t xml:space="preserve">les </w:t>
      </w:r>
      <w:r w:rsidR="00C84835" w:rsidRPr="00A50F1F">
        <w:rPr>
          <w:lang w:val="fr-CH"/>
        </w:rPr>
        <w:t xml:space="preserve">femmes </w:t>
      </w:r>
      <w:r w:rsidR="006E451C">
        <w:rPr>
          <w:lang w:val="fr-CH"/>
        </w:rPr>
        <w:t xml:space="preserve">font appel plus souvent à </w:t>
      </w:r>
      <w:r w:rsidR="00C84835" w:rsidRPr="00A50F1F">
        <w:rPr>
          <w:lang w:val="fr-CH"/>
        </w:rPr>
        <w:t>des assistant</w:t>
      </w:r>
      <w:r w:rsidR="00517A7A" w:rsidRPr="00A50F1F">
        <w:rPr>
          <w:lang w:val="fr-CH"/>
        </w:rPr>
        <w:t>es</w:t>
      </w:r>
      <w:r w:rsidR="006E451C">
        <w:rPr>
          <w:lang w:val="fr-CH"/>
        </w:rPr>
        <w:t xml:space="preserve"> qu’à des assistants</w:t>
      </w:r>
      <w:r w:rsidR="00995472">
        <w:rPr>
          <w:lang w:val="fr-CH"/>
        </w:rPr>
        <w:t xml:space="preserve">, </w:t>
      </w:r>
      <w:r w:rsidR="00995472" w:rsidRPr="00A50F1F">
        <w:rPr>
          <w:lang w:val="fr-CH"/>
        </w:rPr>
        <w:t xml:space="preserve">surtout lorsque </w:t>
      </w:r>
      <w:r w:rsidR="00995472">
        <w:rPr>
          <w:lang w:val="fr-CH"/>
        </w:rPr>
        <w:t>leur</w:t>
      </w:r>
      <w:r w:rsidR="00995472" w:rsidRPr="00A50F1F">
        <w:rPr>
          <w:lang w:val="fr-CH"/>
        </w:rPr>
        <w:t xml:space="preserve"> souvenir du sexe </w:t>
      </w:r>
      <w:r w:rsidR="0004407E">
        <w:rPr>
          <w:lang w:val="fr-CH"/>
        </w:rPr>
        <w:t xml:space="preserve">avec les hommes </w:t>
      </w:r>
      <w:r w:rsidR="00F36F11">
        <w:rPr>
          <w:lang w:val="fr-CH"/>
        </w:rPr>
        <w:t>es</w:t>
      </w:r>
      <w:r w:rsidR="00995472" w:rsidRPr="00A50F1F">
        <w:rPr>
          <w:lang w:val="fr-CH"/>
        </w:rPr>
        <w:t xml:space="preserve">t et désagréables. </w:t>
      </w:r>
      <w:r w:rsidR="00995472">
        <w:rPr>
          <w:lang w:val="fr-CH"/>
        </w:rPr>
        <w:t>L</w:t>
      </w:r>
      <w:r w:rsidR="00001517" w:rsidRPr="00A50F1F">
        <w:rPr>
          <w:lang w:val="fr-CH"/>
        </w:rPr>
        <w:t>es femmes en situation de handicap sont souvent victimes d’abus sexuels</w:t>
      </w:r>
      <w:r w:rsidR="00C25861" w:rsidRPr="00A50F1F">
        <w:rPr>
          <w:lang w:val="fr-CH"/>
        </w:rPr>
        <w:t xml:space="preserve">, </w:t>
      </w:r>
      <w:r w:rsidR="00F36F11">
        <w:rPr>
          <w:lang w:val="fr-CH"/>
        </w:rPr>
        <w:t>en particulier</w:t>
      </w:r>
      <w:r w:rsidR="00A76D64" w:rsidRPr="00A50F1F">
        <w:rPr>
          <w:lang w:val="fr-CH"/>
        </w:rPr>
        <w:t xml:space="preserve"> si elles </w:t>
      </w:r>
      <w:r w:rsidR="001111FA" w:rsidRPr="00A50F1F">
        <w:rPr>
          <w:lang w:val="fr-CH"/>
        </w:rPr>
        <w:t>n’</w:t>
      </w:r>
      <w:r w:rsidR="00A76D64" w:rsidRPr="00A50F1F">
        <w:rPr>
          <w:lang w:val="fr-CH"/>
        </w:rPr>
        <w:t xml:space="preserve">ont pas </w:t>
      </w:r>
      <w:r w:rsidR="009800EA" w:rsidRPr="00A50F1F">
        <w:rPr>
          <w:lang w:val="fr-CH"/>
        </w:rPr>
        <w:t>accès</w:t>
      </w:r>
      <w:r w:rsidR="00FA54B7" w:rsidRPr="00A50F1F">
        <w:rPr>
          <w:lang w:val="fr-CH"/>
        </w:rPr>
        <w:t xml:space="preserve"> </w:t>
      </w:r>
      <w:r w:rsidR="003D6162" w:rsidRPr="00A50F1F">
        <w:rPr>
          <w:lang w:val="fr-CH"/>
        </w:rPr>
        <w:t xml:space="preserve">au langage </w:t>
      </w:r>
      <w:r w:rsidR="00FE2C15">
        <w:rPr>
          <w:lang w:val="fr-CH"/>
        </w:rPr>
        <w:t>verbal</w:t>
      </w:r>
      <w:r w:rsidR="00FE2C15" w:rsidRPr="00A50F1F">
        <w:rPr>
          <w:lang w:val="fr-CH"/>
        </w:rPr>
        <w:t xml:space="preserve"> </w:t>
      </w:r>
      <w:r w:rsidR="00A76D64" w:rsidRPr="00A50F1F">
        <w:rPr>
          <w:lang w:val="fr-CH"/>
        </w:rPr>
        <w:t>ou si elles ont un</w:t>
      </w:r>
      <w:r w:rsidR="001111FA" w:rsidRPr="00A50F1F">
        <w:rPr>
          <w:lang w:val="fr-CH"/>
        </w:rPr>
        <w:t>e déficience intellectuelle</w:t>
      </w:r>
      <w:r w:rsidR="009800EA" w:rsidRPr="00A50F1F">
        <w:rPr>
          <w:lang w:val="fr-CH"/>
        </w:rPr>
        <w:t xml:space="preserve">. </w:t>
      </w:r>
      <w:r w:rsidR="00A76D64" w:rsidRPr="00A50F1F">
        <w:rPr>
          <w:lang w:val="fr-CH"/>
        </w:rPr>
        <w:t>C</w:t>
      </w:r>
      <w:r w:rsidR="002A0825">
        <w:rPr>
          <w:lang w:val="fr-CH"/>
        </w:rPr>
        <w:t>’</w:t>
      </w:r>
      <w:r w:rsidR="00A76D64" w:rsidRPr="00A50F1F">
        <w:rPr>
          <w:lang w:val="fr-CH"/>
        </w:rPr>
        <w:t>est donc</w:t>
      </w:r>
      <w:r w:rsidR="0068778E">
        <w:rPr>
          <w:lang w:val="fr-CH"/>
        </w:rPr>
        <w:t xml:space="preserve"> tout à fait</w:t>
      </w:r>
      <w:r w:rsidR="00A76D64" w:rsidRPr="00A50F1F">
        <w:rPr>
          <w:lang w:val="fr-CH"/>
        </w:rPr>
        <w:t xml:space="preserve"> </w:t>
      </w:r>
      <w:r w:rsidR="0068778E">
        <w:rPr>
          <w:lang w:val="fr-CH"/>
        </w:rPr>
        <w:t>compréhensible</w:t>
      </w:r>
      <w:r w:rsidR="0068778E" w:rsidRPr="00A50F1F">
        <w:rPr>
          <w:lang w:val="fr-CH"/>
        </w:rPr>
        <w:t xml:space="preserve"> </w:t>
      </w:r>
      <w:r w:rsidR="00B05493" w:rsidRPr="00A50F1F">
        <w:rPr>
          <w:lang w:val="fr-CH"/>
        </w:rPr>
        <w:t>qu</w:t>
      </w:r>
      <w:r w:rsidR="00FA54B7" w:rsidRPr="00A50F1F">
        <w:rPr>
          <w:lang w:val="fr-CH"/>
        </w:rPr>
        <w:t>’elles</w:t>
      </w:r>
      <w:r w:rsidR="00A76D64" w:rsidRPr="00A50F1F">
        <w:rPr>
          <w:lang w:val="fr-CH"/>
        </w:rPr>
        <w:t xml:space="preserve"> préfère</w:t>
      </w:r>
      <w:r w:rsidR="00FA54B7" w:rsidRPr="00A50F1F">
        <w:rPr>
          <w:lang w:val="fr-CH"/>
        </w:rPr>
        <w:t>nt</w:t>
      </w:r>
      <w:r w:rsidR="00A76D64" w:rsidRPr="00A50F1F">
        <w:rPr>
          <w:lang w:val="fr-CH"/>
        </w:rPr>
        <w:t xml:space="preserve"> accueillir </w:t>
      </w:r>
      <w:r w:rsidR="004F4CBB" w:rsidRPr="00A50F1F">
        <w:rPr>
          <w:lang w:val="fr-CH"/>
        </w:rPr>
        <w:t xml:space="preserve">une femme, du moins pour </w:t>
      </w:r>
      <w:r w:rsidR="00A76D64" w:rsidRPr="00A50F1F">
        <w:rPr>
          <w:lang w:val="fr-CH"/>
        </w:rPr>
        <w:t>le début</w:t>
      </w:r>
      <w:r w:rsidR="00995472">
        <w:rPr>
          <w:lang w:val="fr-CH"/>
        </w:rPr>
        <w:t xml:space="preserve">. </w:t>
      </w:r>
      <w:r w:rsidR="00EE6130" w:rsidRPr="00A50F1F">
        <w:rPr>
          <w:lang w:val="fr-CH"/>
        </w:rPr>
        <w:t>C</w:t>
      </w:r>
      <w:r w:rsidR="002A0825">
        <w:rPr>
          <w:lang w:val="fr-CH"/>
        </w:rPr>
        <w:t>’</w:t>
      </w:r>
      <w:r w:rsidR="00A76D64" w:rsidRPr="00A50F1F">
        <w:rPr>
          <w:lang w:val="fr-CH"/>
        </w:rPr>
        <w:t xml:space="preserve">est clair </w:t>
      </w:r>
      <w:r w:rsidR="0069108C" w:rsidRPr="00A50F1F">
        <w:rPr>
          <w:lang w:val="fr-CH"/>
        </w:rPr>
        <w:t xml:space="preserve">que </w:t>
      </w:r>
      <w:r w:rsidR="00A76D64" w:rsidRPr="00A50F1F">
        <w:rPr>
          <w:lang w:val="fr-CH"/>
        </w:rPr>
        <w:t xml:space="preserve">notre cerveau </w:t>
      </w:r>
      <w:r w:rsidR="0069108C" w:rsidRPr="00A50F1F">
        <w:rPr>
          <w:lang w:val="fr-CH"/>
        </w:rPr>
        <w:t>ne</w:t>
      </w:r>
      <w:r w:rsidR="00A76D64" w:rsidRPr="00A50F1F">
        <w:rPr>
          <w:lang w:val="fr-CH"/>
        </w:rPr>
        <w:t xml:space="preserve"> veut </w:t>
      </w:r>
      <w:r w:rsidR="0069108C" w:rsidRPr="00A50F1F">
        <w:rPr>
          <w:lang w:val="fr-CH"/>
        </w:rPr>
        <w:t xml:space="preserve">pas </w:t>
      </w:r>
      <w:r w:rsidR="00A76D64" w:rsidRPr="00A50F1F">
        <w:rPr>
          <w:lang w:val="fr-CH"/>
        </w:rPr>
        <w:t>répéter</w:t>
      </w:r>
      <w:r w:rsidR="0069108C" w:rsidRPr="00A50F1F">
        <w:rPr>
          <w:lang w:val="fr-CH"/>
        </w:rPr>
        <w:t xml:space="preserve"> une souffrance</w:t>
      </w:r>
      <w:r w:rsidR="006718F9">
        <w:rPr>
          <w:lang w:val="fr-CH"/>
        </w:rPr>
        <w:t xml:space="preserve"> et donc s</w:t>
      </w:r>
      <w:r w:rsidR="00986422" w:rsidRPr="00A50F1F">
        <w:rPr>
          <w:lang w:val="fr-CH"/>
        </w:rPr>
        <w:t>’</w:t>
      </w:r>
      <w:r w:rsidR="00A76D64" w:rsidRPr="00A50F1F">
        <w:rPr>
          <w:lang w:val="fr-CH"/>
        </w:rPr>
        <w:t>il n</w:t>
      </w:r>
      <w:r w:rsidR="002A0825">
        <w:rPr>
          <w:lang w:val="fr-CH"/>
        </w:rPr>
        <w:t>’</w:t>
      </w:r>
      <w:r w:rsidR="00A76D64" w:rsidRPr="00A50F1F">
        <w:rPr>
          <w:lang w:val="fr-CH"/>
        </w:rPr>
        <w:t xml:space="preserve">y a pas </w:t>
      </w:r>
      <w:r w:rsidR="001701E8">
        <w:rPr>
          <w:lang w:val="fr-CH"/>
        </w:rPr>
        <w:t xml:space="preserve">eu </w:t>
      </w:r>
      <w:r w:rsidR="00A76D64" w:rsidRPr="00A50F1F">
        <w:rPr>
          <w:lang w:val="fr-CH"/>
        </w:rPr>
        <w:t>d</w:t>
      </w:r>
      <w:r w:rsidR="002A0825">
        <w:rPr>
          <w:lang w:val="fr-CH"/>
        </w:rPr>
        <w:t>’</w:t>
      </w:r>
      <w:r w:rsidR="00A76D64" w:rsidRPr="00A50F1F">
        <w:rPr>
          <w:lang w:val="fr-CH"/>
        </w:rPr>
        <w:t>expérience positive</w:t>
      </w:r>
      <w:r w:rsidR="00986422" w:rsidRPr="00A50F1F">
        <w:rPr>
          <w:lang w:val="fr-CH"/>
        </w:rPr>
        <w:t xml:space="preserve">, la personne </w:t>
      </w:r>
      <w:r w:rsidR="00A76D64" w:rsidRPr="00A50F1F">
        <w:rPr>
          <w:lang w:val="fr-CH"/>
        </w:rPr>
        <w:t xml:space="preserve">va soit </w:t>
      </w:r>
      <w:r w:rsidR="00654CAF" w:rsidRPr="00A50F1F">
        <w:rPr>
          <w:lang w:val="fr-CH"/>
        </w:rPr>
        <w:t>ne plus vouloir de relations sexuelles o</w:t>
      </w:r>
      <w:r w:rsidR="00A76D64" w:rsidRPr="00A50F1F">
        <w:rPr>
          <w:lang w:val="fr-CH"/>
        </w:rPr>
        <w:t>u</w:t>
      </w:r>
      <w:r w:rsidR="00D200F0">
        <w:rPr>
          <w:lang w:val="fr-CH"/>
        </w:rPr>
        <w:t xml:space="preserve"> soit</w:t>
      </w:r>
      <w:r w:rsidR="00A76D64" w:rsidRPr="00A50F1F">
        <w:rPr>
          <w:lang w:val="fr-CH"/>
        </w:rPr>
        <w:t xml:space="preserve"> elle va commencer</w:t>
      </w:r>
      <w:r w:rsidR="00654CAF" w:rsidRPr="00A50F1F">
        <w:rPr>
          <w:lang w:val="fr-CH"/>
        </w:rPr>
        <w:t xml:space="preserve"> </w:t>
      </w:r>
      <w:r w:rsidR="00A76D64" w:rsidRPr="00A50F1F">
        <w:rPr>
          <w:lang w:val="fr-CH"/>
        </w:rPr>
        <w:t>avec une femme.</w:t>
      </w:r>
      <w:r w:rsidR="00B02513">
        <w:rPr>
          <w:lang w:val="fr-CH"/>
        </w:rPr>
        <w:t xml:space="preserve"> </w:t>
      </w:r>
      <w:r w:rsidR="004F3D0C">
        <w:rPr>
          <w:lang w:val="fr-CH"/>
        </w:rPr>
        <w:t>O</w:t>
      </w:r>
      <w:r w:rsidR="00B02513" w:rsidRPr="00A50F1F">
        <w:rPr>
          <w:lang w:val="fr-CH"/>
        </w:rPr>
        <w:t xml:space="preserve">n </w:t>
      </w:r>
      <w:r w:rsidR="004F3D0C">
        <w:rPr>
          <w:lang w:val="fr-CH"/>
        </w:rPr>
        <w:t>a donc besoin de plus d’</w:t>
      </w:r>
      <w:r w:rsidR="00B02513" w:rsidRPr="00A50F1F">
        <w:rPr>
          <w:lang w:val="fr-CH"/>
        </w:rPr>
        <w:t>assistant</w:t>
      </w:r>
      <w:r w:rsidR="004F3D0C">
        <w:rPr>
          <w:lang w:val="fr-CH"/>
        </w:rPr>
        <w:t>es que d’</w:t>
      </w:r>
      <w:r w:rsidR="00B02513" w:rsidRPr="00A50F1F">
        <w:rPr>
          <w:lang w:val="fr-CH"/>
        </w:rPr>
        <w:t>assistant</w:t>
      </w:r>
      <w:r w:rsidR="004F3D0C">
        <w:rPr>
          <w:lang w:val="fr-CH"/>
        </w:rPr>
        <w:t>s</w:t>
      </w:r>
      <w:r w:rsidR="00B02513" w:rsidRPr="00A50F1F">
        <w:rPr>
          <w:lang w:val="fr-CH"/>
        </w:rPr>
        <w:t>.</w:t>
      </w:r>
    </w:p>
    <w:p w14:paraId="0970CFF8" w14:textId="6FE0D740" w:rsidR="001C22B7" w:rsidRDefault="003004EA" w:rsidP="008640B1">
      <w:pPr>
        <w:pStyle w:val="Textkrper"/>
        <w:rPr>
          <w:lang w:val="fr-CH"/>
        </w:rPr>
      </w:pPr>
      <w:r w:rsidRPr="00A50F1F">
        <w:rPr>
          <w:lang w:val="fr-CH"/>
        </w:rPr>
        <w:t xml:space="preserve">La première </w:t>
      </w:r>
      <w:r w:rsidR="00114534" w:rsidRPr="00A50F1F">
        <w:rPr>
          <w:lang w:val="fr-CH"/>
        </w:rPr>
        <w:t>certification</w:t>
      </w:r>
      <w:r w:rsidRPr="00A50F1F">
        <w:rPr>
          <w:lang w:val="fr-CH"/>
        </w:rPr>
        <w:t xml:space="preserve"> en Suisse </w:t>
      </w:r>
      <w:r w:rsidR="004F25C5" w:rsidRPr="00A50F1F">
        <w:rPr>
          <w:lang w:val="fr-CH"/>
        </w:rPr>
        <w:t>r</w:t>
      </w:r>
      <w:r w:rsidR="00AA183C">
        <w:rPr>
          <w:lang w:val="fr-CH"/>
        </w:rPr>
        <w:t>o</w:t>
      </w:r>
      <w:r w:rsidR="004F25C5" w:rsidRPr="00A50F1F">
        <w:rPr>
          <w:lang w:val="fr-CH"/>
        </w:rPr>
        <w:t>mande était en 2009. La première en Suisse</w:t>
      </w:r>
      <w:r w:rsidR="007D1AA5">
        <w:rPr>
          <w:lang w:val="fr-CH"/>
        </w:rPr>
        <w:t xml:space="preserve"> </w:t>
      </w:r>
      <w:r w:rsidR="004D13B4" w:rsidRPr="00A50F1F">
        <w:rPr>
          <w:lang w:val="fr-CH"/>
        </w:rPr>
        <w:t>aléma</w:t>
      </w:r>
      <w:r w:rsidR="004D13B4">
        <w:rPr>
          <w:lang w:val="fr-CH"/>
        </w:rPr>
        <w:t>nique</w:t>
      </w:r>
      <w:r w:rsidR="004F25C5" w:rsidRPr="00A50F1F">
        <w:rPr>
          <w:lang w:val="fr-CH"/>
        </w:rPr>
        <w:t xml:space="preserve"> </w:t>
      </w:r>
      <w:r w:rsidR="00255090" w:rsidRPr="00A50F1F">
        <w:rPr>
          <w:lang w:val="fr-CH"/>
        </w:rPr>
        <w:t>devait être en 1984. I</w:t>
      </w:r>
      <w:r w:rsidR="00E620BA" w:rsidRPr="00A50F1F">
        <w:rPr>
          <w:lang w:val="fr-CH"/>
        </w:rPr>
        <w:t xml:space="preserve">ls ont fait </w:t>
      </w:r>
      <w:r w:rsidR="00255090" w:rsidRPr="00A50F1F">
        <w:rPr>
          <w:lang w:val="fr-CH"/>
        </w:rPr>
        <w:t>3</w:t>
      </w:r>
      <w:r w:rsidR="008F638E">
        <w:rPr>
          <w:lang w:val="fr-CH"/>
        </w:rPr>
        <w:t xml:space="preserve"> à</w:t>
      </w:r>
      <w:r w:rsidR="00BC7280">
        <w:rPr>
          <w:lang w:val="fr-CH"/>
        </w:rPr>
        <w:t xml:space="preserve"> </w:t>
      </w:r>
      <w:r w:rsidR="00255090" w:rsidRPr="00A50F1F">
        <w:rPr>
          <w:lang w:val="fr-CH"/>
        </w:rPr>
        <w:t>4</w:t>
      </w:r>
      <w:r w:rsidR="00F83307">
        <w:rPr>
          <w:lang w:val="fr-CH"/>
        </w:rPr>
        <w:t> </w:t>
      </w:r>
      <w:r w:rsidR="00E620BA" w:rsidRPr="00A50F1F">
        <w:rPr>
          <w:lang w:val="fr-CH"/>
        </w:rPr>
        <w:t>formations en Suisse</w:t>
      </w:r>
      <w:r w:rsidR="00C63BD4">
        <w:rPr>
          <w:lang w:val="fr-CH"/>
        </w:rPr>
        <w:t xml:space="preserve">-Allemande </w:t>
      </w:r>
      <w:r w:rsidR="00E620BA" w:rsidRPr="00A50F1F">
        <w:rPr>
          <w:lang w:val="fr-CH"/>
        </w:rPr>
        <w:t>avant qu</w:t>
      </w:r>
      <w:r w:rsidR="00C63BD4">
        <w:rPr>
          <w:lang w:val="fr-CH"/>
        </w:rPr>
        <w:t>’elle</w:t>
      </w:r>
      <w:r w:rsidR="00507A31">
        <w:rPr>
          <w:lang w:val="fr-CH"/>
        </w:rPr>
        <w:t>s</w:t>
      </w:r>
      <w:r w:rsidR="00C63BD4">
        <w:rPr>
          <w:lang w:val="fr-CH"/>
        </w:rPr>
        <w:t xml:space="preserve"> </w:t>
      </w:r>
      <w:r w:rsidR="00E620BA" w:rsidRPr="00A50F1F">
        <w:rPr>
          <w:lang w:val="fr-CH"/>
        </w:rPr>
        <w:t>travers</w:t>
      </w:r>
      <w:r w:rsidR="00507A31">
        <w:rPr>
          <w:lang w:val="fr-CH"/>
        </w:rPr>
        <w:t>ent</w:t>
      </w:r>
      <w:r w:rsidR="00E620BA" w:rsidRPr="00A50F1F">
        <w:rPr>
          <w:lang w:val="fr-CH"/>
        </w:rPr>
        <w:t xml:space="preserve"> le</w:t>
      </w:r>
      <w:r w:rsidR="00B60FEB" w:rsidRPr="00A50F1F">
        <w:rPr>
          <w:lang w:val="fr-CH"/>
        </w:rPr>
        <w:t xml:space="preserve"> </w:t>
      </w:r>
      <w:proofErr w:type="spellStart"/>
      <w:r w:rsidR="00B60FEB" w:rsidRPr="00A50F1F">
        <w:rPr>
          <w:i/>
          <w:lang w:val="fr-CH"/>
        </w:rPr>
        <w:t>Röstigraben</w:t>
      </w:r>
      <w:proofErr w:type="spellEnd"/>
      <w:r w:rsidR="00B60FEB" w:rsidRPr="00A50F1F">
        <w:rPr>
          <w:lang w:val="fr-CH"/>
        </w:rPr>
        <w:t>.</w:t>
      </w:r>
      <w:r w:rsidR="00901806" w:rsidRPr="00A50F1F">
        <w:rPr>
          <w:lang w:val="fr-CH"/>
        </w:rPr>
        <w:t xml:space="preserve"> </w:t>
      </w:r>
      <w:r w:rsidR="00EE11D9">
        <w:rPr>
          <w:lang w:val="fr-CH"/>
        </w:rPr>
        <w:t>À</w:t>
      </w:r>
      <w:r w:rsidR="00901806" w:rsidRPr="00A50F1F">
        <w:rPr>
          <w:lang w:val="fr-CH"/>
        </w:rPr>
        <w:t xml:space="preserve"> Genève, ville </w:t>
      </w:r>
      <w:r w:rsidR="00FA739B" w:rsidRPr="00A50F1F">
        <w:rPr>
          <w:lang w:val="fr-CH"/>
        </w:rPr>
        <w:t>calviniste</w:t>
      </w:r>
      <w:r w:rsidR="00901806" w:rsidRPr="00A50F1F">
        <w:rPr>
          <w:lang w:val="fr-CH"/>
        </w:rPr>
        <w:t xml:space="preserve">, il </w:t>
      </w:r>
      <w:r w:rsidR="00A92025" w:rsidRPr="00A50F1F">
        <w:rPr>
          <w:lang w:val="fr-CH"/>
        </w:rPr>
        <w:t xml:space="preserve">a fallu plus longtemps pour changer. </w:t>
      </w:r>
      <w:r w:rsidR="001E0729" w:rsidRPr="00A50F1F">
        <w:rPr>
          <w:lang w:val="fr-CH"/>
        </w:rPr>
        <w:t>Ensuite, il y a eu les cantons catholique</w:t>
      </w:r>
      <w:r w:rsidR="00B97E98" w:rsidRPr="00A50F1F">
        <w:rPr>
          <w:lang w:val="fr-CH"/>
        </w:rPr>
        <w:t>s</w:t>
      </w:r>
      <w:r w:rsidR="008F638E">
        <w:rPr>
          <w:lang w:val="fr-CH"/>
        </w:rPr>
        <w:t> </w:t>
      </w:r>
      <w:r w:rsidR="001E0729" w:rsidRPr="00A50F1F">
        <w:rPr>
          <w:lang w:val="fr-CH"/>
        </w:rPr>
        <w:t xml:space="preserve">: Fribourg, </w:t>
      </w:r>
      <w:r w:rsidR="00992E89" w:rsidRPr="00A50F1F">
        <w:rPr>
          <w:lang w:val="fr-CH"/>
        </w:rPr>
        <w:t>Valais…</w:t>
      </w:r>
      <w:r w:rsidR="001E0729" w:rsidRPr="00A50F1F">
        <w:rPr>
          <w:lang w:val="fr-CH"/>
        </w:rPr>
        <w:t xml:space="preserve"> </w:t>
      </w:r>
      <w:r w:rsidR="00A92025" w:rsidRPr="00A50F1F">
        <w:rPr>
          <w:lang w:val="fr-CH"/>
        </w:rPr>
        <w:t xml:space="preserve">C’est la religion qui </w:t>
      </w:r>
      <w:r w:rsidR="00FD4D5D">
        <w:rPr>
          <w:lang w:val="fr-CH"/>
        </w:rPr>
        <w:t>r</w:t>
      </w:r>
      <w:r w:rsidR="00442896">
        <w:rPr>
          <w:lang w:val="fr-CH"/>
        </w:rPr>
        <w:t>é</w:t>
      </w:r>
      <w:r w:rsidR="00FD4D5D">
        <w:rPr>
          <w:lang w:val="fr-CH"/>
        </w:rPr>
        <w:t xml:space="preserve">frène </w:t>
      </w:r>
      <w:r w:rsidR="00114534" w:rsidRPr="00A50F1F">
        <w:rPr>
          <w:lang w:val="fr-CH"/>
        </w:rPr>
        <w:t>les rapports sexuels</w:t>
      </w:r>
      <w:r w:rsidR="00A92025" w:rsidRPr="00A50F1F">
        <w:rPr>
          <w:lang w:val="fr-CH"/>
        </w:rPr>
        <w:t xml:space="preserve"> entre personnes non</w:t>
      </w:r>
      <w:r w:rsidR="00442896">
        <w:rPr>
          <w:lang w:val="fr-CH"/>
        </w:rPr>
        <w:t xml:space="preserve"> </w:t>
      </w:r>
      <w:r w:rsidR="00A92025" w:rsidRPr="00A50F1F">
        <w:rPr>
          <w:lang w:val="fr-CH"/>
        </w:rPr>
        <w:t>mariées.</w:t>
      </w:r>
      <w:r w:rsidR="00E620BA" w:rsidRPr="00A50F1F">
        <w:rPr>
          <w:lang w:val="fr-CH"/>
        </w:rPr>
        <w:t xml:space="preserve"> </w:t>
      </w:r>
      <w:r w:rsidR="007C394B" w:rsidRPr="007C394B">
        <w:rPr>
          <w:lang w:val="fr-CH"/>
        </w:rPr>
        <w:t xml:space="preserve">Israël était un pionnier dans le domaine, en raison des nombreux </w:t>
      </w:r>
      <w:r w:rsidR="007C394B" w:rsidRPr="0077271D">
        <w:rPr>
          <w:lang w:val="fr-CH"/>
        </w:rPr>
        <w:t xml:space="preserve">blessés de guerre, </w:t>
      </w:r>
      <w:r w:rsidR="00E13977" w:rsidRPr="0077271D">
        <w:rPr>
          <w:lang w:val="fr-CH"/>
        </w:rPr>
        <w:t>il y a</w:t>
      </w:r>
      <w:r w:rsidR="007C394B" w:rsidRPr="0077271D">
        <w:rPr>
          <w:lang w:val="fr-CH"/>
        </w:rPr>
        <w:t xml:space="preserve"> des AS depuis longtemps, sauf erreur déjà depuis les années</w:t>
      </w:r>
      <w:r w:rsidR="00F83307">
        <w:rPr>
          <w:lang w:val="fr-CH"/>
        </w:rPr>
        <w:t> </w:t>
      </w:r>
      <w:r w:rsidR="007C394B" w:rsidRPr="0077271D">
        <w:rPr>
          <w:lang w:val="fr-CH"/>
        </w:rPr>
        <w:t>60.</w:t>
      </w:r>
      <w:r w:rsidR="00E620BA" w:rsidRPr="0077271D">
        <w:rPr>
          <w:lang w:val="fr-CH"/>
        </w:rPr>
        <w:t xml:space="preserve"> </w:t>
      </w:r>
      <w:r w:rsidR="00D9368B" w:rsidRPr="0077271D">
        <w:rPr>
          <w:lang w:val="fr-CH"/>
        </w:rPr>
        <w:t>C</w:t>
      </w:r>
      <w:r w:rsidR="002A0825">
        <w:rPr>
          <w:lang w:val="fr-CH"/>
        </w:rPr>
        <w:t>’</w:t>
      </w:r>
      <w:r w:rsidR="00C86E31" w:rsidRPr="0077271D">
        <w:rPr>
          <w:lang w:val="fr-CH"/>
        </w:rPr>
        <w:t>était le principe de</w:t>
      </w:r>
      <w:r w:rsidR="00E06A60" w:rsidRPr="0077271D">
        <w:rPr>
          <w:lang w:val="fr-CH"/>
        </w:rPr>
        <w:t xml:space="preserve"> </w:t>
      </w:r>
      <w:r w:rsidR="00E06A60" w:rsidRPr="005C61F5">
        <w:rPr>
          <w:i/>
          <w:iCs/>
          <w:lang w:val="fr-CH"/>
        </w:rPr>
        <w:t xml:space="preserve">substitute </w:t>
      </w:r>
      <w:proofErr w:type="spellStart"/>
      <w:r w:rsidR="00E06A60" w:rsidRPr="005C61F5">
        <w:rPr>
          <w:i/>
          <w:iCs/>
          <w:lang w:val="fr-CH"/>
        </w:rPr>
        <w:t>partner</w:t>
      </w:r>
      <w:proofErr w:type="spellEnd"/>
      <w:r w:rsidR="00D9368B" w:rsidRPr="0077271D">
        <w:rPr>
          <w:lang w:val="fr-CH"/>
        </w:rPr>
        <w:t>.</w:t>
      </w:r>
      <w:r w:rsidR="00CF7329" w:rsidRPr="0077271D">
        <w:rPr>
          <w:lang w:val="fr-CH"/>
        </w:rPr>
        <w:t xml:space="preserve"> </w:t>
      </w:r>
      <w:r w:rsidR="00D9408C" w:rsidRPr="0077271D">
        <w:rPr>
          <w:lang w:val="fr-CH"/>
        </w:rPr>
        <w:t xml:space="preserve">Le but était alors de </w:t>
      </w:r>
      <w:r w:rsidR="00CF7329" w:rsidRPr="0077271D">
        <w:rPr>
          <w:lang w:val="fr-CH"/>
        </w:rPr>
        <w:t>remplacer</w:t>
      </w:r>
      <w:r w:rsidR="00CF7329" w:rsidRPr="00A50F1F">
        <w:rPr>
          <w:lang w:val="fr-CH"/>
        </w:rPr>
        <w:t xml:space="preserve"> un partenaire pour un temps donné. </w:t>
      </w:r>
    </w:p>
    <w:p w14:paraId="50C1B7DF" w14:textId="32F439E3" w:rsidR="00DA4207" w:rsidRPr="00A50F1F" w:rsidRDefault="00DA4207" w:rsidP="00E042EF">
      <w:pPr>
        <w:pStyle w:val="Fragen"/>
        <w:rPr>
          <w:lang w:val="fr-CH"/>
        </w:rPr>
      </w:pPr>
      <w:r w:rsidRPr="00A50F1F">
        <w:rPr>
          <w:lang w:val="fr-CH"/>
        </w:rPr>
        <w:lastRenderedPageBreak/>
        <w:t>Quand débute la prochaine formation</w:t>
      </w:r>
      <w:r w:rsidR="00D87588">
        <w:rPr>
          <w:lang w:val="fr-CH"/>
        </w:rPr>
        <w:t xml:space="preserve"> de </w:t>
      </w:r>
      <w:r w:rsidR="00153760" w:rsidRPr="005C61F5">
        <w:rPr>
          <w:lang w:val="fr-CH"/>
        </w:rPr>
        <w:t>Corps</w:t>
      </w:r>
      <w:r w:rsidR="00153760">
        <w:rPr>
          <w:lang w:val="fr-CH"/>
        </w:rPr>
        <w:t xml:space="preserve"> Solidaire</w:t>
      </w:r>
      <w:r w:rsidR="009D4975">
        <w:rPr>
          <w:lang w:val="fr-CH"/>
        </w:rPr>
        <w:t>s</w:t>
      </w:r>
      <w:r w:rsidRPr="00A50F1F">
        <w:rPr>
          <w:lang w:val="fr-CH"/>
        </w:rPr>
        <w:t> ?</w:t>
      </w:r>
      <w:r w:rsidR="00154C4F">
        <w:rPr>
          <w:lang w:val="fr-CH"/>
        </w:rPr>
        <w:t xml:space="preserve"> Comment se déroule</w:t>
      </w:r>
      <w:r w:rsidR="00E70983">
        <w:rPr>
          <w:lang w:val="fr-CH"/>
        </w:rPr>
        <w:t>-t-</w:t>
      </w:r>
      <w:r w:rsidR="00154C4F">
        <w:rPr>
          <w:lang w:val="fr-CH"/>
        </w:rPr>
        <w:t>elle ?</w:t>
      </w:r>
    </w:p>
    <w:p w14:paraId="0B906AF1" w14:textId="6BD399F7" w:rsidR="00E10163" w:rsidRDefault="00CF3B4C" w:rsidP="00E10163">
      <w:pPr>
        <w:pStyle w:val="Textkrper"/>
        <w:rPr>
          <w:lang w:val="fr-CH"/>
        </w:rPr>
      </w:pPr>
      <w:r w:rsidRPr="00A50F1F">
        <w:rPr>
          <w:lang w:val="fr-CH"/>
        </w:rPr>
        <w:t>La</w:t>
      </w:r>
      <w:r w:rsidR="00507A7B">
        <w:rPr>
          <w:lang w:val="fr-CH"/>
        </w:rPr>
        <w:t xml:space="preserve"> </w:t>
      </w:r>
      <w:r w:rsidR="00A82183">
        <w:rPr>
          <w:lang w:val="fr-CH"/>
        </w:rPr>
        <w:t>prochaine</w:t>
      </w:r>
      <w:r w:rsidR="00507A7B">
        <w:rPr>
          <w:lang w:val="fr-CH"/>
        </w:rPr>
        <w:t xml:space="preserve"> formation certifiante à l’accompagnement sensuel et l’ass</w:t>
      </w:r>
      <w:r w:rsidR="005A4624">
        <w:rPr>
          <w:lang w:val="fr-CH"/>
        </w:rPr>
        <w:t>istance sexuel</w:t>
      </w:r>
      <w:r w:rsidR="00D871F0">
        <w:rPr>
          <w:lang w:val="fr-CH"/>
        </w:rPr>
        <w:t>le</w:t>
      </w:r>
      <w:r w:rsidR="005A4624">
        <w:rPr>
          <w:lang w:val="fr-CH"/>
        </w:rPr>
        <w:t xml:space="preserve"> des personnes en </w:t>
      </w:r>
      <w:r w:rsidR="007E1D74">
        <w:rPr>
          <w:lang w:val="fr-CH"/>
        </w:rPr>
        <w:t>situation</w:t>
      </w:r>
      <w:r w:rsidR="005A4624">
        <w:rPr>
          <w:lang w:val="fr-CH"/>
        </w:rPr>
        <w:t xml:space="preserve"> d</w:t>
      </w:r>
      <w:r w:rsidR="007E1D74">
        <w:rPr>
          <w:lang w:val="fr-CH"/>
        </w:rPr>
        <w:t xml:space="preserve">e </w:t>
      </w:r>
      <w:r w:rsidR="005A4624">
        <w:rPr>
          <w:lang w:val="fr-CH"/>
        </w:rPr>
        <w:t>handicap</w:t>
      </w:r>
      <w:r w:rsidRPr="00A50F1F">
        <w:rPr>
          <w:lang w:val="fr-CH"/>
        </w:rPr>
        <w:t xml:space="preserve"> </w:t>
      </w:r>
      <w:r w:rsidR="00A82183">
        <w:rPr>
          <w:lang w:val="fr-CH"/>
        </w:rPr>
        <w:t xml:space="preserve">commence </w:t>
      </w:r>
      <w:r w:rsidR="001C73E0">
        <w:rPr>
          <w:lang w:val="fr-CH"/>
        </w:rPr>
        <w:t xml:space="preserve">le </w:t>
      </w:r>
      <w:hyperlink r:id="rId33" w:anchor=":~:text=La%20formation%20est%20ouverte%20%C3%A0,sant%C3%A9%20compatible%20avec%20l'activit%C3%A9" w:history="1">
        <w:r w:rsidR="001C73E0" w:rsidRPr="0093651A">
          <w:rPr>
            <w:rStyle w:val="Hyperlink"/>
            <w:lang w:val="fr-CH"/>
          </w:rPr>
          <w:t>weekend d</w:t>
        </w:r>
        <w:r w:rsidR="00992E89">
          <w:rPr>
            <w:rStyle w:val="Hyperlink"/>
            <w:lang w:val="fr-CH"/>
          </w:rPr>
          <w:t>u</w:t>
        </w:r>
        <w:r w:rsidR="001C73E0" w:rsidRPr="0093651A">
          <w:rPr>
            <w:rStyle w:val="Hyperlink"/>
            <w:lang w:val="fr-CH"/>
          </w:rPr>
          <w:t xml:space="preserve"> 27, 28 et 29</w:t>
        </w:r>
        <w:r w:rsidR="006B640E">
          <w:rPr>
            <w:rStyle w:val="Hyperlink"/>
            <w:lang w:val="fr-CH"/>
          </w:rPr>
          <w:t> </w:t>
        </w:r>
        <w:r w:rsidR="001C73E0" w:rsidRPr="0093651A">
          <w:rPr>
            <w:rStyle w:val="Hyperlink"/>
            <w:lang w:val="fr-CH"/>
          </w:rPr>
          <w:t>octobre</w:t>
        </w:r>
      </w:hyperlink>
      <w:r w:rsidR="0093651A">
        <w:rPr>
          <w:lang w:val="fr-CH"/>
        </w:rPr>
        <w:t xml:space="preserve">. </w:t>
      </w:r>
      <w:r w:rsidR="00C83259" w:rsidRPr="00A50F1F">
        <w:rPr>
          <w:lang w:val="fr-CH"/>
        </w:rPr>
        <w:t>On cherche bien sûr des participants, mais surtout des participantes.</w:t>
      </w:r>
      <w:r w:rsidR="00576246" w:rsidRPr="00A50F1F">
        <w:rPr>
          <w:lang w:val="fr-CH"/>
        </w:rPr>
        <w:t xml:space="preserve"> Il </w:t>
      </w:r>
      <w:r w:rsidR="00C83259" w:rsidRPr="00A50F1F">
        <w:rPr>
          <w:lang w:val="fr-CH"/>
        </w:rPr>
        <w:t>y a toujours plus</w:t>
      </w:r>
      <w:r w:rsidR="00576246" w:rsidRPr="00A50F1F">
        <w:rPr>
          <w:lang w:val="fr-CH"/>
        </w:rPr>
        <w:t xml:space="preserve"> d’</w:t>
      </w:r>
      <w:r w:rsidR="00C83259" w:rsidRPr="00A50F1F">
        <w:rPr>
          <w:lang w:val="fr-CH"/>
        </w:rPr>
        <w:t>hommes qui s</w:t>
      </w:r>
      <w:r w:rsidR="002A0825">
        <w:rPr>
          <w:lang w:val="fr-CH"/>
        </w:rPr>
        <w:t>’</w:t>
      </w:r>
      <w:r w:rsidR="00C83259" w:rsidRPr="00A50F1F">
        <w:rPr>
          <w:lang w:val="fr-CH"/>
        </w:rPr>
        <w:t>inscrivent</w:t>
      </w:r>
      <w:r w:rsidR="00BE5619" w:rsidRPr="00A50F1F">
        <w:rPr>
          <w:lang w:val="fr-CH"/>
        </w:rPr>
        <w:t>, mais</w:t>
      </w:r>
      <w:r w:rsidR="00C83259" w:rsidRPr="00A50F1F">
        <w:rPr>
          <w:lang w:val="fr-CH"/>
        </w:rPr>
        <w:t xml:space="preserve"> nous </w:t>
      </w:r>
      <w:r w:rsidR="00093E15">
        <w:rPr>
          <w:lang w:val="fr-CH"/>
        </w:rPr>
        <w:t>avons</w:t>
      </w:r>
      <w:r w:rsidR="00C83259" w:rsidRPr="00A50F1F">
        <w:rPr>
          <w:lang w:val="fr-CH"/>
        </w:rPr>
        <w:t xml:space="preserve"> besoin </w:t>
      </w:r>
      <w:r w:rsidR="007055AA">
        <w:rPr>
          <w:lang w:val="fr-CH"/>
        </w:rPr>
        <w:t>de femmes.</w:t>
      </w:r>
    </w:p>
    <w:p w14:paraId="6552F105" w14:textId="5F7E0251" w:rsidR="005E5958" w:rsidRDefault="00995740" w:rsidP="005E5958">
      <w:pPr>
        <w:pStyle w:val="Textkrper"/>
        <w:rPr>
          <w:lang w:val="fr-CH"/>
        </w:rPr>
      </w:pPr>
      <w:r w:rsidRPr="00153133">
        <w:rPr>
          <w:noProof/>
        </w:rPr>
        <mc:AlternateContent>
          <mc:Choice Requires="wps">
            <w:drawing>
              <wp:anchor distT="45720" distB="45720" distL="46990" distR="46990" simplePos="0" relativeHeight="251658246" behindDoc="0" locked="0" layoutInCell="1" allowOverlap="0" wp14:anchorId="4813C0F7" wp14:editId="4364B4AF">
                <wp:simplePos x="0" y="0"/>
                <wp:positionH relativeFrom="column">
                  <wp:posOffset>-900430</wp:posOffset>
                </wp:positionH>
                <wp:positionV relativeFrom="paragraph">
                  <wp:posOffset>1434465</wp:posOffset>
                </wp:positionV>
                <wp:extent cx="6083300" cy="742950"/>
                <wp:effectExtent l="0" t="0" r="0" b="0"/>
                <wp:wrapTopAndBottom/>
                <wp:docPr id="2060936315" name="Text Box 2060936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42950"/>
                        </a:xfrm>
                        <a:prstGeom prst="rect">
                          <a:avLst/>
                        </a:prstGeom>
                        <a:noFill/>
                        <a:ln w="9525">
                          <a:noFill/>
                          <a:miter lim="800000"/>
                          <a:headEnd/>
                          <a:tailEnd/>
                        </a:ln>
                      </wps:spPr>
                      <wps:txbx>
                        <w:txbxContent>
                          <w:p w14:paraId="1B76BA50" w14:textId="3C13F28D" w:rsidR="00995740" w:rsidRPr="00423396" w:rsidRDefault="00995740" w:rsidP="00995740">
                            <w:pPr>
                              <w:pStyle w:val="Hervorhebung1"/>
                              <w:jc w:val="both"/>
                              <w:rPr>
                                <w:lang w:val="fr-CH"/>
                              </w:rPr>
                            </w:pPr>
                            <w:r w:rsidRPr="00A50F1F">
                              <w:rPr>
                                <w:lang w:val="fr-CH"/>
                              </w:rPr>
                              <w:t xml:space="preserve">La formation </w:t>
                            </w:r>
                            <w:r>
                              <w:rPr>
                                <w:lang w:val="fr-CH"/>
                              </w:rPr>
                              <w:t xml:space="preserve">est certifiante et </w:t>
                            </w:r>
                            <w:r w:rsidRPr="00A50F1F">
                              <w:rPr>
                                <w:lang w:val="fr-CH"/>
                              </w:rPr>
                              <w:t xml:space="preserve">dure quatre weekends. Le premier est un </w:t>
                            </w:r>
                            <w:r>
                              <w:rPr>
                                <w:lang w:val="fr-CH"/>
                              </w:rPr>
                              <w:t>séminaire préalable</w:t>
                            </w:r>
                            <w:r w:rsidRPr="00A50F1F">
                              <w:rPr>
                                <w:lang w:val="fr-CH"/>
                              </w:rPr>
                              <w:t xml:space="preserve"> avec des informations générales et quelques exercices corporels</w:t>
                            </w:r>
                            <w:r w:rsidR="00CE3D34">
                              <w:rPr>
                                <w:lang w:val="fr-CH"/>
                              </w:rPr>
                              <w:t>. Il permet surtout de faire connaissance</w:t>
                            </w:r>
                            <w:r w:rsidR="00CE3D34" w:rsidRPr="00A50F1F">
                              <w:rPr>
                                <w:lang w:val="fr-CH"/>
                              </w:rPr>
                              <w:t>. Après ce premier weekend, les personnes inscrites peuvent s’arrêter là</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C0F7" id="Text Box 2060936315" o:spid="_x0000_s1032" type="#_x0000_t202" alt="&quot;&quot;" style="position:absolute;left:0;text-align:left;margin-left:-70.9pt;margin-top:112.95pt;width:479pt;height:58.5pt;z-index:25165824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" o:allowoverlap="f" filled="f" stroked="f">
                <v:textbox inset="29mm,,2.5mm">
                  <w:txbxContent>
                    <w:p w14:paraId="1B76BA50" w14:textId="3C13F28D" w:rsidR="00995740" w:rsidRPr="00423396" w:rsidRDefault="00995740" w:rsidP="00995740">
                      <w:pPr>
                        <w:pStyle w:val="Hervorhebung1"/>
                        <w:jc w:val="both"/>
                        <w:rPr>
                          <w:lang w:val="fr-CH"/>
                        </w:rPr>
                      </w:pPr>
                      <w:r w:rsidRPr="00A50F1F">
                        <w:rPr>
                          <w:lang w:val="fr-CH"/>
                        </w:rPr>
                        <w:t xml:space="preserve">La formation </w:t>
                      </w:r>
                      <w:r>
                        <w:rPr>
                          <w:lang w:val="fr-CH"/>
                        </w:rPr>
                        <w:t xml:space="preserve">est certifiante et </w:t>
                      </w:r>
                      <w:r w:rsidRPr="00A50F1F">
                        <w:rPr>
                          <w:lang w:val="fr-CH"/>
                        </w:rPr>
                        <w:t xml:space="preserve">dure quatre weekends. Le premier est un </w:t>
                      </w:r>
                      <w:r>
                        <w:rPr>
                          <w:lang w:val="fr-CH"/>
                        </w:rPr>
                        <w:t>séminaire préalable</w:t>
                      </w:r>
                      <w:r w:rsidRPr="00A50F1F">
                        <w:rPr>
                          <w:lang w:val="fr-CH"/>
                        </w:rPr>
                        <w:t xml:space="preserve"> avec des informations générales et quelques exercices corporels</w:t>
                      </w:r>
                      <w:r w:rsidR="00CE3D34">
                        <w:rPr>
                          <w:lang w:val="fr-CH"/>
                        </w:rPr>
                        <w:t>. Il permet surtout de faire connaissance</w:t>
                      </w:r>
                      <w:r w:rsidR="00CE3D34" w:rsidRPr="00A50F1F">
                        <w:rPr>
                          <w:lang w:val="fr-CH"/>
                        </w:rPr>
                        <w:t>. Après ce premier weekend, les personnes inscrites peuvent s’arrêter là</w:t>
                      </w:r>
                    </w:p>
                  </w:txbxContent>
                </v:textbox>
                <w10:wrap type="topAndBottom"/>
              </v:shape>
            </w:pict>
          </mc:Fallback>
        </mc:AlternateContent>
      </w:r>
      <w:r w:rsidR="00BE5619" w:rsidRPr="00A50F1F">
        <w:rPr>
          <w:lang w:val="fr-CH"/>
        </w:rPr>
        <w:t xml:space="preserve">La formation </w:t>
      </w:r>
      <w:r w:rsidR="0085447B">
        <w:rPr>
          <w:lang w:val="fr-CH"/>
        </w:rPr>
        <w:t>est cer</w:t>
      </w:r>
      <w:r w:rsidR="00093E15">
        <w:rPr>
          <w:lang w:val="fr-CH"/>
        </w:rPr>
        <w:t>tifiante</w:t>
      </w:r>
      <w:r w:rsidR="0085447B">
        <w:rPr>
          <w:lang w:val="fr-CH"/>
        </w:rPr>
        <w:t xml:space="preserve"> et </w:t>
      </w:r>
      <w:r w:rsidR="00EB2D99" w:rsidRPr="00A50F1F">
        <w:rPr>
          <w:lang w:val="fr-CH"/>
        </w:rPr>
        <w:t xml:space="preserve">dure </w:t>
      </w:r>
      <w:r w:rsidR="00BE5619" w:rsidRPr="00A50F1F">
        <w:rPr>
          <w:lang w:val="fr-CH"/>
        </w:rPr>
        <w:t>quatre weekends.</w:t>
      </w:r>
      <w:r w:rsidR="00EB2D99" w:rsidRPr="00A50F1F">
        <w:rPr>
          <w:lang w:val="fr-CH"/>
        </w:rPr>
        <w:t xml:space="preserve"> Le premier est </w:t>
      </w:r>
      <w:r w:rsidR="00D630EB" w:rsidRPr="00A50F1F">
        <w:rPr>
          <w:lang w:val="fr-CH"/>
        </w:rPr>
        <w:t xml:space="preserve">un </w:t>
      </w:r>
      <w:r w:rsidR="00277F4F">
        <w:rPr>
          <w:lang w:val="fr-CH"/>
        </w:rPr>
        <w:t>séminaire préalable</w:t>
      </w:r>
      <w:r w:rsidR="00277F4F" w:rsidRPr="00A50F1F">
        <w:rPr>
          <w:lang w:val="fr-CH"/>
        </w:rPr>
        <w:t xml:space="preserve"> </w:t>
      </w:r>
      <w:r w:rsidR="00BB514D" w:rsidRPr="00A50F1F">
        <w:rPr>
          <w:lang w:val="fr-CH"/>
        </w:rPr>
        <w:t xml:space="preserve">avec des </w:t>
      </w:r>
      <w:r w:rsidR="00D630EB" w:rsidRPr="00A50F1F">
        <w:rPr>
          <w:lang w:val="fr-CH"/>
        </w:rPr>
        <w:t>informations générales</w:t>
      </w:r>
      <w:r w:rsidR="00BB514D" w:rsidRPr="00A50F1F">
        <w:rPr>
          <w:lang w:val="fr-CH"/>
        </w:rPr>
        <w:t xml:space="preserve"> et quelques </w:t>
      </w:r>
      <w:r w:rsidR="00D630EB" w:rsidRPr="00A50F1F">
        <w:rPr>
          <w:lang w:val="fr-CH"/>
        </w:rPr>
        <w:t>exercices</w:t>
      </w:r>
      <w:r w:rsidR="00BB514D" w:rsidRPr="00A50F1F">
        <w:rPr>
          <w:lang w:val="fr-CH"/>
        </w:rPr>
        <w:t xml:space="preserve"> </w:t>
      </w:r>
      <w:r w:rsidR="00D630EB" w:rsidRPr="00A50F1F">
        <w:rPr>
          <w:lang w:val="fr-CH"/>
        </w:rPr>
        <w:t>corporels.</w:t>
      </w:r>
      <w:r w:rsidR="00BB514D" w:rsidRPr="00A50F1F">
        <w:rPr>
          <w:lang w:val="fr-CH"/>
        </w:rPr>
        <w:t xml:space="preserve"> </w:t>
      </w:r>
      <w:r w:rsidR="00525178">
        <w:rPr>
          <w:lang w:val="fr-CH"/>
        </w:rPr>
        <w:t xml:space="preserve">Il permet </w:t>
      </w:r>
      <w:r w:rsidR="00B27FD5">
        <w:rPr>
          <w:lang w:val="fr-CH"/>
        </w:rPr>
        <w:t xml:space="preserve">surtout </w:t>
      </w:r>
      <w:r w:rsidR="00525178">
        <w:rPr>
          <w:lang w:val="fr-CH"/>
        </w:rPr>
        <w:t>de faire connaissance</w:t>
      </w:r>
      <w:r w:rsidR="00BB514D" w:rsidRPr="00A50F1F">
        <w:rPr>
          <w:lang w:val="fr-CH"/>
        </w:rPr>
        <w:t xml:space="preserve">. Après </w:t>
      </w:r>
      <w:r w:rsidR="00D630EB" w:rsidRPr="00A50F1F">
        <w:rPr>
          <w:lang w:val="fr-CH"/>
        </w:rPr>
        <w:t xml:space="preserve">ce premier </w:t>
      </w:r>
      <w:r w:rsidR="00DB4BBD" w:rsidRPr="00A50F1F">
        <w:rPr>
          <w:lang w:val="fr-CH"/>
        </w:rPr>
        <w:t>weekend</w:t>
      </w:r>
      <w:r w:rsidR="00D630EB" w:rsidRPr="00A50F1F">
        <w:rPr>
          <w:lang w:val="fr-CH"/>
        </w:rPr>
        <w:t xml:space="preserve">, les </w:t>
      </w:r>
      <w:r w:rsidR="00BB514D" w:rsidRPr="00A50F1F">
        <w:rPr>
          <w:lang w:val="fr-CH"/>
        </w:rPr>
        <w:t>personnes inscrites</w:t>
      </w:r>
      <w:r w:rsidR="00D630EB" w:rsidRPr="00A50F1F">
        <w:rPr>
          <w:lang w:val="fr-CH"/>
        </w:rPr>
        <w:t xml:space="preserve"> peuvent </w:t>
      </w:r>
      <w:r w:rsidR="00645F61" w:rsidRPr="00A50F1F">
        <w:rPr>
          <w:lang w:val="fr-CH"/>
        </w:rPr>
        <w:t>s’arrêter là</w:t>
      </w:r>
      <w:r w:rsidR="00DB4BBD" w:rsidRPr="00A50F1F">
        <w:rPr>
          <w:lang w:val="fr-CH"/>
        </w:rPr>
        <w:t>. Certaines personnes ne se rend</w:t>
      </w:r>
      <w:r w:rsidR="00B27FD5">
        <w:rPr>
          <w:lang w:val="fr-CH"/>
        </w:rPr>
        <w:t>ent</w:t>
      </w:r>
      <w:r w:rsidR="00DB4BBD" w:rsidRPr="00A50F1F">
        <w:rPr>
          <w:lang w:val="fr-CH"/>
        </w:rPr>
        <w:t xml:space="preserve"> pas compte que l’</w:t>
      </w:r>
      <w:r w:rsidR="00AB15DE">
        <w:rPr>
          <w:lang w:val="fr-CH"/>
        </w:rPr>
        <w:t>assistance sexuelle</w:t>
      </w:r>
      <w:r w:rsidR="00DB4BBD" w:rsidRPr="00A50F1F">
        <w:rPr>
          <w:lang w:val="fr-CH"/>
        </w:rPr>
        <w:t xml:space="preserve"> </w:t>
      </w:r>
      <w:r w:rsidR="00B27FD5">
        <w:rPr>
          <w:lang w:val="fr-CH"/>
        </w:rPr>
        <w:t>est</w:t>
      </w:r>
      <w:r w:rsidR="00DB4BBD" w:rsidRPr="00A50F1F">
        <w:rPr>
          <w:lang w:val="fr-CH"/>
        </w:rPr>
        <w:t xml:space="preserve"> </w:t>
      </w:r>
      <w:r w:rsidR="00B27FD5" w:rsidRPr="00A50F1F">
        <w:rPr>
          <w:lang w:val="fr-CH"/>
        </w:rPr>
        <w:t>assimilé</w:t>
      </w:r>
      <w:r w:rsidR="006B5C38">
        <w:rPr>
          <w:lang w:val="fr-CH"/>
        </w:rPr>
        <w:t>e</w:t>
      </w:r>
      <w:r w:rsidR="00DB4BBD" w:rsidRPr="00A50F1F">
        <w:rPr>
          <w:lang w:val="fr-CH"/>
        </w:rPr>
        <w:t xml:space="preserve"> à de la prostitution et </w:t>
      </w:r>
      <w:r w:rsidR="00CC4F12">
        <w:rPr>
          <w:lang w:val="fr-CH"/>
        </w:rPr>
        <w:t>disent</w:t>
      </w:r>
      <w:r w:rsidR="00660B64" w:rsidRPr="00A50F1F">
        <w:rPr>
          <w:lang w:val="fr-CH"/>
        </w:rPr>
        <w:t xml:space="preserve"> </w:t>
      </w:r>
      <w:r w:rsidR="00CC4F12">
        <w:rPr>
          <w:lang w:val="fr-CH"/>
        </w:rPr>
        <w:t>« </w:t>
      </w:r>
      <w:r w:rsidR="00660B64" w:rsidRPr="00A50F1F">
        <w:rPr>
          <w:lang w:val="fr-CH"/>
        </w:rPr>
        <w:t>ne pas vouloir suivre une formation pour devenir p</w:t>
      </w:r>
      <w:r w:rsidR="009D370E">
        <w:rPr>
          <w:lang w:val="fr-CH"/>
        </w:rPr>
        <w:t>rostituée</w:t>
      </w:r>
      <w:r w:rsidR="005250C3">
        <w:rPr>
          <w:lang w:val="fr-CH"/>
        </w:rPr>
        <w:t> </w:t>
      </w:r>
      <w:r w:rsidR="00CC4F12">
        <w:rPr>
          <w:lang w:val="fr-CH"/>
        </w:rPr>
        <w:t>»</w:t>
      </w:r>
      <w:r w:rsidR="004B113C" w:rsidRPr="00A50F1F">
        <w:rPr>
          <w:lang w:val="fr-CH"/>
        </w:rPr>
        <w:t xml:space="preserve">. Une fois, </w:t>
      </w:r>
      <w:r w:rsidR="007E0F08">
        <w:rPr>
          <w:lang w:val="fr-CH"/>
        </w:rPr>
        <w:t>nous avons dû refuser un</w:t>
      </w:r>
      <w:r w:rsidR="004B113C" w:rsidRPr="00A50F1F">
        <w:rPr>
          <w:lang w:val="fr-CH"/>
        </w:rPr>
        <w:t xml:space="preserve"> </w:t>
      </w:r>
      <w:r w:rsidR="00D630EB" w:rsidRPr="00A50F1F">
        <w:rPr>
          <w:lang w:val="fr-CH"/>
        </w:rPr>
        <w:t xml:space="preserve">participant </w:t>
      </w:r>
      <w:r w:rsidR="002B78D4">
        <w:rPr>
          <w:lang w:val="fr-CH"/>
        </w:rPr>
        <w:t xml:space="preserve">par manque de finesse et de </w:t>
      </w:r>
      <w:r w:rsidR="00A50F1F" w:rsidRPr="00A50F1F">
        <w:rPr>
          <w:lang w:val="fr-CH"/>
        </w:rPr>
        <w:t>respect du non</w:t>
      </w:r>
      <w:r w:rsidR="00B96E09">
        <w:rPr>
          <w:lang w:val="fr-CH"/>
        </w:rPr>
        <w:t xml:space="preserve"> </w:t>
      </w:r>
      <w:r w:rsidR="00A50F1F" w:rsidRPr="00726E4E">
        <w:rPr>
          <w:lang w:val="fr-CH"/>
        </w:rPr>
        <w:t>verbal</w:t>
      </w:r>
      <w:r w:rsidR="00227EA2" w:rsidRPr="00726E4E">
        <w:rPr>
          <w:lang w:val="fr-CH"/>
        </w:rPr>
        <w:t>, cela veut dire qu’il n’était pas à l’écoute de l’autre</w:t>
      </w:r>
      <w:r w:rsidR="00405B16" w:rsidRPr="00726E4E">
        <w:rPr>
          <w:lang w:val="fr-CH"/>
        </w:rPr>
        <w:t xml:space="preserve"> dans </w:t>
      </w:r>
      <w:r w:rsidR="0056765E" w:rsidRPr="00726E4E">
        <w:rPr>
          <w:lang w:val="fr-CH"/>
        </w:rPr>
        <w:t>un exercice corporel</w:t>
      </w:r>
      <w:r w:rsidR="00405B16" w:rsidRPr="00726E4E">
        <w:rPr>
          <w:lang w:val="fr-CH"/>
        </w:rPr>
        <w:t xml:space="preserve"> sans parole</w:t>
      </w:r>
      <w:r w:rsidR="00D64E91">
        <w:rPr>
          <w:lang w:val="fr-CH"/>
        </w:rPr>
        <w:t>s</w:t>
      </w:r>
      <w:r w:rsidR="0056765E">
        <w:rPr>
          <w:lang w:val="fr-CH"/>
        </w:rPr>
        <w:t>. I</w:t>
      </w:r>
      <w:r w:rsidR="00405B16" w:rsidRPr="00726E4E">
        <w:rPr>
          <w:lang w:val="fr-CH"/>
        </w:rPr>
        <w:t xml:space="preserve">l était </w:t>
      </w:r>
      <w:r w:rsidR="00227EA2" w:rsidRPr="00726E4E">
        <w:rPr>
          <w:lang w:val="fr-CH"/>
        </w:rPr>
        <w:t xml:space="preserve">dans une attitude </w:t>
      </w:r>
      <w:r w:rsidR="008154DD">
        <w:rPr>
          <w:lang w:val="fr-CH"/>
        </w:rPr>
        <w:t>à</w:t>
      </w:r>
      <w:r w:rsidR="00227EA2" w:rsidRPr="00726E4E">
        <w:rPr>
          <w:lang w:val="fr-CH"/>
        </w:rPr>
        <w:t xml:space="preserve"> vouloir imposer sa vision de la sexualité</w:t>
      </w:r>
      <w:r w:rsidR="00AB15DE">
        <w:rPr>
          <w:lang w:val="fr-CH"/>
        </w:rPr>
        <w:t>,</w:t>
      </w:r>
      <w:r w:rsidR="008154DD">
        <w:rPr>
          <w:lang w:val="fr-CH"/>
        </w:rPr>
        <w:t xml:space="preserve"> bien que </w:t>
      </w:r>
      <w:r w:rsidR="00AB15DE">
        <w:rPr>
          <w:lang w:val="fr-CH"/>
        </w:rPr>
        <w:t xml:space="preserve">les AS </w:t>
      </w:r>
      <w:proofErr w:type="gramStart"/>
      <w:r w:rsidR="00AB15DE">
        <w:rPr>
          <w:lang w:val="fr-CH"/>
        </w:rPr>
        <w:t>sont</w:t>
      </w:r>
      <w:proofErr w:type="gramEnd"/>
      <w:r w:rsidR="00405B16" w:rsidRPr="00726E4E">
        <w:rPr>
          <w:lang w:val="fr-CH"/>
        </w:rPr>
        <w:t xml:space="preserve"> là pour accompagner la personne dans la découverte ou </w:t>
      </w:r>
      <w:r w:rsidR="00CD6D16">
        <w:rPr>
          <w:lang w:val="fr-CH"/>
        </w:rPr>
        <w:t xml:space="preserve">la </w:t>
      </w:r>
      <w:r w:rsidR="00405B16" w:rsidRPr="00726E4E">
        <w:rPr>
          <w:lang w:val="fr-CH"/>
        </w:rPr>
        <w:t xml:space="preserve">réappropriation de </w:t>
      </w:r>
      <w:r w:rsidR="00CD6D16">
        <w:rPr>
          <w:lang w:val="fr-CH"/>
        </w:rPr>
        <w:t>sa propre sexualité.</w:t>
      </w:r>
      <w:r w:rsidR="0009522B">
        <w:rPr>
          <w:lang w:val="fr-CH"/>
        </w:rPr>
        <w:t xml:space="preserve"> </w:t>
      </w:r>
    </w:p>
    <w:p w14:paraId="133D1574" w14:textId="61C8E080" w:rsidR="00B710AC" w:rsidRDefault="00B91150" w:rsidP="005E5958">
      <w:pPr>
        <w:pStyle w:val="Textkrper"/>
        <w:rPr>
          <w:lang w:val="fr-CH"/>
        </w:rPr>
      </w:pPr>
      <w:r>
        <w:rPr>
          <w:lang w:val="fr-CH"/>
        </w:rPr>
        <w:t>La formation est pay</w:t>
      </w:r>
      <w:r w:rsidR="00FE6ED9">
        <w:rPr>
          <w:lang w:val="fr-CH"/>
        </w:rPr>
        <w:t>ante. Le premier weekend co</w:t>
      </w:r>
      <w:r w:rsidR="00D8347F">
        <w:rPr>
          <w:lang w:val="fr-CH"/>
        </w:rPr>
        <w:t>u</w:t>
      </w:r>
      <w:r w:rsidR="00FE6ED9">
        <w:rPr>
          <w:lang w:val="fr-CH"/>
        </w:rPr>
        <w:t>te 250</w:t>
      </w:r>
      <w:r w:rsidR="006B640E">
        <w:rPr>
          <w:lang w:val="fr-CH"/>
        </w:rPr>
        <w:t> </w:t>
      </w:r>
      <w:r w:rsidR="00FE6ED9">
        <w:rPr>
          <w:lang w:val="fr-CH"/>
        </w:rPr>
        <w:t>francs et ensuite c’est quasiment 100</w:t>
      </w:r>
      <w:r w:rsidR="006B640E">
        <w:rPr>
          <w:lang w:val="fr-CH"/>
        </w:rPr>
        <w:t> </w:t>
      </w:r>
      <w:r w:rsidR="00FE6ED9">
        <w:rPr>
          <w:lang w:val="fr-CH"/>
        </w:rPr>
        <w:t>francs par journée</w:t>
      </w:r>
      <w:r w:rsidR="00BB6798">
        <w:rPr>
          <w:lang w:val="fr-CH"/>
        </w:rPr>
        <w:t xml:space="preserve"> de formation,</w:t>
      </w:r>
      <w:r w:rsidR="0081180E">
        <w:rPr>
          <w:lang w:val="fr-CH"/>
        </w:rPr>
        <w:t xml:space="preserve"> au total ça revient à 1250</w:t>
      </w:r>
      <w:r w:rsidR="006B640E">
        <w:rPr>
          <w:lang w:val="fr-CH"/>
        </w:rPr>
        <w:t> </w:t>
      </w:r>
      <w:r w:rsidR="0081180E">
        <w:rPr>
          <w:lang w:val="fr-CH"/>
        </w:rPr>
        <w:t xml:space="preserve">francs, </w:t>
      </w:r>
      <w:r w:rsidR="00BB6798">
        <w:rPr>
          <w:lang w:val="fr-CH"/>
        </w:rPr>
        <w:t>ce qui e</w:t>
      </w:r>
      <w:r w:rsidR="000B67F8">
        <w:rPr>
          <w:lang w:val="fr-CH"/>
        </w:rPr>
        <w:t>st beaucoup moins que la première formation qui co</w:t>
      </w:r>
      <w:r w:rsidR="00B96E09">
        <w:rPr>
          <w:lang w:val="fr-CH"/>
        </w:rPr>
        <w:t>u</w:t>
      </w:r>
      <w:r w:rsidR="000B67F8">
        <w:rPr>
          <w:lang w:val="fr-CH"/>
        </w:rPr>
        <w:t>tait</w:t>
      </w:r>
      <w:r w:rsidR="0081180E">
        <w:rPr>
          <w:lang w:val="fr-CH"/>
        </w:rPr>
        <w:t xml:space="preserve"> alors</w:t>
      </w:r>
      <w:r w:rsidR="000B67F8">
        <w:rPr>
          <w:lang w:val="fr-CH"/>
        </w:rPr>
        <w:t xml:space="preserve"> 3000</w:t>
      </w:r>
      <w:r w:rsidR="006B640E">
        <w:rPr>
          <w:lang w:val="fr-CH"/>
        </w:rPr>
        <w:t> </w:t>
      </w:r>
      <w:r w:rsidR="000B67F8">
        <w:rPr>
          <w:lang w:val="fr-CH"/>
        </w:rPr>
        <w:t>francs.</w:t>
      </w:r>
      <w:r w:rsidR="001B1DDE">
        <w:rPr>
          <w:lang w:val="fr-CH"/>
        </w:rPr>
        <w:t xml:space="preserve"> </w:t>
      </w:r>
      <w:r w:rsidR="00724AD9">
        <w:rPr>
          <w:lang w:val="fr-CH"/>
        </w:rPr>
        <w:t>À</w:t>
      </w:r>
      <w:r w:rsidR="00724AD9" w:rsidRPr="00A50F1F">
        <w:rPr>
          <w:lang w:val="fr-CH"/>
        </w:rPr>
        <w:t xml:space="preserve"> </w:t>
      </w:r>
      <w:r w:rsidR="006D5170" w:rsidRPr="00A50F1F">
        <w:rPr>
          <w:lang w:val="fr-CH"/>
        </w:rPr>
        <w:t>Zurich</w:t>
      </w:r>
      <w:r w:rsidR="00FA27E3">
        <w:rPr>
          <w:lang w:val="fr-CH"/>
        </w:rPr>
        <w:t xml:space="preserve">, </w:t>
      </w:r>
      <w:r w:rsidR="006F6D79">
        <w:rPr>
          <w:lang w:val="fr-CH"/>
        </w:rPr>
        <w:t>une formation comparable</w:t>
      </w:r>
      <w:r w:rsidR="00FA27E3">
        <w:rPr>
          <w:lang w:val="fr-CH"/>
        </w:rPr>
        <w:t xml:space="preserve"> co</w:t>
      </w:r>
      <w:r w:rsidR="00D8347F">
        <w:rPr>
          <w:lang w:val="fr-CH"/>
        </w:rPr>
        <w:t>u</w:t>
      </w:r>
      <w:r w:rsidR="00FA27E3">
        <w:rPr>
          <w:lang w:val="fr-CH"/>
        </w:rPr>
        <w:t xml:space="preserve">te </w:t>
      </w:r>
      <w:r w:rsidR="006D5170" w:rsidRPr="00A50F1F">
        <w:rPr>
          <w:lang w:val="fr-CH"/>
        </w:rPr>
        <w:t>2500</w:t>
      </w:r>
      <w:r w:rsidR="006B640E">
        <w:rPr>
          <w:lang w:val="fr-CH"/>
        </w:rPr>
        <w:t> </w:t>
      </w:r>
      <w:r w:rsidR="00724AD9">
        <w:rPr>
          <w:lang w:val="fr-CH"/>
        </w:rPr>
        <w:t xml:space="preserve">francs </w:t>
      </w:r>
      <w:r w:rsidR="006F6D79">
        <w:rPr>
          <w:lang w:val="fr-CH"/>
        </w:rPr>
        <w:t xml:space="preserve">parce </w:t>
      </w:r>
      <w:r w:rsidR="001E21AB">
        <w:rPr>
          <w:lang w:val="fr-CH"/>
        </w:rPr>
        <w:t>que les formatrice</w:t>
      </w:r>
      <w:r w:rsidR="00B25859">
        <w:rPr>
          <w:lang w:val="fr-CH"/>
        </w:rPr>
        <w:t>s</w:t>
      </w:r>
      <w:r w:rsidR="001E21AB">
        <w:rPr>
          <w:lang w:val="fr-CH"/>
        </w:rPr>
        <w:t xml:space="preserve"> et formateurs </w:t>
      </w:r>
      <w:r w:rsidR="001C2B6F">
        <w:rPr>
          <w:lang w:val="fr-CH"/>
        </w:rPr>
        <w:t>ne se sont pas</w:t>
      </w:r>
      <w:r w:rsidR="00652CF7">
        <w:rPr>
          <w:lang w:val="fr-CH"/>
        </w:rPr>
        <w:t xml:space="preserve"> bénévoles </w:t>
      </w:r>
      <w:r w:rsidR="000C5002">
        <w:rPr>
          <w:lang w:val="fr-CH"/>
        </w:rPr>
        <w:t>à l’inverse de</w:t>
      </w:r>
      <w:r w:rsidR="00652CF7">
        <w:rPr>
          <w:lang w:val="fr-CH"/>
        </w:rPr>
        <w:t xml:space="preserve"> </w:t>
      </w:r>
      <w:r w:rsidR="00724AD9">
        <w:rPr>
          <w:lang w:val="fr-CH"/>
        </w:rPr>
        <w:t>nou</w:t>
      </w:r>
      <w:r w:rsidR="000C5002">
        <w:rPr>
          <w:lang w:val="fr-CH"/>
        </w:rPr>
        <w:t>s</w:t>
      </w:r>
      <w:r w:rsidR="00652CF7">
        <w:rPr>
          <w:lang w:val="fr-CH"/>
        </w:rPr>
        <w:t>.</w:t>
      </w:r>
      <w:r w:rsidR="0081180E">
        <w:rPr>
          <w:lang w:val="fr-CH"/>
        </w:rPr>
        <w:t xml:space="preserve"> </w:t>
      </w:r>
      <w:r w:rsidR="00BC45B7">
        <w:rPr>
          <w:lang w:val="fr-CH"/>
        </w:rPr>
        <w:t xml:space="preserve">Le soutien financier externe est donc primordial pour </w:t>
      </w:r>
      <w:r w:rsidR="000C5002">
        <w:rPr>
          <w:lang w:val="fr-CH"/>
        </w:rPr>
        <w:t>Corps Solidaire</w:t>
      </w:r>
      <w:r w:rsidR="009D4975">
        <w:rPr>
          <w:lang w:val="fr-CH"/>
        </w:rPr>
        <w:t>s</w:t>
      </w:r>
      <w:r w:rsidR="00BC45B7">
        <w:rPr>
          <w:lang w:val="fr-CH"/>
        </w:rPr>
        <w:t xml:space="preserve">, d’une </w:t>
      </w:r>
      <w:r w:rsidR="000C5002">
        <w:rPr>
          <w:lang w:val="fr-CH"/>
        </w:rPr>
        <w:t>part pour</w:t>
      </w:r>
      <w:r w:rsidR="00BC45B7">
        <w:rPr>
          <w:lang w:val="fr-CH"/>
        </w:rPr>
        <w:t xml:space="preserve"> continuer de proposer une formation à un prix abordable et d’autre part p</w:t>
      </w:r>
      <w:r w:rsidR="001C2B6F">
        <w:rPr>
          <w:lang w:val="fr-CH"/>
        </w:rPr>
        <w:t>our éviter de s’épuiser</w:t>
      </w:r>
      <w:r w:rsidR="00BC45B7">
        <w:rPr>
          <w:lang w:val="fr-CH"/>
        </w:rPr>
        <w:t>.</w:t>
      </w:r>
    </w:p>
    <w:p w14:paraId="2B4BEFD9" w14:textId="36854D42" w:rsidR="00240EBF" w:rsidRDefault="00C133A5" w:rsidP="00240EBF">
      <w:pPr>
        <w:pStyle w:val="Textkrper"/>
        <w:rPr>
          <w:lang w:val="fr-CH"/>
        </w:rPr>
      </w:pPr>
      <w:r>
        <w:rPr>
          <w:lang w:val="fr-CH"/>
        </w:rPr>
        <w:t>La dernière formation s’est terminée en avril</w:t>
      </w:r>
      <w:r w:rsidR="006B640E">
        <w:rPr>
          <w:lang w:val="fr-CH"/>
        </w:rPr>
        <w:t> </w:t>
      </w:r>
      <w:r>
        <w:rPr>
          <w:lang w:val="fr-CH"/>
        </w:rPr>
        <w:t>2023. On propose une formation par année, parce que souvent les gens formés ne restent pas très longtemps</w:t>
      </w:r>
      <w:r w:rsidR="005662AD">
        <w:rPr>
          <w:lang w:val="fr-CH"/>
        </w:rPr>
        <w:t xml:space="preserve"> dans le métier. La situation la plus fréquente,</w:t>
      </w:r>
      <w:r>
        <w:rPr>
          <w:lang w:val="fr-CH"/>
        </w:rPr>
        <w:t xml:space="preserve"> par exemple</w:t>
      </w:r>
      <w:r w:rsidR="005662AD">
        <w:rPr>
          <w:lang w:val="fr-CH"/>
        </w:rPr>
        <w:t xml:space="preserve">, est que </w:t>
      </w:r>
      <w:r w:rsidR="007A0EEC">
        <w:rPr>
          <w:lang w:val="fr-CH"/>
        </w:rPr>
        <w:t xml:space="preserve">la </w:t>
      </w:r>
      <w:r>
        <w:rPr>
          <w:lang w:val="fr-CH"/>
        </w:rPr>
        <w:t>personne tombe amoureuse dans le privé</w:t>
      </w:r>
      <w:r w:rsidR="005662AD">
        <w:rPr>
          <w:lang w:val="fr-CH"/>
        </w:rPr>
        <w:t xml:space="preserve"> et l</w:t>
      </w:r>
      <w:r>
        <w:rPr>
          <w:lang w:val="fr-CH"/>
        </w:rPr>
        <w:t xml:space="preserve">’assistance sexuelle ne sera </w:t>
      </w:r>
      <w:r w:rsidR="005662AD">
        <w:rPr>
          <w:lang w:val="fr-CH"/>
        </w:rPr>
        <w:t>plus s</w:t>
      </w:r>
      <w:r>
        <w:rPr>
          <w:lang w:val="fr-CH"/>
        </w:rPr>
        <w:t xml:space="preserve">a priorité. C’est donc très fluctuant. On est peu nombreux et ça se peut qu’on soit encore moins </w:t>
      </w:r>
      <w:r w:rsidR="002E294C">
        <w:rPr>
          <w:lang w:val="fr-CH"/>
        </w:rPr>
        <w:t>si une</w:t>
      </w:r>
      <w:r>
        <w:rPr>
          <w:lang w:val="fr-CH"/>
        </w:rPr>
        <w:t xml:space="preserve"> assistance se passe mal.</w:t>
      </w:r>
    </w:p>
    <w:p w14:paraId="75C9DD72" w14:textId="158FC767" w:rsidR="00DC1015" w:rsidRPr="00304446" w:rsidRDefault="00371A4E" w:rsidP="00371A4E">
      <w:pPr>
        <w:pStyle w:val="berschrift1"/>
        <w:rPr>
          <w:lang w:val="fr-CH"/>
        </w:rPr>
      </w:pPr>
      <w:r>
        <w:rPr>
          <w:lang w:val="fr-CH"/>
        </w:rPr>
        <w:t>Projets</w:t>
      </w:r>
    </w:p>
    <w:p w14:paraId="48CF3B2C" w14:textId="4C84D34D" w:rsidR="00A61FEC" w:rsidRDefault="00A61FEC" w:rsidP="008D5572">
      <w:pPr>
        <w:pStyle w:val="Fragen"/>
        <w:rPr>
          <w:lang w:val="fr-CH"/>
        </w:rPr>
      </w:pPr>
      <w:r w:rsidRPr="004E1201">
        <w:rPr>
          <w:lang w:val="fr-CH"/>
        </w:rPr>
        <w:t>Quel</w:t>
      </w:r>
      <w:r w:rsidR="0013278E" w:rsidRPr="004E1201">
        <w:rPr>
          <w:lang w:val="fr-CH"/>
        </w:rPr>
        <w:t>s</w:t>
      </w:r>
      <w:r w:rsidRPr="004E1201">
        <w:rPr>
          <w:lang w:val="fr-CH"/>
        </w:rPr>
        <w:t xml:space="preserve"> projet</w:t>
      </w:r>
      <w:r w:rsidR="0013278E" w:rsidRPr="004E1201">
        <w:rPr>
          <w:lang w:val="fr-CH"/>
        </w:rPr>
        <w:t>s</w:t>
      </w:r>
      <w:r w:rsidRPr="004E1201">
        <w:rPr>
          <w:lang w:val="fr-CH"/>
        </w:rPr>
        <w:t xml:space="preserve"> souhaitez-vous mettre en œuvre ces prochaines années</w:t>
      </w:r>
      <w:r w:rsidR="004E1201">
        <w:rPr>
          <w:lang w:val="fr-CH"/>
        </w:rPr>
        <w:t> ?</w:t>
      </w:r>
    </w:p>
    <w:p w14:paraId="4139D640" w14:textId="27CF2121" w:rsidR="00A90B8B" w:rsidRDefault="00EC3257" w:rsidP="00FB0282">
      <w:pPr>
        <w:pStyle w:val="Textkrper"/>
        <w:rPr>
          <w:lang w:val="fr-CH"/>
        </w:rPr>
      </w:pPr>
      <w:r>
        <w:rPr>
          <w:lang w:val="fr-CH"/>
        </w:rPr>
        <w:t xml:space="preserve">J’aimerais </w:t>
      </w:r>
      <w:r w:rsidR="004467A9">
        <w:rPr>
          <w:lang w:val="fr-CH"/>
        </w:rPr>
        <w:t>reprendre un projet qui n’a pas</w:t>
      </w:r>
      <w:r w:rsidR="00B158F1">
        <w:rPr>
          <w:lang w:val="fr-CH"/>
        </w:rPr>
        <w:t xml:space="preserve"> pu avoir </w:t>
      </w:r>
      <w:r w:rsidR="004467A9">
        <w:rPr>
          <w:lang w:val="fr-CH"/>
        </w:rPr>
        <w:t xml:space="preserve">lieu à cause de la pandémie du Covid-19. Il s’agissait de </w:t>
      </w:r>
      <w:r w:rsidR="00FB0282" w:rsidRPr="00FB0282">
        <w:rPr>
          <w:lang w:val="fr-CH"/>
        </w:rPr>
        <w:t>faire une rencontre européenne</w:t>
      </w:r>
      <w:r w:rsidR="00775524">
        <w:rPr>
          <w:lang w:val="fr-CH"/>
        </w:rPr>
        <w:t xml:space="preserve"> d’AS</w:t>
      </w:r>
      <w:r w:rsidR="00DA5BDA">
        <w:rPr>
          <w:lang w:val="fr-CH"/>
        </w:rPr>
        <w:t xml:space="preserve"> </w:t>
      </w:r>
      <w:r w:rsidR="00FB0282" w:rsidRPr="00FB0282">
        <w:rPr>
          <w:lang w:val="fr-CH"/>
        </w:rPr>
        <w:t xml:space="preserve">avec toute personne </w:t>
      </w:r>
      <w:r w:rsidR="00DA5BDA">
        <w:rPr>
          <w:lang w:val="fr-CH"/>
        </w:rPr>
        <w:t>ayant</w:t>
      </w:r>
      <w:r w:rsidR="00FB0282" w:rsidRPr="00FB0282">
        <w:rPr>
          <w:lang w:val="fr-CH"/>
        </w:rPr>
        <w:t xml:space="preserve"> des expériences avec des clientes et clients en situation de handicap, </w:t>
      </w:r>
      <w:r w:rsidR="00CD5327">
        <w:rPr>
          <w:lang w:val="fr-CH"/>
        </w:rPr>
        <w:t xml:space="preserve">mais </w:t>
      </w:r>
      <w:r w:rsidR="00FB0282" w:rsidRPr="00FB0282">
        <w:rPr>
          <w:lang w:val="fr-CH"/>
        </w:rPr>
        <w:t xml:space="preserve">également les </w:t>
      </w:r>
      <w:proofErr w:type="spellStart"/>
      <w:r w:rsidR="00FB0282" w:rsidRPr="00FB0282">
        <w:rPr>
          <w:lang w:val="fr-CH"/>
        </w:rPr>
        <w:t>TdS</w:t>
      </w:r>
      <w:proofErr w:type="spellEnd"/>
      <w:r w:rsidR="00D33DC0">
        <w:rPr>
          <w:lang w:val="fr-CH"/>
        </w:rPr>
        <w:t xml:space="preserve">. </w:t>
      </w:r>
      <w:r w:rsidR="00FB0282" w:rsidRPr="00FB0282">
        <w:rPr>
          <w:lang w:val="fr-CH"/>
        </w:rPr>
        <w:t xml:space="preserve">Il y a des AS en </w:t>
      </w:r>
      <w:r w:rsidR="00227EA2">
        <w:rPr>
          <w:lang w:val="fr-CH"/>
        </w:rPr>
        <w:t xml:space="preserve">Allemagne, en </w:t>
      </w:r>
      <w:r w:rsidR="002A0FB7">
        <w:rPr>
          <w:lang w:val="fr-CH"/>
        </w:rPr>
        <w:t>Autriche, en</w:t>
      </w:r>
      <w:r w:rsidR="00227EA2">
        <w:rPr>
          <w:lang w:val="fr-CH"/>
        </w:rPr>
        <w:t xml:space="preserve"> </w:t>
      </w:r>
      <w:r w:rsidR="002A0FB7">
        <w:rPr>
          <w:lang w:val="fr-CH"/>
        </w:rPr>
        <w:t xml:space="preserve">Belgique, en </w:t>
      </w:r>
      <w:r w:rsidR="00FB0282" w:rsidRPr="00FB0282">
        <w:rPr>
          <w:lang w:val="fr-CH"/>
        </w:rPr>
        <w:t xml:space="preserve">Espagne, </w:t>
      </w:r>
      <w:r w:rsidR="002A0FB7">
        <w:rPr>
          <w:lang w:val="fr-CH"/>
        </w:rPr>
        <w:t xml:space="preserve">en Italie, </w:t>
      </w:r>
      <w:r w:rsidR="00227EA2">
        <w:rPr>
          <w:lang w:val="fr-CH"/>
        </w:rPr>
        <w:t>aux Pays</w:t>
      </w:r>
      <w:r w:rsidR="00D64E91">
        <w:rPr>
          <w:lang w:val="fr-CH"/>
        </w:rPr>
        <w:t>-</w:t>
      </w:r>
      <w:r w:rsidR="00227EA2">
        <w:rPr>
          <w:lang w:val="fr-CH"/>
        </w:rPr>
        <w:t xml:space="preserve">Bas, </w:t>
      </w:r>
      <w:r w:rsidR="00FB0282" w:rsidRPr="00FB0282">
        <w:rPr>
          <w:lang w:val="fr-CH"/>
        </w:rPr>
        <w:t>en Tchéquie</w:t>
      </w:r>
      <w:r w:rsidR="00227EA2">
        <w:rPr>
          <w:lang w:val="fr-CH"/>
        </w:rPr>
        <w:t xml:space="preserve"> et peut-être encore ailleur</w:t>
      </w:r>
      <w:r w:rsidR="002A0FB7">
        <w:rPr>
          <w:lang w:val="fr-CH"/>
        </w:rPr>
        <w:t>s</w:t>
      </w:r>
      <w:r w:rsidR="002A0825">
        <w:rPr>
          <w:lang w:val="fr-CH"/>
        </w:rPr>
        <w:t>…</w:t>
      </w:r>
      <w:r w:rsidR="00FB0282" w:rsidRPr="00FB0282">
        <w:rPr>
          <w:lang w:val="fr-CH"/>
        </w:rPr>
        <w:t xml:space="preserve"> </w:t>
      </w:r>
      <w:r w:rsidR="00045DCA">
        <w:rPr>
          <w:lang w:val="fr-CH"/>
        </w:rPr>
        <w:t>Une telle rencontre permettrait d</w:t>
      </w:r>
      <w:r w:rsidR="00154EEA">
        <w:rPr>
          <w:lang w:val="fr-CH"/>
        </w:rPr>
        <w:t xml:space="preserve">’échanger et de </w:t>
      </w:r>
      <w:r w:rsidR="00FB0282" w:rsidRPr="00FB0282">
        <w:rPr>
          <w:lang w:val="fr-CH"/>
        </w:rPr>
        <w:t>discuter</w:t>
      </w:r>
      <w:r w:rsidR="00BA08F8">
        <w:rPr>
          <w:lang w:val="fr-CH"/>
        </w:rPr>
        <w:t xml:space="preserve">, par exemple, </w:t>
      </w:r>
      <w:r w:rsidR="00FB0282" w:rsidRPr="00FB0282">
        <w:rPr>
          <w:lang w:val="fr-CH"/>
        </w:rPr>
        <w:t xml:space="preserve">du problème du remboursement des déplacements des AS qui ne sont pas pris en compte dans le prix de l’assistance. </w:t>
      </w:r>
    </w:p>
    <w:p w14:paraId="2DDBA6CC" w14:textId="71D76D11" w:rsidR="00530AC0" w:rsidRDefault="00FB0282" w:rsidP="00FB0282">
      <w:pPr>
        <w:pStyle w:val="Textkrper"/>
        <w:rPr>
          <w:lang w:val="fr-CH"/>
        </w:rPr>
      </w:pPr>
      <w:r w:rsidRPr="00FB0282">
        <w:rPr>
          <w:lang w:val="fr-CH"/>
        </w:rPr>
        <w:t xml:space="preserve">Ce serait bien aussi de développer des bourses pour </w:t>
      </w:r>
      <w:r w:rsidR="00A11B8B">
        <w:rPr>
          <w:lang w:val="fr-CH"/>
        </w:rPr>
        <w:t>financer</w:t>
      </w:r>
      <w:r w:rsidR="00A11B8B" w:rsidRPr="00FB0282">
        <w:rPr>
          <w:lang w:val="fr-CH"/>
        </w:rPr>
        <w:t xml:space="preserve"> </w:t>
      </w:r>
      <w:r w:rsidRPr="00FB0282">
        <w:rPr>
          <w:lang w:val="fr-CH"/>
        </w:rPr>
        <w:t>la formation. Dans mon cas, j’ai dû prendre un crédit auprès de Françoise</w:t>
      </w:r>
      <w:r w:rsidR="003579CF">
        <w:rPr>
          <w:lang w:val="fr-CH"/>
        </w:rPr>
        <w:t xml:space="preserve"> </w:t>
      </w:r>
      <w:proofErr w:type="spellStart"/>
      <w:r w:rsidRPr="00FB0282">
        <w:rPr>
          <w:lang w:val="fr-CH"/>
        </w:rPr>
        <w:t>Vatré</w:t>
      </w:r>
      <w:proofErr w:type="spellEnd"/>
      <w:r w:rsidR="00957600">
        <w:rPr>
          <w:lang w:val="fr-CH"/>
        </w:rPr>
        <w:t xml:space="preserve"> </w:t>
      </w:r>
      <w:r w:rsidR="00957600">
        <w:rPr>
          <w:rFonts w:cs="Open Sans SemiCondensed"/>
          <w:lang w:val="fr-CH"/>
        </w:rPr>
        <w:t>[ndlr.</w:t>
      </w:r>
      <w:r w:rsidR="008966E3">
        <w:rPr>
          <w:rFonts w:cs="Open Sans SemiCondensed"/>
          <w:lang w:val="fr-CH"/>
        </w:rPr>
        <w:t xml:space="preserve"> </w:t>
      </w:r>
      <w:proofErr w:type="spellStart"/>
      <w:r w:rsidR="008966E3">
        <w:rPr>
          <w:rFonts w:cs="Open Sans SemiCondensed"/>
          <w:lang w:val="fr-CH"/>
        </w:rPr>
        <w:t>S</w:t>
      </w:r>
      <w:r w:rsidR="008966E3" w:rsidRPr="008966E3">
        <w:rPr>
          <w:rFonts w:cs="Open Sans SemiCondensed"/>
          <w:lang w:val="fr-CH"/>
        </w:rPr>
        <w:t>exopédagogue</w:t>
      </w:r>
      <w:proofErr w:type="spellEnd"/>
      <w:r w:rsidR="008966E3" w:rsidRPr="008966E3">
        <w:rPr>
          <w:rFonts w:cs="Open Sans SemiCondensed"/>
          <w:lang w:val="fr-CH"/>
        </w:rPr>
        <w:t xml:space="preserve"> spécialisée</w:t>
      </w:r>
      <w:r w:rsidR="000D6E89">
        <w:rPr>
          <w:rFonts w:cs="Open Sans SemiCondensed"/>
          <w:lang w:val="fr-CH"/>
        </w:rPr>
        <w:t xml:space="preserve"> </w:t>
      </w:r>
      <w:r w:rsidR="002D34C2">
        <w:rPr>
          <w:rFonts w:cs="Open Sans SemiCondensed"/>
          <w:lang w:val="fr-CH"/>
        </w:rPr>
        <w:t xml:space="preserve">et co-autrice du livre </w:t>
      </w:r>
      <w:r w:rsidR="002D34C2" w:rsidRPr="002D34C2">
        <w:rPr>
          <w:rFonts w:cs="Open Sans SemiCondensed"/>
          <w:i/>
          <w:lang w:val="fr-CH"/>
        </w:rPr>
        <w:t>Assistance sexuelle et handicaps</w:t>
      </w:r>
      <w:r w:rsidR="00274517">
        <w:rPr>
          <w:rFonts w:cs="Open Sans SemiCondensed"/>
          <w:i/>
          <w:lang w:val="fr-CH"/>
        </w:rPr>
        <w:t>. A</w:t>
      </w:r>
      <w:r w:rsidR="002D34C2" w:rsidRPr="002D34C2">
        <w:rPr>
          <w:rFonts w:cs="Open Sans SemiCondensed"/>
          <w:i/>
          <w:lang w:val="fr-CH"/>
        </w:rPr>
        <w:t>u désir des corps, réponses sensuelles et sexuelles avec créativités</w:t>
      </w:r>
      <w:r w:rsidR="00957600">
        <w:rPr>
          <w:rFonts w:cs="Open Sans SemiCondensed"/>
          <w:lang w:val="fr-CH"/>
        </w:rPr>
        <w:t>]</w:t>
      </w:r>
      <w:r w:rsidRPr="00FB0282">
        <w:rPr>
          <w:lang w:val="fr-CH"/>
        </w:rPr>
        <w:t xml:space="preserve"> pour payer la formation, car</w:t>
      </w:r>
      <w:r w:rsidR="005B24BB">
        <w:rPr>
          <w:lang w:val="fr-CH"/>
        </w:rPr>
        <w:t xml:space="preserve"> à ce moment-là</w:t>
      </w:r>
      <w:r w:rsidRPr="00FB0282">
        <w:rPr>
          <w:lang w:val="fr-CH"/>
        </w:rPr>
        <w:t xml:space="preserve"> je faisais mon </w:t>
      </w:r>
      <w:proofErr w:type="spellStart"/>
      <w:r w:rsidRPr="00FB0282">
        <w:rPr>
          <w:lang w:val="fr-CH"/>
        </w:rPr>
        <w:t>Bachelor</w:t>
      </w:r>
      <w:proofErr w:type="spellEnd"/>
      <w:r w:rsidRPr="00FB0282">
        <w:rPr>
          <w:lang w:val="fr-CH"/>
        </w:rPr>
        <w:t xml:space="preserve"> en linguistique. </w:t>
      </w:r>
      <w:r w:rsidR="003C153C">
        <w:rPr>
          <w:lang w:val="fr-CH"/>
        </w:rPr>
        <w:t xml:space="preserve">Une </w:t>
      </w:r>
      <w:r w:rsidR="00573F40">
        <w:rPr>
          <w:lang w:val="fr-CH"/>
        </w:rPr>
        <w:t>piste</w:t>
      </w:r>
      <w:r w:rsidRPr="00FB0282">
        <w:rPr>
          <w:lang w:val="fr-CH"/>
        </w:rPr>
        <w:t xml:space="preserve"> </w:t>
      </w:r>
      <w:r w:rsidR="00573F40">
        <w:rPr>
          <w:lang w:val="fr-CH"/>
        </w:rPr>
        <w:t xml:space="preserve">serait de développer </w:t>
      </w:r>
      <w:r w:rsidRPr="00FB0282">
        <w:rPr>
          <w:lang w:val="fr-CH"/>
        </w:rPr>
        <w:t xml:space="preserve">une collaboration avec </w:t>
      </w:r>
      <w:hyperlink r:id="rId34" w:history="1">
        <w:r w:rsidRPr="003062CB">
          <w:rPr>
            <w:rStyle w:val="Hyperlink"/>
            <w:lang w:val="fr-CH"/>
          </w:rPr>
          <w:t>Aspasie</w:t>
        </w:r>
      </w:hyperlink>
      <w:r w:rsidRPr="00FB0282">
        <w:rPr>
          <w:lang w:val="fr-CH"/>
        </w:rPr>
        <w:t xml:space="preserve"> pour des bourses destinées aux </w:t>
      </w:r>
      <w:proofErr w:type="spellStart"/>
      <w:r w:rsidRPr="00FB0282">
        <w:rPr>
          <w:lang w:val="fr-CH"/>
        </w:rPr>
        <w:t>TdS</w:t>
      </w:r>
      <w:proofErr w:type="spellEnd"/>
      <w:r w:rsidRPr="00FB0282">
        <w:rPr>
          <w:lang w:val="fr-CH"/>
        </w:rPr>
        <w:t xml:space="preserve"> intéressés à suivre la formation, mais qui n’</w:t>
      </w:r>
      <w:r w:rsidR="00581890">
        <w:rPr>
          <w:lang w:val="fr-CH"/>
        </w:rPr>
        <w:t>ayant</w:t>
      </w:r>
      <w:r w:rsidRPr="00FB0282">
        <w:rPr>
          <w:lang w:val="fr-CH"/>
        </w:rPr>
        <w:t xml:space="preserve"> pas l’argent nécessaire. </w:t>
      </w:r>
      <w:r w:rsidR="00573F40">
        <w:rPr>
          <w:lang w:val="fr-CH"/>
        </w:rPr>
        <w:t>Dans tous les cas, je rappelle</w:t>
      </w:r>
      <w:r w:rsidR="00581890">
        <w:rPr>
          <w:lang w:val="fr-CH"/>
        </w:rPr>
        <w:t xml:space="preserve"> que</w:t>
      </w:r>
      <w:r w:rsidR="00573F40">
        <w:rPr>
          <w:lang w:val="fr-CH"/>
        </w:rPr>
        <w:t xml:space="preserve"> l</w:t>
      </w:r>
      <w:r w:rsidRPr="00FB0282">
        <w:rPr>
          <w:lang w:val="fr-CH"/>
        </w:rPr>
        <w:t xml:space="preserve">e travail du sexe </w:t>
      </w:r>
      <w:r w:rsidR="00573F40">
        <w:rPr>
          <w:lang w:val="fr-CH"/>
        </w:rPr>
        <w:t xml:space="preserve">doit </w:t>
      </w:r>
      <w:r w:rsidR="00901C3E">
        <w:rPr>
          <w:lang w:val="fr-CH"/>
        </w:rPr>
        <w:t>reste</w:t>
      </w:r>
      <w:r w:rsidR="00573F40">
        <w:rPr>
          <w:lang w:val="fr-CH"/>
        </w:rPr>
        <w:t>r</w:t>
      </w:r>
      <w:r w:rsidRPr="00FB0282">
        <w:rPr>
          <w:lang w:val="fr-CH"/>
        </w:rPr>
        <w:t xml:space="preserve"> leur activité rémunérée à côté de l’assistance sexuelle et la </w:t>
      </w:r>
      <w:hyperlink r:id="rId35" w:history="1">
        <w:hyperlink r:id="rId36" w:history="1">
          <w:r w:rsidRPr="00FC4685">
            <w:rPr>
              <w:rStyle w:val="Hyperlink"/>
              <w:lang w:val="fr-CH"/>
            </w:rPr>
            <w:t>charte</w:t>
          </w:r>
        </w:hyperlink>
        <w:r w:rsidRPr="00FC4685">
          <w:rPr>
            <w:rStyle w:val="Hyperlink"/>
            <w:lang w:val="fr-CH"/>
          </w:rPr>
          <w:t xml:space="preserve"> </w:t>
        </w:r>
      </w:hyperlink>
      <w:r w:rsidRPr="00FB0282">
        <w:rPr>
          <w:lang w:val="fr-CH"/>
        </w:rPr>
        <w:t xml:space="preserve">doit être signée. </w:t>
      </w:r>
      <w:r w:rsidR="006B640E">
        <w:rPr>
          <w:lang w:val="fr-CH"/>
        </w:rPr>
        <w:br/>
      </w:r>
      <w:r w:rsidR="00A25523">
        <w:rPr>
          <w:lang w:val="fr-CH"/>
        </w:rPr>
        <w:t xml:space="preserve">Ayant suivi la formation ou non, les </w:t>
      </w:r>
      <w:proofErr w:type="spellStart"/>
      <w:r w:rsidR="00A25523">
        <w:rPr>
          <w:lang w:val="fr-CH"/>
        </w:rPr>
        <w:t>TdS</w:t>
      </w:r>
      <w:proofErr w:type="spellEnd"/>
      <w:r w:rsidR="00A25523">
        <w:rPr>
          <w:lang w:val="fr-CH"/>
        </w:rPr>
        <w:t xml:space="preserve"> </w:t>
      </w:r>
      <w:r w:rsidR="00530AC0" w:rsidRPr="00FB0282">
        <w:rPr>
          <w:lang w:val="fr-CH"/>
        </w:rPr>
        <w:t>sont libres d’insérer à leur annonce un logo «</w:t>
      </w:r>
      <w:r w:rsidR="00530AC0">
        <w:rPr>
          <w:lang w:val="fr-CH"/>
        </w:rPr>
        <w:t> </w:t>
      </w:r>
      <w:r w:rsidR="00530AC0" w:rsidRPr="00FB0282">
        <w:rPr>
          <w:lang w:val="fr-CH"/>
        </w:rPr>
        <w:t>handicap</w:t>
      </w:r>
      <w:r w:rsidR="00530AC0">
        <w:rPr>
          <w:lang w:val="fr-CH"/>
        </w:rPr>
        <w:t> </w:t>
      </w:r>
      <w:r w:rsidR="00530AC0" w:rsidRPr="00FB0282">
        <w:rPr>
          <w:lang w:val="fr-CH"/>
        </w:rPr>
        <w:t>», comme une chaise roulante, parce que le titre d’AS n’est pas protégé.</w:t>
      </w:r>
    </w:p>
    <w:p w14:paraId="5F17C940" w14:textId="7E0B0829" w:rsidR="00D44173" w:rsidRDefault="00D44173" w:rsidP="00D44173">
      <w:pPr>
        <w:pStyle w:val="Textkrper"/>
        <w:rPr>
          <w:lang w:val="fr-CH"/>
        </w:rPr>
      </w:pPr>
      <w:r>
        <w:rPr>
          <w:lang w:val="fr-CH"/>
        </w:rPr>
        <w:t xml:space="preserve">Un autre de mes projets serait de faire une tournée des grandes institutions pour leur expliquer ce qu’est l’assistance sexuelle, car les mécompréhensions sont encore grandes et souvent les professionnelles et professionnels ne connaissent pas </w:t>
      </w:r>
      <w:r w:rsidR="00CD5327">
        <w:rPr>
          <w:lang w:val="fr-CH"/>
        </w:rPr>
        <w:t xml:space="preserve">les </w:t>
      </w:r>
      <w:r>
        <w:rPr>
          <w:lang w:val="fr-CH"/>
        </w:rPr>
        <w:t xml:space="preserve">bienfaits de l’AS. Parfois, on est appelé seulement en cas de problème et c’est trop tard. Il faut écouter les </w:t>
      </w:r>
      <w:r>
        <w:rPr>
          <w:lang w:val="fr-CH"/>
        </w:rPr>
        <w:lastRenderedPageBreak/>
        <w:t>besoins sexuels avant que ça ne devienne un problème. Ça serait bien d’être contactés plus tôt, sinon les attentes envers l’AS sont irréalistes. Le toucher, par exemple, peut débloquer beaucoup de choses. Une fois, j’ai été appelé par un établissement médicosocial pour un monsieur qui avait un langage et des gestes inappropriés à l’encontre de l’équipe soignante. Après que l’assistance sexuelle a eu lieu, le personnel m’appelle pour m’informer que son comportement était à nouveau socialement acceptable. Parfois, le toucher peut faire des miracles.</w:t>
      </w:r>
    </w:p>
    <w:p w14:paraId="1A99C2D0" w14:textId="28D351E3" w:rsidR="00F415C8" w:rsidRDefault="00F415C8" w:rsidP="00F415C8">
      <w:pPr>
        <w:pStyle w:val="berschrift1"/>
        <w:rPr>
          <w:lang w:val="fr-CH"/>
        </w:rPr>
      </w:pPr>
      <w:proofErr w:type="spellStart"/>
      <w:r>
        <w:t>Autrices</w:t>
      </w:r>
      <w:proofErr w:type="spellEnd"/>
    </w:p>
    <w:tbl>
      <w:tblPr>
        <w:tblStyle w:val="Tabellenraster"/>
        <w:tblW w:w="3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118"/>
      </w:tblGrid>
      <w:tr w:rsidR="007D4272" w:rsidRPr="00153133" w14:paraId="13A83C74" w14:textId="77777777" w:rsidTr="00D94037">
        <w:tc>
          <w:tcPr>
            <w:tcW w:w="2382" w:type="pct"/>
            <w:vAlign w:val="center"/>
          </w:tcPr>
          <w:p w14:paraId="3939C577" w14:textId="47C89E34" w:rsidR="007D4272" w:rsidRPr="00153133" w:rsidRDefault="00D94037" w:rsidP="00D34059">
            <w:pPr>
              <w:pStyle w:val="Textkrper3"/>
            </w:pPr>
            <w:r>
              <w:rPr>
                <w:noProof/>
              </w:rPr>
              <w:drawing>
                <wp:inline distT="0" distB="0" distL="0" distR="0" wp14:anchorId="766A190A" wp14:editId="5812C63D">
                  <wp:extent cx="898525" cy="1091821"/>
                  <wp:effectExtent l="0" t="0" r="0" b="0"/>
                  <wp:docPr id="1813330341" name="Picture 1813330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30341" name="Picture 1813330341">
                            <a:extLst>
                              <a:ext uri="{C183D7F6-B498-43B3-948B-1728B52AA6E4}">
                                <adec:decorative xmlns:adec="http://schemas.microsoft.com/office/drawing/2017/decorative" val="1"/>
                              </a:ext>
                            </a:extLst>
                          </pic:cNvP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8339" t="12318" r="8274" b="-1492"/>
                          <a:stretch/>
                        </pic:blipFill>
                        <pic:spPr bwMode="auto">
                          <a:xfrm>
                            <a:off x="0" y="0"/>
                            <a:ext cx="900000" cy="1093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8" w:type="pct"/>
            <w:vAlign w:val="center"/>
          </w:tcPr>
          <w:p w14:paraId="78594490" w14:textId="15BC1978" w:rsidR="007D4272" w:rsidRPr="00C335CC" w:rsidRDefault="00A703E4" w:rsidP="00C335CC">
            <w:pPr>
              <w:pStyle w:val="Textkrper3"/>
            </w:pPr>
            <w:r w:rsidRPr="00C335CC">
              <w:rPr>
                <w:noProof/>
              </w:rPr>
              <w:drawing>
                <wp:inline distT="0" distB="0" distL="0" distR="0" wp14:anchorId="26B06A90" wp14:editId="43445AEF">
                  <wp:extent cx="900000" cy="1053306"/>
                  <wp:effectExtent l="0" t="0" r="0" b="0"/>
                  <wp:docPr id="1096435728" name="Picture 10964357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435728" name="Picture 1096435728">
                            <a:extLst>
                              <a:ext uri="{C183D7F6-B498-43B3-948B-1728B52AA6E4}">
                                <adec:decorative xmlns:adec="http://schemas.microsoft.com/office/drawing/2017/decorative" val="1"/>
                              </a:ext>
                            </a:extLst>
                          </pic:cNvPr>
                          <pic:cNvPicPr>
                            <a:picLocks noChangeAspect="1" noChangeArrowheads="1"/>
                          </pic:cNvPicPr>
                        </pic:nvPicPr>
                        <pic:blipFill rotWithShape="1">
                          <a:blip r:embed="rId38" cstate="print">
                            <a:extLst>
                              <a:ext uri="{BEBA8EAE-BF5A-486C-A8C5-ECC9F3942E4B}">
                                <a14:imgProps xmlns:a14="http://schemas.microsoft.com/office/drawing/2010/main">
                                  <a14:imgLayer r:embed="rId39">
                                    <a14:imgEffect>
                                      <a14:brightnessContrast bright="20000" contrast="-40000"/>
                                    </a14:imgEffect>
                                  </a14:imgLayer>
                                </a14:imgProps>
                              </a:ext>
                              <a:ext uri="{28A0092B-C50C-407E-A947-70E740481C1C}">
                                <a14:useLocalDpi xmlns:a14="http://schemas.microsoft.com/office/drawing/2010/main" val="0"/>
                              </a:ext>
                            </a:extLst>
                          </a:blip>
                          <a:srcRect l="14541" b="-16"/>
                          <a:stretch/>
                        </pic:blipFill>
                        <pic:spPr bwMode="auto">
                          <a:xfrm>
                            <a:off x="0" y="0"/>
                            <a:ext cx="900000" cy="10533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D4272" w:rsidRPr="00CF7B48" w14:paraId="31FD3D15" w14:textId="77777777" w:rsidTr="00D94037">
        <w:trPr>
          <w:trHeight w:val="537"/>
        </w:trPr>
        <w:tc>
          <w:tcPr>
            <w:tcW w:w="2382" w:type="pct"/>
          </w:tcPr>
          <w:p w14:paraId="3823F699" w14:textId="4A5F4A29" w:rsidR="007D4272" w:rsidRPr="005C61F5" w:rsidRDefault="007D4272" w:rsidP="00DC5760">
            <w:pPr>
              <w:pStyle w:val="Textkrper2"/>
              <w:rPr>
                <w:b/>
                <w:bCs/>
                <w:lang w:val="fr-CH"/>
              </w:rPr>
            </w:pPr>
            <w:r w:rsidRPr="005C61F5">
              <w:rPr>
                <w:b/>
                <w:bCs/>
                <w:lang w:val="fr-CH"/>
              </w:rPr>
              <w:t>Entretien réalisé par </w:t>
            </w:r>
          </w:p>
          <w:p w14:paraId="56B817DC" w14:textId="7ACB7E29" w:rsidR="007D4272" w:rsidRPr="005C61F5" w:rsidRDefault="007D4272" w:rsidP="00D34059">
            <w:pPr>
              <w:pStyle w:val="Textkrper3"/>
              <w:rPr>
                <w:lang w:val="fr-CH"/>
              </w:rPr>
            </w:pPr>
            <w:r w:rsidRPr="005C61F5">
              <w:rPr>
                <w:lang w:val="fr-CH"/>
              </w:rPr>
              <w:t>Elodie</w:t>
            </w:r>
            <w:r w:rsidR="003579CF">
              <w:rPr>
                <w:lang w:val="fr-CH"/>
              </w:rPr>
              <w:t xml:space="preserve"> </w:t>
            </w:r>
            <w:r w:rsidRPr="005C61F5">
              <w:rPr>
                <w:lang w:val="fr-CH"/>
              </w:rPr>
              <w:t xml:space="preserve">Siffert </w:t>
            </w:r>
          </w:p>
          <w:p w14:paraId="78644B2E" w14:textId="33DE454E" w:rsidR="0040240E" w:rsidRPr="005C61F5" w:rsidRDefault="007D4272" w:rsidP="00D34059">
            <w:pPr>
              <w:pStyle w:val="Textkrper3"/>
              <w:rPr>
                <w:lang w:val="fr-CH"/>
              </w:rPr>
            </w:pPr>
            <w:r w:rsidRPr="005C61F5">
              <w:rPr>
                <w:lang w:val="fr-CH"/>
              </w:rPr>
              <w:t xml:space="preserve">Collaboratrice scientifique </w:t>
            </w:r>
          </w:p>
          <w:p w14:paraId="6FD5CC75" w14:textId="073E342D" w:rsidR="007D4272" w:rsidRPr="005C61F5" w:rsidRDefault="0040240E" w:rsidP="00D34059">
            <w:pPr>
              <w:pStyle w:val="Textkrper3"/>
              <w:rPr>
                <w:lang w:val="en-GB"/>
              </w:rPr>
            </w:pPr>
            <w:r w:rsidRPr="005C61F5">
              <w:rPr>
                <w:lang w:val="en-GB"/>
              </w:rPr>
              <w:t xml:space="preserve">SZH/CSPS </w:t>
            </w:r>
          </w:p>
          <w:p w14:paraId="7811A201" w14:textId="44F2B2B3" w:rsidR="007D4272" w:rsidRPr="005C61F5" w:rsidRDefault="00000000" w:rsidP="00D34059">
            <w:pPr>
              <w:pStyle w:val="Textkrper3"/>
              <w:rPr>
                <w:rStyle w:val="Hyperlink"/>
                <w:lang w:val="en-GB"/>
              </w:rPr>
            </w:pPr>
            <w:hyperlink r:id="rId40" w:history="1">
              <w:r w:rsidR="0040240E" w:rsidRPr="005C61F5">
                <w:rPr>
                  <w:rStyle w:val="Hyperlink"/>
                  <w:lang w:val="en-GB"/>
                </w:rPr>
                <w:t>elodie.siffert@csps.ch</w:t>
              </w:r>
            </w:hyperlink>
          </w:p>
        </w:tc>
        <w:tc>
          <w:tcPr>
            <w:tcW w:w="2618" w:type="pct"/>
          </w:tcPr>
          <w:p w14:paraId="247F1C4B" w14:textId="0800E81B" w:rsidR="00DC5760" w:rsidRPr="005C61F5" w:rsidRDefault="007D4272" w:rsidP="00F867A9">
            <w:pPr>
              <w:pStyle w:val="Textkrper3"/>
              <w:rPr>
                <w:b/>
                <w:bCs w:val="0"/>
                <w:lang w:val="fr-CH"/>
              </w:rPr>
            </w:pPr>
            <w:r w:rsidRPr="005C61F5">
              <w:rPr>
                <w:b/>
                <w:bCs w:val="0"/>
                <w:lang w:val="fr-CH"/>
              </w:rPr>
              <w:t>Avec, comme invitée</w:t>
            </w:r>
          </w:p>
          <w:p w14:paraId="0C6F7BDF" w14:textId="6F7479A8" w:rsidR="007D4272" w:rsidRPr="005C61F5" w:rsidRDefault="00131C7B" w:rsidP="00D34059">
            <w:pPr>
              <w:pStyle w:val="Textkrper3"/>
              <w:rPr>
                <w:lang w:val="fr-CH"/>
              </w:rPr>
            </w:pPr>
            <w:r w:rsidRPr="005C61F5">
              <w:rPr>
                <w:lang w:val="fr-CH"/>
              </w:rPr>
              <w:t>Judith</w:t>
            </w:r>
            <w:r w:rsidR="003579CF">
              <w:rPr>
                <w:lang w:val="fr-CH"/>
              </w:rPr>
              <w:t xml:space="preserve"> </w:t>
            </w:r>
            <w:r w:rsidRPr="005C61F5">
              <w:rPr>
                <w:lang w:val="fr-CH"/>
              </w:rPr>
              <w:t>Aregger</w:t>
            </w:r>
            <w:r w:rsidR="007D4272" w:rsidRPr="005C61F5">
              <w:rPr>
                <w:lang w:val="fr-CH"/>
              </w:rPr>
              <w:t xml:space="preserve"> </w:t>
            </w:r>
          </w:p>
          <w:p w14:paraId="335BC89F" w14:textId="77777777" w:rsidR="00834732" w:rsidRPr="005C61F5" w:rsidRDefault="00131C7B" w:rsidP="00D34059">
            <w:pPr>
              <w:pStyle w:val="Textkrper3"/>
              <w:rPr>
                <w:lang w:val="fr-CH"/>
              </w:rPr>
            </w:pPr>
            <w:r w:rsidRPr="005C61F5">
              <w:rPr>
                <w:lang w:val="fr-CH"/>
              </w:rPr>
              <w:t xml:space="preserve">Présidente </w:t>
            </w:r>
          </w:p>
          <w:p w14:paraId="3E381B83" w14:textId="42D577F4" w:rsidR="007D4272" w:rsidRPr="00DC5760" w:rsidRDefault="00131C7B" w:rsidP="00D34059">
            <w:pPr>
              <w:pStyle w:val="Textkrper3"/>
            </w:pPr>
            <w:r w:rsidRPr="00DC5760">
              <w:t xml:space="preserve">Corps </w:t>
            </w:r>
            <w:proofErr w:type="spellStart"/>
            <w:r w:rsidRPr="00DC5760">
              <w:t>solidaire</w:t>
            </w:r>
            <w:r w:rsidR="009D4975">
              <w:t>s</w:t>
            </w:r>
            <w:proofErr w:type="spellEnd"/>
          </w:p>
          <w:p w14:paraId="098442A4" w14:textId="0AD0F0A0" w:rsidR="007D4272" w:rsidRPr="00DC5760" w:rsidRDefault="000A27A6" w:rsidP="00D34059">
            <w:pPr>
              <w:pStyle w:val="Textkrper3"/>
              <w:rPr>
                <w:rStyle w:val="Hyperlink"/>
              </w:rPr>
            </w:pPr>
            <w:r w:rsidRPr="00DC5760">
              <w:rPr>
                <w:rStyle w:val="Hyperlink"/>
              </w:rPr>
              <w:t>judith.corpsolidaires@ecomail.pro</w:t>
            </w:r>
          </w:p>
        </w:tc>
      </w:tr>
    </w:tbl>
    <w:p w14:paraId="462D3E32" w14:textId="4B10A105" w:rsidR="00441B61" w:rsidRPr="00A50F1F" w:rsidRDefault="00F41872" w:rsidP="00C06304">
      <w:pPr>
        <w:pStyle w:val="berschrift1"/>
        <w:rPr>
          <w:lang w:val="fr-CH"/>
        </w:rPr>
      </w:pPr>
      <w:proofErr w:type="spellStart"/>
      <w:r w:rsidRPr="00C06304">
        <w:t>Références</w:t>
      </w:r>
      <w:proofErr w:type="spellEnd"/>
    </w:p>
    <w:p w14:paraId="6FB06408" w14:textId="3E14AE9E" w:rsidR="00F41872" w:rsidRPr="005C61F5" w:rsidRDefault="00F41872" w:rsidP="002A107C">
      <w:pPr>
        <w:pStyle w:val="Literaturverzeichnis"/>
        <w:rPr>
          <w:rStyle w:val="Hyperlink"/>
          <w:lang w:val="fr-CH"/>
        </w:rPr>
      </w:pPr>
      <w:r w:rsidRPr="008843CB">
        <w:rPr>
          <w:lang w:val="fr-CH"/>
        </w:rPr>
        <w:t xml:space="preserve">Aregger, J. (2016). </w:t>
      </w:r>
      <w:r w:rsidR="00B95936" w:rsidRPr="00855F95">
        <w:rPr>
          <w:i/>
          <w:lang w:val="fr-CH"/>
        </w:rPr>
        <w:t>L’assistance sexuelle</w:t>
      </w:r>
      <w:r w:rsidR="007E68B7" w:rsidRPr="00855F95">
        <w:rPr>
          <w:i/>
          <w:lang w:val="fr-CH"/>
        </w:rPr>
        <w:t>. U</w:t>
      </w:r>
      <w:r w:rsidR="00B95936" w:rsidRPr="00855F95">
        <w:rPr>
          <w:i/>
          <w:lang w:val="fr-CH"/>
        </w:rPr>
        <w:t xml:space="preserve">ne réelle </w:t>
      </w:r>
      <w:r w:rsidR="008843CB" w:rsidRPr="00855F95">
        <w:rPr>
          <w:i/>
          <w:lang w:val="fr-CH"/>
        </w:rPr>
        <w:t>amélioration</w:t>
      </w:r>
      <w:r w:rsidR="00B95936" w:rsidRPr="00855F95">
        <w:rPr>
          <w:i/>
          <w:lang w:val="fr-CH"/>
        </w:rPr>
        <w:t xml:space="preserve"> de la qualité de vie des personnes vivant avec un handicap</w:t>
      </w:r>
      <w:r w:rsidR="008843CB" w:rsidRPr="00855F95">
        <w:rPr>
          <w:i/>
          <w:lang w:val="fr-CH"/>
        </w:rPr>
        <w:t xml:space="preserve">, </w:t>
      </w:r>
      <w:r w:rsidR="007E68B7" w:rsidRPr="00855F95">
        <w:rPr>
          <w:i/>
          <w:lang w:val="fr-CH"/>
        </w:rPr>
        <w:t>âgées</w:t>
      </w:r>
      <w:r w:rsidR="00B95936" w:rsidRPr="00855F95">
        <w:rPr>
          <w:i/>
          <w:lang w:val="fr-CH"/>
        </w:rPr>
        <w:t xml:space="preserve"> ou souffrant de troubles sexuels, grâce à une prestation de travail du sex</w:t>
      </w:r>
      <w:r w:rsidR="003D3697" w:rsidRPr="00855F95">
        <w:rPr>
          <w:i/>
          <w:lang w:val="fr-CH"/>
        </w:rPr>
        <w:t>e</w:t>
      </w:r>
      <w:r w:rsidR="008843CB" w:rsidRPr="00855F95">
        <w:rPr>
          <w:i/>
          <w:lang w:val="fr-CH"/>
        </w:rPr>
        <w:t>. E</w:t>
      </w:r>
      <w:r w:rsidR="00B95936" w:rsidRPr="00855F95">
        <w:rPr>
          <w:i/>
          <w:lang w:val="fr-CH"/>
        </w:rPr>
        <w:t xml:space="preserve">st-ce socialement acceptable et </w:t>
      </w:r>
      <w:r w:rsidR="008843CB" w:rsidRPr="00855F95">
        <w:rPr>
          <w:i/>
          <w:lang w:val="fr-CH"/>
        </w:rPr>
        <w:t>intégrable ?</w:t>
      </w:r>
      <w:r w:rsidR="009C5C0C">
        <w:rPr>
          <w:i/>
          <w:lang w:val="fr-CH"/>
        </w:rPr>
        <w:t xml:space="preserve"> </w:t>
      </w:r>
      <w:r w:rsidR="009C5C0C" w:rsidRPr="008E6ACB">
        <w:rPr>
          <w:lang w:val="fr-CH"/>
        </w:rPr>
        <w:t>[</w:t>
      </w:r>
      <w:r w:rsidR="008E6ACB">
        <w:rPr>
          <w:lang w:val="fr-CH"/>
        </w:rPr>
        <w:t>Travail de certificat de formation continue en sexologie clinique</w:t>
      </w:r>
      <w:r w:rsidR="004F77A9">
        <w:rPr>
          <w:lang w:val="fr-CH"/>
        </w:rPr>
        <w:t>, Université de Genève</w:t>
      </w:r>
      <w:r w:rsidR="009C5C0C" w:rsidRPr="008E6ACB">
        <w:rPr>
          <w:lang w:val="fr-CH"/>
        </w:rPr>
        <w:t>].</w:t>
      </w:r>
      <w:r w:rsidR="00694501">
        <w:rPr>
          <w:lang w:val="fr-CH"/>
        </w:rPr>
        <w:t xml:space="preserve"> </w:t>
      </w:r>
      <w:r w:rsidR="00626E33">
        <w:rPr>
          <w:lang w:val="fr-CH"/>
        </w:rPr>
        <w:t>Archive ouvert</w:t>
      </w:r>
      <w:r w:rsidR="00FB13AE">
        <w:rPr>
          <w:lang w:val="fr-CH"/>
        </w:rPr>
        <w:t xml:space="preserve">e UNIGE. </w:t>
      </w:r>
      <w:hyperlink r:id="rId41" w:history="1">
        <w:r w:rsidR="00993A27" w:rsidRPr="005C61F5">
          <w:rPr>
            <w:rStyle w:val="Hyperlink"/>
            <w:lang w:val="fr-CH"/>
          </w:rPr>
          <w:t>https://www.unige.ch/formcont/files/9715/1326/9622/CAS_sexologieclinique_memoire_assistance_sexuelle_Aregger.pdf</w:t>
        </w:r>
      </w:hyperlink>
      <w:r w:rsidR="00855F95" w:rsidRPr="005C61F5">
        <w:rPr>
          <w:lang w:val="fr-CH"/>
        </w:rPr>
        <w:t xml:space="preserve"> </w:t>
      </w:r>
    </w:p>
    <w:p w14:paraId="6C497004" w14:textId="58842088" w:rsidR="007E44E7" w:rsidRPr="00A50F1F" w:rsidRDefault="007E44E7" w:rsidP="002A107C">
      <w:pPr>
        <w:pStyle w:val="Literaturverzeichnis"/>
        <w:rPr>
          <w:lang w:val="fr-CH"/>
        </w:rPr>
      </w:pPr>
      <w:proofErr w:type="spellStart"/>
      <w:r w:rsidRPr="002A107C">
        <w:rPr>
          <w:bCs/>
          <w:iCs/>
          <w:lang w:val="fr-CH"/>
        </w:rPr>
        <w:t>Vatré</w:t>
      </w:r>
      <w:proofErr w:type="spellEnd"/>
      <w:r w:rsidRPr="002A107C">
        <w:rPr>
          <w:bCs/>
          <w:iCs/>
          <w:lang w:val="fr-CH"/>
        </w:rPr>
        <w:t xml:space="preserve">, F., &amp; </w:t>
      </w:r>
      <w:proofErr w:type="spellStart"/>
      <w:r w:rsidRPr="002A107C">
        <w:rPr>
          <w:bCs/>
          <w:iCs/>
          <w:lang w:val="fr-CH"/>
        </w:rPr>
        <w:t>Agthe</w:t>
      </w:r>
      <w:proofErr w:type="spellEnd"/>
      <w:r w:rsidRPr="002A107C">
        <w:rPr>
          <w:bCs/>
          <w:iCs/>
          <w:lang w:val="fr-CH"/>
        </w:rPr>
        <w:t xml:space="preserve"> </w:t>
      </w:r>
      <w:proofErr w:type="spellStart"/>
      <w:r w:rsidRPr="002A107C">
        <w:rPr>
          <w:bCs/>
          <w:iCs/>
          <w:lang w:val="fr-CH"/>
        </w:rPr>
        <w:t>Diserens</w:t>
      </w:r>
      <w:proofErr w:type="spellEnd"/>
      <w:r w:rsidR="008A577C">
        <w:rPr>
          <w:bCs/>
          <w:iCs/>
          <w:lang w:val="fr-CH"/>
        </w:rPr>
        <w:t>, C.</w:t>
      </w:r>
      <w:r w:rsidR="002A107C">
        <w:rPr>
          <w:bCs/>
          <w:iCs/>
          <w:lang w:val="fr-CH"/>
        </w:rPr>
        <w:t xml:space="preserve"> (2023)</w:t>
      </w:r>
      <w:r w:rsidR="00010B3A">
        <w:rPr>
          <w:bCs/>
          <w:iCs/>
          <w:lang w:val="fr-CH"/>
        </w:rPr>
        <w:t>.</w:t>
      </w:r>
      <w:r w:rsidR="008A577C">
        <w:rPr>
          <w:bCs/>
          <w:iCs/>
          <w:lang w:val="fr-CH"/>
        </w:rPr>
        <w:t xml:space="preserve"> </w:t>
      </w:r>
      <w:r w:rsidR="008A577C" w:rsidRPr="00855F95">
        <w:rPr>
          <w:bCs/>
          <w:i/>
          <w:lang w:val="fr-CH"/>
        </w:rPr>
        <w:t>Assistance sexuelle et handicaps. Au désir des corps, réponses sensuelles et sexuelles avec créativités</w:t>
      </w:r>
      <w:r w:rsidR="008A577C" w:rsidRPr="008A577C">
        <w:rPr>
          <w:bCs/>
          <w:iCs/>
          <w:lang w:val="fr-CH"/>
        </w:rPr>
        <w:t xml:space="preserve"> (3</w:t>
      </w:r>
      <w:r w:rsidR="00274517" w:rsidRPr="00274517">
        <w:rPr>
          <w:bCs/>
          <w:iCs/>
          <w:vertAlign w:val="superscript"/>
          <w:lang w:val="fr-CH"/>
        </w:rPr>
        <w:t>e</w:t>
      </w:r>
      <w:r w:rsidR="00F83307">
        <w:rPr>
          <w:bCs/>
          <w:iCs/>
          <w:lang w:val="fr-CH"/>
        </w:rPr>
        <w:t> </w:t>
      </w:r>
      <w:r w:rsidR="00274517">
        <w:rPr>
          <w:bCs/>
          <w:iCs/>
          <w:lang w:val="fr-CH"/>
        </w:rPr>
        <w:t>éd.</w:t>
      </w:r>
      <w:r w:rsidR="008A577C" w:rsidRPr="008A577C">
        <w:rPr>
          <w:bCs/>
          <w:iCs/>
          <w:lang w:val="fr-CH"/>
        </w:rPr>
        <w:t>)</w:t>
      </w:r>
      <w:r w:rsidR="00274517">
        <w:rPr>
          <w:bCs/>
          <w:iCs/>
          <w:lang w:val="fr-CH"/>
        </w:rPr>
        <w:t>. Chronique sociale.</w:t>
      </w:r>
    </w:p>
    <w:sectPr w:rsidR="007E44E7" w:rsidRPr="00A50F1F" w:rsidSect="00A67680">
      <w:headerReference w:type="default" r:id="rId42"/>
      <w:footerReference w:type="default" r:id="rId43"/>
      <w:pgSz w:w="11907" w:h="16840" w:code="9"/>
      <w:pgMar w:top="1418" w:right="1418" w:bottom="1134" w:left="1418" w:header="720" w:footer="567"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DD7A" w14:textId="77777777" w:rsidR="002505AE" w:rsidRDefault="002505AE">
      <w:pPr>
        <w:spacing w:line="240" w:lineRule="auto"/>
      </w:pPr>
      <w:r>
        <w:separator/>
      </w:r>
    </w:p>
  </w:endnote>
  <w:endnote w:type="continuationSeparator" w:id="0">
    <w:p w14:paraId="6F69DDC9" w14:textId="77777777" w:rsidR="002505AE" w:rsidRDefault="002505AE">
      <w:pPr>
        <w:spacing w:line="240" w:lineRule="auto"/>
      </w:pPr>
      <w:r>
        <w:continuationSeparator/>
      </w:r>
    </w:p>
  </w:endnote>
  <w:endnote w:type="continuationNotice" w:id="1">
    <w:p w14:paraId="6228EC7D" w14:textId="77777777" w:rsidR="002505AE" w:rsidRDefault="00250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8A55D62C-1492-4479-93C2-42938DFF90B1}"/>
    <w:embedBold r:id="rId2" w:fontKey="{001591EA-41E8-4ACF-85CC-BDE7159D0FCB}"/>
    <w:embedItalic r:id="rId3" w:fontKey="{3346F1A7-63AB-4871-BFB0-707347CAE1B3}"/>
    <w:embedBoldItalic r:id="rId4" w:fontKey="{A2E620E7-D426-4007-95C9-A9E8DF9400E8}"/>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62BA"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DF2FFE6" wp14:editId="0E4FDE98">
          <wp:simplePos x="0" y="0"/>
          <wp:positionH relativeFrom="column">
            <wp:posOffset>-671830</wp:posOffset>
          </wp:positionH>
          <wp:positionV relativeFrom="paragraph">
            <wp:posOffset>-726440</wp:posOffset>
          </wp:positionV>
          <wp:extent cx="101861" cy="8494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48C0" w14:textId="77777777" w:rsidR="002505AE" w:rsidRPr="00777A2F" w:rsidRDefault="002505AE"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2647A1C" w14:textId="77777777" w:rsidR="002505AE" w:rsidRDefault="002505AE">
      <w:r>
        <w:continuationSeparator/>
      </w:r>
    </w:p>
  </w:footnote>
  <w:footnote w:type="continuationNotice" w:id="1">
    <w:p w14:paraId="2B6CDCBD" w14:textId="77777777" w:rsidR="002505AE" w:rsidRDefault="00250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F217" w14:textId="67927CE4"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0C26BF07" wp14:editId="457B1575">
              <wp:simplePos x="0" y="0"/>
              <wp:positionH relativeFrom="column">
                <wp:posOffset>-371476</wp:posOffset>
              </wp:positionH>
              <wp:positionV relativeFrom="paragraph">
                <wp:posOffset>-448310</wp:posOffset>
              </wp:positionV>
              <wp:extent cx="0" cy="12460605"/>
              <wp:effectExtent l="0" t="0" r="38100" b="3619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53AD2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6A6820">
      <w:rPr>
        <w:lang w:val="fr-CH"/>
      </w:rPr>
      <w:t>Sexualité</w:t>
    </w:r>
    <w:r w:rsidR="004E111C">
      <w:rPr>
        <w:lang w:val="fr-CH"/>
      </w:rPr>
      <w:t>s</w:t>
    </w:r>
    <w:r w:rsidR="006A6820">
      <w:rPr>
        <w:lang w:val="fr-CH"/>
      </w:rPr>
      <w:t xml:space="preserve"> et handicap</w:t>
    </w:r>
    <w:r w:rsidR="007B448B">
      <w:rPr>
        <w:lang w:val="fr-CH"/>
      </w:rPr>
      <w:tab/>
    </w:r>
    <w:r w:rsidR="007B448B">
      <w:rPr>
        <w:lang w:val="fr-CH"/>
      </w:rPr>
      <w:tab/>
    </w:r>
    <w:r w:rsidR="007B448B" w:rsidRPr="00ED473A">
      <w:rPr>
        <w:b w:val="0"/>
        <w:bCs/>
        <w:lang w:val="fr-CH"/>
      </w:rPr>
      <w:t>Revue Suisse de Pédagogie Spécialisée, Vol.</w:t>
    </w:r>
    <w:r w:rsidR="00F83307">
      <w:rPr>
        <w:b w:val="0"/>
        <w:bCs/>
        <w:lang w:val="fr-CH"/>
      </w:rPr>
      <w:t> </w:t>
    </w:r>
    <w:r w:rsidR="001A4056">
      <w:rPr>
        <w:b w:val="0"/>
        <w:bCs/>
        <w:lang w:val="fr-CH"/>
      </w:rPr>
      <w:t>13</w:t>
    </w:r>
    <w:r w:rsidR="007B448B" w:rsidRPr="00ED473A">
      <w:rPr>
        <w:b w:val="0"/>
        <w:bCs/>
        <w:lang w:val="fr-CH"/>
      </w:rPr>
      <w:t xml:space="preserve">, </w:t>
    </w:r>
    <w:r w:rsidR="001A4056">
      <w:rPr>
        <w:b w:val="0"/>
        <w:bCs/>
        <w:lang w:val="fr-CH"/>
      </w:rPr>
      <w:t>0</w:t>
    </w:r>
    <w:r w:rsidR="006A6820">
      <w:rPr>
        <w:b w:val="0"/>
        <w:bCs/>
        <w:lang w:val="fr-CH"/>
      </w:rPr>
      <w:t>3</w:t>
    </w:r>
    <w:r w:rsidR="007B448B" w:rsidRPr="00ED473A">
      <w:rPr>
        <w:b w:val="0"/>
        <w:bCs/>
        <w:lang w:val="fr-CH"/>
      </w:rPr>
      <w:t>/</w:t>
    </w:r>
    <w:r w:rsidR="001A4056">
      <w:rPr>
        <w:b w:val="0"/>
        <w:bCs/>
        <w:lang w:val="fr-CH"/>
      </w:rPr>
      <w:t>2023</w:t>
    </w:r>
  </w:p>
  <w:p w14:paraId="252A3CF1" w14:textId="709C7421"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 xml:space="preserve">INTERVIEW </w:t>
    </w:r>
    <w:r w:rsidR="007B448B">
      <w:rPr>
        <w:b w:val="0"/>
        <w:bCs/>
        <w:lang w:val="fr-CH"/>
      </w:rPr>
      <w:tab/>
    </w:r>
    <w:r w:rsidR="007B448B">
      <w:rPr>
        <w:b w:val="0"/>
        <w:bCs/>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38A2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06A10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95EBFE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9964F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F6C20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6B8518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E4EA7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06437904">
    <w:abstractNumId w:val="6"/>
  </w:num>
  <w:num w:numId="5" w16cid:durableId="971134460">
    <w:abstractNumId w:val="5"/>
  </w:num>
  <w:num w:numId="6" w16cid:durableId="113596771">
    <w:abstractNumId w:val="4"/>
  </w:num>
  <w:num w:numId="7" w16cid:durableId="140393416">
    <w:abstractNumId w:val="3"/>
  </w:num>
  <w:num w:numId="8" w16cid:durableId="206377078">
    <w:abstractNumId w:val="2"/>
  </w:num>
  <w:num w:numId="9" w16cid:durableId="1203984547">
    <w:abstractNumId w:val="1"/>
  </w:num>
  <w:num w:numId="10" w16cid:durableId="10094536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BA"/>
    <w:rsid w:val="0000031D"/>
    <w:rsid w:val="00000ABF"/>
    <w:rsid w:val="0000100B"/>
    <w:rsid w:val="00001517"/>
    <w:rsid w:val="000044C3"/>
    <w:rsid w:val="00004976"/>
    <w:rsid w:val="00006E12"/>
    <w:rsid w:val="00010B3A"/>
    <w:rsid w:val="00010E34"/>
    <w:rsid w:val="0001309E"/>
    <w:rsid w:val="00014569"/>
    <w:rsid w:val="00016BFF"/>
    <w:rsid w:val="000174A5"/>
    <w:rsid w:val="000179A7"/>
    <w:rsid w:val="000209CA"/>
    <w:rsid w:val="00020A93"/>
    <w:rsid w:val="00021847"/>
    <w:rsid w:val="00021B57"/>
    <w:rsid w:val="00021C15"/>
    <w:rsid w:val="000222BC"/>
    <w:rsid w:val="000226E4"/>
    <w:rsid w:val="0002326A"/>
    <w:rsid w:val="000234E6"/>
    <w:rsid w:val="00023F08"/>
    <w:rsid w:val="00024143"/>
    <w:rsid w:val="00024A29"/>
    <w:rsid w:val="00025FC5"/>
    <w:rsid w:val="00026373"/>
    <w:rsid w:val="0002669E"/>
    <w:rsid w:val="000302CB"/>
    <w:rsid w:val="00031650"/>
    <w:rsid w:val="0003314D"/>
    <w:rsid w:val="000331A6"/>
    <w:rsid w:val="000352CE"/>
    <w:rsid w:val="000360EC"/>
    <w:rsid w:val="000371BC"/>
    <w:rsid w:val="000373E0"/>
    <w:rsid w:val="000375CF"/>
    <w:rsid w:val="00037C4F"/>
    <w:rsid w:val="00037CA5"/>
    <w:rsid w:val="00040BA9"/>
    <w:rsid w:val="00040D2B"/>
    <w:rsid w:val="00040DDC"/>
    <w:rsid w:val="00040F39"/>
    <w:rsid w:val="000410B3"/>
    <w:rsid w:val="0004407E"/>
    <w:rsid w:val="00044A6A"/>
    <w:rsid w:val="00045DCA"/>
    <w:rsid w:val="00046513"/>
    <w:rsid w:val="00046624"/>
    <w:rsid w:val="000478A8"/>
    <w:rsid w:val="00051065"/>
    <w:rsid w:val="00051C99"/>
    <w:rsid w:val="0005297C"/>
    <w:rsid w:val="00053353"/>
    <w:rsid w:val="0005389B"/>
    <w:rsid w:val="000538AA"/>
    <w:rsid w:val="00054CBD"/>
    <w:rsid w:val="0005698E"/>
    <w:rsid w:val="00056AE6"/>
    <w:rsid w:val="00056BCF"/>
    <w:rsid w:val="00056E03"/>
    <w:rsid w:val="000619D8"/>
    <w:rsid w:val="00062AEC"/>
    <w:rsid w:val="000642A1"/>
    <w:rsid w:val="00064D7E"/>
    <w:rsid w:val="000657B1"/>
    <w:rsid w:val="00066288"/>
    <w:rsid w:val="00066DFE"/>
    <w:rsid w:val="0007230B"/>
    <w:rsid w:val="00072674"/>
    <w:rsid w:val="00073C49"/>
    <w:rsid w:val="00074104"/>
    <w:rsid w:val="0007445E"/>
    <w:rsid w:val="00074A90"/>
    <w:rsid w:val="00075983"/>
    <w:rsid w:val="000759D7"/>
    <w:rsid w:val="000822EC"/>
    <w:rsid w:val="000826AA"/>
    <w:rsid w:val="0008363F"/>
    <w:rsid w:val="00085ECF"/>
    <w:rsid w:val="00087A32"/>
    <w:rsid w:val="00090EC0"/>
    <w:rsid w:val="00091986"/>
    <w:rsid w:val="00092630"/>
    <w:rsid w:val="00092CDE"/>
    <w:rsid w:val="00092E0E"/>
    <w:rsid w:val="00093E15"/>
    <w:rsid w:val="0009522B"/>
    <w:rsid w:val="000954AC"/>
    <w:rsid w:val="00095C51"/>
    <w:rsid w:val="000960CA"/>
    <w:rsid w:val="0009651E"/>
    <w:rsid w:val="00096F14"/>
    <w:rsid w:val="00097B62"/>
    <w:rsid w:val="00097CC8"/>
    <w:rsid w:val="000A13DC"/>
    <w:rsid w:val="000A196D"/>
    <w:rsid w:val="000A1DDA"/>
    <w:rsid w:val="000A1E10"/>
    <w:rsid w:val="000A24AA"/>
    <w:rsid w:val="000A27A6"/>
    <w:rsid w:val="000A2E84"/>
    <w:rsid w:val="000A4944"/>
    <w:rsid w:val="000A67B5"/>
    <w:rsid w:val="000A7320"/>
    <w:rsid w:val="000B252A"/>
    <w:rsid w:val="000B3F4B"/>
    <w:rsid w:val="000B4320"/>
    <w:rsid w:val="000B4C1D"/>
    <w:rsid w:val="000B5BB8"/>
    <w:rsid w:val="000B5C36"/>
    <w:rsid w:val="000B67F8"/>
    <w:rsid w:val="000B70D3"/>
    <w:rsid w:val="000B7CC1"/>
    <w:rsid w:val="000B7E79"/>
    <w:rsid w:val="000C07B5"/>
    <w:rsid w:val="000C18E4"/>
    <w:rsid w:val="000C24A0"/>
    <w:rsid w:val="000C3FB5"/>
    <w:rsid w:val="000C5002"/>
    <w:rsid w:val="000C5222"/>
    <w:rsid w:val="000C6AB0"/>
    <w:rsid w:val="000D1151"/>
    <w:rsid w:val="000D2444"/>
    <w:rsid w:val="000D2905"/>
    <w:rsid w:val="000D63BF"/>
    <w:rsid w:val="000D63D2"/>
    <w:rsid w:val="000D6E89"/>
    <w:rsid w:val="000D73E7"/>
    <w:rsid w:val="000D75E1"/>
    <w:rsid w:val="000E043C"/>
    <w:rsid w:val="000E1D81"/>
    <w:rsid w:val="000E21CD"/>
    <w:rsid w:val="000E2697"/>
    <w:rsid w:val="000E5876"/>
    <w:rsid w:val="000E6438"/>
    <w:rsid w:val="000E6A66"/>
    <w:rsid w:val="000E751A"/>
    <w:rsid w:val="000E764A"/>
    <w:rsid w:val="000F007C"/>
    <w:rsid w:val="000F07D7"/>
    <w:rsid w:val="000F0956"/>
    <w:rsid w:val="000F1E8F"/>
    <w:rsid w:val="000F31DE"/>
    <w:rsid w:val="000F33E0"/>
    <w:rsid w:val="000F3B8A"/>
    <w:rsid w:val="000F3E2A"/>
    <w:rsid w:val="000F453B"/>
    <w:rsid w:val="000F4B54"/>
    <w:rsid w:val="000F5288"/>
    <w:rsid w:val="000F591C"/>
    <w:rsid w:val="000F7471"/>
    <w:rsid w:val="000F7750"/>
    <w:rsid w:val="001004F7"/>
    <w:rsid w:val="001014C8"/>
    <w:rsid w:val="00102128"/>
    <w:rsid w:val="00102441"/>
    <w:rsid w:val="0010334E"/>
    <w:rsid w:val="0010405F"/>
    <w:rsid w:val="001041E2"/>
    <w:rsid w:val="00105A98"/>
    <w:rsid w:val="00107744"/>
    <w:rsid w:val="0010777D"/>
    <w:rsid w:val="001107ED"/>
    <w:rsid w:val="00110D13"/>
    <w:rsid w:val="001111FA"/>
    <w:rsid w:val="001114E2"/>
    <w:rsid w:val="001125F8"/>
    <w:rsid w:val="00112ED0"/>
    <w:rsid w:val="00114534"/>
    <w:rsid w:val="0011472B"/>
    <w:rsid w:val="001150A5"/>
    <w:rsid w:val="0011582F"/>
    <w:rsid w:val="00115EF5"/>
    <w:rsid w:val="001161D6"/>
    <w:rsid w:val="00120843"/>
    <w:rsid w:val="00120CBF"/>
    <w:rsid w:val="0012248A"/>
    <w:rsid w:val="001228AD"/>
    <w:rsid w:val="00122AC1"/>
    <w:rsid w:val="00125866"/>
    <w:rsid w:val="00126751"/>
    <w:rsid w:val="0012753B"/>
    <w:rsid w:val="00127E56"/>
    <w:rsid w:val="001304D1"/>
    <w:rsid w:val="00130F8B"/>
    <w:rsid w:val="00131C7B"/>
    <w:rsid w:val="00131E9D"/>
    <w:rsid w:val="001322E2"/>
    <w:rsid w:val="0013234A"/>
    <w:rsid w:val="0013278E"/>
    <w:rsid w:val="00132906"/>
    <w:rsid w:val="00132E1F"/>
    <w:rsid w:val="00133849"/>
    <w:rsid w:val="001344C0"/>
    <w:rsid w:val="00134A22"/>
    <w:rsid w:val="00134A42"/>
    <w:rsid w:val="00135CAA"/>
    <w:rsid w:val="0013685E"/>
    <w:rsid w:val="001369B9"/>
    <w:rsid w:val="00140382"/>
    <w:rsid w:val="001404CC"/>
    <w:rsid w:val="00140C2B"/>
    <w:rsid w:val="001417AC"/>
    <w:rsid w:val="00141DC6"/>
    <w:rsid w:val="00141EAE"/>
    <w:rsid w:val="00142484"/>
    <w:rsid w:val="0014313B"/>
    <w:rsid w:val="001438FF"/>
    <w:rsid w:val="00145045"/>
    <w:rsid w:val="001465BB"/>
    <w:rsid w:val="0014788F"/>
    <w:rsid w:val="0015065C"/>
    <w:rsid w:val="0015148D"/>
    <w:rsid w:val="00151BCA"/>
    <w:rsid w:val="00152013"/>
    <w:rsid w:val="00153133"/>
    <w:rsid w:val="00153760"/>
    <w:rsid w:val="00154C4F"/>
    <w:rsid w:val="00154EEA"/>
    <w:rsid w:val="0015622E"/>
    <w:rsid w:val="0015720F"/>
    <w:rsid w:val="00157D7E"/>
    <w:rsid w:val="00157F30"/>
    <w:rsid w:val="001614E0"/>
    <w:rsid w:val="001616BF"/>
    <w:rsid w:val="00165A45"/>
    <w:rsid w:val="001661F1"/>
    <w:rsid w:val="00166373"/>
    <w:rsid w:val="00167858"/>
    <w:rsid w:val="001701E8"/>
    <w:rsid w:val="001702B0"/>
    <w:rsid w:val="0017147F"/>
    <w:rsid w:val="00171493"/>
    <w:rsid w:val="001725F3"/>
    <w:rsid w:val="00172C06"/>
    <w:rsid w:val="00173709"/>
    <w:rsid w:val="00173943"/>
    <w:rsid w:val="00175576"/>
    <w:rsid w:val="00175D29"/>
    <w:rsid w:val="001809F4"/>
    <w:rsid w:val="00180DC8"/>
    <w:rsid w:val="00181F11"/>
    <w:rsid w:val="00182DC7"/>
    <w:rsid w:val="00184B9F"/>
    <w:rsid w:val="00184CDF"/>
    <w:rsid w:val="001854EF"/>
    <w:rsid w:val="00187DE4"/>
    <w:rsid w:val="00191761"/>
    <w:rsid w:val="00192CA7"/>
    <w:rsid w:val="00192FFE"/>
    <w:rsid w:val="00193484"/>
    <w:rsid w:val="00193A01"/>
    <w:rsid w:val="0019429F"/>
    <w:rsid w:val="001951C9"/>
    <w:rsid w:val="00195A78"/>
    <w:rsid w:val="00195EBB"/>
    <w:rsid w:val="00196C27"/>
    <w:rsid w:val="001975AD"/>
    <w:rsid w:val="001A0730"/>
    <w:rsid w:val="001A0A32"/>
    <w:rsid w:val="001A0FCD"/>
    <w:rsid w:val="001A2405"/>
    <w:rsid w:val="001A2EEC"/>
    <w:rsid w:val="001A33D4"/>
    <w:rsid w:val="001A4056"/>
    <w:rsid w:val="001A501E"/>
    <w:rsid w:val="001A534D"/>
    <w:rsid w:val="001A55AA"/>
    <w:rsid w:val="001A58C0"/>
    <w:rsid w:val="001A70D6"/>
    <w:rsid w:val="001A7447"/>
    <w:rsid w:val="001A774F"/>
    <w:rsid w:val="001B05BD"/>
    <w:rsid w:val="001B0AF7"/>
    <w:rsid w:val="001B11EA"/>
    <w:rsid w:val="001B16E8"/>
    <w:rsid w:val="001B17D7"/>
    <w:rsid w:val="001B1DDE"/>
    <w:rsid w:val="001B25F3"/>
    <w:rsid w:val="001B2718"/>
    <w:rsid w:val="001B357B"/>
    <w:rsid w:val="001B36D3"/>
    <w:rsid w:val="001B3920"/>
    <w:rsid w:val="001B3AF6"/>
    <w:rsid w:val="001B4979"/>
    <w:rsid w:val="001B4AB0"/>
    <w:rsid w:val="001B537E"/>
    <w:rsid w:val="001B5F3C"/>
    <w:rsid w:val="001B5F75"/>
    <w:rsid w:val="001B663F"/>
    <w:rsid w:val="001B75C3"/>
    <w:rsid w:val="001B7781"/>
    <w:rsid w:val="001B7EEA"/>
    <w:rsid w:val="001C1072"/>
    <w:rsid w:val="001C22B7"/>
    <w:rsid w:val="001C2762"/>
    <w:rsid w:val="001C2B6F"/>
    <w:rsid w:val="001C4508"/>
    <w:rsid w:val="001C49DF"/>
    <w:rsid w:val="001C60EF"/>
    <w:rsid w:val="001C6891"/>
    <w:rsid w:val="001C7157"/>
    <w:rsid w:val="001C73E0"/>
    <w:rsid w:val="001C777F"/>
    <w:rsid w:val="001C78C5"/>
    <w:rsid w:val="001D049C"/>
    <w:rsid w:val="001D1B5A"/>
    <w:rsid w:val="001D2242"/>
    <w:rsid w:val="001D2570"/>
    <w:rsid w:val="001D34C7"/>
    <w:rsid w:val="001D3803"/>
    <w:rsid w:val="001D3BFB"/>
    <w:rsid w:val="001D3E55"/>
    <w:rsid w:val="001D4E1A"/>
    <w:rsid w:val="001D6CC0"/>
    <w:rsid w:val="001D6DE2"/>
    <w:rsid w:val="001D7E7E"/>
    <w:rsid w:val="001E0729"/>
    <w:rsid w:val="001E0D28"/>
    <w:rsid w:val="001E15F4"/>
    <w:rsid w:val="001E20E0"/>
    <w:rsid w:val="001E21AB"/>
    <w:rsid w:val="001E226A"/>
    <w:rsid w:val="001E3BE9"/>
    <w:rsid w:val="001E3DDC"/>
    <w:rsid w:val="001E3EA0"/>
    <w:rsid w:val="001E430D"/>
    <w:rsid w:val="001E5D4B"/>
    <w:rsid w:val="001E6431"/>
    <w:rsid w:val="001E6BC0"/>
    <w:rsid w:val="001E72D2"/>
    <w:rsid w:val="001E79D7"/>
    <w:rsid w:val="001F16A0"/>
    <w:rsid w:val="001F1AF0"/>
    <w:rsid w:val="001F1B2D"/>
    <w:rsid w:val="001F22C2"/>
    <w:rsid w:val="001F2892"/>
    <w:rsid w:val="001F2F16"/>
    <w:rsid w:val="001F441E"/>
    <w:rsid w:val="001F620E"/>
    <w:rsid w:val="001F73CF"/>
    <w:rsid w:val="002002F1"/>
    <w:rsid w:val="00201B9C"/>
    <w:rsid w:val="00202916"/>
    <w:rsid w:val="00202A19"/>
    <w:rsid w:val="00202B65"/>
    <w:rsid w:val="00203BFA"/>
    <w:rsid w:val="00203F44"/>
    <w:rsid w:val="0020463E"/>
    <w:rsid w:val="0020467E"/>
    <w:rsid w:val="00206D86"/>
    <w:rsid w:val="00210F0D"/>
    <w:rsid w:val="00210FAE"/>
    <w:rsid w:val="00211BA6"/>
    <w:rsid w:val="00211C75"/>
    <w:rsid w:val="00215EE6"/>
    <w:rsid w:val="0021604C"/>
    <w:rsid w:val="00216832"/>
    <w:rsid w:val="00217EAB"/>
    <w:rsid w:val="002218DD"/>
    <w:rsid w:val="00222056"/>
    <w:rsid w:val="00223007"/>
    <w:rsid w:val="00224421"/>
    <w:rsid w:val="00227EA2"/>
    <w:rsid w:val="0023299F"/>
    <w:rsid w:val="00232B21"/>
    <w:rsid w:val="00232D10"/>
    <w:rsid w:val="002349DD"/>
    <w:rsid w:val="00234F8D"/>
    <w:rsid w:val="0023571E"/>
    <w:rsid w:val="00235A6C"/>
    <w:rsid w:val="00235FA3"/>
    <w:rsid w:val="002367A7"/>
    <w:rsid w:val="00236A45"/>
    <w:rsid w:val="00236B8B"/>
    <w:rsid w:val="00236BCF"/>
    <w:rsid w:val="002374BA"/>
    <w:rsid w:val="00240CAB"/>
    <w:rsid w:val="00240EBF"/>
    <w:rsid w:val="0024143D"/>
    <w:rsid w:val="002419CF"/>
    <w:rsid w:val="00242AB9"/>
    <w:rsid w:val="002443A6"/>
    <w:rsid w:val="00244724"/>
    <w:rsid w:val="00244D81"/>
    <w:rsid w:val="00245BA6"/>
    <w:rsid w:val="002479EF"/>
    <w:rsid w:val="002505AE"/>
    <w:rsid w:val="002509B8"/>
    <w:rsid w:val="002514FB"/>
    <w:rsid w:val="00252144"/>
    <w:rsid w:val="0025236D"/>
    <w:rsid w:val="00252981"/>
    <w:rsid w:val="00252DF6"/>
    <w:rsid w:val="00252E55"/>
    <w:rsid w:val="00252F60"/>
    <w:rsid w:val="00253653"/>
    <w:rsid w:val="002549DD"/>
    <w:rsid w:val="00254DF9"/>
    <w:rsid w:val="00255090"/>
    <w:rsid w:val="00255118"/>
    <w:rsid w:val="0025557F"/>
    <w:rsid w:val="0025608B"/>
    <w:rsid w:val="0025617B"/>
    <w:rsid w:val="002561A8"/>
    <w:rsid w:val="002561F9"/>
    <w:rsid w:val="00257A55"/>
    <w:rsid w:val="00257EF8"/>
    <w:rsid w:val="00261C3D"/>
    <w:rsid w:val="00262036"/>
    <w:rsid w:val="002621C0"/>
    <w:rsid w:val="0026228E"/>
    <w:rsid w:val="00262587"/>
    <w:rsid w:val="00263D33"/>
    <w:rsid w:val="00267144"/>
    <w:rsid w:val="00270A50"/>
    <w:rsid w:val="00271B68"/>
    <w:rsid w:val="00271D23"/>
    <w:rsid w:val="002739ED"/>
    <w:rsid w:val="00273C17"/>
    <w:rsid w:val="00273CE7"/>
    <w:rsid w:val="00274517"/>
    <w:rsid w:val="00275978"/>
    <w:rsid w:val="00275DE4"/>
    <w:rsid w:val="00276B2C"/>
    <w:rsid w:val="00277732"/>
    <w:rsid w:val="00277DB2"/>
    <w:rsid w:val="00277F4F"/>
    <w:rsid w:val="00281605"/>
    <w:rsid w:val="00281CCC"/>
    <w:rsid w:val="00283565"/>
    <w:rsid w:val="0028390E"/>
    <w:rsid w:val="00284979"/>
    <w:rsid w:val="00284EA0"/>
    <w:rsid w:val="00284F8F"/>
    <w:rsid w:val="002862AA"/>
    <w:rsid w:val="00286846"/>
    <w:rsid w:val="00286F94"/>
    <w:rsid w:val="00286FBF"/>
    <w:rsid w:val="002871C2"/>
    <w:rsid w:val="00287D13"/>
    <w:rsid w:val="00287EDE"/>
    <w:rsid w:val="002908B2"/>
    <w:rsid w:val="002910C3"/>
    <w:rsid w:val="00291A4B"/>
    <w:rsid w:val="00292848"/>
    <w:rsid w:val="00292B78"/>
    <w:rsid w:val="002956DC"/>
    <w:rsid w:val="0029597D"/>
    <w:rsid w:val="0029639A"/>
    <w:rsid w:val="00296E50"/>
    <w:rsid w:val="002A064E"/>
    <w:rsid w:val="002A080E"/>
    <w:rsid w:val="002A0825"/>
    <w:rsid w:val="002A0FB7"/>
    <w:rsid w:val="002A107C"/>
    <w:rsid w:val="002A1E11"/>
    <w:rsid w:val="002A2BFA"/>
    <w:rsid w:val="002A3552"/>
    <w:rsid w:val="002A4F72"/>
    <w:rsid w:val="002A6010"/>
    <w:rsid w:val="002A66C7"/>
    <w:rsid w:val="002A7918"/>
    <w:rsid w:val="002A79C8"/>
    <w:rsid w:val="002A7C02"/>
    <w:rsid w:val="002B04FF"/>
    <w:rsid w:val="002B1831"/>
    <w:rsid w:val="002B1A7D"/>
    <w:rsid w:val="002B25DA"/>
    <w:rsid w:val="002B34BD"/>
    <w:rsid w:val="002B3FE9"/>
    <w:rsid w:val="002B4052"/>
    <w:rsid w:val="002B4F5F"/>
    <w:rsid w:val="002B6E0B"/>
    <w:rsid w:val="002B72AF"/>
    <w:rsid w:val="002B72F3"/>
    <w:rsid w:val="002B736E"/>
    <w:rsid w:val="002B78D4"/>
    <w:rsid w:val="002B7DEE"/>
    <w:rsid w:val="002C0240"/>
    <w:rsid w:val="002C064B"/>
    <w:rsid w:val="002C1CE5"/>
    <w:rsid w:val="002C2091"/>
    <w:rsid w:val="002C2D3B"/>
    <w:rsid w:val="002C4B85"/>
    <w:rsid w:val="002C51D3"/>
    <w:rsid w:val="002C5235"/>
    <w:rsid w:val="002C5328"/>
    <w:rsid w:val="002C663A"/>
    <w:rsid w:val="002D05CF"/>
    <w:rsid w:val="002D05EC"/>
    <w:rsid w:val="002D0A9F"/>
    <w:rsid w:val="002D111D"/>
    <w:rsid w:val="002D2E3F"/>
    <w:rsid w:val="002D34C2"/>
    <w:rsid w:val="002D50B6"/>
    <w:rsid w:val="002D5127"/>
    <w:rsid w:val="002D5425"/>
    <w:rsid w:val="002D55D7"/>
    <w:rsid w:val="002D5CE1"/>
    <w:rsid w:val="002D5F34"/>
    <w:rsid w:val="002D6B43"/>
    <w:rsid w:val="002D6DB9"/>
    <w:rsid w:val="002D7F08"/>
    <w:rsid w:val="002E06E5"/>
    <w:rsid w:val="002E13B6"/>
    <w:rsid w:val="002E294C"/>
    <w:rsid w:val="002E2F13"/>
    <w:rsid w:val="002E42B2"/>
    <w:rsid w:val="002E5374"/>
    <w:rsid w:val="002E5E46"/>
    <w:rsid w:val="002E5F58"/>
    <w:rsid w:val="002E72B3"/>
    <w:rsid w:val="002F05A0"/>
    <w:rsid w:val="002F0DF8"/>
    <w:rsid w:val="002F101B"/>
    <w:rsid w:val="002F117D"/>
    <w:rsid w:val="002F3D0D"/>
    <w:rsid w:val="002F3D41"/>
    <w:rsid w:val="002F411D"/>
    <w:rsid w:val="002F4A54"/>
    <w:rsid w:val="002F4B15"/>
    <w:rsid w:val="002F4B1C"/>
    <w:rsid w:val="002F52DA"/>
    <w:rsid w:val="002F65EA"/>
    <w:rsid w:val="002F6F53"/>
    <w:rsid w:val="002F7572"/>
    <w:rsid w:val="002F7E75"/>
    <w:rsid w:val="00300249"/>
    <w:rsid w:val="003004EA"/>
    <w:rsid w:val="00302F67"/>
    <w:rsid w:val="003041EA"/>
    <w:rsid w:val="0030436D"/>
    <w:rsid w:val="003043D1"/>
    <w:rsid w:val="00304446"/>
    <w:rsid w:val="0030447C"/>
    <w:rsid w:val="003044F4"/>
    <w:rsid w:val="003053CC"/>
    <w:rsid w:val="00305E58"/>
    <w:rsid w:val="003062CB"/>
    <w:rsid w:val="0030641F"/>
    <w:rsid w:val="00307EC7"/>
    <w:rsid w:val="00310042"/>
    <w:rsid w:val="00310E78"/>
    <w:rsid w:val="00312201"/>
    <w:rsid w:val="003133EC"/>
    <w:rsid w:val="00313E38"/>
    <w:rsid w:val="0031502D"/>
    <w:rsid w:val="00316070"/>
    <w:rsid w:val="00316FB9"/>
    <w:rsid w:val="00317501"/>
    <w:rsid w:val="00317E17"/>
    <w:rsid w:val="00317E28"/>
    <w:rsid w:val="0032193F"/>
    <w:rsid w:val="00321FDC"/>
    <w:rsid w:val="00322024"/>
    <w:rsid w:val="003222A6"/>
    <w:rsid w:val="00322B9D"/>
    <w:rsid w:val="00324AA6"/>
    <w:rsid w:val="00326BA5"/>
    <w:rsid w:val="003278D9"/>
    <w:rsid w:val="00332467"/>
    <w:rsid w:val="00334B17"/>
    <w:rsid w:val="00334FFB"/>
    <w:rsid w:val="00336320"/>
    <w:rsid w:val="00336BEF"/>
    <w:rsid w:val="0033762F"/>
    <w:rsid w:val="00337883"/>
    <w:rsid w:val="003425AC"/>
    <w:rsid w:val="003426DA"/>
    <w:rsid w:val="00343EFB"/>
    <w:rsid w:val="00345A97"/>
    <w:rsid w:val="00345F55"/>
    <w:rsid w:val="003463E9"/>
    <w:rsid w:val="0034648C"/>
    <w:rsid w:val="003477A7"/>
    <w:rsid w:val="00347BDF"/>
    <w:rsid w:val="0035187D"/>
    <w:rsid w:val="003538AE"/>
    <w:rsid w:val="00353BE0"/>
    <w:rsid w:val="00354226"/>
    <w:rsid w:val="003544CB"/>
    <w:rsid w:val="003557D6"/>
    <w:rsid w:val="00355915"/>
    <w:rsid w:val="0035667D"/>
    <w:rsid w:val="00357353"/>
    <w:rsid w:val="003579CF"/>
    <w:rsid w:val="00360B99"/>
    <w:rsid w:val="00361227"/>
    <w:rsid w:val="00361B05"/>
    <w:rsid w:val="003630D9"/>
    <w:rsid w:val="0036518D"/>
    <w:rsid w:val="00365730"/>
    <w:rsid w:val="00365866"/>
    <w:rsid w:val="003661C6"/>
    <w:rsid w:val="00370A84"/>
    <w:rsid w:val="00371A4E"/>
    <w:rsid w:val="00371C6A"/>
    <w:rsid w:val="00372185"/>
    <w:rsid w:val="00373EEE"/>
    <w:rsid w:val="003747AA"/>
    <w:rsid w:val="0037542F"/>
    <w:rsid w:val="003756D0"/>
    <w:rsid w:val="00376658"/>
    <w:rsid w:val="00376741"/>
    <w:rsid w:val="0038036A"/>
    <w:rsid w:val="00380673"/>
    <w:rsid w:val="003819B7"/>
    <w:rsid w:val="00382162"/>
    <w:rsid w:val="00382314"/>
    <w:rsid w:val="00382B7E"/>
    <w:rsid w:val="00383074"/>
    <w:rsid w:val="003832B2"/>
    <w:rsid w:val="003833ED"/>
    <w:rsid w:val="00385545"/>
    <w:rsid w:val="003866C0"/>
    <w:rsid w:val="00386CFF"/>
    <w:rsid w:val="0038744A"/>
    <w:rsid w:val="0039050B"/>
    <w:rsid w:val="00390C8D"/>
    <w:rsid w:val="00390E51"/>
    <w:rsid w:val="00391E7D"/>
    <w:rsid w:val="003922F2"/>
    <w:rsid w:val="00392960"/>
    <w:rsid w:val="00394BA6"/>
    <w:rsid w:val="00394BFB"/>
    <w:rsid w:val="003950E0"/>
    <w:rsid w:val="00396ABE"/>
    <w:rsid w:val="00397B69"/>
    <w:rsid w:val="003A044F"/>
    <w:rsid w:val="003A0EA7"/>
    <w:rsid w:val="003A0FFD"/>
    <w:rsid w:val="003A2717"/>
    <w:rsid w:val="003A2D15"/>
    <w:rsid w:val="003A3DB5"/>
    <w:rsid w:val="003A456C"/>
    <w:rsid w:val="003A52DA"/>
    <w:rsid w:val="003A7027"/>
    <w:rsid w:val="003B0E94"/>
    <w:rsid w:val="003B11C5"/>
    <w:rsid w:val="003B2622"/>
    <w:rsid w:val="003B3347"/>
    <w:rsid w:val="003B420D"/>
    <w:rsid w:val="003B4C81"/>
    <w:rsid w:val="003B5638"/>
    <w:rsid w:val="003B671B"/>
    <w:rsid w:val="003B6946"/>
    <w:rsid w:val="003B6E9A"/>
    <w:rsid w:val="003C0667"/>
    <w:rsid w:val="003C153C"/>
    <w:rsid w:val="003C26BF"/>
    <w:rsid w:val="003C4115"/>
    <w:rsid w:val="003C67DF"/>
    <w:rsid w:val="003C79D9"/>
    <w:rsid w:val="003D1719"/>
    <w:rsid w:val="003D189D"/>
    <w:rsid w:val="003D1F7F"/>
    <w:rsid w:val="003D221C"/>
    <w:rsid w:val="003D3697"/>
    <w:rsid w:val="003D37E9"/>
    <w:rsid w:val="003D502F"/>
    <w:rsid w:val="003D6162"/>
    <w:rsid w:val="003D65B9"/>
    <w:rsid w:val="003D7258"/>
    <w:rsid w:val="003D733B"/>
    <w:rsid w:val="003D758F"/>
    <w:rsid w:val="003D7734"/>
    <w:rsid w:val="003D7F43"/>
    <w:rsid w:val="003E022D"/>
    <w:rsid w:val="003E0578"/>
    <w:rsid w:val="003E209A"/>
    <w:rsid w:val="003E2475"/>
    <w:rsid w:val="003E2503"/>
    <w:rsid w:val="003E2736"/>
    <w:rsid w:val="003E44D9"/>
    <w:rsid w:val="003E461D"/>
    <w:rsid w:val="003E4DED"/>
    <w:rsid w:val="003E5130"/>
    <w:rsid w:val="003E5526"/>
    <w:rsid w:val="003E6AC1"/>
    <w:rsid w:val="003E6EB3"/>
    <w:rsid w:val="003E713B"/>
    <w:rsid w:val="003F0B33"/>
    <w:rsid w:val="003F324B"/>
    <w:rsid w:val="003F42E1"/>
    <w:rsid w:val="003F5612"/>
    <w:rsid w:val="003F59BB"/>
    <w:rsid w:val="003F5F86"/>
    <w:rsid w:val="003F6A6B"/>
    <w:rsid w:val="003F6EA2"/>
    <w:rsid w:val="003F706F"/>
    <w:rsid w:val="003F70F8"/>
    <w:rsid w:val="003F75C2"/>
    <w:rsid w:val="003F78C2"/>
    <w:rsid w:val="00400BFF"/>
    <w:rsid w:val="0040240E"/>
    <w:rsid w:val="004027D5"/>
    <w:rsid w:val="00402AAE"/>
    <w:rsid w:val="00403D8B"/>
    <w:rsid w:val="00404D1B"/>
    <w:rsid w:val="00404F18"/>
    <w:rsid w:val="00405341"/>
    <w:rsid w:val="00405B16"/>
    <w:rsid w:val="00406D81"/>
    <w:rsid w:val="004075D0"/>
    <w:rsid w:val="00407A8F"/>
    <w:rsid w:val="004108D3"/>
    <w:rsid w:val="00411574"/>
    <w:rsid w:val="00413786"/>
    <w:rsid w:val="004138E5"/>
    <w:rsid w:val="00414332"/>
    <w:rsid w:val="00414C37"/>
    <w:rsid w:val="004151ED"/>
    <w:rsid w:val="004154A1"/>
    <w:rsid w:val="00416129"/>
    <w:rsid w:val="004167C5"/>
    <w:rsid w:val="00417986"/>
    <w:rsid w:val="00421D05"/>
    <w:rsid w:val="00423396"/>
    <w:rsid w:val="0042466C"/>
    <w:rsid w:val="00424926"/>
    <w:rsid w:val="0042529E"/>
    <w:rsid w:val="004255D8"/>
    <w:rsid w:val="004261BA"/>
    <w:rsid w:val="00426606"/>
    <w:rsid w:val="004269D0"/>
    <w:rsid w:val="00430F3C"/>
    <w:rsid w:val="004330FA"/>
    <w:rsid w:val="00434872"/>
    <w:rsid w:val="00434E8F"/>
    <w:rsid w:val="00436491"/>
    <w:rsid w:val="004376FB"/>
    <w:rsid w:val="00440E74"/>
    <w:rsid w:val="00441B61"/>
    <w:rsid w:val="00441F45"/>
    <w:rsid w:val="00442896"/>
    <w:rsid w:val="00443C1F"/>
    <w:rsid w:val="004443E1"/>
    <w:rsid w:val="004457FE"/>
    <w:rsid w:val="00445D92"/>
    <w:rsid w:val="00445F2C"/>
    <w:rsid w:val="004467A9"/>
    <w:rsid w:val="0045144F"/>
    <w:rsid w:val="004514F4"/>
    <w:rsid w:val="00452179"/>
    <w:rsid w:val="00454329"/>
    <w:rsid w:val="00454BCF"/>
    <w:rsid w:val="00454CBB"/>
    <w:rsid w:val="00456EFB"/>
    <w:rsid w:val="004576D6"/>
    <w:rsid w:val="00460970"/>
    <w:rsid w:val="004613E9"/>
    <w:rsid w:val="0046226A"/>
    <w:rsid w:val="004624BB"/>
    <w:rsid w:val="00463126"/>
    <w:rsid w:val="0046330B"/>
    <w:rsid w:val="0046497D"/>
    <w:rsid w:val="00464EF6"/>
    <w:rsid w:val="00465E33"/>
    <w:rsid w:val="004675C2"/>
    <w:rsid w:val="004678D2"/>
    <w:rsid w:val="00467DF4"/>
    <w:rsid w:val="00467E46"/>
    <w:rsid w:val="00470362"/>
    <w:rsid w:val="00470E83"/>
    <w:rsid w:val="0047168D"/>
    <w:rsid w:val="004716B3"/>
    <w:rsid w:val="0047293C"/>
    <w:rsid w:val="00472AC8"/>
    <w:rsid w:val="00476837"/>
    <w:rsid w:val="00476E67"/>
    <w:rsid w:val="004807F2"/>
    <w:rsid w:val="00482716"/>
    <w:rsid w:val="0048421E"/>
    <w:rsid w:val="004852AA"/>
    <w:rsid w:val="00486270"/>
    <w:rsid w:val="00487A30"/>
    <w:rsid w:val="00487F09"/>
    <w:rsid w:val="004901FE"/>
    <w:rsid w:val="00490572"/>
    <w:rsid w:val="00490D46"/>
    <w:rsid w:val="00491CE6"/>
    <w:rsid w:val="00491F75"/>
    <w:rsid w:val="0049287C"/>
    <w:rsid w:val="00493709"/>
    <w:rsid w:val="00495A9E"/>
    <w:rsid w:val="00495D59"/>
    <w:rsid w:val="00496553"/>
    <w:rsid w:val="004A08E2"/>
    <w:rsid w:val="004A10F4"/>
    <w:rsid w:val="004A1396"/>
    <w:rsid w:val="004A202C"/>
    <w:rsid w:val="004A2854"/>
    <w:rsid w:val="004A4A8E"/>
    <w:rsid w:val="004A7C36"/>
    <w:rsid w:val="004A7E27"/>
    <w:rsid w:val="004B0B92"/>
    <w:rsid w:val="004B0D65"/>
    <w:rsid w:val="004B113C"/>
    <w:rsid w:val="004B128E"/>
    <w:rsid w:val="004B15DF"/>
    <w:rsid w:val="004B1834"/>
    <w:rsid w:val="004B1C29"/>
    <w:rsid w:val="004B29F8"/>
    <w:rsid w:val="004B3001"/>
    <w:rsid w:val="004B34E9"/>
    <w:rsid w:val="004B3A29"/>
    <w:rsid w:val="004B3AD6"/>
    <w:rsid w:val="004B3DB5"/>
    <w:rsid w:val="004B49CA"/>
    <w:rsid w:val="004B4EA2"/>
    <w:rsid w:val="004B580D"/>
    <w:rsid w:val="004B5E4A"/>
    <w:rsid w:val="004C0786"/>
    <w:rsid w:val="004C095C"/>
    <w:rsid w:val="004C099C"/>
    <w:rsid w:val="004C13EB"/>
    <w:rsid w:val="004C1769"/>
    <w:rsid w:val="004C31D7"/>
    <w:rsid w:val="004C40B6"/>
    <w:rsid w:val="004C4A76"/>
    <w:rsid w:val="004C4E95"/>
    <w:rsid w:val="004C642D"/>
    <w:rsid w:val="004C65DE"/>
    <w:rsid w:val="004C6C9B"/>
    <w:rsid w:val="004C6FFA"/>
    <w:rsid w:val="004C7CAF"/>
    <w:rsid w:val="004D09AE"/>
    <w:rsid w:val="004D0E2E"/>
    <w:rsid w:val="004D13B4"/>
    <w:rsid w:val="004D18E6"/>
    <w:rsid w:val="004D1CDC"/>
    <w:rsid w:val="004D2B68"/>
    <w:rsid w:val="004D2D4D"/>
    <w:rsid w:val="004D2EE8"/>
    <w:rsid w:val="004D39B8"/>
    <w:rsid w:val="004D4F65"/>
    <w:rsid w:val="004D542D"/>
    <w:rsid w:val="004D58AC"/>
    <w:rsid w:val="004D7797"/>
    <w:rsid w:val="004D7A61"/>
    <w:rsid w:val="004E0DA9"/>
    <w:rsid w:val="004E0E76"/>
    <w:rsid w:val="004E111C"/>
    <w:rsid w:val="004E1201"/>
    <w:rsid w:val="004E2282"/>
    <w:rsid w:val="004E232F"/>
    <w:rsid w:val="004E2E6B"/>
    <w:rsid w:val="004E3A81"/>
    <w:rsid w:val="004E4114"/>
    <w:rsid w:val="004E42FC"/>
    <w:rsid w:val="004E5D79"/>
    <w:rsid w:val="004E649D"/>
    <w:rsid w:val="004E761C"/>
    <w:rsid w:val="004E76A4"/>
    <w:rsid w:val="004E7BAC"/>
    <w:rsid w:val="004E7BFC"/>
    <w:rsid w:val="004F0151"/>
    <w:rsid w:val="004F1B50"/>
    <w:rsid w:val="004F25C5"/>
    <w:rsid w:val="004F3A87"/>
    <w:rsid w:val="004F3D0C"/>
    <w:rsid w:val="004F454F"/>
    <w:rsid w:val="004F4797"/>
    <w:rsid w:val="004F4CBB"/>
    <w:rsid w:val="004F4F9A"/>
    <w:rsid w:val="004F51A9"/>
    <w:rsid w:val="004F5C23"/>
    <w:rsid w:val="004F6074"/>
    <w:rsid w:val="004F70F4"/>
    <w:rsid w:val="004F71BC"/>
    <w:rsid w:val="004F7508"/>
    <w:rsid w:val="004F75AD"/>
    <w:rsid w:val="004F77A9"/>
    <w:rsid w:val="00500FAE"/>
    <w:rsid w:val="0050185A"/>
    <w:rsid w:val="00501B44"/>
    <w:rsid w:val="00501F51"/>
    <w:rsid w:val="005027EC"/>
    <w:rsid w:val="005055D5"/>
    <w:rsid w:val="005064EB"/>
    <w:rsid w:val="00506922"/>
    <w:rsid w:val="00507A31"/>
    <w:rsid w:val="00507A7B"/>
    <w:rsid w:val="0051334A"/>
    <w:rsid w:val="0051374E"/>
    <w:rsid w:val="00514100"/>
    <w:rsid w:val="005167A2"/>
    <w:rsid w:val="00516CE8"/>
    <w:rsid w:val="00517A7A"/>
    <w:rsid w:val="00517DBD"/>
    <w:rsid w:val="00521559"/>
    <w:rsid w:val="00522DB1"/>
    <w:rsid w:val="00524972"/>
    <w:rsid w:val="00524EE9"/>
    <w:rsid w:val="005250C3"/>
    <w:rsid w:val="00525178"/>
    <w:rsid w:val="005255ED"/>
    <w:rsid w:val="00526FD7"/>
    <w:rsid w:val="00527477"/>
    <w:rsid w:val="005301A1"/>
    <w:rsid w:val="00530AC0"/>
    <w:rsid w:val="00530E98"/>
    <w:rsid w:val="005310E6"/>
    <w:rsid w:val="00531FBD"/>
    <w:rsid w:val="00532296"/>
    <w:rsid w:val="00532507"/>
    <w:rsid w:val="00533113"/>
    <w:rsid w:val="00533CCF"/>
    <w:rsid w:val="00533DA1"/>
    <w:rsid w:val="005348FC"/>
    <w:rsid w:val="0053592E"/>
    <w:rsid w:val="00540ADA"/>
    <w:rsid w:val="00540E44"/>
    <w:rsid w:val="00541C0B"/>
    <w:rsid w:val="00546490"/>
    <w:rsid w:val="005469E7"/>
    <w:rsid w:val="0054742E"/>
    <w:rsid w:val="00550125"/>
    <w:rsid w:val="00550F02"/>
    <w:rsid w:val="00552B63"/>
    <w:rsid w:val="00553207"/>
    <w:rsid w:val="005532A0"/>
    <w:rsid w:val="00553900"/>
    <w:rsid w:val="00553A75"/>
    <w:rsid w:val="00560F37"/>
    <w:rsid w:val="00561C74"/>
    <w:rsid w:val="00561FD6"/>
    <w:rsid w:val="00562536"/>
    <w:rsid w:val="00562D34"/>
    <w:rsid w:val="005648F7"/>
    <w:rsid w:val="00564DEE"/>
    <w:rsid w:val="0056578A"/>
    <w:rsid w:val="0056595B"/>
    <w:rsid w:val="00565B0E"/>
    <w:rsid w:val="005662AD"/>
    <w:rsid w:val="0056765E"/>
    <w:rsid w:val="005712BA"/>
    <w:rsid w:val="005715DF"/>
    <w:rsid w:val="005717A6"/>
    <w:rsid w:val="00571C0D"/>
    <w:rsid w:val="00571F28"/>
    <w:rsid w:val="00572C4C"/>
    <w:rsid w:val="00572E9A"/>
    <w:rsid w:val="00573F40"/>
    <w:rsid w:val="005748E9"/>
    <w:rsid w:val="0057605E"/>
    <w:rsid w:val="00576246"/>
    <w:rsid w:val="0057693C"/>
    <w:rsid w:val="00576E09"/>
    <w:rsid w:val="00577261"/>
    <w:rsid w:val="0057769B"/>
    <w:rsid w:val="00581890"/>
    <w:rsid w:val="00581BCC"/>
    <w:rsid w:val="00581CB2"/>
    <w:rsid w:val="00581DB2"/>
    <w:rsid w:val="00582011"/>
    <w:rsid w:val="0058218E"/>
    <w:rsid w:val="00585777"/>
    <w:rsid w:val="00585ED0"/>
    <w:rsid w:val="005860FA"/>
    <w:rsid w:val="00586657"/>
    <w:rsid w:val="00587A45"/>
    <w:rsid w:val="00587CC9"/>
    <w:rsid w:val="005901DD"/>
    <w:rsid w:val="0059147E"/>
    <w:rsid w:val="005917B6"/>
    <w:rsid w:val="00591D13"/>
    <w:rsid w:val="00592637"/>
    <w:rsid w:val="00593AFD"/>
    <w:rsid w:val="00594747"/>
    <w:rsid w:val="00594844"/>
    <w:rsid w:val="00595C71"/>
    <w:rsid w:val="0059725B"/>
    <w:rsid w:val="00597BC8"/>
    <w:rsid w:val="00597D79"/>
    <w:rsid w:val="005A06A3"/>
    <w:rsid w:val="005A0C68"/>
    <w:rsid w:val="005A11B0"/>
    <w:rsid w:val="005A147C"/>
    <w:rsid w:val="005A1A71"/>
    <w:rsid w:val="005A23B3"/>
    <w:rsid w:val="005A3344"/>
    <w:rsid w:val="005A4190"/>
    <w:rsid w:val="005A4624"/>
    <w:rsid w:val="005A4725"/>
    <w:rsid w:val="005A4D1E"/>
    <w:rsid w:val="005A5D4A"/>
    <w:rsid w:val="005A646E"/>
    <w:rsid w:val="005A6542"/>
    <w:rsid w:val="005A6F41"/>
    <w:rsid w:val="005A7AE7"/>
    <w:rsid w:val="005B144C"/>
    <w:rsid w:val="005B16BB"/>
    <w:rsid w:val="005B24BB"/>
    <w:rsid w:val="005B2A22"/>
    <w:rsid w:val="005B3866"/>
    <w:rsid w:val="005B5597"/>
    <w:rsid w:val="005B5CE2"/>
    <w:rsid w:val="005B5DBB"/>
    <w:rsid w:val="005B6F82"/>
    <w:rsid w:val="005C13CC"/>
    <w:rsid w:val="005C19C3"/>
    <w:rsid w:val="005C1B02"/>
    <w:rsid w:val="005C1D1D"/>
    <w:rsid w:val="005C244B"/>
    <w:rsid w:val="005C2617"/>
    <w:rsid w:val="005C2874"/>
    <w:rsid w:val="005C2C6D"/>
    <w:rsid w:val="005C364D"/>
    <w:rsid w:val="005C3724"/>
    <w:rsid w:val="005C3983"/>
    <w:rsid w:val="005C5B44"/>
    <w:rsid w:val="005C5E00"/>
    <w:rsid w:val="005C61F5"/>
    <w:rsid w:val="005C767D"/>
    <w:rsid w:val="005C7CC3"/>
    <w:rsid w:val="005D15B8"/>
    <w:rsid w:val="005D19E8"/>
    <w:rsid w:val="005D410A"/>
    <w:rsid w:val="005D4853"/>
    <w:rsid w:val="005D5DE1"/>
    <w:rsid w:val="005D64FA"/>
    <w:rsid w:val="005D6D9F"/>
    <w:rsid w:val="005D70BE"/>
    <w:rsid w:val="005E01D4"/>
    <w:rsid w:val="005E14E9"/>
    <w:rsid w:val="005E150A"/>
    <w:rsid w:val="005E1A6C"/>
    <w:rsid w:val="005E326B"/>
    <w:rsid w:val="005E3A51"/>
    <w:rsid w:val="005E3E0A"/>
    <w:rsid w:val="005E4B46"/>
    <w:rsid w:val="005E5584"/>
    <w:rsid w:val="005E5958"/>
    <w:rsid w:val="005E5AB7"/>
    <w:rsid w:val="005E6524"/>
    <w:rsid w:val="005E7DD5"/>
    <w:rsid w:val="005F0548"/>
    <w:rsid w:val="005F07EE"/>
    <w:rsid w:val="005F32E3"/>
    <w:rsid w:val="005F38AD"/>
    <w:rsid w:val="005F405A"/>
    <w:rsid w:val="005F4303"/>
    <w:rsid w:val="005F4D9F"/>
    <w:rsid w:val="005F4F08"/>
    <w:rsid w:val="005F69D3"/>
    <w:rsid w:val="006006D4"/>
    <w:rsid w:val="00601136"/>
    <w:rsid w:val="00602C19"/>
    <w:rsid w:val="00603C50"/>
    <w:rsid w:val="00603E75"/>
    <w:rsid w:val="0060421F"/>
    <w:rsid w:val="00605EAE"/>
    <w:rsid w:val="0060739A"/>
    <w:rsid w:val="00607990"/>
    <w:rsid w:val="00607999"/>
    <w:rsid w:val="00607A59"/>
    <w:rsid w:val="006111D5"/>
    <w:rsid w:val="006111F5"/>
    <w:rsid w:val="00611C10"/>
    <w:rsid w:val="00612222"/>
    <w:rsid w:val="00612C55"/>
    <w:rsid w:val="00614827"/>
    <w:rsid w:val="00614AA9"/>
    <w:rsid w:val="00615598"/>
    <w:rsid w:val="00620A39"/>
    <w:rsid w:val="00621B5E"/>
    <w:rsid w:val="00621BFD"/>
    <w:rsid w:val="00621ECA"/>
    <w:rsid w:val="00622492"/>
    <w:rsid w:val="00622E39"/>
    <w:rsid w:val="00623E11"/>
    <w:rsid w:val="0062520C"/>
    <w:rsid w:val="00625FBE"/>
    <w:rsid w:val="006266C7"/>
    <w:rsid w:val="00626E33"/>
    <w:rsid w:val="00631817"/>
    <w:rsid w:val="006318E9"/>
    <w:rsid w:val="00631A2B"/>
    <w:rsid w:val="00631F10"/>
    <w:rsid w:val="00632802"/>
    <w:rsid w:val="00634F4E"/>
    <w:rsid w:val="00636D48"/>
    <w:rsid w:val="00636F5B"/>
    <w:rsid w:val="00637529"/>
    <w:rsid w:val="006411DE"/>
    <w:rsid w:val="006420CB"/>
    <w:rsid w:val="00642F00"/>
    <w:rsid w:val="006434AB"/>
    <w:rsid w:val="006448C5"/>
    <w:rsid w:val="00645D41"/>
    <w:rsid w:val="00645F61"/>
    <w:rsid w:val="00646997"/>
    <w:rsid w:val="00646D87"/>
    <w:rsid w:val="006471EA"/>
    <w:rsid w:val="00647C16"/>
    <w:rsid w:val="006520F4"/>
    <w:rsid w:val="00652CF7"/>
    <w:rsid w:val="0065367C"/>
    <w:rsid w:val="00653831"/>
    <w:rsid w:val="00653E71"/>
    <w:rsid w:val="0065485F"/>
    <w:rsid w:val="00654CAF"/>
    <w:rsid w:val="00654F87"/>
    <w:rsid w:val="006555BD"/>
    <w:rsid w:val="00655A94"/>
    <w:rsid w:val="006564BC"/>
    <w:rsid w:val="00660B64"/>
    <w:rsid w:val="00663D3A"/>
    <w:rsid w:val="0066441D"/>
    <w:rsid w:val="00664BE8"/>
    <w:rsid w:val="0066556B"/>
    <w:rsid w:val="00666B48"/>
    <w:rsid w:val="00666E94"/>
    <w:rsid w:val="006676E2"/>
    <w:rsid w:val="00671225"/>
    <w:rsid w:val="006718F9"/>
    <w:rsid w:val="00673E24"/>
    <w:rsid w:val="00674606"/>
    <w:rsid w:val="006748C9"/>
    <w:rsid w:val="00674CCD"/>
    <w:rsid w:val="0067568C"/>
    <w:rsid w:val="0067591F"/>
    <w:rsid w:val="006761C2"/>
    <w:rsid w:val="00677A4B"/>
    <w:rsid w:val="00677C4D"/>
    <w:rsid w:val="00680A83"/>
    <w:rsid w:val="006811C8"/>
    <w:rsid w:val="00681396"/>
    <w:rsid w:val="0068158C"/>
    <w:rsid w:val="00681716"/>
    <w:rsid w:val="00681948"/>
    <w:rsid w:val="00682B8C"/>
    <w:rsid w:val="00683664"/>
    <w:rsid w:val="00683A46"/>
    <w:rsid w:val="00684358"/>
    <w:rsid w:val="00685EB4"/>
    <w:rsid w:val="00686155"/>
    <w:rsid w:val="006862F2"/>
    <w:rsid w:val="0068778E"/>
    <w:rsid w:val="006900F9"/>
    <w:rsid w:val="00690297"/>
    <w:rsid w:val="0069063C"/>
    <w:rsid w:val="0069108C"/>
    <w:rsid w:val="006910EA"/>
    <w:rsid w:val="00691782"/>
    <w:rsid w:val="006927CF"/>
    <w:rsid w:val="00693AA3"/>
    <w:rsid w:val="00694501"/>
    <w:rsid w:val="006945E9"/>
    <w:rsid w:val="0069479E"/>
    <w:rsid w:val="006954C7"/>
    <w:rsid w:val="00695F2A"/>
    <w:rsid w:val="00696FF1"/>
    <w:rsid w:val="006A0FA1"/>
    <w:rsid w:val="006A11D0"/>
    <w:rsid w:val="006A1CB9"/>
    <w:rsid w:val="006A27F0"/>
    <w:rsid w:val="006A44D0"/>
    <w:rsid w:val="006A4A62"/>
    <w:rsid w:val="006A4C05"/>
    <w:rsid w:val="006A5372"/>
    <w:rsid w:val="006A6552"/>
    <w:rsid w:val="006A6820"/>
    <w:rsid w:val="006A786D"/>
    <w:rsid w:val="006B085F"/>
    <w:rsid w:val="006B0C60"/>
    <w:rsid w:val="006B1C6A"/>
    <w:rsid w:val="006B2206"/>
    <w:rsid w:val="006B22ED"/>
    <w:rsid w:val="006B32A4"/>
    <w:rsid w:val="006B32EF"/>
    <w:rsid w:val="006B3C7B"/>
    <w:rsid w:val="006B4853"/>
    <w:rsid w:val="006B4EAA"/>
    <w:rsid w:val="006B4F71"/>
    <w:rsid w:val="006B5540"/>
    <w:rsid w:val="006B5C38"/>
    <w:rsid w:val="006B5C6B"/>
    <w:rsid w:val="006B640E"/>
    <w:rsid w:val="006B70C0"/>
    <w:rsid w:val="006B7767"/>
    <w:rsid w:val="006C0A3C"/>
    <w:rsid w:val="006C1756"/>
    <w:rsid w:val="006C26BA"/>
    <w:rsid w:val="006C2B84"/>
    <w:rsid w:val="006C3404"/>
    <w:rsid w:val="006C3DFC"/>
    <w:rsid w:val="006C5B93"/>
    <w:rsid w:val="006C5CBC"/>
    <w:rsid w:val="006D03D3"/>
    <w:rsid w:val="006D215C"/>
    <w:rsid w:val="006D2916"/>
    <w:rsid w:val="006D474A"/>
    <w:rsid w:val="006D4A33"/>
    <w:rsid w:val="006D5170"/>
    <w:rsid w:val="006D5AA8"/>
    <w:rsid w:val="006D5D28"/>
    <w:rsid w:val="006D6333"/>
    <w:rsid w:val="006D6E02"/>
    <w:rsid w:val="006D6F8D"/>
    <w:rsid w:val="006E0DC5"/>
    <w:rsid w:val="006E12F5"/>
    <w:rsid w:val="006E15B3"/>
    <w:rsid w:val="006E1CF7"/>
    <w:rsid w:val="006E210A"/>
    <w:rsid w:val="006E260B"/>
    <w:rsid w:val="006E2E54"/>
    <w:rsid w:val="006E3E7A"/>
    <w:rsid w:val="006E451C"/>
    <w:rsid w:val="006E4E76"/>
    <w:rsid w:val="006E53FC"/>
    <w:rsid w:val="006E652D"/>
    <w:rsid w:val="006E664A"/>
    <w:rsid w:val="006E6EFF"/>
    <w:rsid w:val="006E77EF"/>
    <w:rsid w:val="006F0E99"/>
    <w:rsid w:val="006F43CF"/>
    <w:rsid w:val="006F489E"/>
    <w:rsid w:val="006F4D9D"/>
    <w:rsid w:val="006F5BF9"/>
    <w:rsid w:val="006F5C9E"/>
    <w:rsid w:val="006F64D4"/>
    <w:rsid w:val="006F6D79"/>
    <w:rsid w:val="006F7A1F"/>
    <w:rsid w:val="00700697"/>
    <w:rsid w:val="00701844"/>
    <w:rsid w:val="007018DD"/>
    <w:rsid w:val="00702BE5"/>
    <w:rsid w:val="007034AE"/>
    <w:rsid w:val="00703FCC"/>
    <w:rsid w:val="007055AA"/>
    <w:rsid w:val="00705918"/>
    <w:rsid w:val="00706023"/>
    <w:rsid w:val="007104E1"/>
    <w:rsid w:val="007119B9"/>
    <w:rsid w:val="007144DF"/>
    <w:rsid w:val="00714613"/>
    <w:rsid w:val="00714669"/>
    <w:rsid w:val="0071543D"/>
    <w:rsid w:val="007155B8"/>
    <w:rsid w:val="00716520"/>
    <w:rsid w:val="00716A96"/>
    <w:rsid w:val="0071742D"/>
    <w:rsid w:val="00717524"/>
    <w:rsid w:val="007175C1"/>
    <w:rsid w:val="00717D38"/>
    <w:rsid w:val="00717FB4"/>
    <w:rsid w:val="00721585"/>
    <w:rsid w:val="00721E78"/>
    <w:rsid w:val="00722715"/>
    <w:rsid w:val="007233F1"/>
    <w:rsid w:val="00723D88"/>
    <w:rsid w:val="00724AD9"/>
    <w:rsid w:val="00724B8E"/>
    <w:rsid w:val="007253BE"/>
    <w:rsid w:val="00726E4E"/>
    <w:rsid w:val="007302D5"/>
    <w:rsid w:val="00730897"/>
    <w:rsid w:val="0073195D"/>
    <w:rsid w:val="00731B5B"/>
    <w:rsid w:val="0073339F"/>
    <w:rsid w:val="00734D5B"/>
    <w:rsid w:val="00735D02"/>
    <w:rsid w:val="00735E0A"/>
    <w:rsid w:val="00735E98"/>
    <w:rsid w:val="0073663E"/>
    <w:rsid w:val="007366BE"/>
    <w:rsid w:val="00736903"/>
    <w:rsid w:val="007373E7"/>
    <w:rsid w:val="0073791E"/>
    <w:rsid w:val="00737AF9"/>
    <w:rsid w:val="00737D08"/>
    <w:rsid w:val="00740E50"/>
    <w:rsid w:val="007410BE"/>
    <w:rsid w:val="00741BA6"/>
    <w:rsid w:val="0074208F"/>
    <w:rsid w:val="0074230B"/>
    <w:rsid w:val="007424F5"/>
    <w:rsid w:val="0074257B"/>
    <w:rsid w:val="0074284F"/>
    <w:rsid w:val="00742EEC"/>
    <w:rsid w:val="00742F89"/>
    <w:rsid w:val="007437FF"/>
    <w:rsid w:val="0074442C"/>
    <w:rsid w:val="00744B75"/>
    <w:rsid w:val="00745B54"/>
    <w:rsid w:val="00746892"/>
    <w:rsid w:val="00746F7D"/>
    <w:rsid w:val="00747266"/>
    <w:rsid w:val="00750EEB"/>
    <w:rsid w:val="007515A9"/>
    <w:rsid w:val="00751799"/>
    <w:rsid w:val="0075238B"/>
    <w:rsid w:val="007550BD"/>
    <w:rsid w:val="0075525D"/>
    <w:rsid w:val="00755C95"/>
    <w:rsid w:val="00755CA5"/>
    <w:rsid w:val="007572CC"/>
    <w:rsid w:val="0076090E"/>
    <w:rsid w:val="00761BDC"/>
    <w:rsid w:val="00763661"/>
    <w:rsid w:val="00767C91"/>
    <w:rsid w:val="007714B3"/>
    <w:rsid w:val="0077216D"/>
    <w:rsid w:val="0077271D"/>
    <w:rsid w:val="00774480"/>
    <w:rsid w:val="00774C73"/>
    <w:rsid w:val="00775524"/>
    <w:rsid w:val="00775A60"/>
    <w:rsid w:val="00775CED"/>
    <w:rsid w:val="00775F2D"/>
    <w:rsid w:val="007767D7"/>
    <w:rsid w:val="00777A2F"/>
    <w:rsid w:val="00777FD5"/>
    <w:rsid w:val="0078001B"/>
    <w:rsid w:val="00780AE9"/>
    <w:rsid w:val="00781DAA"/>
    <w:rsid w:val="00781FE9"/>
    <w:rsid w:val="0078203A"/>
    <w:rsid w:val="007859F7"/>
    <w:rsid w:val="00785B64"/>
    <w:rsid w:val="00785D3F"/>
    <w:rsid w:val="00786032"/>
    <w:rsid w:val="00787B6E"/>
    <w:rsid w:val="00790C3D"/>
    <w:rsid w:val="0079278A"/>
    <w:rsid w:val="00793D03"/>
    <w:rsid w:val="007948FC"/>
    <w:rsid w:val="00794CC3"/>
    <w:rsid w:val="00795E71"/>
    <w:rsid w:val="007961E8"/>
    <w:rsid w:val="007A06C6"/>
    <w:rsid w:val="007A0EEC"/>
    <w:rsid w:val="007A101D"/>
    <w:rsid w:val="007A1494"/>
    <w:rsid w:val="007A1499"/>
    <w:rsid w:val="007A1AB7"/>
    <w:rsid w:val="007A29F5"/>
    <w:rsid w:val="007A3287"/>
    <w:rsid w:val="007A3489"/>
    <w:rsid w:val="007A3794"/>
    <w:rsid w:val="007A46C3"/>
    <w:rsid w:val="007A4B9C"/>
    <w:rsid w:val="007A5401"/>
    <w:rsid w:val="007A6534"/>
    <w:rsid w:val="007A656D"/>
    <w:rsid w:val="007A6EFD"/>
    <w:rsid w:val="007A75E1"/>
    <w:rsid w:val="007A779D"/>
    <w:rsid w:val="007B1152"/>
    <w:rsid w:val="007B116E"/>
    <w:rsid w:val="007B1A49"/>
    <w:rsid w:val="007B27EF"/>
    <w:rsid w:val="007B4342"/>
    <w:rsid w:val="007B448B"/>
    <w:rsid w:val="007B497B"/>
    <w:rsid w:val="007B4F54"/>
    <w:rsid w:val="007B56DE"/>
    <w:rsid w:val="007B5701"/>
    <w:rsid w:val="007B5A66"/>
    <w:rsid w:val="007B620C"/>
    <w:rsid w:val="007B62B5"/>
    <w:rsid w:val="007B6C09"/>
    <w:rsid w:val="007B6D18"/>
    <w:rsid w:val="007B6F3F"/>
    <w:rsid w:val="007B792A"/>
    <w:rsid w:val="007C01D1"/>
    <w:rsid w:val="007C0486"/>
    <w:rsid w:val="007C061A"/>
    <w:rsid w:val="007C08C6"/>
    <w:rsid w:val="007C0E31"/>
    <w:rsid w:val="007C2029"/>
    <w:rsid w:val="007C216C"/>
    <w:rsid w:val="007C25C0"/>
    <w:rsid w:val="007C36BC"/>
    <w:rsid w:val="007C394B"/>
    <w:rsid w:val="007C5AB3"/>
    <w:rsid w:val="007C5EFF"/>
    <w:rsid w:val="007C6419"/>
    <w:rsid w:val="007C721F"/>
    <w:rsid w:val="007D1573"/>
    <w:rsid w:val="007D1AA5"/>
    <w:rsid w:val="007D1D72"/>
    <w:rsid w:val="007D23B4"/>
    <w:rsid w:val="007D4272"/>
    <w:rsid w:val="007D47E7"/>
    <w:rsid w:val="007D502C"/>
    <w:rsid w:val="007D6113"/>
    <w:rsid w:val="007D63B1"/>
    <w:rsid w:val="007D6A72"/>
    <w:rsid w:val="007D759F"/>
    <w:rsid w:val="007D7BED"/>
    <w:rsid w:val="007D7E8B"/>
    <w:rsid w:val="007E0C86"/>
    <w:rsid w:val="007E0F08"/>
    <w:rsid w:val="007E15BF"/>
    <w:rsid w:val="007E1D74"/>
    <w:rsid w:val="007E1DE6"/>
    <w:rsid w:val="007E37F9"/>
    <w:rsid w:val="007E3A85"/>
    <w:rsid w:val="007E42F5"/>
    <w:rsid w:val="007E4333"/>
    <w:rsid w:val="007E44E7"/>
    <w:rsid w:val="007E47DC"/>
    <w:rsid w:val="007E573B"/>
    <w:rsid w:val="007E670D"/>
    <w:rsid w:val="007E68B7"/>
    <w:rsid w:val="007E78D0"/>
    <w:rsid w:val="007F0385"/>
    <w:rsid w:val="007F12C1"/>
    <w:rsid w:val="007F370D"/>
    <w:rsid w:val="007F3F0B"/>
    <w:rsid w:val="007F43B0"/>
    <w:rsid w:val="007F47A5"/>
    <w:rsid w:val="007F576B"/>
    <w:rsid w:val="007F5E1D"/>
    <w:rsid w:val="007F5EE9"/>
    <w:rsid w:val="007F6CE2"/>
    <w:rsid w:val="007F6E26"/>
    <w:rsid w:val="007F7348"/>
    <w:rsid w:val="0080185D"/>
    <w:rsid w:val="008020E0"/>
    <w:rsid w:val="0080301D"/>
    <w:rsid w:val="008032F8"/>
    <w:rsid w:val="00803589"/>
    <w:rsid w:val="0080414C"/>
    <w:rsid w:val="00804587"/>
    <w:rsid w:val="00806E96"/>
    <w:rsid w:val="00811116"/>
    <w:rsid w:val="008116C9"/>
    <w:rsid w:val="0081180E"/>
    <w:rsid w:val="00812410"/>
    <w:rsid w:val="00812416"/>
    <w:rsid w:val="00812977"/>
    <w:rsid w:val="008129D2"/>
    <w:rsid w:val="008130CE"/>
    <w:rsid w:val="00813CCA"/>
    <w:rsid w:val="0081401C"/>
    <w:rsid w:val="008152E5"/>
    <w:rsid w:val="008154DD"/>
    <w:rsid w:val="0081788B"/>
    <w:rsid w:val="00820AC9"/>
    <w:rsid w:val="00820BCA"/>
    <w:rsid w:val="00820BE4"/>
    <w:rsid w:val="00820CD2"/>
    <w:rsid w:val="008214BF"/>
    <w:rsid w:val="00822957"/>
    <w:rsid w:val="008239F6"/>
    <w:rsid w:val="00824851"/>
    <w:rsid w:val="00825056"/>
    <w:rsid w:val="00825104"/>
    <w:rsid w:val="008254A6"/>
    <w:rsid w:val="0082638E"/>
    <w:rsid w:val="008266AC"/>
    <w:rsid w:val="00826F3E"/>
    <w:rsid w:val="008278E3"/>
    <w:rsid w:val="00827EB3"/>
    <w:rsid w:val="00830A17"/>
    <w:rsid w:val="00831159"/>
    <w:rsid w:val="00831749"/>
    <w:rsid w:val="00833AA9"/>
    <w:rsid w:val="00834732"/>
    <w:rsid w:val="00834AE9"/>
    <w:rsid w:val="008351F7"/>
    <w:rsid w:val="0083602F"/>
    <w:rsid w:val="008366AA"/>
    <w:rsid w:val="008371EA"/>
    <w:rsid w:val="0083784A"/>
    <w:rsid w:val="00837ED5"/>
    <w:rsid w:val="008412DD"/>
    <w:rsid w:val="00842A27"/>
    <w:rsid w:val="00844882"/>
    <w:rsid w:val="00846087"/>
    <w:rsid w:val="00847242"/>
    <w:rsid w:val="00847E6B"/>
    <w:rsid w:val="00850A2D"/>
    <w:rsid w:val="00850F49"/>
    <w:rsid w:val="008510CF"/>
    <w:rsid w:val="008511B4"/>
    <w:rsid w:val="00852791"/>
    <w:rsid w:val="00853805"/>
    <w:rsid w:val="00853862"/>
    <w:rsid w:val="0085447B"/>
    <w:rsid w:val="00855097"/>
    <w:rsid w:val="00855587"/>
    <w:rsid w:val="00855F95"/>
    <w:rsid w:val="0086013A"/>
    <w:rsid w:val="00860283"/>
    <w:rsid w:val="008605E4"/>
    <w:rsid w:val="00863D5F"/>
    <w:rsid w:val="008640B1"/>
    <w:rsid w:val="00864263"/>
    <w:rsid w:val="00865407"/>
    <w:rsid w:val="00865C25"/>
    <w:rsid w:val="00866AA9"/>
    <w:rsid w:val="008672A7"/>
    <w:rsid w:val="00867449"/>
    <w:rsid w:val="00867B94"/>
    <w:rsid w:val="00867C9A"/>
    <w:rsid w:val="00870148"/>
    <w:rsid w:val="00870508"/>
    <w:rsid w:val="00873C28"/>
    <w:rsid w:val="00874BA4"/>
    <w:rsid w:val="0087717C"/>
    <w:rsid w:val="00877BE3"/>
    <w:rsid w:val="00880CD7"/>
    <w:rsid w:val="00882B9B"/>
    <w:rsid w:val="008832C9"/>
    <w:rsid w:val="0088355D"/>
    <w:rsid w:val="00884276"/>
    <w:rsid w:val="008843CB"/>
    <w:rsid w:val="00884BD0"/>
    <w:rsid w:val="008854C8"/>
    <w:rsid w:val="0088573E"/>
    <w:rsid w:val="0088575E"/>
    <w:rsid w:val="008860FD"/>
    <w:rsid w:val="00886880"/>
    <w:rsid w:val="00886DD9"/>
    <w:rsid w:val="00887530"/>
    <w:rsid w:val="00890302"/>
    <w:rsid w:val="00890FC4"/>
    <w:rsid w:val="008915DA"/>
    <w:rsid w:val="008918E6"/>
    <w:rsid w:val="00891A69"/>
    <w:rsid w:val="00891E7D"/>
    <w:rsid w:val="00892401"/>
    <w:rsid w:val="008924D4"/>
    <w:rsid w:val="008929BE"/>
    <w:rsid w:val="008947E2"/>
    <w:rsid w:val="0089548B"/>
    <w:rsid w:val="00895786"/>
    <w:rsid w:val="00896490"/>
    <w:rsid w:val="008966E3"/>
    <w:rsid w:val="008A0191"/>
    <w:rsid w:val="008A02B9"/>
    <w:rsid w:val="008A0B30"/>
    <w:rsid w:val="008A2229"/>
    <w:rsid w:val="008A577C"/>
    <w:rsid w:val="008A6E31"/>
    <w:rsid w:val="008B0CEC"/>
    <w:rsid w:val="008B35D9"/>
    <w:rsid w:val="008B6D64"/>
    <w:rsid w:val="008B740B"/>
    <w:rsid w:val="008C096E"/>
    <w:rsid w:val="008C0D8C"/>
    <w:rsid w:val="008C2168"/>
    <w:rsid w:val="008C3395"/>
    <w:rsid w:val="008C663D"/>
    <w:rsid w:val="008C6EDB"/>
    <w:rsid w:val="008C7332"/>
    <w:rsid w:val="008C7768"/>
    <w:rsid w:val="008C78C8"/>
    <w:rsid w:val="008D082C"/>
    <w:rsid w:val="008D0E95"/>
    <w:rsid w:val="008D1627"/>
    <w:rsid w:val="008D1807"/>
    <w:rsid w:val="008D312A"/>
    <w:rsid w:val="008D353B"/>
    <w:rsid w:val="008D5572"/>
    <w:rsid w:val="008D5F45"/>
    <w:rsid w:val="008D7617"/>
    <w:rsid w:val="008D7723"/>
    <w:rsid w:val="008D7954"/>
    <w:rsid w:val="008D79B5"/>
    <w:rsid w:val="008D7AB0"/>
    <w:rsid w:val="008E0C98"/>
    <w:rsid w:val="008E1607"/>
    <w:rsid w:val="008E211A"/>
    <w:rsid w:val="008E293C"/>
    <w:rsid w:val="008E2D98"/>
    <w:rsid w:val="008E3DC3"/>
    <w:rsid w:val="008E4D39"/>
    <w:rsid w:val="008E5B03"/>
    <w:rsid w:val="008E6324"/>
    <w:rsid w:val="008E6ACB"/>
    <w:rsid w:val="008E70CC"/>
    <w:rsid w:val="008E728A"/>
    <w:rsid w:val="008F0AE5"/>
    <w:rsid w:val="008F1AA1"/>
    <w:rsid w:val="008F2356"/>
    <w:rsid w:val="008F2E4E"/>
    <w:rsid w:val="008F403C"/>
    <w:rsid w:val="008F4C57"/>
    <w:rsid w:val="008F4E3A"/>
    <w:rsid w:val="008F638E"/>
    <w:rsid w:val="008F6E7C"/>
    <w:rsid w:val="008F7E12"/>
    <w:rsid w:val="008F7FEA"/>
    <w:rsid w:val="009013A7"/>
    <w:rsid w:val="00901806"/>
    <w:rsid w:val="00901C3E"/>
    <w:rsid w:val="00904AEA"/>
    <w:rsid w:val="00905D6E"/>
    <w:rsid w:val="00905D81"/>
    <w:rsid w:val="009070E3"/>
    <w:rsid w:val="00911E01"/>
    <w:rsid w:val="00912C1F"/>
    <w:rsid w:val="00912E02"/>
    <w:rsid w:val="00912FCF"/>
    <w:rsid w:val="0091304F"/>
    <w:rsid w:val="00913152"/>
    <w:rsid w:val="00913E9B"/>
    <w:rsid w:val="009142BC"/>
    <w:rsid w:val="0091486C"/>
    <w:rsid w:val="00914D38"/>
    <w:rsid w:val="00915D99"/>
    <w:rsid w:val="00916DB0"/>
    <w:rsid w:val="00917381"/>
    <w:rsid w:val="00920846"/>
    <w:rsid w:val="0092094F"/>
    <w:rsid w:val="00920A21"/>
    <w:rsid w:val="009219BD"/>
    <w:rsid w:val="00922A0F"/>
    <w:rsid w:val="009242F3"/>
    <w:rsid w:val="009249D6"/>
    <w:rsid w:val="00924E93"/>
    <w:rsid w:val="00925325"/>
    <w:rsid w:val="00925A33"/>
    <w:rsid w:val="00925EE5"/>
    <w:rsid w:val="00926808"/>
    <w:rsid w:val="00930604"/>
    <w:rsid w:val="0093501F"/>
    <w:rsid w:val="009362D1"/>
    <w:rsid w:val="0093651A"/>
    <w:rsid w:val="00936AB3"/>
    <w:rsid w:val="009371C4"/>
    <w:rsid w:val="00937B49"/>
    <w:rsid w:val="00937C8C"/>
    <w:rsid w:val="0094013C"/>
    <w:rsid w:val="009402B4"/>
    <w:rsid w:val="00940FE8"/>
    <w:rsid w:val="00941C7E"/>
    <w:rsid w:val="009428F8"/>
    <w:rsid w:val="00943095"/>
    <w:rsid w:val="00943B46"/>
    <w:rsid w:val="0094514C"/>
    <w:rsid w:val="00945978"/>
    <w:rsid w:val="00950C11"/>
    <w:rsid w:val="00952E52"/>
    <w:rsid w:val="00952E67"/>
    <w:rsid w:val="00953EBB"/>
    <w:rsid w:val="00953F36"/>
    <w:rsid w:val="009552F9"/>
    <w:rsid w:val="00956B28"/>
    <w:rsid w:val="00956B76"/>
    <w:rsid w:val="00957600"/>
    <w:rsid w:val="00957B08"/>
    <w:rsid w:val="00957F23"/>
    <w:rsid w:val="00962942"/>
    <w:rsid w:val="00962AF3"/>
    <w:rsid w:val="00964324"/>
    <w:rsid w:val="00964B34"/>
    <w:rsid w:val="009660DC"/>
    <w:rsid w:val="00967D5F"/>
    <w:rsid w:val="00970229"/>
    <w:rsid w:val="00970347"/>
    <w:rsid w:val="009709AA"/>
    <w:rsid w:val="00973507"/>
    <w:rsid w:val="00973D3D"/>
    <w:rsid w:val="00973D4E"/>
    <w:rsid w:val="0097417D"/>
    <w:rsid w:val="009775C8"/>
    <w:rsid w:val="00977A8D"/>
    <w:rsid w:val="009800EA"/>
    <w:rsid w:val="009808DE"/>
    <w:rsid w:val="00980FD6"/>
    <w:rsid w:val="009826D6"/>
    <w:rsid w:val="00983303"/>
    <w:rsid w:val="0098347B"/>
    <w:rsid w:val="00983618"/>
    <w:rsid w:val="00984816"/>
    <w:rsid w:val="00984D1D"/>
    <w:rsid w:val="009850C8"/>
    <w:rsid w:val="00985126"/>
    <w:rsid w:val="00986422"/>
    <w:rsid w:val="009866A8"/>
    <w:rsid w:val="009868E1"/>
    <w:rsid w:val="00986948"/>
    <w:rsid w:val="00986E40"/>
    <w:rsid w:val="0098741B"/>
    <w:rsid w:val="009918C4"/>
    <w:rsid w:val="00991E21"/>
    <w:rsid w:val="0099250A"/>
    <w:rsid w:val="00992E89"/>
    <w:rsid w:val="00993004"/>
    <w:rsid w:val="009930AB"/>
    <w:rsid w:val="00993A27"/>
    <w:rsid w:val="00994A02"/>
    <w:rsid w:val="009951E5"/>
    <w:rsid w:val="00995472"/>
    <w:rsid w:val="00995740"/>
    <w:rsid w:val="00995811"/>
    <w:rsid w:val="00995FB3"/>
    <w:rsid w:val="009963C0"/>
    <w:rsid w:val="009969B0"/>
    <w:rsid w:val="00996EC3"/>
    <w:rsid w:val="00997743"/>
    <w:rsid w:val="009A0D12"/>
    <w:rsid w:val="009A131D"/>
    <w:rsid w:val="009A2C65"/>
    <w:rsid w:val="009A3276"/>
    <w:rsid w:val="009A5F01"/>
    <w:rsid w:val="009A76C4"/>
    <w:rsid w:val="009A7FF6"/>
    <w:rsid w:val="009B1E93"/>
    <w:rsid w:val="009B3681"/>
    <w:rsid w:val="009B50C3"/>
    <w:rsid w:val="009B6241"/>
    <w:rsid w:val="009B74F3"/>
    <w:rsid w:val="009B77EB"/>
    <w:rsid w:val="009C068F"/>
    <w:rsid w:val="009C0A19"/>
    <w:rsid w:val="009C1D9E"/>
    <w:rsid w:val="009C2D4F"/>
    <w:rsid w:val="009C36D9"/>
    <w:rsid w:val="009C4D8C"/>
    <w:rsid w:val="009C55B0"/>
    <w:rsid w:val="009C5C0C"/>
    <w:rsid w:val="009C5C1D"/>
    <w:rsid w:val="009C67A4"/>
    <w:rsid w:val="009C6886"/>
    <w:rsid w:val="009C7C28"/>
    <w:rsid w:val="009C7F2B"/>
    <w:rsid w:val="009D065C"/>
    <w:rsid w:val="009D0884"/>
    <w:rsid w:val="009D2D87"/>
    <w:rsid w:val="009D2EE2"/>
    <w:rsid w:val="009D2F7E"/>
    <w:rsid w:val="009D370E"/>
    <w:rsid w:val="009D3C9D"/>
    <w:rsid w:val="009D3D8B"/>
    <w:rsid w:val="009D4975"/>
    <w:rsid w:val="009D4CCF"/>
    <w:rsid w:val="009D4FF0"/>
    <w:rsid w:val="009D73BC"/>
    <w:rsid w:val="009D73E3"/>
    <w:rsid w:val="009D7BA5"/>
    <w:rsid w:val="009D7CF8"/>
    <w:rsid w:val="009E00FF"/>
    <w:rsid w:val="009E127C"/>
    <w:rsid w:val="009E1772"/>
    <w:rsid w:val="009E1C2A"/>
    <w:rsid w:val="009E1D4F"/>
    <w:rsid w:val="009E4A75"/>
    <w:rsid w:val="009E4C65"/>
    <w:rsid w:val="009E4ECB"/>
    <w:rsid w:val="009E5005"/>
    <w:rsid w:val="009E5C4F"/>
    <w:rsid w:val="009E6A61"/>
    <w:rsid w:val="009E6BD6"/>
    <w:rsid w:val="009E7035"/>
    <w:rsid w:val="009E7CCB"/>
    <w:rsid w:val="009F1DDD"/>
    <w:rsid w:val="009F2DDA"/>
    <w:rsid w:val="009F4CD6"/>
    <w:rsid w:val="009F6A07"/>
    <w:rsid w:val="009F7122"/>
    <w:rsid w:val="00A02807"/>
    <w:rsid w:val="00A02C09"/>
    <w:rsid w:val="00A03A17"/>
    <w:rsid w:val="00A054FD"/>
    <w:rsid w:val="00A05B42"/>
    <w:rsid w:val="00A0600D"/>
    <w:rsid w:val="00A07070"/>
    <w:rsid w:val="00A0757E"/>
    <w:rsid w:val="00A10362"/>
    <w:rsid w:val="00A104B5"/>
    <w:rsid w:val="00A108AC"/>
    <w:rsid w:val="00A112BD"/>
    <w:rsid w:val="00A11404"/>
    <w:rsid w:val="00A11B8B"/>
    <w:rsid w:val="00A143E3"/>
    <w:rsid w:val="00A15421"/>
    <w:rsid w:val="00A17C0F"/>
    <w:rsid w:val="00A202AC"/>
    <w:rsid w:val="00A20B60"/>
    <w:rsid w:val="00A20CB2"/>
    <w:rsid w:val="00A21023"/>
    <w:rsid w:val="00A21921"/>
    <w:rsid w:val="00A21DC8"/>
    <w:rsid w:val="00A2341B"/>
    <w:rsid w:val="00A2419D"/>
    <w:rsid w:val="00A24C6B"/>
    <w:rsid w:val="00A25523"/>
    <w:rsid w:val="00A25D05"/>
    <w:rsid w:val="00A2677C"/>
    <w:rsid w:val="00A26C10"/>
    <w:rsid w:val="00A27A69"/>
    <w:rsid w:val="00A30039"/>
    <w:rsid w:val="00A314D3"/>
    <w:rsid w:val="00A3161D"/>
    <w:rsid w:val="00A31951"/>
    <w:rsid w:val="00A319FA"/>
    <w:rsid w:val="00A3308D"/>
    <w:rsid w:val="00A332BC"/>
    <w:rsid w:val="00A337A3"/>
    <w:rsid w:val="00A33BBA"/>
    <w:rsid w:val="00A35434"/>
    <w:rsid w:val="00A35715"/>
    <w:rsid w:val="00A3591C"/>
    <w:rsid w:val="00A36B22"/>
    <w:rsid w:val="00A3702B"/>
    <w:rsid w:val="00A37E53"/>
    <w:rsid w:val="00A402A6"/>
    <w:rsid w:val="00A40408"/>
    <w:rsid w:val="00A407A3"/>
    <w:rsid w:val="00A41B18"/>
    <w:rsid w:val="00A42F03"/>
    <w:rsid w:val="00A432E1"/>
    <w:rsid w:val="00A43D50"/>
    <w:rsid w:val="00A4487B"/>
    <w:rsid w:val="00A44CCE"/>
    <w:rsid w:val="00A456E5"/>
    <w:rsid w:val="00A464B1"/>
    <w:rsid w:val="00A47B73"/>
    <w:rsid w:val="00A47D14"/>
    <w:rsid w:val="00A50A1E"/>
    <w:rsid w:val="00A50F1F"/>
    <w:rsid w:val="00A5121C"/>
    <w:rsid w:val="00A531E9"/>
    <w:rsid w:val="00A5337C"/>
    <w:rsid w:val="00A543D6"/>
    <w:rsid w:val="00A55A7D"/>
    <w:rsid w:val="00A55E72"/>
    <w:rsid w:val="00A5617E"/>
    <w:rsid w:val="00A57419"/>
    <w:rsid w:val="00A606B0"/>
    <w:rsid w:val="00A6085B"/>
    <w:rsid w:val="00A61330"/>
    <w:rsid w:val="00A61605"/>
    <w:rsid w:val="00A61629"/>
    <w:rsid w:val="00A61FEC"/>
    <w:rsid w:val="00A624FA"/>
    <w:rsid w:val="00A63DEA"/>
    <w:rsid w:val="00A662F6"/>
    <w:rsid w:val="00A67680"/>
    <w:rsid w:val="00A67882"/>
    <w:rsid w:val="00A703E4"/>
    <w:rsid w:val="00A717E7"/>
    <w:rsid w:val="00A72133"/>
    <w:rsid w:val="00A73E74"/>
    <w:rsid w:val="00A7529F"/>
    <w:rsid w:val="00A752C2"/>
    <w:rsid w:val="00A7692D"/>
    <w:rsid w:val="00A76D64"/>
    <w:rsid w:val="00A82183"/>
    <w:rsid w:val="00A82465"/>
    <w:rsid w:val="00A83571"/>
    <w:rsid w:val="00A83F85"/>
    <w:rsid w:val="00A84F93"/>
    <w:rsid w:val="00A853CB"/>
    <w:rsid w:val="00A856CD"/>
    <w:rsid w:val="00A85BE5"/>
    <w:rsid w:val="00A85F0C"/>
    <w:rsid w:val="00A86389"/>
    <w:rsid w:val="00A87E9A"/>
    <w:rsid w:val="00A90B8B"/>
    <w:rsid w:val="00A92025"/>
    <w:rsid w:val="00A94AB5"/>
    <w:rsid w:val="00A9540B"/>
    <w:rsid w:val="00A969AE"/>
    <w:rsid w:val="00A96DB2"/>
    <w:rsid w:val="00A97FE1"/>
    <w:rsid w:val="00AA06BC"/>
    <w:rsid w:val="00AA0A43"/>
    <w:rsid w:val="00AA1717"/>
    <w:rsid w:val="00AA183C"/>
    <w:rsid w:val="00AA2F41"/>
    <w:rsid w:val="00AA49FA"/>
    <w:rsid w:val="00AA614C"/>
    <w:rsid w:val="00AA6D63"/>
    <w:rsid w:val="00AA715C"/>
    <w:rsid w:val="00AA7341"/>
    <w:rsid w:val="00AA7D4C"/>
    <w:rsid w:val="00AA7E40"/>
    <w:rsid w:val="00AB13FB"/>
    <w:rsid w:val="00AB15DE"/>
    <w:rsid w:val="00AB1BE6"/>
    <w:rsid w:val="00AB221B"/>
    <w:rsid w:val="00AB2718"/>
    <w:rsid w:val="00AB294C"/>
    <w:rsid w:val="00AB2D05"/>
    <w:rsid w:val="00AB6BC0"/>
    <w:rsid w:val="00AB6FA1"/>
    <w:rsid w:val="00AB7501"/>
    <w:rsid w:val="00AC0B95"/>
    <w:rsid w:val="00AC20F1"/>
    <w:rsid w:val="00AC5194"/>
    <w:rsid w:val="00AC550A"/>
    <w:rsid w:val="00AC5BAC"/>
    <w:rsid w:val="00AC6207"/>
    <w:rsid w:val="00AC67C9"/>
    <w:rsid w:val="00AC6AC0"/>
    <w:rsid w:val="00AC7633"/>
    <w:rsid w:val="00AD057F"/>
    <w:rsid w:val="00AD08D1"/>
    <w:rsid w:val="00AD42C5"/>
    <w:rsid w:val="00AD4422"/>
    <w:rsid w:val="00AD516A"/>
    <w:rsid w:val="00AD6F66"/>
    <w:rsid w:val="00AD79D1"/>
    <w:rsid w:val="00AE0136"/>
    <w:rsid w:val="00AE0CAB"/>
    <w:rsid w:val="00AE4AE0"/>
    <w:rsid w:val="00AE55D4"/>
    <w:rsid w:val="00AE583E"/>
    <w:rsid w:val="00AE5D15"/>
    <w:rsid w:val="00AE631D"/>
    <w:rsid w:val="00AE6E7D"/>
    <w:rsid w:val="00AE7D6E"/>
    <w:rsid w:val="00AF16EB"/>
    <w:rsid w:val="00AF1867"/>
    <w:rsid w:val="00AF27A9"/>
    <w:rsid w:val="00AF2EF4"/>
    <w:rsid w:val="00AF35FC"/>
    <w:rsid w:val="00AF4755"/>
    <w:rsid w:val="00AF5E47"/>
    <w:rsid w:val="00AF63BD"/>
    <w:rsid w:val="00B00E4D"/>
    <w:rsid w:val="00B01B20"/>
    <w:rsid w:val="00B02139"/>
    <w:rsid w:val="00B02513"/>
    <w:rsid w:val="00B03955"/>
    <w:rsid w:val="00B046D7"/>
    <w:rsid w:val="00B04D49"/>
    <w:rsid w:val="00B05493"/>
    <w:rsid w:val="00B05AAB"/>
    <w:rsid w:val="00B118EE"/>
    <w:rsid w:val="00B1198D"/>
    <w:rsid w:val="00B12631"/>
    <w:rsid w:val="00B12B16"/>
    <w:rsid w:val="00B12D05"/>
    <w:rsid w:val="00B13063"/>
    <w:rsid w:val="00B1501E"/>
    <w:rsid w:val="00B158F1"/>
    <w:rsid w:val="00B15A75"/>
    <w:rsid w:val="00B15B89"/>
    <w:rsid w:val="00B167C8"/>
    <w:rsid w:val="00B20488"/>
    <w:rsid w:val="00B2179B"/>
    <w:rsid w:val="00B21D94"/>
    <w:rsid w:val="00B21EE5"/>
    <w:rsid w:val="00B22AB3"/>
    <w:rsid w:val="00B22E4F"/>
    <w:rsid w:val="00B23FEC"/>
    <w:rsid w:val="00B25832"/>
    <w:rsid w:val="00B25859"/>
    <w:rsid w:val="00B25C08"/>
    <w:rsid w:val="00B2738C"/>
    <w:rsid w:val="00B27FD5"/>
    <w:rsid w:val="00B318D0"/>
    <w:rsid w:val="00B31A55"/>
    <w:rsid w:val="00B31C65"/>
    <w:rsid w:val="00B330CB"/>
    <w:rsid w:val="00B331C4"/>
    <w:rsid w:val="00B33791"/>
    <w:rsid w:val="00B3455B"/>
    <w:rsid w:val="00B348C6"/>
    <w:rsid w:val="00B35A2B"/>
    <w:rsid w:val="00B37E56"/>
    <w:rsid w:val="00B42F59"/>
    <w:rsid w:val="00B4325A"/>
    <w:rsid w:val="00B44E4E"/>
    <w:rsid w:val="00B456A3"/>
    <w:rsid w:val="00B4581B"/>
    <w:rsid w:val="00B4585B"/>
    <w:rsid w:val="00B46370"/>
    <w:rsid w:val="00B46E9C"/>
    <w:rsid w:val="00B506A5"/>
    <w:rsid w:val="00B50D42"/>
    <w:rsid w:val="00B50E21"/>
    <w:rsid w:val="00B53638"/>
    <w:rsid w:val="00B5377E"/>
    <w:rsid w:val="00B54E5C"/>
    <w:rsid w:val="00B555CD"/>
    <w:rsid w:val="00B55767"/>
    <w:rsid w:val="00B60399"/>
    <w:rsid w:val="00B603EB"/>
    <w:rsid w:val="00B60FEB"/>
    <w:rsid w:val="00B63279"/>
    <w:rsid w:val="00B632D2"/>
    <w:rsid w:val="00B654FB"/>
    <w:rsid w:val="00B65F21"/>
    <w:rsid w:val="00B66377"/>
    <w:rsid w:val="00B6760D"/>
    <w:rsid w:val="00B67B8A"/>
    <w:rsid w:val="00B710AC"/>
    <w:rsid w:val="00B71621"/>
    <w:rsid w:val="00B71BF5"/>
    <w:rsid w:val="00B71E1F"/>
    <w:rsid w:val="00B72557"/>
    <w:rsid w:val="00B72735"/>
    <w:rsid w:val="00B72C7E"/>
    <w:rsid w:val="00B72E03"/>
    <w:rsid w:val="00B739EE"/>
    <w:rsid w:val="00B74237"/>
    <w:rsid w:val="00B7489C"/>
    <w:rsid w:val="00B7596B"/>
    <w:rsid w:val="00B765E7"/>
    <w:rsid w:val="00B77537"/>
    <w:rsid w:val="00B7771C"/>
    <w:rsid w:val="00B77913"/>
    <w:rsid w:val="00B802D9"/>
    <w:rsid w:val="00B8184B"/>
    <w:rsid w:val="00B81CCC"/>
    <w:rsid w:val="00B81CEF"/>
    <w:rsid w:val="00B82253"/>
    <w:rsid w:val="00B82C45"/>
    <w:rsid w:val="00B83142"/>
    <w:rsid w:val="00B8327E"/>
    <w:rsid w:val="00B8417B"/>
    <w:rsid w:val="00B851B8"/>
    <w:rsid w:val="00B86955"/>
    <w:rsid w:val="00B86D50"/>
    <w:rsid w:val="00B90B32"/>
    <w:rsid w:val="00B91150"/>
    <w:rsid w:val="00B91B24"/>
    <w:rsid w:val="00B930B3"/>
    <w:rsid w:val="00B9358B"/>
    <w:rsid w:val="00B95936"/>
    <w:rsid w:val="00B96E09"/>
    <w:rsid w:val="00B97B6F"/>
    <w:rsid w:val="00B97E98"/>
    <w:rsid w:val="00BA022F"/>
    <w:rsid w:val="00BA08F8"/>
    <w:rsid w:val="00BA1D2B"/>
    <w:rsid w:val="00BA2FED"/>
    <w:rsid w:val="00BA312B"/>
    <w:rsid w:val="00BA5ED1"/>
    <w:rsid w:val="00BA6E70"/>
    <w:rsid w:val="00BA7DFA"/>
    <w:rsid w:val="00BB24A5"/>
    <w:rsid w:val="00BB3270"/>
    <w:rsid w:val="00BB375D"/>
    <w:rsid w:val="00BB3CCA"/>
    <w:rsid w:val="00BB514D"/>
    <w:rsid w:val="00BB592C"/>
    <w:rsid w:val="00BB6798"/>
    <w:rsid w:val="00BC2842"/>
    <w:rsid w:val="00BC3127"/>
    <w:rsid w:val="00BC32C1"/>
    <w:rsid w:val="00BC32F4"/>
    <w:rsid w:val="00BC45B7"/>
    <w:rsid w:val="00BC5C85"/>
    <w:rsid w:val="00BC6E8C"/>
    <w:rsid w:val="00BC6EFB"/>
    <w:rsid w:val="00BC725D"/>
    <w:rsid w:val="00BC7280"/>
    <w:rsid w:val="00BD12DF"/>
    <w:rsid w:val="00BD15A5"/>
    <w:rsid w:val="00BD1638"/>
    <w:rsid w:val="00BD1FF8"/>
    <w:rsid w:val="00BD2756"/>
    <w:rsid w:val="00BD489B"/>
    <w:rsid w:val="00BD4FAD"/>
    <w:rsid w:val="00BD5416"/>
    <w:rsid w:val="00BD5DB7"/>
    <w:rsid w:val="00BD63F3"/>
    <w:rsid w:val="00BD6D7C"/>
    <w:rsid w:val="00BD74F7"/>
    <w:rsid w:val="00BD7DE5"/>
    <w:rsid w:val="00BE0941"/>
    <w:rsid w:val="00BE2430"/>
    <w:rsid w:val="00BE274B"/>
    <w:rsid w:val="00BE45F5"/>
    <w:rsid w:val="00BE4A3F"/>
    <w:rsid w:val="00BE5619"/>
    <w:rsid w:val="00BE5A8A"/>
    <w:rsid w:val="00BE5CEA"/>
    <w:rsid w:val="00BE5FF2"/>
    <w:rsid w:val="00BE6C15"/>
    <w:rsid w:val="00BE6ED4"/>
    <w:rsid w:val="00BE7F27"/>
    <w:rsid w:val="00BF0257"/>
    <w:rsid w:val="00BF0609"/>
    <w:rsid w:val="00BF071F"/>
    <w:rsid w:val="00BF1B48"/>
    <w:rsid w:val="00BF3D6D"/>
    <w:rsid w:val="00BF49C3"/>
    <w:rsid w:val="00BF4D45"/>
    <w:rsid w:val="00BF5401"/>
    <w:rsid w:val="00BF60CC"/>
    <w:rsid w:val="00BF63C4"/>
    <w:rsid w:val="00BF643A"/>
    <w:rsid w:val="00C00096"/>
    <w:rsid w:val="00C011B3"/>
    <w:rsid w:val="00C01638"/>
    <w:rsid w:val="00C01B13"/>
    <w:rsid w:val="00C03E3E"/>
    <w:rsid w:val="00C04390"/>
    <w:rsid w:val="00C05898"/>
    <w:rsid w:val="00C06304"/>
    <w:rsid w:val="00C06FCD"/>
    <w:rsid w:val="00C0739A"/>
    <w:rsid w:val="00C0748B"/>
    <w:rsid w:val="00C10D99"/>
    <w:rsid w:val="00C11D60"/>
    <w:rsid w:val="00C12580"/>
    <w:rsid w:val="00C12C8E"/>
    <w:rsid w:val="00C133A5"/>
    <w:rsid w:val="00C13B25"/>
    <w:rsid w:val="00C13DB0"/>
    <w:rsid w:val="00C15062"/>
    <w:rsid w:val="00C15D8F"/>
    <w:rsid w:val="00C16BC3"/>
    <w:rsid w:val="00C175E5"/>
    <w:rsid w:val="00C17AA2"/>
    <w:rsid w:val="00C201F8"/>
    <w:rsid w:val="00C2181E"/>
    <w:rsid w:val="00C2250D"/>
    <w:rsid w:val="00C227E8"/>
    <w:rsid w:val="00C22E39"/>
    <w:rsid w:val="00C24833"/>
    <w:rsid w:val="00C251AB"/>
    <w:rsid w:val="00C2548D"/>
    <w:rsid w:val="00C25861"/>
    <w:rsid w:val="00C263E4"/>
    <w:rsid w:val="00C2798D"/>
    <w:rsid w:val="00C30C65"/>
    <w:rsid w:val="00C3132D"/>
    <w:rsid w:val="00C3151D"/>
    <w:rsid w:val="00C31D08"/>
    <w:rsid w:val="00C31F78"/>
    <w:rsid w:val="00C32672"/>
    <w:rsid w:val="00C335CC"/>
    <w:rsid w:val="00C3378D"/>
    <w:rsid w:val="00C3473A"/>
    <w:rsid w:val="00C34A25"/>
    <w:rsid w:val="00C350DC"/>
    <w:rsid w:val="00C35187"/>
    <w:rsid w:val="00C35E78"/>
    <w:rsid w:val="00C3661C"/>
    <w:rsid w:val="00C36E3E"/>
    <w:rsid w:val="00C37267"/>
    <w:rsid w:val="00C376C2"/>
    <w:rsid w:val="00C37F4F"/>
    <w:rsid w:val="00C408A0"/>
    <w:rsid w:val="00C43705"/>
    <w:rsid w:val="00C43A5D"/>
    <w:rsid w:val="00C44151"/>
    <w:rsid w:val="00C444CF"/>
    <w:rsid w:val="00C46FA6"/>
    <w:rsid w:val="00C47549"/>
    <w:rsid w:val="00C5068C"/>
    <w:rsid w:val="00C50710"/>
    <w:rsid w:val="00C52E5D"/>
    <w:rsid w:val="00C54A77"/>
    <w:rsid w:val="00C57657"/>
    <w:rsid w:val="00C6145A"/>
    <w:rsid w:val="00C629E0"/>
    <w:rsid w:val="00C62BCF"/>
    <w:rsid w:val="00C63ADB"/>
    <w:rsid w:val="00C63BD4"/>
    <w:rsid w:val="00C64C26"/>
    <w:rsid w:val="00C65D03"/>
    <w:rsid w:val="00C66524"/>
    <w:rsid w:val="00C70305"/>
    <w:rsid w:val="00C708A9"/>
    <w:rsid w:val="00C70E75"/>
    <w:rsid w:val="00C71266"/>
    <w:rsid w:val="00C713DE"/>
    <w:rsid w:val="00C71613"/>
    <w:rsid w:val="00C73185"/>
    <w:rsid w:val="00C73846"/>
    <w:rsid w:val="00C73C47"/>
    <w:rsid w:val="00C74848"/>
    <w:rsid w:val="00C7551D"/>
    <w:rsid w:val="00C75A2A"/>
    <w:rsid w:val="00C75C82"/>
    <w:rsid w:val="00C77A77"/>
    <w:rsid w:val="00C801BC"/>
    <w:rsid w:val="00C803E3"/>
    <w:rsid w:val="00C81AE1"/>
    <w:rsid w:val="00C82139"/>
    <w:rsid w:val="00C82850"/>
    <w:rsid w:val="00C83259"/>
    <w:rsid w:val="00C83337"/>
    <w:rsid w:val="00C83A0B"/>
    <w:rsid w:val="00C84264"/>
    <w:rsid w:val="00C84835"/>
    <w:rsid w:val="00C85052"/>
    <w:rsid w:val="00C86E31"/>
    <w:rsid w:val="00C87F35"/>
    <w:rsid w:val="00C9085B"/>
    <w:rsid w:val="00C90953"/>
    <w:rsid w:val="00C90EA3"/>
    <w:rsid w:val="00C92152"/>
    <w:rsid w:val="00C92220"/>
    <w:rsid w:val="00C9330E"/>
    <w:rsid w:val="00C940AB"/>
    <w:rsid w:val="00C94F97"/>
    <w:rsid w:val="00C954F1"/>
    <w:rsid w:val="00C95696"/>
    <w:rsid w:val="00C956F0"/>
    <w:rsid w:val="00C95847"/>
    <w:rsid w:val="00C959CA"/>
    <w:rsid w:val="00C962ED"/>
    <w:rsid w:val="00CA0171"/>
    <w:rsid w:val="00CA0466"/>
    <w:rsid w:val="00CA1B75"/>
    <w:rsid w:val="00CA1D49"/>
    <w:rsid w:val="00CA39B5"/>
    <w:rsid w:val="00CA3D13"/>
    <w:rsid w:val="00CA595F"/>
    <w:rsid w:val="00CA640E"/>
    <w:rsid w:val="00CA6586"/>
    <w:rsid w:val="00CB0506"/>
    <w:rsid w:val="00CB0C5D"/>
    <w:rsid w:val="00CB1AA6"/>
    <w:rsid w:val="00CB1F99"/>
    <w:rsid w:val="00CB3066"/>
    <w:rsid w:val="00CB41CE"/>
    <w:rsid w:val="00CB6496"/>
    <w:rsid w:val="00CB69E3"/>
    <w:rsid w:val="00CB6D8C"/>
    <w:rsid w:val="00CB7E7F"/>
    <w:rsid w:val="00CC107F"/>
    <w:rsid w:val="00CC15F0"/>
    <w:rsid w:val="00CC1689"/>
    <w:rsid w:val="00CC1738"/>
    <w:rsid w:val="00CC1B40"/>
    <w:rsid w:val="00CC2269"/>
    <w:rsid w:val="00CC271F"/>
    <w:rsid w:val="00CC39CE"/>
    <w:rsid w:val="00CC3C20"/>
    <w:rsid w:val="00CC4B04"/>
    <w:rsid w:val="00CC4DE0"/>
    <w:rsid w:val="00CC4F12"/>
    <w:rsid w:val="00CC6096"/>
    <w:rsid w:val="00CC6DE2"/>
    <w:rsid w:val="00CC75EE"/>
    <w:rsid w:val="00CC7BBC"/>
    <w:rsid w:val="00CD0C09"/>
    <w:rsid w:val="00CD0EC3"/>
    <w:rsid w:val="00CD1C76"/>
    <w:rsid w:val="00CD3614"/>
    <w:rsid w:val="00CD3F06"/>
    <w:rsid w:val="00CD455B"/>
    <w:rsid w:val="00CD4AB4"/>
    <w:rsid w:val="00CD4CA2"/>
    <w:rsid w:val="00CD5327"/>
    <w:rsid w:val="00CD597E"/>
    <w:rsid w:val="00CD6D16"/>
    <w:rsid w:val="00CD77AB"/>
    <w:rsid w:val="00CE0AE3"/>
    <w:rsid w:val="00CE1324"/>
    <w:rsid w:val="00CE1FF2"/>
    <w:rsid w:val="00CE2416"/>
    <w:rsid w:val="00CE2F68"/>
    <w:rsid w:val="00CE2F7A"/>
    <w:rsid w:val="00CE3048"/>
    <w:rsid w:val="00CE31E0"/>
    <w:rsid w:val="00CE3D34"/>
    <w:rsid w:val="00CE4039"/>
    <w:rsid w:val="00CE4097"/>
    <w:rsid w:val="00CE4334"/>
    <w:rsid w:val="00CE4FE6"/>
    <w:rsid w:val="00CE63D9"/>
    <w:rsid w:val="00CF0E30"/>
    <w:rsid w:val="00CF10F5"/>
    <w:rsid w:val="00CF12AA"/>
    <w:rsid w:val="00CF14C6"/>
    <w:rsid w:val="00CF1E82"/>
    <w:rsid w:val="00CF340F"/>
    <w:rsid w:val="00CF3B4C"/>
    <w:rsid w:val="00CF4C21"/>
    <w:rsid w:val="00CF69A1"/>
    <w:rsid w:val="00CF6C12"/>
    <w:rsid w:val="00CF7329"/>
    <w:rsid w:val="00CF7418"/>
    <w:rsid w:val="00CF788D"/>
    <w:rsid w:val="00CF79EE"/>
    <w:rsid w:val="00D00D2F"/>
    <w:rsid w:val="00D02DE1"/>
    <w:rsid w:val="00D0309F"/>
    <w:rsid w:val="00D03819"/>
    <w:rsid w:val="00D03927"/>
    <w:rsid w:val="00D03B4E"/>
    <w:rsid w:val="00D04BD7"/>
    <w:rsid w:val="00D05665"/>
    <w:rsid w:val="00D06C19"/>
    <w:rsid w:val="00D0799D"/>
    <w:rsid w:val="00D07FA0"/>
    <w:rsid w:val="00D10F52"/>
    <w:rsid w:val="00D16393"/>
    <w:rsid w:val="00D17210"/>
    <w:rsid w:val="00D173E7"/>
    <w:rsid w:val="00D17F8E"/>
    <w:rsid w:val="00D200F0"/>
    <w:rsid w:val="00D21648"/>
    <w:rsid w:val="00D21678"/>
    <w:rsid w:val="00D21EB6"/>
    <w:rsid w:val="00D21FEE"/>
    <w:rsid w:val="00D22135"/>
    <w:rsid w:val="00D23257"/>
    <w:rsid w:val="00D24594"/>
    <w:rsid w:val="00D262BD"/>
    <w:rsid w:val="00D26C09"/>
    <w:rsid w:val="00D26FBB"/>
    <w:rsid w:val="00D26FBE"/>
    <w:rsid w:val="00D30277"/>
    <w:rsid w:val="00D30392"/>
    <w:rsid w:val="00D30491"/>
    <w:rsid w:val="00D33B5D"/>
    <w:rsid w:val="00D33DC0"/>
    <w:rsid w:val="00D34059"/>
    <w:rsid w:val="00D3496F"/>
    <w:rsid w:val="00D35CCA"/>
    <w:rsid w:val="00D36307"/>
    <w:rsid w:val="00D409F6"/>
    <w:rsid w:val="00D41A2E"/>
    <w:rsid w:val="00D4265B"/>
    <w:rsid w:val="00D430EF"/>
    <w:rsid w:val="00D44173"/>
    <w:rsid w:val="00D44D23"/>
    <w:rsid w:val="00D452E0"/>
    <w:rsid w:val="00D45554"/>
    <w:rsid w:val="00D459D1"/>
    <w:rsid w:val="00D46AF8"/>
    <w:rsid w:val="00D51D93"/>
    <w:rsid w:val="00D535A1"/>
    <w:rsid w:val="00D53747"/>
    <w:rsid w:val="00D545DF"/>
    <w:rsid w:val="00D54BE5"/>
    <w:rsid w:val="00D54CEE"/>
    <w:rsid w:val="00D55316"/>
    <w:rsid w:val="00D5558A"/>
    <w:rsid w:val="00D55923"/>
    <w:rsid w:val="00D5667A"/>
    <w:rsid w:val="00D5721E"/>
    <w:rsid w:val="00D57618"/>
    <w:rsid w:val="00D614DC"/>
    <w:rsid w:val="00D61A02"/>
    <w:rsid w:val="00D62619"/>
    <w:rsid w:val="00D630EB"/>
    <w:rsid w:val="00D6479B"/>
    <w:rsid w:val="00D64E91"/>
    <w:rsid w:val="00D64FE1"/>
    <w:rsid w:val="00D650E6"/>
    <w:rsid w:val="00D65100"/>
    <w:rsid w:val="00D65400"/>
    <w:rsid w:val="00D6559A"/>
    <w:rsid w:val="00D66800"/>
    <w:rsid w:val="00D67F77"/>
    <w:rsid w:val="00D70214"/>
    <w:rsid w:val="00D720F7"/>
    <w:rsid w:val="00D72C93"/>
    <w:rsid w:val="00D73E9A"/>
    <w:rsid w:val="00D744E3"/>
    <w:rsid w:val="00D75904"/>
    <w:rsid w:val="00D75B90"/>
    <w:rsid w:val="00D76276"/>
    <w:rsid w:val="00D765A5"/>
    <w:rsid w:val="00D76CF5"/>
    <w:rsid w:val="00D772D6"/>
    <w:rsid w:val="00D77F2C"/>
    <w:rsid w:val="00D8294D"/>
    <w:rsid w:val="00D8308A"/>
    <w:rsid w:val="00D8347F"/>
    <w:rsid w:val="00D871F0"/>
    <w:rsid w:val="00D87588"/>
    <w:rsid w:val="00D9034C"/>
    <w:rsid w:val="00D907AA"/>
    <w:rsid w:val="00D927A9"/>
    <w:rsid w:val="00D927D1"/>
    <w:rsid w:val="00D933F1"/>
    <w:rsid w:val="00D9368B"/>
    <w:rsid w:val="00D94037"/>
    <w:rsid w:val="00D9408C"/>
    <w:rsid w:val="00D9463F"/>
    <w:rsid w:val="00D94CA3"/>
    <w:rsid w:val="00D95D4F"/>
    <w:rsid w:val="00D95D51"/>
    <w:rsid w:val="00D969AF"/>
    <w:rsid w:val="00D97B96"/>
    <w:rsid w:val="00DA0C4A"/>
    <w:rsid w:val="00DA100D"/>
    <w:rsid w:val="00DA12C7"/>
    <w:rsid w:val="00DA1927"/>
    <w:rsid w:val="00DA2981"/>
    <w:rsid w:val="00DA34A5"/>
    <w:rsid w:val="00DA39C4"/>
    <w:rsid w:val="00DA3CEB"/>
    <w:rsid w:val="00DA41FD"/>
    <w:rsid w:val="00DA4207"/>
    <w:rsid w:val="00DA463F"/>
    <w:rsid w:val="00DA4E1E"/>
    <w:rsid w:val="00DA53B1"/>
    <w:rsid w:val="00DA5BDA"/>
    <w:rsid w:val="00DA6705"/>
    <w:rsid w:val="00DA7CC9"/>
    <w:rsid w:val="00DB085C"/>
    <w:rsid w:val="00DB1F8B"/>
    <w:rsid w:val="00DB2C2A"/>
    <w:rsid w:val="00DB2CC9"/>
    <w:rsid w:val="00DB49C8"/>
    <w:rsid w:val="00DB4BBD"/>
    <w:rsid w:val="00DB5151"/>
    <w:rsid w:val="00DB5625"/>
    <w:rsid w:val="00DB60D2"/>
    <w:rsid w:val="00DB6615"/>
    <w:rsid w:val="00DB6729"/>
    <w:rsid w:val="00DB6D02"/>
    <w:rsid w:val="00DC0AB5"/>
    <w:rsid w:val="00DC0DF8"/>
    <w:rsid w:val="00DC1015"/>
    <w:rsid w:val="00DC1383"/>
    <w:rsid w:val="00DC18CE"/>
    <w:rsid w:val="00DC3549"/>
    <w:rsid w:val="00DC399A"/>
    <w:rsid w:val="00DC4B31"/>
    <w:rsid w:val="00DC4C94"/>
    <w:rsid w:val="00DC5760"/>
    <w:rsid w:val="00DC5765"/>
    <w:rsid w:val="00DC5C82"/>
    <w:rsid w:val="00DC64BB"/>
    <w:rsid w:val="00DD0296"/>
    <w:rsid w:val="00DD2402"/>
    <w:rsid w:val="00DD3E11"/>
    <w:rsid w:val="00DD45D3"/>
    <w:rsid w:val="00DD5717"/>
    <w:rsid w:val="00DD5D63"/>
    <w:rsid w:val="00DD5DA8"/>
    <w:rsid w:val="00DD6B40"/>
    <w:rsid w:val="00DD7959"/>
    <w:rsid w:val="00DE2983"/>
    <w:rsid w:val="00DE3FAD"/>
    <w:rsid w:val="00DE582F"/>
    <w:rsid w:val="00DE5BF9"/>
    <w:rsid w:val="00DE5F3D"/>
    <w:rsid w:val="00DE6B7F"/>
    <w:rsid w:val="00DF0FE4"/>
    <w:rsid w:val="00DF11B1"/>
    <w:rsid w:val="00DF22A3"/>
    <w:rsid w:val="00DF25D9"/>
    <w:rsid w:val="00DF2F1C"/>
    <w:rsid w:val="00DF43EC"/>
    <w:rsid w:val="00DF4B99"/>
    <w:rsid w:val="00DF5157"/>
    <w:rsid w:val="00DF526B"/>
    <w:rsid w:val="00DF5533"/>
    <w:rsid w:val="00DF6417"/>
    <w:rsid w:val="00E004FF"/>
    <w:rsid w:val="00E00DF3"/>
    <w:rsid w:val="00E01AF5"/>
    <w:rsid w:val="00E02387"/>
    <w:rsid w:val="00E02474"/>
    <w:rsid w:val="00E03695"/>
    <w:rsid w:val="00E03985"/>
    <w:rsid w:val="00E03AC7"/>
    <w:rsid w:val="00E04220"/>
    <w:rsid w:val="00E042EF"/>
    <w:rsid w:val="00E0491F"/>
    <w:rsid w:val="00E05378"/>
    <w:rsid w:val="00E062D2"/>
    <w:rsid w:val="00E06A60"/>
    <w:rsid w:val="00E10163"/>
    <w:rsid w:val="00E135FF"/>
    <w:rsid w:val="00E13977"/>
    <w:rsid w:val="00E13C34"/>
    <w:rsid w:val="00E14812"/>
    <w:rsid w:val="00E14847"/>
    <w:rsid w:val="00E16143"/>
    <w:rsid w:val="00E17C5C"/>
    <w:rsid w:val="00E212C0"/>
    <w:rsid w:val="00E212EC"/>
    <w:rsid w:val="00E2277A"/>
    <w:rsid w:val="00E22A6E"/>
    <w:rsid w:val="00E23124"/>
    <w:rsid w:val="00E23353"/>
    <w:rsid w:val="00E23935"/>
    <w:rsid w:val="00E25FFA"/>
    <w:rsid w:val="00E26EE3"/>
    <w:rsid w:val="00E26F3D"/>
    <w:rsid w:val="00E300C2"/>
    <w:rsid w:val="00E3071C"/>
    <w:rsid w:val="00E31225"/>
    <w:rsid w:val="00E3541B"/>
    <w:rsid w:val="00E36023"/>
    <w:rsid w:val="00E40599"/>
    <w:rsid w:val="00E41719"/>
    <w:rsid w:val="00E42E44"/>
    <w:rsid w:val="00E42ED5"/>
    <w:rsid w:val="00E43543"/>
    <w:rsid w:val="00E43940"/>
    <w:rsid w:val="00E43A4A"/>
    <w:rsid w:val="00E43A76"/>
    <w:rsid w:val="00E43B26"/>
    <w:rsid w:val="00E457E0"/>
    <w:rsid w:val="00E459F0"/>
    <w:rsid w:val="00E45DA1"/>
    <w:rsid w:val="00E45DF7"/>
    <w:rsid w:val="00E4602A"/>
    <w:rsid w:val="00E47021"/>
    <w:rsid w:val="00E50179"/>
    <w:rsid w:val="00E504B6"/>
    <w:rsid w:val="00E53241"/>
    <w:rsid w:val="00E54656"/>
    <w:rsid w:val="00E54692"/>
    <w:rsid w:val="00E54AB1"/>
    <w:rsid w:val="00E54CC9"/>
    <w:rsid w:val="00E54DD0"/>
    <w:rsid w:val="00E55E69"/>
    <w:rsid w:val="00E57207"/>
    <w:rsid w:val="00E57C11"/>
    <w:rsid w:val="00E60A49"/>
    <w:rsid w:val="00E620BA"/>
    <w:rsid w:val="00E6236B"/>
    <w:rsid w:val="00E62C24"/>
    <w:rsid w:val="00E63ED7"/>
    <w:rsid w:val="00E65158"/>
    <w:rsid w:val="00E65565"/>
    <w:rsid w:val="00E656BF"/>
    <w:rsid w:val="00E66704"/>
    <w:rsid w:val="00E669DE"/>
    <w:rsid w:val="00E70983"/>
    <w:rsid w:val="00E70FD8"/>
    <w:rsid w:val="00E715CB"/>
    <w:rsid w:val="00E71A03"/>
    <w:rsid w:val="00E72621"/>
    <w:rsid w:val="00E7306A"/>
    <w:rsid w:val="00E73A7A"/>
    <w:rsid w:val="00E7697E"/>
    <w:rsid w:val="00E7780E"/>
    <w:rsid w:val="00E8148A"/>
    <w:rsid w:val="00E81A3D"/>
    <w:rsid w:val="00E81D1C"/>
    <w:rsid w:val="00E8415B"/>
    <w:rsid w:val="00E84AF0"/>
    <w:rsid w:val="00E8625B"/>
    <w:rsid w:val="00E86C38"/>
    <w:rsid w:val="00E8751B"/>
    <w:rsid w:val="00E87E6C"/>
    <w:rsid w:val="00E9055E"/>
    <w:rsid w:val="00E9142E"/>
    <w:rsid w:val="00E91795"/>
    <w:rsid w:val="00E91A3A"/>
    <w:rsid w:val="00E91F76"/>
    <w:rsid w:val="00E9218E"/>
    <w:rsid w:val="00E927A0"/>
    <w:rsid w:val="00E92BB4"/>
    <w:rsid w:val="00E92C73"/>
    <w:rsid w:val="00E9323B"/>
    <w:rsid w:val="00E93828"/>
    <w:rsid w:val="00E938A7"/>
    <w:rsid w:val="00E94AF1"/>
    <w:rsid w:val="00E95AC9"/>
    <w:rsid w:val="00E96060"/>
    <w:rsid w:val="00E96E69"/>
    <w:rsid w:val="00E97307"/>
    <w:rsid w:val="00E97F8E"/>
    <w:rsid w:val="00EA0350"/>
    <w:rsid w:val="00EA06DA"/>
    <w:rsid w:val="00EA3432"/>
    <w:rsid w:val="00EA4676"/>
    <w:rsid w:val="00EA484D"/>
    <w:rsid w:val="00EA5ABF"/>
    <w:rsid w:val="00EA5BE0"/>
    <w:rsid w:val="00EA6459"/>
    <w:rsid w:val="00EA6AA8"/>
    <w:rsid w:val="00EA7254"/>
    <w:rsid w:val="00EB1053"/>
    <w:rsid w:val="00EB15D8"/>
    <w:rsid w:val="00EB2099"/>
    <w:rsid w:val="00EB2D99"/>
    <w:rsid w:val="00EB3E20"/>
    <w:rsid w:val="00EB712B"/>
    <w:rsid w:val="00EC02AC"/>
    <w:rsid w:val="00EC0A4F"/>
    <w:rsid w:val="00EC17E4"/>
    <w:rsid w:val="00EC1BA5"/>
    <w:rsid w:val="00EC318A"/>
    <w:rsid w:val="00EC3257"/>
    <w:rsid w:val="00EC3623"/>
    <w:rsid w:val="00EC3EAC"/>
    <w:rsid w:val="00EC45B6"/>
    <w:rsid w:val="00EC4D98"/>
    <w:rsid w:val="00EC7C7E"/>
    <w:rsid w:val="00ED19A8"/>
    <w:rsid w:val="00ED1D0F"/>
    <w:rsid w:val="00ED3B6A"/>
    <w:rsid w:val="00ED3C11"/>
    <w:rsid w:val="00ED44EF"/>
    <w:rsid w:val="00ED473A"/>
    <w:rsid w:val="00ED4A99"/>
    <w:rsid w:val="00ED4E05"/>
    <w:rsid w:val="00ED727B"/>
    <w:rsid w:val="00ED7326"/>
    <w:rsid w:val="00ED7582"/>
    <w:rsid w:val="00ED7F56"/>
    <w:rsid w:val="00EE0632"/>
    <w:rsid w:val="00EE0FCC"/>
    <w:rsid w:val="00EE11D9"/>
    <w:rsid w:val="00EE1FFF"/>
    <w:rsid w:val="00EE202C"/>
    <w:rsid w:val="00EE2C3E"/>
    <w:rsid w:val="00EE43FE"/>
    <w:rsid w:val="00EE4680"/>
    <w:rsid w:val="00EE4DB9"/>
    <w:rsid w:val="00EE5785"/>
    <w:rsid w:val="00EE6130"/>
    <w:rsid w:val="00EE6262"/>
    <w:rsid w:val="00EE67B5"/>
    <w:rsid w:val="00EE72B6"/>
    <w:rsid w:val="00EE74D7"/>
    <w:rsid w:val="00EE7DB1"/>
    <w:rsid w:val="00EF0B3E"/>
    <w:rsid w:val="00EF12A5"/>
    <w:rsid w:val="00EF1FD9"/>
    <w:rsid w:val="00EF2B67"/>
    <w:rsid w:val="00EF30F0"/>
    <w:rsid w:val="00EF3B98"/>
    <w:rsid w:val="00EF3BF9"/>
    <w:rsid w:val="00EF4C1D"/>
    <w:rsid w:val="00EF4C28"/>
    <w:rsid w:val="00EF62A1"/>
    <w:rsid w:val="00EF661A"/>
    <w:rsid w:val="00EF68D3"/>
    <w:rsid w:val="00EF70EF"/>
    <w:rsid w:val="00EF767C"/>
    <w:rsid w:val="00EF7CF2"/>
    <w:rsid w:val="00EF7CFB"/>
    <w:rsid w:val="00F013D7"/>
    <w:rsid w:val="00F018CA"/>
    <w:rsid w:val="00F02AB8"/>
    <w:rsid w:val="00F03402"/>
    <w:rsid w:val="00F039F7"/>
    <w:rsid w:val="00F04510"/>
    <w:rsid w:val="00F04B6B"/>
    <w:rsid w:val="00F07A15"/>
    <w:rsid w:val="00F07A1E"/>
    <w:rsid w:val="00F108FC"/>
    <w:rsid w:val="00F1222E"/>
    <w:rsid w:val="00F13B60"/>
    <w:rsid w:val="00F15530"/>
    <w:rsid w:val="00F159EE"/>
    <w:rsid w:val="00F162A0"/>
    <w:rsid w:val="00F167FC"/>
    <w:rsid w:val="00F175B0"/>
    <w:rsid w:val="00F177AE"/>
    <w:rsid w:val="00F22570"/>
    <w:rsid w:val="00F2343D"/>
    <w:rsid w:val="00F23F4F"/>
    <w:rsid w:val="00F2413A"/>
    <w:rsid w:val="00F24620"/>
    <w:rsid w:val="00F25E63"/>
    <w:rsid w:val="00F30358"/>
    <w:rsid w:val="00F32319"/>
    <w:rsid w:val="00F32593"/>
    <w:rsid w:val="00F32BB3"/>
    <w:rsid w:val="00F32F30"/>
    <w:rsid w:val="00F32F65"/>
    <w:rsid w:val="00F3677E"/>
    <w:rsid w:val="00F36F11"/>
    <w:rsid w:val="00F3735A"/>
    <w:rsid w:val="00F40118"/>
    <w:rsid w:val="00F40631"/>
    <w:rsid w:val="00F40811"/>
    <w:rsid w:val="00F40E93"/>
    <w:rsid w:val="00F415C8"/>
    <w:rsid w:val="00F41872"/>
    <w:rsid w:val="00F42ED9"/>
    <w:rsid w:val="00F42F89"/>
    <w:rsid w:val="00F438F4"/>
    <w:rsid w:val="00F43BBE"/>
    <w:rsid w:val="00F44D8B"/>
    <w:rsid w:val="00F45093"/>
    <w:rsid w:val="00F4530A"/>
    <w:rsid w:val="00F46474"/>
    <w:rsid w:val="00F465F9"/>
    <w:rsid w:val="00F46EC1"/>
    <w:rsid w:val="00F470D7"/>
    <w:rsid w:val="00F479F9"/>
    <w:rsid w:val="00F47AD4"/>
    <w:rsid w:val="00F47C32"/>
    <w:rsid w:val="00F507E7"/>
    <w:rsid w:val="00F52ABC"/>
    <w:rsid w:val="00F57FA4"/>
    <w:rsid w:val="00F601C1"/>
    <w:rsid w:val="00F60838"/>
    <w:rsid w:val="00F60FA7"/>
    <w:rsid w:val="00F613CB"/>
    <w:rsid w:val="00F64348"/>
    <w:rsid w:val="00F65B49"/>
    <w:rsid w:val="00F70598"/>
    <w:rsid w:val="00F71123"/>
    <w:rsid w:val="00F7255A"/>
    <w:rsid w:val="00F72C92"/>
    <w:rsid w:val="00F7365A"/>
    <w:rsid w:val="00F73A39"/>
    <w:rsid w:val="00F75396"/>
    <w:rsid w:val="00F75C81"/>
    <w:rsid w:val="00F767F6"/>
    <w:rsid w:val="00F76CB2"/>
    <w:rsid w:val="00F80CB2"/>
    <w:rsid w:val="00F810DC"/>
    <w:rsid w:val="00F81F57"/>
    <w:rsid w:val="00F82175"/>
    <w:rsid w:val="00F82751"/>
    <w:rsid w:val="00F827C4"/>
    <w:rsid w:val="00F83307"/>
    <w:rsid w:val="00F83A13"/>
    <w:rsid w:val="00F84541"/>
    <w:rsid w:val="00F84C5F"/>
    <w:rsid w:val="00F84D55"/>
    <w:rsid w:val="00F856CD"/>
    <w:rsid w:val="00F867A9"/>
    <w:rsid w:val="00F871FC"/>
    <w:rsid w:val="00F87938"/>
    <w:rsid w:val="00F87F60"/>
    <w:rsid w:val="00F906A0"/>
    <w:rsid w:val="00F90ABA"/>
    <w:rsid w:val="00F915D6"/>
    <w:rsid w:val="00F926BB"/>
    <w:rsid w:val="00F93FED"/>
    <w:rsid w:val="00F94B1F"/>
    <w:rsid w:val="00F94B62"/>
    <w:rsid w:val="00F95992"/>
    <w:rsid w:val="00F9775E"/>
    <w:rsid w:val="00FA0391"/>
    <w:rsid w:val="00FA2147"/>
    <w:rsid w:val="00FA27E3"/>
    <w:rsid w:val="00FA2814"/>
    <w:rsid w:val="00FA3834"/>
    <w:rsid w:val="00FA4123"/>
    <w:rsid w:val="00FA421C"/>
    <w:rsid w:val="00FA4249"/>
    <w:rsid w:val="00FA4ACC"/>
    <w:rsid w:val="00FA527F"/>
    <w:rsid w:val="00FA54B7"/>
    <w:rsid w:val="00FA6614"/>
    <w:rsid w:val="00FA739B"/>
    <w:rsid w:val="00FB0052"/>
    <w:rsid w:val="00FB0282"/>
    <w:rsid w:val="00FB0851"/>
    <w:rsid w:val="00FB0E1C"/>
    <w:rsid w:val="00FB13AE"/>
    <w:rsid w:val="00FB25C2"/>
    <w:rsid w:val="00FB2600"/>
    <w:rsid w:val="00FB2DAA"/>
    <w:rsid w:val="00FB356A"/>
    <w:rsid w:val="00FB3C6F"/>
    <w:rsid w:val="00FB48D2"/>
    <w:rsid w:val="00FB4CDC"/>
    <w:rsid w:val="00FB4FBB"/>
    <w:rsid w:val="00FB5603"/>
    <w:rsid w:val="00FB7742"/>
    <w:rsid w:val="00FC21D9"/>
    <w:rsid w:val="00FC23BB"/>
    <w:rsid w:val="00FC35D9"/>
    <w:rsid w:val="00FC4259"/>
    <w:rsid w:val="00FC4685"/>
    <w:rsid w:val="00FC55BF"/>
    <w:rsid w:val="00FC6B71"/>
    <w:rsid w:val="00FC7953"/>
    <w:rsid w:val="00FD20AD"/>
    <w:rsid w:val="00FD2303"/>
    <w:rsid w:val="00FD32E0"/>
    <w:rsid w:val="00FD4420"/>
    <w:rsid w:val="00FD4A4B"/>
    <w:rsid w:val="00FD4D5D"/>
    <w:rsid w:val="00FD4E5D"/>
    <w:rsid w:val="00FD53AB"/>
    <w:rsid w:val="00FD5708"/>
    <w:rsid w:val="00FD5AA2"/>
    <w:rsid w:val="00FD5F8B"/>
    <w:rsid w:val="00FD6292"/>
    <w:rsid w:val="00FD7BBA"/>
    <w:rsid w:val="00FE01BF"/>
    <w:rsid w:val="00FE2C15"/>
    <w:rsid w:val="00FE3C7F"/>
    <w:rsid w:val="00FE4812"/>
    <w:rsid w:val="00FE57F9"/>
    <w:rsid w:val="00FE587B"/>
    <w:rsid w:val="00FE6ED9"/>
    <w:rsid w:val="00FF1C44"/>
    <w:rsid w:val="00FF1F11"/>
    <w:rsid w:val="00FF2BF9"/>
    <w:rsid w:val="00FF2E2B"/>
    <w:rsid w:val="00FF3120"/>
    <w:rsid w:val="00FF3836"/>
    <w:rsid w:val="00FF4C48"/>
    <w:rsid w:val="00FF6C01"/>
    <w:rsid w:val="00FF7FF5"/>
    <w:rsid w:val="26F89239"/>
    <w:rsid w:val="4B035BDD"/>
    <w:rsid w:val="6C3805D2"/>
    <w:rsid w:val="7726B057"/>
    <w:rsid w:val="7B76277F"/>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AA2FF"/>
  <w15:docId w15:val="{DA4CB988-8B04-4C3E-9166-979E1BD3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uiPriority w:val="99"/>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D34059"/>
    <w:pPr>
      <w:spacing w:before="0" w:after="0"/>
      <w:ind w:firstLine="0"/>
      <w:jc w:val="left"/>
    </w:pPr>
    <w:rPr>
      <w:bCs/>
      <w:lang w:val="de-CH"/>
    </w:rPr>
  </w:style>
  <w:style w:type="character" w:customStyle="1" w:styleId="Textkrper3Zchn">
    <w:name w:val="Textkörper 3 Zchn"/>
    <w:basedOn w:val="Absatz-Standardschriftart"/>
    <w:link w:val="Textkrper3"/>
    <w:rsid w:val="00D34059"/>
    <w:rPr>
      <w:bCs/>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Textkrper"/>
    <w:next w:val="Textkrper"/>
    <w:qFormat/>
    <w:rsid w:val="005027EC"/>
    <w:pPr>
      <w:pBdr>
        <w:left w:val="single" w:sz="12" w:space="4" w:color="D31932" w:themeColor="accent1"/>
      </w:pBdr>
      <w:spacing w:before="120"/>
      <w:ind w:left="170"/>
      <w:outlineLvl w:val="1"/>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enabsatz">
    <w:name w:val="List Paragraph"/>
    <w:basedOn w:val="Standard"/>
    <w:uiPriority w:val="34"/>
    <w:qFormat/>
    <w:rsid w:val="00532296"/>
    <w:pPr>
      <w:spacing w:after="160" w:line="259" w:lineRule="auto"/>
      <w:ind w:left="720"/>
      <w:contextualSpacing/>
    </w:pPr>
    <w:rPr>
      <w:rFonts w:asciiTheme="minorHAnsi" w:hAnsiTheme="minorHAnsi"/>
      <w:spacing w:val="0"/>
      <w:sz w:val="22"/>
      <w:szCs w:val="22"/>
      <w:lang w:val="fr-CH"/>
    </w:rPr>
  </w:style>
  <w:style w:type="character" w:customStyle="1" w:styleId="berschrift2Zchn">
    <w:name w:val="Überschrift 2 Zchn"/>
    <w:basedOn w:val="Absatz-Standardschriftart"/>
    <w:link w:val="berschrift2"/>
    <w:uiPriority w:val="9"/>
    <w:rsid w:val="001F620E"/>
    <w:rPr>
      <w:rFonts w:eastAsiaTheme="majorEastAsia" w:cs="Open Sans SemiCondensed"/>
      <w:b/>
      <w:bCs/>
      <w:szCs w:val="24"/>
    </w:rPr>
  </w:style>
  <w:style w:type="paragraph" w:styleId="berarbeitung">
    <w:name w:val="Revision"/>
    <w:hidden/>
    <w:semiHidden/>
    <w:rsid w:val="00886DD9"/>
    <w:pPr>
      <w:spacing w:after="0"/>
    </w:pPr>
  </w:style>
  <w:style w:type="table" w:styleId="Gitternetztabelle4Akzent3">
    <w:name w:val="Grid Table 4 Accent 3"/>
    <w:basedOn w:val="NormaleTabelle"/>
    <w:uiPriority w:val="49"/>
    <w:rsid w:val="00D26C09"/>
    <w:pPr>
      <w:spacing w:after="0"/>
    </w:pPr>
    <w:tblPr>
      <w:tblStyleRowBandSize w:val="1"/>
      <w:tblStyleColBandSize w:val="1"/>
      <w:tblBorders>
        <w:top w:val="single" w:sz="4" w:space="0" w:color="E5EB6D" w:themeColor="accent3" w:themeTint="99"/>
        <w:left w:val="single" w:sz="4" w:space="0" w:color="E5EB6D" w:themeColor="accent3" w:themeTint="99"/>
        <w:bottom w:val="single" w:sz="4" w:space="0" w:color="E5EB6D" w:themeColor="accent3" w:themeTint="99"/>
        <w:right w:val="single" w:sz="4" w:space="0" w:color="E5EB6D" w:themeColor="accent3" w:themeTint="99"/>
        <w:insideH w:val="single" w:sz="4" w:space="0" w:color="E5EB6D" w:themeColor="accent3" w:themeTint="99"/>
        <w:insideV w:val="single" w:sz="4" w:space="0" w:color="E5EB6D" w:themeColor="accent3" w:themeTint="99"/>
      </w:tblBorders>
    </w:tblPr>
    <w:tblStylePr w:type="firstRow">
      <w:rPr>
        <w:b/>
        <w:bCs/>
        <w:color w:val="FFFFFF" w:themeColor="background1"/>
      </w:rPr>
      <w:tblPr/>
      <w:tcPr>
        <w:tcBorders>
          <w:top w:val="single" w:sz="4" w:space="0" w:color="C7CF1C" w:themeColor="accent3"/>
          <w:left w:val="single" w:sz="4" w:space="0" w:color="C7CF1C" w:themeColor="accent3"/>
          <w:bottom w:val="single" w:sz="4" w:space="0" w:color="C7CF1C" w:themeColor="accent3"/>
          <w:right w:val="single" w:sz="4" w:space="0" w:color="C7CF1C" w:themeColor="accent3"/>
          <w:insideH w:val="nil"/>
          <w:insideV w:val="nil"/>
        </w:tcBorders>
        <w:shd w:val="clear" w:color="auto" w:fill="C7CF1C" w:themeFill="accent3"/>
      </w:tcPr>
    </w:tblStylePr>
    <w:tblStylePr w:type="lastRow">
      <w:rPr>
        <w:b/>
        <w:bCs/>
      </w:rPr>
      <w:tblPr/>
      <w:tcPr>
        <w:tcBorders>
          <w:top w:val="double" w:sz="4" w:space="0" w:color="C7CF1C" w:themeColor="accent3"/>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character" w:styleId="SmartHyperlink">
    <w:name w:val="Smart Hyperlink"/>
    <w:basedOn w:val="Absatz-Standardschriftart"/>
    <w:uiPriority w:val="99"/>
    <w:unhideWhenUsed/>
    <w:rsid w:val="00E84AF0"/>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685">
      <w:bodyDiv w:val="1"/>
      <w:marLeft w:val="0"/>
      <w:marRight w:val="0"/>
      <w:marTop w:val="0"/>
      <w:marBottom w:val="0"/>
      <w:divBdr>
        <w:top w:val="none" w:sz="0" w:space="0" w:color="auto"/>
        <w:left w:val="none" w:sz="0" w:space="0" w:color="auto"/>
        <w:bottom w:val="none" w:sz="0" w:space="0" w:color="auto"/>
        <w:right w:val="none" w:sz="0" w:space="0" w:color="auto"/>
      </w:divBdr>
    </w:div>
    <w:div w:id="1744519834">
      <w:bodyDiv w:val="1"/>
      <w:marLeft w:val="0"/>
      <w:marRight w:val="0"/>
      <w:marTop w:val="0"/>
      <w:marBottom w:val="0"/>
      <w:divBdr>
        <w:top w:val="none" w:sz="0" w:space="0" w:color="auto"/>
        <w:left w:val="none" w:sz="0" w:space="0" w:color="auto"/>
        <w:bottom w:val="none" w:sz="0" w:space="0" w:color="auto"/>
        <w:right w:val="none" w:sz="0" w:space="0" w:color="auto"/>
      </w:divBdr>
    </w:div>
    <w:div w:id="1776360424">
      <w:bodyDiv w:val="1"/>
      <w:marLeft w:val="0"/>
      <w:marRight w:val="0"/>
      <w:marTop w:val="0"/>
      <w:marBottom w:val="0"/>
      <w:divBdr>
        <w:top w:val="none" w:sz="0" w:space="0" w:color="auto"/>
        <w:left w:val="none" w:sz="0" w:space="0" w:color="auto"/>
        <w:bottom w:val="none" w:sz="0" w:space="0" w:color="auto"/>
        <w:right w:val="none" w:sz="0" w:space="0" w:color="auto"/>
      </w:divBdr>
    </w:div>
    <w:div w:id="203823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57161/r2023-03-05" TargetMode="External"/><Relationship Id="rId18" Type="http://schemas.openxmlformats.org/officeDocument/2006/relationships/hyperlink" Target="https://www.aspasie.ch/" TargetMode="External"/><Relationship Id="rId26" Type="http://schemas.openxmlformats.org/officeDocument/2006/relationships/hyperlink" Target="https://en.wikipedia.org/wiki/Sexual_surrogate" TargetMode="External"/><Relationship Id="rId39"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yperlink" Target="https://www.unige.ch/formcont/cours/cas-sexologie-clinique" TargetMode="External"/><Relationship Id="rId34" Type="http://schemas.openxmlformats.org/officeDocument/2006/relationships/hyperlink" Target="https://www.aspasie.ch/"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orps-solidaires.ch/" TargetMode="External"/><Relationship Id="rId17" Type="http://schemas.openxmlformats.org/officeDocument/2006/relationships/hyperlink" Target="https://www.corps-solidaires.ch/" TargetMode="External"/><Relationship Id="rId25" Type="http://schemas.openxmlformats.org/officeDocument/2006/relationships/hyperlink" Target="https://en.wikipedia.org/wiki/The_Sessions_(2012_film)" TargetMode="External"/><Relationship Id="rId33" Type="http://schemas.openxmlformats.org/officeDocument/2006/relationships/hyperlink" Target="https://www.corps-solidaires.ch/fiche-de-formation"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unige.ch/formcont/cours/cas-sexologie-clinique?dl=pdf" TargetMode="External"/><Relationship Id="rId20" Type="http://schemas.openxmlformats.org/officeDocument/2006/relationships/hyperlink" Target="https://www.unige.ch/formcont/cours/cas-sexologie-clinique" TargetMode="External"/><Relationship Id="rId29" Type="http://schemas.openxmlformats.org/officeDocument/2006/relationships/hyperlink" Target="https://www.aspasie.ch/" TargetMode="External"/><Relationship Id="rId41" Type="http://schemas.openxmlformats.org/officeDocument/2006/relationships/hyperlink" Target="https://www.unige.ch/formcont/files/9715/1326/9622/CAS_sexologieclinique_memoire_assistance_sexuelle_Aregg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celnuss.com" TargetMode="External"/><Relationship Id="rId32" Type="http://schemas.openxmlformats.org/officeDocument/2006/relationships/hyperlink" Target="https://aids.ch/fr/questions-frequentes/protection-et-risque/safer-sex/" TargetMode="External"/><Relationship Id="rId37" Type="http://schemas.openxmlformats.org/officeDocument/2006/relationships/image" Target="media/image3.png"/><Relationship Id="rId40" Type="http://schemas.openxmlformats.org/officeDocument/2006/relationships/hyperlink" Target="mailto:elodie.siffert@csps.ch"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hesav.ch/event/sexualite-2023/" TargetMode="External"/><Relationship Id="rId28" Type="http://schemas.openxmlformats.org/officeDocument/2006/relationships/hyperlink" Target="https://www.corps-solidaires.ch/la-charte" TargetMode="External"/><Relationship Id="rId36" Type="http://schemas.openxmlformats.org/officeDocument/2006/relationships/hyperlink" Target="https://www.corps-solidaires.ch/la-charte" TargetMode="External"/><Relationship Id="rId10" Type="http://schemas.openxmlformats.org/officeDocument/2006/relationships/footnotes" Target="footnotes.xml"/><Relationship Id="rId19" Type="http://schemas.openxmlformats.org/officeDocument/2006/relationships/hyperlink" Target="https://procore-info.ch/fr" TargetMode="External"/><Relationship Id="rId31" Type="http://schemas.openxmlformats.org/officeDocument/2006/relationships/hyperlink" Target="https://www.corps-solidaires.ch/la-chart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unige.ch/formcont/files/9715/1326/9622/CAS_sexologieclinique_memoire_assistance_sexuelle_Aregger.pdf" TargetMode="External"/><Relationship Id="rId27" Type="http://schemas.openxmlformats.org/officeDocument/2006/relationships/hyperlink" Target="https://fr.wikipedia.org/wiki/William_Masters_et_Virginia_Johnson" TargetMode="External"/><Relationship Id="rId30" Type="http://schemas.openxmlformats.org/officeDocument/2006/relationships/hyperlink" Target="https://www.corps-solidaires.ch/la-charte" TargetMode="External"/><Relationship Id="rId35" Type="http://schemas.openxmlformats.org/officeDocument/2006/relationships/hyperlink" Target="https://www.corps-solidaires.ch/la-charte" TargetMode="External"/><Relationship Id="rId43"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toredTranscription xmlns="http://schemas.microsoft.com/office/transcription/2022">{"storageType":"DocumentXmlStorage","descriptor":{"transcription":{"transcriptSegments":[{"text":"Pendant que j'y pense, corps solidaire, c'est une association qui est, on pense en flyers qui est subventionné ou pas ?","language":"fr","start":4.87,"end":12.28,"speakerId":0},{"text":"C'est cette année notre année décisive où on a vraiment maintenant fait une une vraie recherche de fonds. On a déjà depuis 2 ans, on reçoit de l'argent d'une fondation privée qui ne veut pas être nommée de l'argent pour la formation uniquement.","language":"fr","start":13.719999999999999,"end":28.759999999999998,"speakerId":2},{"text":"Maintenant, cette année, on a vraiment fait des demandes de fonds pour le fonctionnement, parce que sinon, on va s'épuiser.","language":"fr","start":29.38,"end":35.449999999999996,"speakerId":2},{"text":"On est maintenant 12 années déjà bénévoles, nous et puis là on a maintenant 2 employés à 10 pourcent.","language":"fr","start":35.71,"end":41.59,"speakerId":2},{"text":"La coordination des demandes et et et une pour le secrétariat, ça suffit. Pas encore du tout, mais c'est un début et on attend encore la réponse de l'État de Genève, alors c'est.","language":"fr","start":43.07,"end":56.76,"speakerId":2},{"text":"Pour fin mars, c'est.","language":"fr","start":58.04,"end":60.87,"speakerId":2},{"text":"C'est elle qui diront oui.","language":"fr","start":61.529999999999994,"end":62.599999999999994,"speakerId":0},{"text":"Oui, j'espère aussi, ce sera vraiment une grande reconnaissance quand même. Comme l'assistance ******** comme enjeu de santé publique.","language":"fr","start":63.23,"end":72.36999999999999,"speakerId":2},{"text":"En fait, parce que j'ai vu sur le site Internet que l'autre groupe, sexualité plurielle.","language":"fr","start":72.38,"end":79.81,"speakerId":0},{"text":"Sexualité, en tout cas pluriel ou non.","language":"fr","start":80.31,"end":83.96000000000001,"speakerId":2},{"text":"C'est fait, elle n'existe plus, hein ?","language":"fr","start":81.03999999999999,"end":83.38999999999999,"speakerId":0},{"text":"Ça, c'est toujours le risque. Ouais, lorsqu'il y a des bénévoles ou voilà une fatigue.","language":"fr","start":85.08999999999999,"end":90.05999999999999,"speakerId":0},{"text":"Ils se sont dits sous en.","language":"fr","start":85.11,"end":86.88,"speakerId":2},{"text":"Oui, mais de c'est ils ont commencé à se professionnaliser, ils ont eu alors une secrétaire générale pendant 2 ans.","language":"fr","start":89.08,"end":98.25999999999999,"speakerId":2},{"text":"Mais voilà, je sais pas exactement les raisons pour laquelle ça n'a pas. Ça n'a pas marché.","language":"fr","start":98.27,"end":104.14,"speakerId":2},{"text":"Non, et ce n'est pas non plus écrit sur leur site simplement. C'est préciser qu'elle le groupe n'existe plus.","language":"fr","start":104.22999999999999,"end":109.39999999999999,"speakerId":0},{"text":"Non, non, non, non.","language":"fr","start":106.21,"end":108.33,"speakerId":2},{"text":"Oui, c'était moi, j'étais à l'Assemblée générale où c'était décidé ou c'était voté, nous la dissolu.","language":"fr","start":109.55999999999999,"end":115.15999999999998,"speakerId":2},{"text":"Et le comité ne voulait plus. Et voilà, il vous de ce détacher de l'assistance ******** et je pense que c'était une erreur.","language":"fr","start":116.05,"end":124.6,"speakerId":2},{"text":"À long terme, c'était une erreur, non ? Au début, c'est clair qu'il y a des réticences, que c'était difficile de faire, oui, de faire accepter ça dans les institutions ou.","language":"fr","start":126.32,"end":137.5,"speakerId":2},{"text":"Ou ailleurs ?","language":"fr","start":137.35,"end":138.35999999999999,"speakerId":2},{"text":"Parce que trop proche du travail du ****. Donc c'était, c'était compliqué et ça allait encore. On va revenir. Penser ça, oui.","language":"fr","start":139.95999999999998,"end":150.32999999999998,"speakerId":2},{"text":"Tu l'as déçu ? Oui, et ce que moi j'ai compris, c'est que corps solidaire était dépendaient ou début de handicap, sexualité plurielle.","language":"fr","start":149.03,"end":158.83,"speakerId":0},{"text":"Non, on a, on a. On était tout de suite vraiment, c'était.","language":"fr","start":159.41,"end":163.16,"speakerId":2},{"text":"Vous êtes ?","language":"fr","start":159.64,"end":160.51,"speakerId":1},{"text":"Des insectes et assistantes qui ont fait la formation 2008, 2009 et on était pas. Voilà, on voulait avoir quelque chose pour nous, parce que voilà, pour différentes raisons, et nous, on n'était pas dépendant. Mais c'est clair que les demandes au début, mais s'il fait toujours via le 7, donc on était le premier formé, donc les demandes d'aller vers le cep chez nous.","language":"fr","start":163.92999999999998,"end":190.02999999999997,"speakerId":2},{"text":"Ah, vous êtes ?","language":"fr","start":178.03,"end":178.46},{"text":"Maintenant, c'est une équipe et pratiquement plus plus, plus, plus personne qui qui qui exerce.","language":"fr","start":191.41,"end":197.84,"speakerId":2},{"text":"Corse, à l'hiver, c'était vraiment pour l'assistance ********.","language":"fr","start":191.48999999999998,"end":194.36999999999998,"speakerId":0},{"text":"Je vais revenir à la feuille des questions.","language":"fr","start":200.69,"end":202.48,"speakerId":0},{"text":"Euh est-ce que vous êtes d'accord de vous présenter brièvement ? Expliquez votre fonction au sein de corcelles libère.","language":"fr","start":203.01999999999998,"end":210.02999999999997,"speakerId":0},{"text":"Alors moi je suis la Présidente depuis 3 ans.","language":"fr","start":210.37,"end":214.16,"speakerId":2},{"text":"3 ans maintenant.","language":"fr","start":214.95,"end":215.67999999999998,"speakerId":2},{"text":"Oui, c'est c'est, on fait tout un peu tout puisque justement on était, on est, on est, on est bénévoles, donc on ne fonctionne avec des groupes de travail, on se re, on se rencontre par zoom. Voilà, il y a une personne qui traite les.","language":"fr","start":217.72,"end":236.74,"speakerId":2},{"text":"Je demande les demandes des potentiels bénéficiaires, donc bénéficiaires, c'est notre terme pour les clients clientes et et et puis une personne qui fait ça pour côté France, parce qu'on est francophone.","language":"fr","start":236.85,"end":254.70999999999998,"speakerId":2},{"text":"Le comité de pilotage de la formation s'est Franco Franco Suisse d'accord et on a chaque année dans nos formations, on accueille quand même presque la moitié des participants sont souvent français.","language":"fr","start":255.11999999999998,"end":267.16999999999996,"speakerId":2},{"text":"Euh, et puis voilà, parce que Genève c'est quasiment en France.","language":"fr","start":268.17,"end":271.98,"speakerId":2},{"text":"Mais non, non.","language":"fr","start":271.95,"end":273.45,"speakerId":3},{"text":"Ou faut pas ça ?","language":"fr","start":272.28,"end":273.36999999999995,"speakerId":2},{"text":"Pour le les, les autres quand on.","language":"fr","start":276.46,"end":278.21,"speakerId":0},{"text":"Se monte.","language":"fr","start":278.21999999999997,"end":278.86999999999995,"speakerId":0},{"text":"Oui, voilà.","language":"fr","start":281.18,"end":282.09000000000003,"speakerId":2},{"text":"Et Ben oui, je je. Je suis donc ancienne travailleuse du **** et ancienne assistante ********. J'ai accompagné pendant 10 ans des personnes en situation de handicap de un peu tout âge. En fait, en Suisse Romande.","language":"fr","start":282.90999999999997,"end":301.72999999999996,"speakerId":2},{"text":"Et puis.","language":"fr","start":302.93,"end":304.44,"speakerId":2},{"text":"Ben la, la motivation, c'est que ça ne meurt pas parce que j'ai vu quand même le besoin et et qu'est ce que ça fout comme comme courage pour pour pour faire c'est pas nous de de de parler de ça sexualité déjà avec tout le monde avant qu'on arrive à corso solidaire et qu'on arrive enfin à une assistance ********.","language":"fr","start":305.36,"end":327.97,"speakerId":2},{"text":"Oh, ça demande beaucoup de courage, beaucoup de d'ouverture aussi, alors c'est c'est pas facile. Après, ça peut vraiment changer quand même des vies, nous au moins pour un petit moment.","language":"fr","start":328.01,"end":339.37,"speakerId":2},{"text":"Que ou même pour long terme ?","language":"fr","start":339.44,"end":341.56,"speakerId":2},{"text":"Le but était toujours et de de de autonomiser aussi les les personnes, de redonner un peu envie de leur propre corps. En fait, qui peut être, qui sait, peut-être perdu après un accident ? Ou voilà avec beaucoup de douleur aussi, on est presque une une colère contre son propre corps, non ? Epita peut-être de réapprendre de aimer un peu, de s'aimer en fait.","language":"fr","start":342.21,"end":372.28999999999996,"speakerId":2},{"text":"Très bien.","language":"fr","start":355.38,"end":355.81},{"text":"Et comme ça, on peut aussi aimer les autres un peu plus facilement.","language":"fr","start":373.59999999999997,"end":377.26,"speakerId":2},{"text":"J'aime bien cette idée de de me dire que les personnes, finalement les personnes en situation de handicap ou souffrent de leur corps et pendant 1h, 2h de temps en temps, ils peuvent être de nouveau amis avec ce corps, ce corps douleur.","language":"fr","start":378.28999999999996,"end":390.55999999999995,"speakerId":0},{"text":"Oui, et peut-être ça, ça reste un peu plus longtemps que ça. C'est toujours l'espoir quand même. Mais mais c'est clair, nous, il faut pas, c'est pas embellir les choses, c'est c'est dur sur le handicap et aussi selon la résilience qu'on a comment gérer ce handicap, comment vivre avec.","language":"fr","start":390.77,"end":411.15999999999997,"speakerId":2},{"text":"2004.","language":"fr","start":393.78,"end":394.39},{"text":"Il y a il y a plusieurs Ben. Chaque personne est différente, c'est géré de de manière individuelle. C'est aussi pour ça que voilà l'assistance ********.","language":"fr","start":411.72999999999996,"end":422.40999999999997,"speakerId":2},{"text":"Je dirais maintenant pas. Il faut prescrire à tout le monde une assistance ********, pas du tout le monde, c'est.","language":"fr","start":422.41999999999996,"end":427.90999999999997,"speakerId":2},{"text":"Vraiment que pour les personnes qui le demandent, nous et et parfois on est demandé par l'équipe soignante ou voilà par des des gens qui entourent la pers.","language":"fr","start":427.91999999999996,"end":439.15999999999997,"speakerId":2},{"text":"Donc, et là il faut vraiment, il faut vraiment évaluer la demande. D'abord parce que c'est peut-être trop facile. Il y a donc des indices. Oh non, mais Monsieur, souvent se comporte mal avec le personnel soignant ou se ********** en public. Qu'est-ce qu'on fait ? Et puis on on appelle une assistance ex, peut-être c'est pas toujours exactement ce qui.","language":"fr","start":439.25,"end":469.51,"speakerId":2},{"text":"La mère savait.","language":"fr","start":467.73999999999995,"end":468.86999999999995,"speakerId":0},{"text":"Parce qu'il lui.","language":"fr","start":469.58,"end":470.02,"speakerId":2},{"text":"Faut, mais souvent ça, ça aide.","language":"fr","start":470.03,"end":472.84,"speakerId":2},{"text":"Même, mais.","language":"fr","start":472.71,"end":474.15,"speakerId":2},{"text":"En même.","language":"fr","start":473.16999999999996,"end":473.54999999999995},{"text":"Et donc vous ? Le cours solidaire intervient seulement ou propose uniquement des assistants et assistantes *********, vous faites pas forcément de la prévention ou des cours d'éducation ******** ou.","language":"fr","start":474.90999999999997,"end":485.51,"speakerId":0},{"text":"Ça va maintenant venir puisque justement, sexualité et handicap pluriel n'existe plus. Donc il y a quand même un besoin donc.","language":"fr","start":485.65999999999997,"end":493.53,"speakerId":2},{"text":"Au début d'année, j'étais à la journée. Sexualité dans les soins à Lausanne et et j'ai vraiment vu qu'il y a un besoin de de de, de de formation, de un formation sur le sujet, de sexualité et.","language":"fr","start":494.21,"end":507.96,"speakerId":2},{"text":"Avec donc on va absolument inclure, rendre ça, oui, oui, on on va mettre ça aussi dans dans notre catalogue.","language":"fr","start":508.07,"end":515.86,"speakerId":2},{"text":"Français, ouais, c'est super ça.","language":"fr","start":510.08,"end":512.29,"speakerId":0},{"text":"Présente plus pour avoir des financements.","language":"fr","start":516.27,"end":518.39,"speakerId":0},{"text":"Exactement, c'est ça, c'est ça.","language":"fr","start":518.43,"end":521.0999999999999,"speakerId":2},{"text":"Bon, vous êtes ouais, est-ce que vous êtes engagé ? Parcours solidaire ou à quel pourcentage vous travaillez ?","language":"fr","start":521.14,"end":526.51,"speakerId":0},{"text":"Alors moi, pour l'instant pas.","language":"fr","start":525.89,"end":527.6899999999999,"speakerId":2},{"text":"C'est ouais depuis 3 ans.","language":"fr","start":528.86,"end":531.84,"speakerId":0},{"text":"Toujours bénévole.","language":"fr","start":529.16,"end":530.12,"speakerId":2},{"text":"Voilà, et peut-être je maintenant, je vais, je vais peut-être de temps en temps faire une facture quand je fais des des, des voyages de représentation. Voilà. Après je donne des cours, déjà, la Croix Rouge par exemple.","language":"fr","start":531.43,"end":545.56,"speakerId":2},{"text":"Ou à des autres écoles de travail social ou de santé ? Et là, je suis rémunérée comme comme enseignante.","language":"fr","start":546,"end":552.25,"speakerId":2},{"text":"Donc ça, ça c'est pas si une mais c'est ça ? Non, c'est ça un peu aussi que on a plutôt un peu pas encore assez de ressources, donc il faudra qu'on grandit encore un tout petit peu.","language":"fr","start":553.81,"end":565.56,"speakerId":2},{"text":"Elle, vous êtes à 150%.","language":"fr","start":554.9399999999999,"end":557.13,"speakerId":0},{"text":"Pas trop ?","language":"fr","start":566.22,"end":567.8000000000001,"speakerId":2},{"text":"Je trouve.","language":"fr","start":568.16,"end":568.43,"speakerId":2},{"text":"Un peu.","language":"fr","start":568.4399999999999,"end":568.9399999999999},{"text":"Pour avoir plus cette ressource de de du monde qui peut, qui peut un peu aller, mais maintenant j'aurais un peu plus de temps à partir de de de cette année pour pour faire ça.","language":"fr","start":569.49,"end":579.24,"speakerId":2},{"text":"Vous avez combien de demandes, de bénéficiaires de ou de clients clientes par par année ?","language":"fr","start":579.73,"end":585.45,"speakerId":0},{"text":"Ah merci.","language":"fr","start":588.14,"end":589.76,"speakerId":0},{"text":"Alors pour la Suisse, on avait fait ce 2022, on avait quand même 44 assistance à Genève, 35 dans le canton de Vaud, 12 dans le canton de Fribourg, 9 dans le canton de Vallet, 4 cantons, Neuchâtel.","language":"fr","start":591.18,"end":609.56,"speakerId":2},{"text":"Et une Nogueira et. Et la France ? J'ai maintenant pas amené, c'est maintenant pour pour la Suisse et puis à peu près, ouais, presque peut-être un peu moins en France parce qu'en France, les distances sont quand même énormes.","language":"fr","start":610.75,"end":625.57,"speakerId":2},{"text":"Et il y a quand même la réglementation française, la prostitution qui est.","language":"fr","start":627.12,"end":631.24,"speakerId":0},{"text":"Mais absolument, qui efface limite pas du tout la.","language":"fr","start":629.4399999999999,"end":631.9499999999999,"speakerId":2},{"text":"Chose non, ça c'est sûr.","language":"fr","start":631.9599999999999,"end":633.8499999999999,"speakerId":2},{"text":"C'est il égal mais toléré.","language":"fr","start":633.6999999999999,"end":635.16,"speakerId":0},{"text":"Oui, Ben de le faire, c'est légal, mais de le de le demander c'est illégal non ? Alors les personnes en situation de handicap pourront être punissables et encore plus les maires ou les, les institutions qui font l'intermédiaire, ils seront considérés comme proxénètes, ce qui n'est pas.","language":"fr","start":636.26,"end":655.15,"speakerId":2},{"text":"Ouh là.","language":"fr","start":637.3199999999999,"end":637.7399999999999},{"text":"À vous, hein ?","language":"fr","start":641.3399999999999,"end":642.56,"speakerId":1},{"text":"Le cas ici, heureusement, ce qui.","language":"fr","start":655.16,"end":658.11,"speakerId":2},{"text":"Non parce que.","language":"fr","start":655.91,"end":657.03,"speakerId":0},{"text":"Est bien. Ah oui, c'est sûr.","language":"fr","start":658.12,"end":659.96,"speakerId":2},{"text":"Mais j'avais des des parents qui venaient de Toulouse, non, pour emmener leur fils handicapé, mais ça, c'est complètement fou, non ? C'est alors, ils payent. C'était donc 150 francs 1h de, de de assistance et tout le chemin et l'hôtel et tout alors c'est.","language":"fr","start":660.77,"end":678.99,"speakerId":2},{"text":"Et dans cette situation, ce que l'assistante aurait pu se déplacer en exercer en France ou.","language":"fr","start":679.36,"end":685.45,"speakerId":0},{"text":"Pas pour tout le monde.","language":"fr","start":679.36,"end":680.14,"speakerId":2},{"text":"Vous invitez à cause de la réglementation ?","language":"fr","start":685.78,"end":687.9599999999999,"speakerId":0},{"text":"Ben, c'est un os déjà, c'était vraiment pour moi très difficile d'aller jusqu'à Toulouse, tout simplement pas le temps parce que ça a tout ce temps-là, il n'est pas rémunéré donc alors je fais quasiment j'aurais fait non, j'ai j'aurais payé pour pouvoir faire une assistance et ça c'était ça me semblait quand même un peu exagéré.","language":"fr","start":688.9699999999999,"end":710.8799999999999,"speakerId":2},{"text":"Mais on peut.","language":"fr","start":712.1899999999999,"end":713.63,"speakerId":2},{"text":"Le fer, Ben c'est c'est c'est, c'est une zone grise, sans d'ombre, parce que ça se fait, non ?","language":"fr","start":715.4399999999999,"end":723.8699999999999,"speakerId":2},{"text":"Ça se fait et tout le monde sait que ça se fait. Et Marcel Nuss qui qui qui le défend ? Il voulait toujours causer une un. Une préjudice ? Non, mais mettez-moi en prison, non pas seulement que j'ai consommé, mais c'est. J'ai aussi joué en lien, je suis proximité de crier en tout, non ?","language":"fr","start":724.48,"end":742.87,"speakerId":2},{"text":"Il aurait voulu être le professionnel.","language":"fr","start":743.6899999999999,"end":746.4599999999999,"speakerId":0},{"text":"Et donc l'étiquette de ma vie absolument. Et comme ça, ça. Oh là, ça aurait été dans les médias et tout, même ça, ça peut être, ça aurait changé un une loi bien qu'en France on voit que alors les lois c'est.","language":"fr","start":744.87,"end":756.88,"speakerId":2},{"text":"Non fait.","language":"fr","start":749.87,"end":751.1,"speakerId":0},{"text":"Elle a changé, mais pas dans le bon.","language":"fr","start":756.43,"end":757.79,"speakerId":0},{"text":"Sens, oui, oui, en plus, oui.","language":"fr","start":757.8,"end":761.05,"speakerId":0},{"text":"Non, c'était le fait de pénaliser les clients, ça des répercussions sur les.","language":"fr","start":762.68,"end":767.29,"speakerId":0},{"text":"Prostituées, mais absolument, mais comme en Suède.","language":"fr","start":767.3,"end":770.27,"speakerId":2},{"text":"Oui, vous avez avant dit que une prestation, c'est 150 francs, comment est-ce que ça se passe ce que j'ai pu lire, c'est qu'il y a toujours une première rencontre entre le client et l'assistante.","language":"fr","start":772.67,"end":784.65,"speakerId":0},{"text":"Cette cette première rencontre est aussi facturée ou.","language":"fr","start":785.75,"end":788.44,"speakerId":0},{"text":"C'est ça ? C'est à l'assistant assistante.","language":"fr","start":788.4499999999999,"end":792.4799999999999,"speakerId":2},{"text":"Maintenant maman, j'ai facturé à 50 francs plus les frais de déplacement, s'il y en a parce que c'est quand même aussi du temps et.","language":"fr","start":792.9399999999999,"end":800.76,"speakerId":2},{"text":"C'est un entretien, c'est presque une évaluation de la demande, mais c'est aussi pour voir si si on se plaît ou pas.","language":"fr","start":802.03,"end":808.74,"speakerId":2},{"text":"Après, on peut se dire Oh, la personne en situation de handicap, elle a pas tellement le choix donc elle va prendre ce qu'elle.","language":"fr","start":809.24,"end":816.63,"speakerId":2},{"text":"On peut offrir, mais c'est pas forcément le cas. Surtout, on a déjà eu des refus, non des.","language":"fr","start":818.3299999999999,"end":825.56,"speakerId":2},{"text":"Euh c'est c'est les personnes en situation de handicap avec une déficience intellectuelle qui sont là, très très cash.","language":"fr","start":825.65,"end":833.99,"speakerId":2},{"text":"Et qui, qui ?","language":"fr","start":834.56,"end":835.79,"speakerId":2},{"text":"Vont pas par 4 chemins pour dire Oh non, Allô non.","language":"fr","start":835.8,"end":840.77,"speakerId":2},{"text":"Je la veux pas.","language":"fr","start":837.74,"end":838.85,"speakerId":0},{"text":"C'est bien.","language":"fr","start":841.5699999999999,"end":842.1099999999999,"speakerId":0},{"text":"Je me suis pas imaginé ça. Vous voilà trop vieille souris.","language":"fr","start":842.5799999999999,"end":846.8899999999999,"speakerId":2},{"text":"C'est dur pour l'estime.","language":"fr","start":848.1899999999999,"end":849.1999999999999,"speakerId":0},{"text":"De ça ?","language":"fr","start":849.2099999999999,"end":849.7699999999999},{"text":"Moi, il.","language":"fr","start":850.87,"end":851.47,"speakerId":0},{"text":"Oui, mais c'est très bien nous, alors parce que nous, on lui a quand même appris pendant 2 semaines, mais vraiment tu peux dire non et vraiment c'est c'est important que tu dises non ?","language":"fr","start":850.98,"end":860.87,"speakerId":2},{"text":"Et que tu dises ce que.","language":"fr","start":861.24,"end":862.51,"speakerId":2},{"text":"Si veux.","language":"fr","start":862.49,"end":862.97,"speakerId":3},{"text":"Tu fais parce que c'est pour toi ? Non, c'est pas pour faire plaisir à personne pour toi.","language":"fr","start":862.52,"end":867.41,"speakerId":2},{"text":"Donc il a bien compris.","language":"fr","start":868.3499999999999,"end":869.55,"speakerId":2},{"text":"Et c'est possible de nous rappeler brièvement pourquoi c'est important que la prestation soit facturée.","language":"fr","start":870.2099999999999,"end":877.3899999999999,"speakerId":0},{"text":"Ah parce que c'est Ben, sinon c'est la charité ou c'est aussi ça, c'est c'est tout de suite, ce n'est plus égal.","language":"fr","start":878.14,"end":885.49,"speakerId":2},{"text":"Là, il y a un contrat, il y a un don, un contre, donc si on veut puisque c'est pas vraiment.","language":"fr","start":886.04,"end":891.87,"speakerId":2},{"text":"C'est, c'est le prix, c'est le prix, on peut toujours discuter de tout et on va toujours discuter. Mais il est, c'est vraiment important. C'est aussi important pour la situation, pour la personne en situation de handicap, c'est pour aussi.","language":"fr","start":893.61,"end":908.76,"speakerId":2},{"text":"Et faire une c'est un contrat, c'est une prestation, c'est un service, c'est un service à la personne, comme le travail du **** aussi.","language":"fr","start":908.8499999999999,"end":915.8499999999999,"speakerId":2},{"text":"C'est un service à la personne, c'est pas la charité et c'est pas de l'amour, c'est c'est de l'amour pour l'humanité.","language":"fr","start":916.13,"end":923.74,"speakerId":2},{"text":"Oui ok, ça peut être de l'amour pendant cette heure si, selon les définitions de de de de chacun mais c'est pas de l'amour non c'est pas c'est pas, on n'est pas un site de rencontre.","language":"fr","start":923.75,"end":938.17,"speakerId":2},{"text":"Et ça doit être vraiment clair et déjà c'est un garde-fou, nous et ça va pas empêcher des personnes de tomber amoureux quand même.","language":"fr","start":938.9699999999999,"end":949.5799999999999,"speakerId":2},{"text":"C'était, c'était dans un cadre et et c'était dit, et c'est clair, on peut pas empêcher des personnes de tomber amoureux, on peut tomber amoureux dans un prof. Nous, on.","language":"fr","start":950.38,"end":960.76,"speakerId":2},{"text":"C'est dans un cadre, c'est.","language":"fr","start":950.42,"end":951.76,"speakerId":0},{"text":"Et je pense, le fait qu'il y ait une limite, finance une barrière financière, ça évite que les rencontres soient trop fréquentes.","language":"fr","start":963.67,"end":970.17,"speakerId":0},{"text":"Aussi absolument aussi bon après c'est pas toute personne en situation de handicap et super pauvre, il y en a des personnes qui sont assez riches donc qui ont peut être eu un accident et qui ont et et l'autre doit là maintenant craqué pour toute la vie vraiment beaucoup donc il y a des gens qui ont de l'argent ou qui viennent de des familles riches.","language":"fr","start":970.27,"end":993.22,"speakerId":2},{"text":"Hum hum.","language":"fr","start":986.9599999999999,"end":993.0799999999999,"speakerId":1},{"text":"On se demandait si la.","language":"fr","start":994.51,"end":995.96,"speakerId":0},{"text":"C'est le client. La cliente ne peut pas payer et ne peut pas être soutenu financièrement par sa famille.","language":"fr","start":996.67,"end":1002.17,"speakerId":0},{"text":"Est-ce qu'il y a une fondation ou une association qui qui offre une prestation ?","language":"fr","start":1002.9599999999999,"end":1008.8499999999999,"speakerId":0},{"text":"Nous avons nous-mêmes maintenant un fond d'aide. Pour l'instant, il y a aussi de l'argent au-dessus parce qu'on a reçu l'année passée un don assez.","language":"fr","start":1009.05,"end":1017.56,"speakerId":2},{"text":"D'une personne qui a dit que si c'est vide, elle va ?","language":"fr","start":1018.25,"end":1020.5,"speakerId":2},{"text":"De nouveau ? Mais je sais que c'est.","language":"fr","start":1020.51,"end":1023.09,"speakerId":2},{"text":"Le sens n'est.","language":"fr","start":1021.78,"end":1022.92},{"text":"Une bonne personne ?","language":"fr","start":1023.01,"end":1023.83,"speakerId":0},{"text":"C'est une personne et parce que bon, il est concerné un peu par la thématique et trouvait ça trop triste.","language":"fr","start":1024.86,"end":1031.24,"speakerId":2},{"text":"Si, si, l'argent devrait empêcher donc ça, c'est pour le fonds d'aide. Ben on fait une demande à corps solidaire. Nous avons une un petit groupe de 4 personnes qui va valider ou pas la demande et ça sera.","language":"fr","start":1031.25,"end":1047.76,"speakerId":2},{"text":"Je pense 1/3 de la prestation qui pourrait être remboursé dans d'autres cas, peut-être même 2/3. Ça dépend vraiment complètement de la de la situation. Puis à Genève pour les personnes âgées, il y a proxénète. Tout est Genève qui chez qui on peut faire maintenant la demande et qui nous a garanti de rembourser les les assistantes *********.","language":"fr","start":1048.05,"end":1071.96,"speakerId":2},{"text":"Vous, les personnes âgées.","language":"fr","start":1072.82,"end":1074.1299999999999,"speakerId":2},{"text":"Donc, les personnes âgées pourraient s'adresser à procès lectine pour.","language":"fr","start":1074.19,"end":1078.73,"speakerId":0},{"text":"D'accord super, vous avez jamais entendu ?","language":"fr","start":1077.6699999999998,"end":1081.57,"speakerId":0},{"text":"Parler de ça, c'est Brand New.","language":"fr","start":1081.58,"end":1083.4199999999998,"speakerId":2},{"text":"Et le. C'est vrai que solidaire en moi personnellement, je l'associe plutôt à de l'assistance ******** envers des personnes en situation de handicap, mais c'est aussi possible pour les personnes âgées.","language":"fr","start":1087.1299999999999,"end":1097.56,"speakerId":0},{"text":"Fait pour seulement.","language":"fr","start":1097.94,"end":1099.42,"speakerId":0},{"text":"Mais c'est une boule d'épaisses sans âge et qui sont en situation de handicap, on peut pas tellement me oui, c'est au début, oui.","language":"fr","start":1097.95,"end":1106.06,"speakerId":2},{"text":"Allosexuel cité handicap pluriel avec clairement dit non mais.","language":"fr","start":1106.07,"end":1109.52,"speakerId":2},{"text":"Mais les personnes âgées, ça, ça nous intéresse pas, nous parce que on n'est pas assez nombreux aussi. Et puis déjà, la lutte politique pour l'assistance pour les handicapés, c'est déjà assez dur.","language":"fr","start":1109.53,"end":1121.21,"speakerId":2},{"text":"Et aussi, on a toujours Ben les vieux, ils ont déjà eu c'est c'est pas nécessaire et la première assistance que j'ai fait avec une personne qui avait 84 ans et c'était sa première fois. Donc il faut jamais jamais dire, jamais, penser jamais avoir de préjugés, c'est.","language":"fr","start":1122.3,"end":1141.8799999999999,"speakerId":2},{"text":"Ils ont ouais.","language":"fr","start":1125.47,"end":1126.63,"speakerId":0},{"text":"Ah non.","language":"fr","start":1134.3799999999999,"end":1135.07,"speakerId":0},{"text":"Et une personne, je ne valide pourrait faire appel à corps solidaire.","language":"fr","start":1143.62,"end":1147.55,"speakerId":0},{"text":"Ou alors je n'est valide, non, d'accord.","language":"fr","start":1147.56,"end":1150.3899999999999,"speakerId":2},{"text":"Non, non, c'est quand même vraiment. Il y a une évaluation de la demande avant qu'on le transmet aux assistants.","language":"fr","start":1151.29,"end":1157.77,"speakerId":2},{"text":"C'est pour les personnes qui n'ont pas de moyens, donc qui pour une ou une autre raison mais vraiment soit physique ou psychique.","language":"fr","start":1158.6399999999999,"end":1168.2499999999998,"speakerId":2},{"text":"Bah les chiens.","language":"fr","start":1161.83,"end":1162.51,"speakerId":0},{"text":"Alors aussi les handicaps psychiques. Mais ça, c'est parfois un peu, vraiment comme ça. C'est le cas les plus compliqués. Nous oui, et qui parfois n'aboutissent à rien, parce que c'est vraiment au on peut pas.","language":"fr","start":1168.26,"end":1181.47,"speakerId":2},{"text":"Pour évaluer, oui.","language":"fr","start":1175.1399999999999,"end":1176.09,"speakerId":0},{"text":"C'est rarement maintenant une réponse assez souffrance.","language":"fr","start":1182.1599999999999,"end":1186.2499999999998,"speakerId":2},{"text":"C'est souvent, ça sert à rien.","language":"fr","start":1188.26,"end":1190.37,"speakerId":2},{"text":"En fait.","language":"fr","start":1190.3799999999999,"end":1190.8999999999999,"speakerId":2},{"text":"Dans nos nos ? Non, moi je trouve que que peut être avec le temps, non ? Ça devrait être vraiment possible aussi pour des personnes qui ont juste.","language":"fr","start":1193.34,"end":1202.2099999999998,"speakerId":2},{"text":"Je sais pas qui vieillisse qui, qui ont un problème avec leur corps aussi ou qui sont gros ou je sais pas quoi, mais tout ce monde qui qui vient d'autre chez les travailleuses c'est ça ?","language":"fr","start":1203.1799999999998,"end":1212.5099999999998,"speakerId":2},{"text":"Bon, c'est souvent, on réduit le le travail du **** à un acte ******.","language":"fr","start":1213.75,"end":1218.47,"speakerId":0},{"text":"Oui, oui, ça forme un peu, on voit qu'il y a aussi tout un.","language":"fr","start":1218.72,"end":1221.3,"speakerId":0},{"text":"En accompagnement psychologique, c'est peut être fort, mais il y a une discussion, c'est.","language":"fr","start":1224.07,"end":1229.1799999999998,"speakerId":0},{"text":"Mais ça dépend tout à fait de, de la manière de.","language":"fr","start":1226.73,"end":1231.23,"speakerId":2},{"text":"Il y a qui se crée.","language":"fr","start":1230.03,"end":1231.36,"speakerId":0},{"text":"Comment on travaille ? Il y a, il y a tout à fait des travailleuses et travailleurs qui font aussi des services de 1h00 ou plus. Dès qu'on a un service de 1h00 ou plus, on peut pas on va pas y aller pendant 1h. C'est alors vraiment dans c'est très rare quand même. Non c'est ça et et même je sais pas dans le la.","language":"fr","start":1231.3,"end":1255.96,"speakerId":2},{"text":"Pas dans un film pornographique.","language":"fr","start":1249.6499999999999,"end":1251.08,"speakerId":0},{"text":"En dehors de ce travail, on n'y va pas pendant 1h, sauf si on a des substances. Et voilà, comme on offre pas du **** avec des substances, c'est c'est. Il y a toujours de la place pour pour l'inscription, pour pour détendre, dresse, pour pour des choses comme ça.","language":"fr","start":1258.75,"end":1279.35,"speakerId":2},{"text":"Il y a de la place pour la discussion, les échanges.","language":"fr","start":1271.62,"end":1274.58,"speakerId":0},{"text":"Corsair est très souvent quand même associé à l'assistance ******** et associée à prostitution.","language":"fr","start":1280.74,"end":1286.33,"speakerId":0},{"text":"Mais c'est assimilé légalement à la prostitution.","language":"fr","start":1287.2,"end":1289.8700000000001,"speakerId":2},{"text":"Après, en Suisse, la prostitution est réglée dans chaque canton. A sa propre sauce. Maintenant, à Genève, c'est le seul canton où l'assistant ****** est exclu de la loi sur la prostitution, donc à légalement quasi un statut à part.","language":"fr","start":1292.78,"end":1313.17,"speakerId":2},{"text":"On peut.","language":"fr","start":1315.76,"end":1316.33,"speakerId":2},{"text":"Il y a déjà une réglementation, une loi pour l'assistance ******** ou ça ?","language":"fr","start":1315.77,"end":1320.56,"speakerId":0},{"text":"Non, il y a, il y a juste dans la loi sur la prostitution, c'est écrit que les assistants et assistants sont exclus de cette loi, donc ils doivent pas s'enregistrer à la police ou des choses comme ça qu'il faut faire normalement si on est dans un travail du **** à.","language":"fr","start":1319.6699999999998,"end":1333.9399999999998,"speakerId":2},{"text":"Genève après voilà, pas toutes les cantons, te serrer règlement pas dans tous les cantons, il faut s'enregistrer. Mais donc dans le reste c'est c'est regarder comme un travail du **** comme comme un peu comme du escorting.","language":"fr","start":1333.95,"end":1349.02,"speakerId":2},{"text":"Parce que c'est du Escorting, on va ?","language":"fr","start":1349.1,"end":1351.1599999999999,"speakerId":2},{"text":"Chez la personne en reçoit très rarement, il n'y a pas de des bordels pour spécifique, pour des personnes en situation de handicap, ça n'existait pas.","language":"fr","start":1351.8,"end":1360.57,"speakerId":2},{"text":"Vous n'avez des locaux ?","language":"fr","start":1359.85,"end":1361.32,"speakerId":0},{"text":"Non non, non, non. Aussi toutes les assistants et assistantes sont tellement éparpillés en Suisse. On est quoi ?","language":"fr","start":1361.6699999999998,"end":1369.8,"speakerId":2},{"text":"Plus pour pardonner ?","language":"fr","start":1362.02,"end":1363.8799999999999,"speakerId":1},{"text":"Même pas une douzaine pour toute la Suisse romande, c'est ouais.","language":"fr","start":1370.85,"end":1376.2199999999998,"speakerId":2},{"text":"Et quelle répartition homme-femme sur ces.","language":"fr","start":1376.3799999999999,"end":1379.11,"speakerId":0},{"text":"De se faire *****.","language":"fr","start":1380.48,"end":1381.33,"speakerId":1},{"text":"C'est les assistants. Alors là, maintenant on a plus de femmes que de hommes au début, comme moi j'ai fait la formation, c'était parité. Non ? On a commencé 66.","language":"fr","start":1380.8899999999999,"end":1391.7099999999998,"speakerId":2},{"text":"On a fini.","language":"fr","start":1393.05,"end":1395.11,"speakerId":2},{"text":"Euh 55 et avec plus de hommes que de femmes ?","language":"fr","start":1395.1799999999998,"end":1398.8999999999999,"speakerId":2},{"text":"Mais les demandes, les demandes US sont 90% pour des femmes non ?","language":"fr","start":1400.55,"end":1405.98,"speakerId":2},{"text":"Oui, pour des assistantes femmes, oui, oui, oui, même pas aussi les les demandes qui viennent de des des femmes sont plutôt pour des femmes et pas pour des assistants hommes.","language":"fr","start":1407.1499999999999,"end":1417.33,"speakerId":2},{"text":"Les hommes peuvent déjà assistants.","language":"fr","start":1407.1899999999998,"end":1409.62,"speakerId":0},{"text":"Parce que malheureusement.","language":"fr","start":1418.1899999999998,"end":1420.4299999999998,"speakerId":2},{"text":"Ça, c'est une triste réalité que les femmes en situation de handicap sont souvent victimes de abus *******.","language":"fr","start":1420.5,"end":1427.07,"speakerId":2},{"text":"Surtout si elles ont pas la parole ou si elles ont un problème. Ben voilà de cognitive ou elles sont très vite très vite victimes de de abus ******* mais mais si on pense que déjà dans la population générale, combien de de de de filles sont victimes de de abus *******, nous on veut même pas savoir. C'est donc c'est normal que là.","language":"fr","start":1427.87,"end":1456.76,"speakerId":2},{"text":"On préfère accueillir la femme va préférer accueillir une assistante chez elle.","language":"fr","start":1457.6299999999999,"end":1461.51,"speakerId":0},{"text":"Pour pour pour pour le début au moins, non parce que c'est c'était sa première.","language":"fr","start":1460.82,"end":1467.05,"speakerId":2},{"text":"Ben, son premier souvenir qui a à faire avec des ****, c'était quelque chose de violent et désagréable.","language":"fr","start":1468.01,"end":1476.15,"speakerId":2},{"text":"Voilà, donc c'est clair qu'on veut pas répéter parce que notre cerveau est comme ça, il veut répéter, répéter ça qui fait plaisir et passez dans ton a souffert, hein ? Et comme c'est la seule expérience, il n'y a pas d'expérience positive. Il va soit elle va plus vouloir avoir des des, des relations, du tout, du.","language":"fr","start":1476.53,"end":1495.96,"speakerId":2},{"text":"Ou elle va commencer peut être avec avec une femme.","language":"fr","start":1497.11,"end":1500.75,"speakerId":2},{"text":"Dans votre Charte, vous parlez que c'est important que tous les partenaires soient consentants, l'image, génocide assistante et la cliente, le client.","language":"fr","start":1502.26,"end":1510,"speakerId":0},{"text":"Comment est-ce que vous vous assurez du consentement d'une personne non verbale ?","language":"fr","start":1512.1899999999998,"end":1515.4599999999998,"speakerId":0},{"text":"Ben oui, ça c'est toujours un peu. Alors je j'ai toujours, j'ai eu des.","language":"fr","start":1517.02,"end":1521.54,"speakerId":2},{"text":"Hein ? Certes.","language":"fr","start":1517.49,"end":1518.67,"speakerId":1},{"text":"Des des bénéficiaires qui n'avaient pas la parole et et OK, comment je peux maintenant savoir ? Est-ce que c'était ce qu'il voulait, ce qu'il voulait pas nous ? Alors j'ai certainement plutôt fait pas assez que de faire de trop et puis après il y avait des situations où je je suis rentré. Je pensais aucune idée. Alors Allô ? Aucune idée, c'était bon, c'était pas bon, il me regardait avec des yeux comme ça pendant tout le.","language":"fr","start":1522.02,"end":1552.65,"speakerId":2},{"text":"Pas de sourire, pas de rien.","language":"fr","start":1553.5,"end":1555.46,"speakerId":2},{"text":"Et après 2 semaines ? Mais il rappelle, ou l'institution, rappelle, Ah mais là c'était magnifique. Non, il passe beaucoup mieux et il voulait. Il a voulu s'habiller proprement, sinon il il prend pas soin de lui. Là, il a commencé à prendre soin de lui. Et puis il y a des choses comme ça qui après après coup, montre nous, mais c'est possible que sur le coup.","language":"fr","start":1556.74,"end":1582.67,"speakerId":2},{"text":"On sait pas.","language":"fr","start":1582.6799999999998,"end":1583.2899999999997,"speakerId":2},{"text":"Pour quand on est ?","language":"fr","start":1586.4499999999998,"end":1587.5399999999997,"speakerId":2},{"text":"Appelé il y avait quand même quelque chose.","language":"fr","start":1587.85,"end":1590.32,"speakerId":2},{"text":"Il y avait quelque chose, il a manifesté où elle a manifesté d'une manière ou d'une autre qu'il y a quelque chose qui n'est pas résolu là, alors ça, il était désagréable avec du monde, soit je sais pas, il a commencé à se ********* avec des des outils qui ne sont pas faits pour et qui peuvent blesser ou être dangereux dans dans dans des cas des cas comme ça, on est aussi appelé non et puis on va très bien voir.","language":"fr","start":1591.09,"end":1619.9599999999998,"speakerId":2},{"text":"On on développe aussi un un certain instinct.","language":"fr","start":1621.3,"end":1625.4199999999998,"speakerId":2},{"text":"Je pense, c'est quelque.","language":"fr","start":1626.98,"end":1627.69,"speakerId":0},{"text":"Chose qui se sent aussi beau du corps.","language":"fr","start":1627.6999999999998,"end":1629.4399999999998,"speakerId":0},{"text":"Mais oui, c'est c'est, c'est, c'est des choses dans le **** et dans l'amour. Je y a des choses qui qui sont difficiles à verbaliser.","language":"fr","start":1628.56,"end":1637.77,"speakerId":2},{"text":"Sans sens libre.","language":"fr","start":1629.4499999999998,"end":1630.7499999999998,"speakerId":0},{"text":"Donc vous avez quand même des des ? Des partenariats avec des établissements médico-sociaux ?","language":"fr","start":1638.33,"end":1643.9099999999999,"speakerId":0},{"text":"Oui, oui, oui, oui, oui, ouais.","language":"fr","start":1644.26,"end":1646.19,"speakerId":2},{"text":"Non mais en Suisse en tout cas, il y a une grande reconnaissance qui se fait et une.","language":"fr","start":1647.4399999999998,"end":1650.9699999999998,"speakerId":0},{"text":"Collaboration, oui, oui.","language":"fr","start":1650.98,"end":1652.65,"speakerId":0},{"text":"C'est pas encore, on ne l'écrit pas, c'est l'étoile.","language":"fr","start":1653.28,"end":1655.53,"speakerId":2},{"text":"Non, c'est c'est parce que Ben c'est la Suisse allemande qui a quand même commencé. Non, c'est et c'était pro infirmis qui maintenant n.","language":"fr","start":1655.54,"end":1664.51,"speakerId":2},{"text":"Ne nous donnez rien du tout, non ? Qui avait initié la toute première formation pour les purines ?","language":"fr","start":1664.58,"end":1671.72,"speakerId":2},{"text":"Pour les caresses.","language":"fr","start":1672.4299999999998,"end":1673.7199999999998,"speakerId":2},{"text":"Ah ouais, joli temps, et c'était en quelle année ?","language":"fr","start":1673.49,"end":1676.02,"speakerId":0},{"text":"80, quelque chose je 84.","language":"fr","start":1676.87,"end":1679.9099999999999,"speakerId":2},{"text":"J'avais 80 quelque chose, je je.","language":"fr","start":1679.98,"end":1682.3600000000001,"speakerId":2},{"text":"D'accord, donc, et et puis après elle a pas pu le faire non ? Et parce que elle a vu les dons fuir les.","language":"fr","start":1683.4299999999998,"end":1693.7399999999998,"speakerId":2},{"text":"D'accord ? Ah eux.","language":"fr","start":1692.6799999999998,"end":1693.62},{"text":"Ils voulaient pour une femme et vous leur proposer une formation. Mais les Dona.","language":"fr","start":1693.6299999999999,"end":1697.01,"speakerId":0},{"text":"Oui, et puis il, c'était vraiment. C'était alors les. Les membres ont dit, mais qu'est-ce que c'est ? Nos pro ? Infirmis soutient là une prostitution cachée ? Non mais nous, on, nous allons retirer nos nos dons nos, et ça, c'était des donateurs importants. Donc pour une fille, mais ça non.","language":"fr","start":1695.6799999999998,"end":1712.3799999999999,"speakerId":2},{"text":"Non, non, non, pardon.","language":"fr","start":1712.3899999999999,"end":1714.9299999999998,"speakerId":2},{"text":"On va la donner à la fap donc il était fap fap chez le.","language":"fr","start":1717.85,"end":1722.87,"speakerId":2},{"text":"Force est de Pauline de long. Je sais pas bal.","language":"fr","start":1723.73,"end":1726.54,"speakerId":2},{"text":"Qui est emmené par Ayaz amp, une femme elle-même en situation de handicap et qui a, après organisé les. Les formations suisses allemandes.","language":"fr","start":1728.1,"end":1739.4599999999998,"speakerId":2},{"text":"Elle était une militante handicapée, alors elle avait pas de bras, pas de.","language":"fr","start":1740.6699999999998,"end":1747.9999999999998,"speakerId":2},{"text":"Pas de jambe, c'était une contrebande Quint.","language":"fr","start":1748.5,"end":1752.33,"speakerId":2},{"text":"Ouais, elle elle n'est plus parmi nous. Elle est venue à notre certificat.","language":"fr","start":1754.08,"end":1761.02,"speakerId":2},{"text":"Parce qu'elle vient encore non ?","language":"fr","start":1756.49,"end":1757.94,"speakerId":0},{"text":"C'est la première certification en Suisse remonte, c'est en quelle ?","language":"fr","start":1763.22,"end":1766.84,"speakerId":0},{"text":"Année 2000.","language":"fr","start":1766.85,"end":1767.76,"speakerId":2},{"text":"9, 2009 Ouais donc, 1980, c'était encore un ?","language":"fr","start":1767.77,"end":1772.18,"speakerId":0},{"text":"Peu trop tôt ?","language":"fr","start":1772.1899999999998,"end":1773.59,"speakerId":0},{"text":"Ouais mais ça fait quand même 30 ans auparavant, oui oui, la première formation qui a pu avoir lieu en suis salé, manique, c'était en.","language":"fr","start":1773.6599999999999,"end":1781.09,"speakerId":0},{"text":"Justement, je pense, 84 quelque chose comme ça, mais.","language":"fr","start":1781.86,"end":1786.36,"speakerId":2},{"text":"D'accord donc, quelques années après.","language":"fr","start":1783.9099999999999,"end":1785.62,"speakerId":0},{"text":"Qu'est-ce qui s'est passé entre 1984 et 2009 ?","language":"fr","start":1787.58,"end":1791.08,"speakerId":0},{"text":"Ben ils ont fait des formations en Suisse Alémanique. Ben je pense 3 ou 4 avant que ça a vraiment pu traverser le rouge graven nous on n'en savait pas. On était là à Genève, calviniste, voilà, on n'a pas besoin des choses comme ça.","language":"fr","start":1791.35,"end":1810.28,"speakerId":2},{"text":"Hum hum.","language":"fr","start":1801.61,"end":1810.3999999999999,"speakerId":1},{"text":"Plus conservateur ?","language":"fr","start":1811.9299999999998,"end":1812.7599999999998,"speakerId":0},{"text":"Et puis après, plus latine enseigne, c'est. C'est alors il y a. Après, il y a Fribourg Valley, il y a des endroits.","language":"fr","start":1813.48,"end":1823.19,"speakerId":2},{"text":"Et quand on catholique les sushis, les chiffres que vous avez dit au début d'un d'interview reflètent bien aussi les contacts catholiques ? Oui.","language":"fr","start":1822.4099999999999,"end":1831.6399999999999,"speakerId":0},{"text":"Oui mais voilà, alors ça va aussi lentement changer, non, c'était vraiment.","language":"fr","start":1831.6499999999999,"end":1836.7599999999998,"speakerId":2},{"text":"Donc c'est c'est la religion qui interdit Ben des rapports ******* entre personnes qui sont même pas mariées, non, c'était surtout ça.","language":"fr","start":1838.2099999999998,"end":1849.7399999999998,"speakerId":2},{"text":"En fait, c'est c'est vrai et on nous allons maintenant pas marier les gens. C'est Israël était avant encore tout le monde. Ils ont des assistances ********* depuis très longtemps déjà. Je pense déjà 60 quelque chose quoi. C'était.","language":"fr","start":1849.85,"end":1869.6399999999999,"speakerId":2},{"text":"C'était aussi pour tes pour des mais des blessés de guerre.","language":"fr","start":1869.7099999999998,"end":1873.2499999999998,"speakerId":2},{"text":"Mais là, c'était le principe de de partenaire remplaçant, alors il a vraiment quasiment remplacé fallu remplacer un partenaire pour un temps donné. Voilà pour que ils ont ça. C'était appelé, partenaire remplaçant. Mais maintenant comment c'est ?","language":"fr","start":1874.87,"end":1894.1,"speakerId":2},{"text":"D'accord, donc c'était sur.","language":"fr","start":1892.4099999999999,"end":1894.36,"speakerId":0},{"text":"Oui, je pense.","language":"fr","start":1895.54,"end":1896.35,"speakerId":2},{"text":"Fais des.","language":"fr","start":1895.74,"end":1896.23},{"text":"Longues durées ?","language":"fr","start":1896.24,"end":1897.14,"speakerId":0},{"text":"Où c'est comme le film de session qu'on essait ?","language":"fr","start":1896.36,"end":1901.11,"speakerId":2},{"text":"Le film américain sur l'assistance ******** mais sur justement sur Rocket Partnership sur sur. C'est ce que Johnson au monde c'est un c'est un tri à Anglet thérapeutique nous là c'est.","language":"fr","start":1902.6499999999999,"end":1921.56,"speakerId":2},{"text":"Thérapie. Il y a donc 111 psychologue, un thérapeute. Il y a l'assistant, l'assistante ******** et puis le bénéficiaire de la quasi, le patient et et et cessions parce que c'est un nombre de séances limitées pour c'est fini. Après t'arriverais ton problème.","language":"fr","start":1921.6499999999999,"end":1939.7599999999998,"speakerId":2},{"text":"C'est, c'est un film qui s'appelle de.","language":"fr","start":1939.06,"end":1941.54,"speakerId":0},{"text":"C'est un film Hollywood vraiment très américain, les le. C'est avec Helen Hunt et.","language":"fr","start":1942.9099999999999,"end":1949.9799999999998,"speakerId":2},{"text":"Là, ça me dit quelque chose.","language":"fr","start":1951.4099999999999,"end":1952.7699999999998,"speakerId":0},{"text":"Comment il s'appelle lui ?","language":"fr","start":1954.6399999999999,"end":1955.82,"speakerId":2},{"text":"Je sais plus.","language":"fr","start":1957.29,"end":1957.8999999999999},{"text":"Et le triangle, vous avez dit des tripartites ?","language":"fr","start":1962.53,"end":1964.82,"speakerId":0},{"text":"Sinon, c'est dommage.","language":"fr","start":1965.84,"end":1967.33,"speakerId":0},{"text":"Donc, justement, là-bas, il y a.","language":"fr","start":1966.01,"end":1967.52,"speakerId":2},{"text":"Le, les thérapeutes, l'assistant et le patient. Et donc il y a aussi une une communication.","language":"fr","start":1967.53,"end":1975.46,"speakerId":2},{"text":"Nous sommes pas exactement dans dans dans cette ligne là, donc nous quand consolidais.","language":"fr","start":1976.98,"end":1986.44,"speakerId":2},{"text":"Je reçois donc une demande.","language":"fr","start":1986.51,"end":1987.96,"speakerId":2},{"text":"Et le transmet à la personne qui est que nous considérons ou ou Pierre qui qui fait ça, qui considère que à ça, c'est la personne où ça pourrait mettre cher, non ? C'est par rapport à l'âge par rapport à ce que la personne demande en à à demander, et ce que l'autre veut offrir parce que par par exemple pas toutes les assistants et assistantes proposent des relations avec ***********.","language":"fr","start":1988.85,"end":2020.75,"speakerId":2},{"text":"C'est pas du tout nécessaire.","language":"fr","start":2020.9199999999998,"end":2022.08,"speakerId":2},{"text":"Donc, alors remets si la personne demande vraiment, veut enfin avoir un rapport avec ***********, mais alors on va plutôt chercher une assistante qui propose ça ? Et puis après pour des aussi Ben géographique ?","language":"fr","start":2023.36,"end":2037.51,"speakerId":2},{"text":"Donc oui.","language":"fr","start":2037.52,"end":2038.09,"speakerId":2},{"text":"Que que que c'est plus ou moins non ? Alors là aussi on a, on va aller, on a pas d'assistant non ? Peut-être, si on aurait des assistants, on va aller. On aurait aussi plus de demande.","language":"fr","start":2038.4199999999998,"end":2051.72,"speakerId":2},{"text":"C'est bien possible, Jura, même chose, ça c'est vraiment plutôt parce que c'est si loin.","language":"fr","start":2053.31,"end":2058.29,"speakerId":2},{"text":"Et le.","language":"fr","start":2060.7799999999997,"end":2061.7499999999995,"speakerId":0},{"text":"Ah oui, juste le nom du triangle. Vous aviez dit avant que c'était un.","language":"fr","start":2064.2,"end":2068.1699999999996,"speakerId":0},{"text":"C'est, c'est le cas de partnership.","language":"fr","start":2067.96,"end":2069.89,"speakerId":2},{"text":"C'est Johnson.","language":"fr","start":2075.5699999999997,"end":2078.6299999999997,"speakerId":2},{"text":"Il y a encore une une association aux États-Unis, mais aux États-Unis, mais bien sûr, tout est controversé. Là, de toute façon.","language":"fr","start":2080.71,"end":2087.43,"speakerId":2},{"text":"Et là, ça dépend aussi un peu dans quel État on est. Nous sommes Californie, c'est un peu plus facile que Texas, c'est.","language":"fr","start":2089.6,"end":2097.27,"speakerId":2},{"text":"Ma ville, que.","language":"fr","start":2096.99,"end":2097.89,"speakerId":0},{"text":"Ça même pas que ça existe.","language":"fr","start":2099.24,"end":2100.74,"speakerId":0},{"text":"Oui, ouais, il y a des bon Marcel Nessi Marcel Nuss, il se bat pour que que la l'assistance ******** soit reconnu, en tout cas en France, puis que ce soit reconnu comme une thérapie.","language":"fr","start":2100.8399999999997,"end":2113.5399999999995,"speakerId":0},{"text":"Quel serait l'intérêt ou le désavantage si c'est pris, si c'est remboursé par ?","language":"fr","start":2115.36,"end":2120.5,"speakerId":0},{"text":"Les assurances au même titre ?","language":"fr","start":2121.95,"end":2123.4199999999996,"speakerId":0},{"text":"Qu'une autre thérapie. Oui, Ben on. On sait aussi déjà demandé, non. Est-ce que ça sera parce que le prix comme ça est trop haut, trop élevé pour ceux qui qui, qui ont un agent de poste 300 francs par mois ?","language":"fr","start":2123.43,"end":2139.06,"speakerId":2},{"text":"Ce qui est le cas de quasiment tout le monde qui.","language":"fr","start":2139.91,"end":2142.2999999999997,"speakerId":2},{"text":"Est en institution.","language":"fr","start":2142.31,"end":2143.36,"speakerId":2},{"text":"Mais beaucoup trop bas pour celles qui exercent. Non parce que prend pas du tout en compte tout le temps qu'elle investit avant et après, et et pour les frais de déplacement et tout ça. Non, mais quand j'étais escort Girl, Ben j'avais 500 francs par heure et pas 150. Donc c'est comme une autre chose et alors là donc on peut pas fournir maintenant des escort Girls parce que pour eux, pour elles et eux c'est pas du tout Inter.","language":"fr","start":2144.91,"end":2172.7599999999998,"speakerId":2},{"text":"Et ça, hein, c'est juste pas possible parce que c'est leur travail, c'est avec ça, ils payent leurs factures, donc avec ça ils peuvent plus payer leurs factures donc malheureusement donc il faudra si.","language":"fr","start":2172.85,"end":2185.33,"speakerId":2},{"text":"Maintenant des assurances complémentaires remboursées comme un shiatsu sais pas.","language":"fr","start":2185.4,"end":2192.46,"speakerId":2},{"text":"Ça sera certainement pas mal. Je commence à changer mon avis sur ce sujet-là parce que c'est vraiment aussi. C'est une question bêtement financière.","language":"fr","start":2193.0299999999997,"end":2204.7599999999998,"speakerId":2},{"text":"Après, c'est vraiment, c'est pas une une une thérapie en soi, c'est ce n'est pas une thérapie, on veut pas.","language":"fr","start":2205.69,"end":2215.2000000000003,"speakerId":2},{"text":"Médicaliser le truc ? Bon, on est là pour amener du plaisir et ça c'est tellement rare nous. Mais des des. Des offres médicalisées, ils ont assez, ils en ont vraiment assez.","language":"fr","start":2215.27,"end":2226.21,"speakerId":2},{"text":"C'est vraiment, c'est il y a physio là, il y a ergoline, il y a si y a ça nous, c'est parfois les gens ont un agenda du ministère.","language":"fr","start":2228.47,"end":2237.56,"speakerId":2},{"text":"Pour juste, oui.","language":"fr","start":2237.5699999999997,"end":2239.16,"speakerId":2},{"text":"Oui donc non, on veut pas être encore une thérapie. En fait, on veut être un moment de liberté et de folie de je sais.","language":"fr","start":2239.25,"end":2246.4,"speakerId":2},{"text":"Pas quoi, non ?","language":"fr","start":2246.41,"end":2246.99,"speakerId":2},{"text":"Je vous cherchez pas non +1 une progression j'imagine ta personne qui va à la physio, c'est pour qu'elle arrive.","language":"fr","start":2246.5099999999998,"end":2252.91,"speakerId":0},{"text":"Qu'elle qu'elle améliore quelque chose, mais tout à fait.","language":"fr","start":2252.93,"end":2255.6699999999996,"speakerId":2},{"text":"Des assistantes et assistants ne sont pas dans la.","language":"fr","start":2255.3399999999997,"end":2257.35,"speakerId":0},{"text":"Performance, non, non, absolument. Oui. Et ça c'est je pense. On a ça aussi dans la Charte même nous, que que vraiment on n'est pas tenu à à à à procurer un résultat. Nous c'est voilà après.","language":"fr","start":2257.3599999999997,"end":2269.5599999999995,"speakerId":2},{"text":"Et tout naturellement, on procure des résultats. Nous, c'est les gens dorment mieux non, plus besoin de somnifères les transits marchent mieux.","language":"fr","start":2269.65,"end":2282.06,"speakerId":2},{"text":"Non mais c'est des choses bêtes hein, que que le **** aussi pour les les gens valides peut faire.","language":"fr","start":2282.0699999999997,"end":2288.4199999999996,"speakerId":2},{"text":"C'est des choses qui peuvent.","language":"fr","start":2285.2,"end":2286.8399999999997,"speakerId":0},{"text":"C'est ils sont un peu plus la circulation sanguine, c'est il y a plein de choses, donc qui qui, qui ont influence sur aussi sur la santé mentale, ce qui est aussi important.","language":"fr","start":2289.91,"end":2302.97,"speakerId":2},{"text":"Ce qui est encore plus dur à prouver, le, le bien-être.","language":"fr","start":2303.8399999999997,"end":2306.89,"speakerId":0},{"text":"Mais oui, mais par contre il sommeil à la digestion, c'est des choses qui sont plus.","language":"fr","start":2307.25,"end":2311.38,"speakerId":0},{"text":"C'est l'évaluer.","language":"fr","start":2312,"end":2313.04,"speakerId":0},{"text":"Mais pour ça, il faudrait vraiment une fois faire une une, une recherche et et et et et mesurer ses effets. Moi, j'avais une une bénéficiaire que j'ai vu avant que maintenant il est parti.","language":"fr","start":2312.2799999999997,"end":2326.2599999999998,"speakerId":2},{"text":"Toutes les 2 semaines parce que pour elle, c'était vraiment un antidouleur. C'était, c'était incroyable qu'elle prenait. Je sais pas combien de médicaments et ça a quand même permis de éliminer, en éliminer 2. Et ça c'est toujours bien. Donc là, c'était clairement une thérapie. Je je dirais clairement.","language":"fr","start":2327.44,"end":2347.81,"speakerId":2},{"text":"Avec la fréquence.","language":"fr","start":2348.77,"end":2349.9,"speakerId":0},{"text":"Ou aussi une thérapie ?","language":"fr","start":2348.95,"end":2350.8599999999997,"speakerId":2},{"text":"En si vous avez des financiers, c'est possible que aussi c'est une autre question qui me vient en tête. Mais les assistants et assistantes sont une fois qu'ils ont fait la formation chez vous ou.","language":"fr","start":2353.7599999999998,"end":2364.9399999999996,"speakerId":0},{"text":"Avec le sexualité, handicap pluriel.","language":"fr","start":2365.8599999999997,"end":2368.9199999999996,"speakerId":0},{"text":"Euh après elle, j'imagine qu'elles sont libres d'exercer comme elles veulent ou elles veulent, ou encore.","language":"fr","start":2370.04,"end":2376.7599999999998,"speakerId":0},{"text":"Un partenariat ou.","language":"fr","start":2376.91,"end":2378.35,"speakerId":0},{"text":"Un compte il y a encore un partenariat puisqu'elle bon, elles elles sont bien sûr libres de faire une annonce. Et et mais après elle gère les demandes donc les demandes sont toujours gérées par cœur solidaire, donc on on est en lien, on on prend les demandes et on les on les dispatch. On fait aussi des supervisions intervision au moins une fois par année. On essaie de organiser et avec sexualité et handicap alors nous on avait.","language":"fr","start":2378.3599999999997,"end":2407.16,"speakerId":2},{"text":"Même c'était, c'était obligatoire de les supervisions et c'était un renouvellement du partenariat à chaque supervision où on était demandé si on nous pratique et comment ça se passe et comment on voit les choses avec les branches du mode comité et voilà. Et soit on est renouvelé ou pas ? Et si on n'est pas renouvelé, Ben on reçoit plus de demandes. Mais ce qui empêche pas de après faire une annonce, le titre assistance ******** n'est pas protégé, hein ?","language":"fr","start":2407.25,"end":2437.59,"speakerId":2},{"text":"C'est pas un titre protégé.","language":"fr","start":2438.1099999999997,"end":2439.4999999999995,"speakerId":2},{"text":"Ben Ouais donc il y a toujours un.","language":"fr","start":2442.92,"end":2445.55,"speakerId":0},{"text":"Ça encore.","language":"fr","start":2445.14,"end":2445.69,"speakerId":2},{"text":"Votre prochain combat, vous allez organiser pour quand la prochaine formation ?","language":"fr","start":2447.0899999999997,"end":2454.2299999999996,"speakerId":0},{"text":"Alors là je commence en octobre 20, ça il va falloir vraiment écrire dans l'article.","language":"fr","start":2454.52,"end":2460.57,"speakerId":2},{"text":"On cherche bien sûr.","language":"fr","start":2462.49,"end":2464.3199999999997,"speakerId":2},{"text":"Des participants.","language":"fr","start":2465.0299999999997,"end":2466.2499999999995,"speakerId":2},{"text":"Et surtout des participantes.","language":"fr","start":2468.33,"end":2470.68,"speakerId":2},{"text":"C'est toujours drôle, hein ? C'est il y a toujours plusieurs hommes qui s'inscrivent et et puis parfois il y a moins de femmes que de oui, que de hommes qui se qui, qui veulent participer à la formation. Mais nous on a besoin de l'inverse.","language":"fr","start":2472.42,"end":2488.07,"speakerId":2},{"text":"Femmes, d'accord ?","language":"fr","start":2486.87,"end":2488.2999999999997,"speakerId":0},{"text":"Alors, c'est le 27 28 29 octobre notre.","language":"fr","start":2490.06,"end":2494.36,"speakerId":2},{"text":"Premier week-end c'est donc c'est la formation va sur 4 week-ends. Le premier est un week-end préalable, le c'était informations plutôt générales. Il y a déjà un des exercices un peu incorporels.","language":"fr","start":2495.83,"end":2513.24,"speakerId":2},{"text":"C'est pour se connaître et après ce premier week-end, on peut toujours, les participants peuvent dire Oh non, alors moi j'ai pensé parce que il y a parfois des.","language":"fr","start":2515.2999999999997,"end":2527.16,"speakerId":2},{"text":"Donc, Ah mais c'est assimilé à la prostitution, mais je savais pas mais je veux pas ce que je veux pas faire. Une une formation pour devenir **** donc ça non pas. Alors elle serait-il ou il y avait aussi déjà où on avait un un participant où on voyait que qu'il n'a pas la finesse, qui n'a pas de respect en fait ?","language":"fr","start":2527.25,"end":2552.38,"speakerId":2},{"text":"Ouais ouais.","language":"fr","start":2537.7599999999998,"end":2538.91,"speakerId":1},{"text":"Du du, du.","language":"fr","start":2552.42,"end":2553.7400000000002,"speakerId":2},{"text":"Du non non verbal des personnes et ça, mais ça va pas du tout.","language":"fr","start":2554.3599999999997,"end":2559.5899999999997,"speakerId":2},{"text":"Ça peut être.","language":"fr","start":2560.19,"end":2560.54,"speakerId":0},{"text":"D'autres ça ? Donc, on a dû aussi lui dire non.","language":"fr","start":2560.5499999999997,"end":2565.56,"speakerId":2},{"text":"Ça arrive donc ?","language":"fr","start":2566.9,"end":2567.88,"speakerId":2},{"text":"Et ça après ? Après, si on dit après ce premier week-end, vie au reste et nous aussi. Le comité de pilotage oui, OK, vous pouvez rester. C'est encore 3 week-ends.","language":"fr","start":2569.0699999999997,"end":2579.3099999999995,"speakerId":2},{"text":"Voilà avec à la fin une certification 47.","language":"fr","start":2580.37,"end":2584.12,"speakerId":2},{"text":"D'accord et la formation, elle, met l'accent sur quelle ?","language":"fr","start":2584.7599999999998,"end":2587.9599999999996,"speakerId":0},{"text":"Partie théorique et pratique.","language":"fr","start":2588.21,"end":2590.4,"speakerId":0},{"text":"Alors, elle met surtout l'accent sur le je dirais le savoir être, de de de, de, de se comprendre d'abord, mais qu'est-ce que je fous là, pourquoi je veux faire ?","language":"fr","start":2590.77,"end":2600.24,"speakerId":2},{"text":"Ça donc si les motivations, si sa propre vie ******** propre, vécu la vie vécue, ******, qu'est-ce qu'on aime, ce qu'on n'aime pas ? Pour pouvoir voilà garantir le consentement, puis, après toute la partie, sur des différentes formes de handicap qu'on peut pas tous.","language":"fr","start":2600.25,"end":2621.55,"speakerId":2},{"text":"Et maintenant ? Regardez en détail.","language":"fr","start":2621.73,"end":2623.96,"speakerId":2},{"text":"Parce que ça sera vraiment trop longue et aussi, ça sera jamais un exemple vrai parce que souvent, on rencontre des des handicaps avec des commodités, des avec, des des, des, des, des multi handicaps, de il y a 6 il y.","language":"fr","start":2624.65,"end":2639.84,"speakerId":2},{"text":"A ça aussi.","language":"fr","start":2639.85,"end":2640.83,"speakerId":2},{"text":"Et et et chacun le vit différemment.","language":"fr","start":2640.8399999999997,"end":2643.2,"speakerId":2},{"text":"Nous, alors, je peux raconter beaucoup sur une sclérose en plaques et quand la personne va c'est pas du tout ce que j'ai raconté, non, mais parce que peut-être moi j'ai rencontré quelqu'un qui qui était comme ça.","language":"fr","start":2643.21,"end":2654.4700000000003,"speakerId":2},{"text":"C'est encore une grande.","language":"fr","start":2647.91,"end":2648.93,"speakerId":0},{"text":"Et l'autre, mais non, mais.","language":"fr","start":2655.0699999999997,"end":2656.6299999999997,"speakerId":2},{"text":"C'est pas du tout la même chose.","language":"fr","start":2656.64,"end":2658.29,"speakerId":2},{"text":"On a ce que on peut pas dire, on a quand même plus de de handicaps physiques, non, c'est parce qu'elle a elle m'a fait une magnifique truc là ouais, presque la moitié de de des handicaps qu'on ne qu'on accompagne, ces ces handicaps physiques, non, puis des psychiques quand même. Aussi, ils commencent à.","language":"fr","start":2660.67,"end":2683.64,"speakerId":2},{"text":"Les demandes de toute façon commencent à augmenter et en tout cas mental. Donc je je sais pas si c'est encore politiquement correct, probablement pas.","language":"fr","start":2684.72,"end":2695.35,"speakerId":2},{"text":"C'est la déficience intellectuelle, mais c'est en train de changer en Amérique qu'ils utilisent déjà un autre terme.","language":"fr","start":2694.93,"end":2702.22,"speakerId":0},{"text":"Mais en Suisse, on va parler de déficience intellectuelle, mais l'autre terme c'est, c'est plus le retard, c'est le.","language":"fr","start":2703.39,"end":2709.94,"speakerId":0},{"text":"Je sais plus.","language":"fr","start":2712.1,"end":2712.86,"speakerId":0},{"text":"Mais du coup, ça.","language":"fr","start":2713.18,"end":2713.93,"speakerId":0},{"text":"Évolue tout le temps.","language":"fr","start":2713.94,"end":2714.81,"speakerId":0},{"text":"Oui, oui c'est ça, non ? Alors vous savez, de.","language":"fr","start":2714.14,"end":2716.68,"speakerId":2},{"text":"Quoi je parle ?","language":"fr","start":2716.69,"end":2717.5,"speakerId":2},{"text":"Et là, j'ai réalisé patrie. Et puis, polyhandicap, non ? Polyhandicap, maintenant. Alors handicap monte à la CR plus handicap physique assez sévère. Ça, ça arrive aussi.","language":"fr","start":2719.8399999999997,"end":2733.16,"speakerId":2},{"text":"Bah si, si souvent au au début oui, mais c'est aussi que les personnes qui ont vraiment une déficience mentale.","language":"fr","start":2735.16,"end":2746.3599999999997,"speakerId":2},{"text":"Important ne ne développe pas de ****** comme ça. Non, ça peut vraiment durer, donc il y a il y a tout simplement.","language":"fr","start":2748.19,"end":2756.28,"speakerId":2},{"text":"Pas de ******.","language":"fr","start":2756.29,"end":2757.61,"speakerId":2},{"text":"Oui, oui, c'est vrai qu'au niveau du corps, des fois il.","language":"fr","start":2757.2,"end":2760,"speakerId":0},{"text":"Y a un.","language":"fr","start":2760.0099999999998,"end":2760.2299999999996,"speakerId":0},{"text":"Développement comme si il reste un stade en fond ou oui, sont arrivés à la puberté.","language":"fr","start":2760.24,"end":2766.1299999999997,"speakerId":0},{"text":"Mais après aussi, c'est vraiment tellement individuel.","language":"fr","start":2767.66,"end":2770.89,"speakerId":2},{"text":"Est-ce que vous avez aussi des demandes de couple ?","language":"fr","start":2771.23,"end":2773.34,"speakerId":0},{"text":"Je c'est, c'est plutôt rare, mais oui, c'était déjà arrivé, j'ai déjà Accor.","language":"fr","start":2774.3599999999997,"end":2781.7499999999995,"speakerId":2},{"text":"Soigner un couple ou les 2 avait une sclérose en plaque et déjà juste se rencontrer et de donner un bisou.","language":"fr","start":2781.8199999999997,"end":2788.66,"speakerId":2},{"text":"C'était compliqué avec les 2 chaises et tout et voilà, c'était pas dans la même avec et vivaient pas dans la même institution, même pas dans le même canton, donc c'était un peu compliqué. Ils se sont rencontrés à lourdes.","language":"fr","start":2788.67,"end":2803.52,"speakerId":2},{"text":"Sinon, je pense que c'est vraiment.","language":"fr","start":2810.41,"end":2812.49,"speakerId":2},{"text":"Ben c'est, c'est laisser quelqu'un d'autre entrer dans dans son intimité ou on est déjà pas sûr de soi-même et ce je pense que ça demande encore plus que une personne. C'est la le déjà, il faut que les 2 sont d'accord.","language":"fr","start":2813.65,"end":2830.57,"speakerId":2},{"text":"Ça n'a ça.","language":"fr","start":2828.94,"end":2830.69,"speakerId":0},{"text":"Ouais, cette idée, c'est.","language":"fr","start":2831.2799999999997,"end":2832.7099999999996,"speakerId":0},{"text":"Ils n'ont pas peur de de, de de je sais pas quoi, non, après ce qu'on veut aller, assistance est ce qu'on veut, une assistante femme, est-ce qu'on voit une assistante ?","language":"fr","start":2832.27,"end":2842.73,"speakerId":2},{"text":"Couple parce que qu'est ce qu'on veut, non ?","language":"fr","start":2842.74,"end":2844.7599999999998,"speakerId":2},{"text":"C'est vrai, ça complique le.","language":"fr","start":2845.3799999999997,"end":2848.0099999999998,"speakerId":0},{"text":"C'est, c'est ça, peut oui, ça complique un peu les choses.","language":"fr","start":2846.5099999999998,"end":2849.43,"speakerId":2},{"text":"Mais oui, non, alors théoriquement, et nous nous sommes ouverts alors ensuite, pour les couples.","language":"fr","start":2850.7799999999997,"end":2855.91,"speakerId":2},{"text":"Il donc les personnes qui vous contactent comme pour une assistance, ils doivent faire quand même une demande assez précise pour vous puissiez étudier le dossier.","language":"fr","start":2854.77,"end":2866.49,"speakerId":0},{"text":"Oui, et nous avons quasi une fiche, ouais voilà. Et puis il discute avec Pierre, donc il y a une grande expérience et qui est lui même aussi assistant ******.","language":"fr","start":2867.98,"end":2879.59,"speakerId":2},{"text":"Donc c'est beaucoup plus encadré que.","language":"fr","start":2880.52,"end":2882.36,"speakerId":0},{"text":"Mais que le travail du ****, oui, oui, oui, c'est clair, c'est, c'est ça, c'est ça la différence. Donc vous avez quelque part là la question par rapport à la différence, ça c'est une des différences, non, c'est c'est la signature de la Charte, c'est l'encadrement et que c'est donc ce n'est plus anonyme, donc nous connaissons les.","language":"fr","start":2883.06,"end":2906.2999999999997,"speakerId":2},{"text":"Il n'a que le travail du ****.","language":"fr","start":2883.2599999999998,"end":2885.6499999999996,"speakerId":0},{"text":"Même je sais pas les l'extrait du casier judiciaire de nos assistants et Assistantes, nous connaissons le le domicile et le vrai nom des des des des bénéficiaires.","language":"fr","start":2906.8799999999997,"end":2919.7299999999996,"speakerId":2},{"text":"Ce n'est plus du tout le **** anonyme comme dans la prostitution d'habitude non ? Donc c'est aussi pour ça que beaucoup de personnes en situation de handicap sont pas du tout intéressées par l'assistance ********. Ils veulent avoir du **** anonyme. Si si déjà ils paient ils pas.","language":"fr","start":2919.7799999999997,"end":2937.14,"speakerId":2},{"text":"Que tout le monde sache.","language":"fr","start":2937.16,"end":2938.5,"speakerId":0},{"text":"Sinon c'est, c'est un peu.","language":"fr","start":2937.66,"end":2939.73,"speakerId":2},{"text":"Quelle est votre démarche pour des personnes qui sont sous curatelle ?","language":"fr","start":2940.5099999999998,"end":2943.7799999999997,"speakerId":0},{"text":"Oui, Bella, alors vraiment ça je si c'est une donc une *******. Elle totale générale ou c'est pas ?","language":"fr","start":2945.33,"end":2954.74,"speakerId":2},{"text":"Général, ouais.","language":"fr","start":2954.48,"end":2955.46,"speakerId":0},{"text":"On. Il faut informer la Curatelle et et pour être nous, sur le côté Sud, Ben on le laisse peut-être signer une décharge légale.","language":"fr","start":2955.58,"end":2967.27,"speakerId":2},{"text":"Donc on croit que il était informé de la démarche, de quel il sait ce que c'est l'assistance ********, pas que après, si.","language":"fr","start":2967.2799999999997,"end":2976.7599999999998,"speakerId":2},{"text":"Il y a un problème que l'assistant est est redevable parce que voilà, il y a pas, il y a rien, la vie n'est pas sans risque, nous on peut rien garantir. Jamais.","language":"fr","start":2977.2,"end":2987.2999999999997,"speakerId":2},{"text":"Et il y avait déjà des pirates qui étaient contre, hein ou il y avait l'institution ou le médecin presque écrit une prescription et puis et la référente et tout et tout le monde était vraiment d'accord. Et depuis une année et demie au nombre de préparer tout et curatelle du net.","language":"fr","start":2988.52,"end":3009.59,"speakerId":2},{"text":"Et ça, c'est pas fait et on pouvait pas non. Et ça c'était difficile.","language":"fr","start":3010.95,"end":3015.16,"speakerId":2},{"text":"Une autre question du.","language":"fr","start":3011.3799999999997,"end":3012.7699999999995,"speakerId":0},{"text":"Et en sachant qu'il y a beaucoup de curateurs ou curatrices qui sont encore les parents, si on prend les personnes avec une déficience intellectuelle, ça devient très dur de faire cette demande ou même j'imagine les personnes qui sont en établissement.","language":"fr","start":3016.67,"end":3030.02,"speakerId":0},{"text":"Mais tout à fait, mais aussi si c'est les, les, les enfants ou si c'est les enfants. C'est aussi difficile non ? Pour les personnes âgées, nous qui ont peut être des des difficultés cognitives et et voilà et et et l'enfant ne veut pas que ça se fait.","language":"fr","start":3030.02,"end":3045.93,"speakerId":2},{"text":"Il y a tout le monde qui est au courant ?","language":"fr","start":3031.41,"end":3033.7599999999998,"speakerId":0},{"text":"Non, je peur pour l'héritage.","language":"fr","start":3045.94,"end":3049.39,"speakerId":2},{"text":"Et puis après aussi voilà des des trucs, mais non mais ça va pas.","language":"fr","start":3050.22,"end":3053.9599999999996,"speakerId":2},{"text":"Ouais Ouais Ouais, c'est pas toujours.","language":"fr","start":3055.8199999999997,"end":3059.7899999999995,"speakerId":2},{"text":"Non, c'est un peu réducteur de comparer le l'assistance ******** à la prostitution parce qu'il y a.","language":"fr","start":3059.52,"end":3064.73,"speakerId":0},{"text":"Tout un.","language":"fr","start":3064.74,"end":3065.37,"speakerId":0},{"text":"Il y a cet encadrement, vous recevez les, les demandes et ensuite vous avez souvent, je pense, un lien avec les parents ou les enfants.","language":"fr","start":3066.5899999999997,"end":3073.5899999999997,"speakerId":0},{"text":"Que vous avez, ou avec les étapes, les.","language":"fr","start":3073.6,"end":3075.16,"speakerId":0},{"text":"Oui, oui, absolument, mais enfin.","language":"fr","start":3073.6099999999997,"end":3075.16,"speakerId":2},{"text":"Parce que souvent, on les demande bien de la part des paroles, souvent de la part des mères. Non d'accord, parce que souvent des pères sont déjà cassées.","language":"fr","start":3075.2599999999998,"end":3085.29,"speakerId":2},{"text":"Ou ils n'aiment pas tellement s'occuper de ça et ou il y a aussi, mais si c'est vraiment vraiment grave Ben des mères ou des sœurs qui qui se sentent adonnés à des des gestes comme comme ********* son enfant parce que ils savent que ils elle voit que Ben.","language":"fr","start":3087.0499999999997,"end":3107.9599999999996,"speakerId":2},{"text":"Il en souffre, non ? Mais. Et et ça après ça cause des des des. Des problèmes pour elle aussi hein, parce que c'est quand même le tabou de inceste qui est la transgresser.","language":"fr","start":3108.91,"end":3119.45,"speakerId":2},{"text":"Donc voilà, elle vient même si elle est super catholique et tout et on va quand même essayer. Nous ne de donc il y a oui les parents, il y a l'institution, il y a parfois des.","language":"fr","start":3121,"end":3132.76,"speakerId":2},{"text":"Des psys, de les Psy et ils disent juste aux bénéficiaires, dié, dis-leur que c'est le Psy que.","language":"fr","start":3133.3799999999997,"end":3143.3299999999995,"speakerId":2},{"text":"Mais on peut.","language":"fr","start":3143.3399999999997,"end":3144.18,"speakerId":2},{"text":"Vous avez ?","language":"fr","start":3144.19,"end":3144.92},{"text":"Pas l'installer, jamais.","language":"fr","start":3144.5699999999997,"end":3145.85,"speakerId":2},{"text":"Ma vie.","language":"fr","start":3148.92,"end":3149.26,"speakerId":2},{"text":"C'est mon psy qui a dit.","language":"fr","start":3149.3399999999997,"end":3150.5499999999997,"speakerId":2},{"text":"C'est vrai, oui.","language":"fr","start":3150.95,"end":3152.25,"speakerId":2},{"text":"Prescription médicale.","language":"fr","start":3152,"end":3153.28,"speakerId":0},{"text":"Les autres médecins me comme ils parlent pas de sexualité, Ben voilà non.","language":"fr","start":3156.68,"end":3161.99,"speakerId":2},{"text":"Malheureusement ouais non, ça reste encore un grand tabou, la sexualité et associé à le handicap ou le vieillissement.","language":"fr","start":3163.48,"end":3170.27,"speakerId":0},{"text":"C'est encore difficile, c'est encore difficile.","language":"fr","start":3172.1299999999997,"end":3174.8799999999997,"speakerId":2},{"text":"Et au tessin, il y a.","language":"fr","start":3175.43,"end":3177,"speakerId":0},{"text":"Un groupe, un l'équipe ?","language":"fr","start":3177.8999999999996,"end":3179.6099999999997,"speakerId":0},{"text":"Corse, c'est vraiment, il faut-il faut appeler parce que maintenant on avait, je travaille à Asimine Genève et on avait de la visite du du Mayday, qui est l'association tessin pour le travail.","language":"fr","start":3179.69,"end":3193.46,"speakerId":2},{"text":"Du ****, OK.","language":"fr","start":3193.47,"end":3194.3599999999997,"speakerId":2},{"text":"Et il y avait aussi prémice primatice, aussi une association pour chanter ****** plutôt social. Je pense lié à à l'aide Suisse contre le sida.","language":"fr","start":3195.1299999999997,"end":3204.5799999999995,"speakerId":2},{"text":"Et la femme du prime a dit que Ah. Si, si on descend ça existe, ils sont devenus le le montrer. Mais après elle a dû prendre le train et j'ai.","language":"fr","start":3205.91,"end":3214.77,"speakerId":2},{"text":"Pas pu demander plus.","language":"fr","start":3214.7799999999997,"end":3216.81,"speakerId":2},{"text":"Ah c'est d'accord.","language":"fr","start":3215.5099999999998,"end":3217.4599999999996},{"text":"Et alors ? Oui, c'est c'est un truc à voir, je vais voir ça.","language":"fr","start":3217.62,"end":3221.69,"speakerId":2},{"text":"Il y a.","language":"fr","start":3223.74,"end":3224.0299999999997,"speakerId":2},{"text":"Quelque chose qui se passe. Nous nous sommes déjà allés, moi.","language":"fr","start":3224.04,"end":3226.59,"speakerId":2},{"text":"Je suis allé avec.","language":"fr","start":3226.6,"end":3227.95,"speakerId":2},{"text":"Une assistante que j'avais formée en 2014, on est allé V.","language":"fr","start":3228.68,"end":3235.5,"speakerId":2},{"text":"C'était un groupe de parents de.","language":"fr","start":3235.5699999999997,"end":3238.0099999999998,"speakerId":2},{"text":"De enfant trisomique.","language":"fr","start":3238.6099999999997,"end":3240.1699999999996,"speakerId":2},{"text":"Qui ont voulu être juste, mis au courant. Et qu'est ce que c'est ? C'est il y a d'autres possibilités.","language":"fr","start":3241.2599999999998,"end":3248.9399999999996,"speakerId":2},{"text":"Donc ça en train de bouger, mais le test ne propose pas encore de formation.","language":"fr","start":3247.71,"end":3251.91,"speakerId":0},{"text":"Je pense pas non non, mais propose déjà des assistances donc, mais je sais pas exactement donc.","language":"fr","start":3251.92,"end":3259.96,"speakerId":2},{"text":"Alors ouais.","language":"fr","start":3252.64,"end":3253.0699999999997,"speakerId":3},{"text":"Bon c'est plutôt.","language":"fr","start":3253.92,"end":3254.6,"speakerId":0},{"text":"Oui, oui oui, c'est une information, non pas.","language":"fr","start":3261.48,"end":3265.4900000000002,"speakerId":2},{"text":"L'Allemagne, c'est quelle est la réglementation de l'Allemagne par rapport à la prostitution ?","language":"fr","start":3265.5299999999997,"end":3271.14,"speakerId":0},{"text":"C'est aussi réglementé comme comme Suisse, même encore un peu plus strict. Donc il faut aussi ranger, s'enregistrer à la police. Il faut même.","language":"fr","start":3271.2799999999997,"end":3282.2099999999996,"speakerId":2},{"text":"Faire des examens médicaux toutes les semaines, alors vraiment ? C'est très très encadré.","language":"fr","start":3282.97,"end":3288.5,"speakerId":2},{"text":"Mais le travail du **** n'aide pas. Illégal, d'accord, je me demandais parce qu'en France, c'est quand même, ils essaient plutôt de de pénaliser le, le réduire. La point, de d'éliminer la prostitution et de moins encadrer.","language":"fr","start":3288.27,"end":3303.67,"speakerId":0},{"text":"En français la musique en Italie, c'est problème éthique, oui.","language":"fr","start":3297.3599999999997,"end":3301.6699999999996,"speakerId":2},{"text":"Ouais, ce qui pourrait expliquer ?","language":"fr","start":3304.6099999999997,"end":3305.5599999999995},{"text":"Aussi, pourquoi en Suisse, il y a en Suisse romande ?","language":"fr","start":3305.6499999999996,"end":3308.2899999999995,"speakerId":0},{"text":"L'assistant ****** est devenu un peu plus tard.","language":"fr","start":3309.41,"end":3311.47,"speakerId":0},{"text":"Oui, des fois, il y a les influences de la.","language":"fr","start":3312.81,"end":3314.48,"speakerId":0},{"text":"De l'Allemagne et de la.","language":"fr","start":3314.49,"end":3315.6,"speakerId":0},{"text":"Tout à fait. Oui, oui, oui, oui, parce que là là, l'Allemagne est à l'assistance, c'est que c'est déjà plus longtemps aussi.","language":"fr","start":3315.41,"end":3322.67,"speakerId":2},{"text":"Il y avait un Danemark. Je pense aussi Ben y a en Hollande que où c'était payé par la sécurité sociale.","language":"fr","start":3322.94,"end":3331.6,"speakerId":2},{"text":"Ah, d'accord.","language":"fr","start":3331.83,"end":3332.7599999999998,"speakerId":0},{"text":"Donc, une fois par mois.","language":"fr","start":3333.18,"end":3334.71,"speakerId":2},{"text":"Et puis des personnes aussi face au handicap m'ont dit que ou Ben alors il faut vraiment remplir plein de formulaires et et prouver que je j'ai vraiment pas d'autres possibilités que ça. Nous voilà et ça lui était trop compliqué. Donc il est plutôt allé dans le Red Light quoi.","language":"fr","start":3336.17,"end":3354.76,"speakerId":2},{"text":"Plus facile ?","language":"fr","start":3356.19,"end":3356.83,"speakerId":0},{"text":"Bon service c'est c'est clair que c'est une reconnais.","language":"fr","start":3357.85,"end":3359.96,"speakerId":0},{"text":"On se de la part des assurances après la formation doit être reconnue. La pratique doit être reconnue.","language":"fr","start":3360.0699999999997,"end":3366.3199999999997,"speakerId":0},{"text":"Oui, oui, c'est.","language":"fr","start":3364.52,"end":3365.23,"speakerId":2},{"text":"Ça, ça, ça ça, ça emmène plein de choses encore et.","language":"fr","start":3365.24,"end":3370.24,"speakerId":2},{"text":"C'est ça ? Donc, alors on préfère si ça de se débrouiller avec le fond d'aide, ça sera super. Si pro infirme, il pourrait aussi payer quelque chose au déplacement des assistants par exemple si ce problème était déjà réglé, ça sera, ça sera super, non ?","language":"fr","start":3371.27,"end":3388.39,"speakerId":2},{"text":"Ces procès Électro, tu payes pour les vieux et pour les firmes pour les, on n'a pas besoin des assurances complémentaires.","language":"fr","start":3389.1499999999996,"end":3395.8999999999996,"speakerId":2},{"text":"Oui, Samuel, Ouais.","language":"fr","start":3395.12,"end":3396.39,"speakerId":0},{"text":"Mais oui, si C'est alors, il faudra faire reconnaître aussi la formation, donc avoir une formation educa ou quelque chose comme ça, on n'a pas les les moyens non plus pour l'instant. Bon.","language":"fr","start":3399.22,"end":3414.1099999999997,"speakerId":2},{"text":"Tout et payante, oui, oui, mais alors la le premier week-end et.","language":"fr","start":3416.6299999999997,"end":3423.1499999999996,"speakerId":2},{"text":"250 francs. Et puis c'est c'est quasiment 100 francs par journée de formation donc c'est rien mais c'est c'est on a pensé vous mais on veut des des assistants assistants non ? Si on en met trop ohh mec personne veut se former parce que après on on peut pas gagner sa vie avec nous, on a encore payé 3000 francs pour la.","language":"fr","start":3425.02,"end":3448.7599999999998,"speakerId":2},{"text":"Pas du tout, oui.","language":"fr","start":3431.66,"end":3432.8399999999997,"speakerId":0},{"text":"Ah wow. Pour d'accord, mais, et maintenant c'est moi.","language":"fr","start":3449.71,"end":3453.9900000000002,"speakerId":0},{"text":"Et maintenant, c'est beaucoup moins. Non ? Maintenant, ça revient à 1250 francs donc beaucoup moins Insee, Ben à Zurich et il j'ai vu sur le site de monde quand même 2500 pour les formations d'accord sinon leur formation est est très comparable avec la nôtre en.","language":"fr","start":3454.1099999999997,"end":3474.1099999999997,"speakerId":2},{"text":"Fait, ça vient du même, lui. Éric Hassler, il a fait la formation avec la fraps.","language":"fr","start":3474.12,"end":3481.6099999999997,"speakerId":2},{"text":"Et nous, on était inspirés aussi par ça, donc voilà.","language":"fr","start":3483.24,"end":3486.7099999999996,"speakerId":2},{"text":"Mais le prix n'est pas.","language":"fr","start":3487.54,"end":3488.29,"speakerId":0},{"text":"Le même, mais le prix n'est pas le même parce que je pense que Ben Insee vit de ses formations. Nous sommes bénévoles, nous, nous vivons de l'amour et de l'air.","language":"fr","start":3488.2999999999997,"end":3498.6099999999997,"speakerId":2},{"text":"Mais justement, ne pouvant pas les faire très très longtemps non plus, c'est pour ça que nous avons besoin un peu de, de, de de soutien, c'est sûr.","language":"fr","start":3500.54,"end":3509.84,"speakerId":2},{"text":"Il y a combien d'intervenants qui viennent à la formation juste pour avoir un ?","language":"fr","start":3511.33,"end":3515.12,"speakerId":0},{"text":"Peu, une ordre d'idée.","language":"fr","start":3515.1299999999997,"end":3516.0299999999997,"speakerId":0},{"text":"Bon, alors nous on est un comité de pilotage de 4 ?","language":"fr","start":3516.3999999999996,"end":3519.7699999999995,"speakerId":2},{"text":"Cette année, on était 3, puis on a nos mamans. On invite encore soit une juriste, surtout pour les Français de côté France, pour que c'est clair.","language":"fr","start":3520.54,"end":3531.31,"speakerId":2},{"text":"Si c'est plus plus simple et et des personnes en situation de handicap, donc qui qui témoignent de de de de leurs vécus, de leurs.","language":"fr","start":3531.3599999999997,"end":3542.93,"speakerId":2},{"text":"Le difficulté ou voilà, c'est c'est bien sûr des des personnes en situation de handicap physique, parce que sinon c'est un peu difficile.","language":"fr","start":3543.7799999999997,"end":3551.41,"speakerId":2},{"text":"Ça pressant.","language":"fr","start":3543.7999999999997,"end":3544.7,"speakerId":0},{"text":"Et puis une personne qui maintenant est intervenue déjà 2 fois, c'est ce qui se trouve sur le spectre de l'autisme.","language":"fr","start":3553.1699999999996,"end":3562.7899999999995,"speakerId":2},{"text":"Parce que là aussi, on a quand même pas mal de demande.","language":"fr","start":3564.6699999999996,"end":3567.9599999999996,"speakerId":2},{"text":"Elle a aussi, on peut pas dire Bah, l'autisme, c'est ça ?","language":"fr","start":3569.0899999999997,"end":3573.0399999999995,"speakerId":2},{"text":"Là, il faut-il faut des études, déjà une année pour pour confondre un tout petit peu et on a toujours.","language":"fr","start":3573.5,"end":3580.28,"speakerId":2},{"text":"Rien compris le.","language":"fr","start":3580.29,"end":3581.27,"speakerId":2},{"text":"Conseil, non non. Et puis y a vraiment ce steak donc ?","language":"fr","start":3581.2799999999997,"end":3584.43,"speakerId":0},{"text":"Oui, oui, parce que ça, ça peut aller de Ah mais j'aurais jamais cru que y a un problème. Jusqu'à il me parle pas.","language":"fr","start":3584.2999999999997,"end":3592.43,"speakerId":2},{"text":"Ouais, et vous avez 3 week-ends pour ?","language":"fr","start":3594.6299999999997,"end":3597.1299999999997,"speakerId":0},{"text":"Oui, c'est ça exactement.","language":"fr","start":3597.1699999999996,"end":3600.3599999999997,"speakerId":2},{"text":"Sans s'il n'était pas blanche ?","language":"fr","start":3598.24,"end":3599.56,"speakerId":0},{"text":"Et les personnes qui se forment ?","language":"fr","start":3601.7999999999997,"end":3604.3199999999997,"speakerId":0},{"text":"Ce sera principalement des travailleuses et travailleurs du ****.","language":"fr","start":3605.68,"end":3609.3399999999997,"speakerId":0},{"text":"Mais non justement pas justement pas parce que 1250, c'est toujours trop.","language":"fr","start":3609.3399999999997,"end":3614.3299999999995,"speakerId":2},{"text":"On sait, OK ?","language":"fr","start":3610.0699999999997,"end":3611.1,"speakerId":0},{"text":"De de passer tout un week-end sans gagner de l'argent, mais en dépensant ça, c'est pas possible pour la plupart des travailleurs travailleuses du ****, voilà les escortes, ça les intéresse pas parce que le le manque à gagner est trop grand, trop important, donc c'est plutôt des gens qui viennent un peu du du médico-social, mais ça peut venir de partout et aussi des.","language":"fr","start":3615.41,"end":3636.96,"speakerId":2},{"text":"Eh Ben.","language":"fr","start":3629.52,"end":3630.03,"speakerId":1},{"text":"Assistant donc taire chef d'orchestre, ça, c'est, ça dépend vraiment. Peut-être souvent, il y avait quand même un cas ou une expérience ou une personne en situation de handicap dans l'entourage, dans la famille ou un un événement, quelque chose qui a fait que la personne est sensibilisée. Ou aussi on vient du côté **** ou et c'était.","language":"fr","start":3638.8999999999996,"end":3664.7599999999998,"speakerId":2},{"text":"Euh quelqu'un qui qui a déjà fait échangisme avec sa femme et sa avec sa va pas poser de problèmes dans le couple, ils avaient que ça lui fait plaisir, un peu de partager des choses, voilà.","language":"fr","start":3665.68,"end":3678.0099999999998,"speakerId":2},{"text":"Parce qu'il faut les assistants et assistants doivent avoir une autre.","language":"fr","start":3679.3199999999997,"end":3683.0699999999997,"speakerId":0},{"text":"Une activité rémunérée ce n'est pas un travail l'assistance.","language":"fr","start":3684.08,"end":3688.17,"speakerId":0},{"text":"Non, non, non, ça, ça c'est pas possible pour ça, il faudra vraiment.","language":"fr","start":3688.21,"end":3691.96,"speakerId":2},{"text":"Ben fidéliser les clients. Donc il faudra être devenir agressif. Il faudra donc et et ça va à l'encontre de de la volonté de autonomiser les jeunes. Donc le but est qu'on ait plus qu'il nous faut plus.","language":"fr","start":3693.22,"end":3708.5099999999998,"speakerId":2},{"text":"Ça, c'est ça, c'est le meilleur, c'est, c'est ce qui après la personne je sais pas peut avoir une vie amoureuse comme tout le monde. S'il fallait que ça pour ça, c'est magnifique. Mais pour en vivre. Alors il faut fidéliser le client comme ça, non ?","language":"fr","start":3710.4199999999996,"end":3729.5599999999995,"speakerId":2},{"text":"Ouais, ça va contre le principe de base.","language":"fr","start":3730.49,"end":3732.87,"speakerId":0},{"text":"Même des pâtes.","language":"fr","start":3730.62,"end":3731.3399999999997,"speakerId":2},{"text":"Oui, comme contre l'éthique. En fait, il de base.","language":"fr","start":3732.72,"end":3736.6299999999997,"speakerId":2},{"text":"De la vie ******** ?","language":"fr","start":3732.8799999999997,"end":3734.22,"speakerId":0},{"text":"Parce que la.","language":"fr","start":3736.94,"end":3737.83,"speakerId":0},{"text":"Un client ou une cliente paye finalement un montant pour 1h. Et ce n'est pas.","language":"fr","start":3738.2999999999997,"end":3744.9199999999996,"speakerId":0},{"text":"Voilà la l'assistante va rester le 7h même si.","language":"fr","start":3746.79,"end":3749.56,"speakerId":0},{"text":"Et c'est, c'est le rapport ****** est fini plus vite par exemple.","language":"fr","start":3749.66,"end":3753.1,"speakerId":0},{"text":"Ou oui, oui c'est c'est pas ça s'arrête pas avec l'éjaculation, mais ça de toute façon faut arrêter que que avec cette image que encore trop de monde donc rapport ****** commence avec une ******** masculine et fini avec l'éjaculation parce que ça laisse quand même beaucoup de femmes sur le carreau au niveau satisfaction.","language":"fr","start":3753.1099999999997,"end":3775.47,"speakerId":2},{"text":"Mais c'est.","language":"fr","start":3767.33,"end":3767.81},{"text":"Ouais c'est.","language":"fr","start":3775.16,"end":3776.35},{"text":"Faut se dépêcher, là voilà.","language":"fr","start":3778,"end":3779.78,"speakerId":2},{"text":"C'est la vision pour les.","language":"fr","start":3780.04,"end":3783.54,"speakerId":0},{"text":"Oui, mais ça, c'est ça. C'est aussi dans le travail du ****. On a toujours l'impression que ça c'est juste ***********. Mais il y a plein de moments où il n'y a pas de *********** du tout du tout, hein. Tout ce qui est fétiche, tout ce qui est-il y a plein de de de manières de travailler qui n'impliquent pas du tout une ***********, ni ********, ni ni ni.","language":"fr","start":3784.6099999999997,"end":3807.18,"speakerId":2},{"text":"Ni Ana, NI ni Ora, non, c'est ouais.","language":"fr","start":3808.47,"end":3812.29,"speakerId":2},{"text":"Puis il y a des. Il y a aussi des travailleurs. Travailler du **** qui exercent de manière.","language":"fr","start":3814.91,"end":3819.0699999999997,"speakerId":0},{"text":"Volontaire et insoluble ? Oui, oui et qui prennent le temps et et on a si on a ils presque toutes les travailleurs travailleuses du **** vivent avec des clients réguliers, donc pour avoir un client régulier, mais ça suffit pas de juste 10 Min, épicé, Fini ciao. Alors il faut.","language":"fr","start":3820.3799999999997,"end":3842.6099999999997,"speakerId":2},{"text":"Merci, on est et après y a le côté.","language":"fr","start":3821.81,"end":3824.82,"speakerId":0},{"text":"Faut la cueillir, faut faut, faut avoir une relation, c'est c'est une relation ********, mais c'est.","language":"fr","start":3843.2799999999997,"end":3851.54,"speakerId":2},{"text":"Ouais ouais.","language":"fr","start":3851.47,"end":3852.2999999999997,"speakerId":0},{"text":"Une relation aussi.","language":"fr","start":3851.5499999999997,"end":3852.6699999999996,"speakerId":2},{"text":"Je vais regarder si il y a encore un sujet qu'on devrait aborder.","language":"fr","start":3856.64,"end":3860.0699999999997,"speakerId":0},{"text":"Alors, les critères minimum pour la formation, c'est d'être en bonne santé, c'est bon, en bonne santé pour pouvoir exercer.","language":"fr","start":3879.3199999999997,"end":3887.97,"speakerId":2},{"text":"C'est quand même un travail physique, un travail du ****. C'est un travail physique et donc un minimum. Et aussi respecter les règles de Safer section, ça c'est ça, c'est clair. Alors on a insiste quand même que ********* et ***********, toujours avec.","language":"fr","start":3887.98,"end":3908.63,"speakerId":2},{"text":"Et sinon, il faut nous envoyer une une lettre de motivation, un extrait du casier judiciaire puisque, comme nous nous mettons en lien, donc les institutions nous.","language":"fr","start":3910.58,"end":3924.54,"speakerId":2},{"text":"On on quand même l'impression que nous sommes responsables. Un peu de de nos assistants et assistants bien que ils sont vraiment pas employés par nous.","language":"fr","start":3926,"end":3934.32,"speakerId":2},{"text":"Et et et on peut pas voir la jusqu'à la fin, on peut seulement dire que nous savons qui c'est, donc si il y a quelque chose qui s'est mal passé, nous avons la possibilité de les contacter après ce qu'ils vont faire avec ça, mais on n'a pas.","language":"fr","start":3935.6699999999996,"end":3954.4399999999996,"speakerId":2},{"text":"On vit pas avec eux, ça c'est clair.","language":"fr","start":3955.4199999999996,"end":3958.9099999999994,"speakerId":2},{"text":"Hum, ouais.","language":"fr","start":3956.6899999999996,"end":3958.2599999999998,"speakerId":0},{"text":"Faites juste le relais.","language":"fr","start":3958.95,"end":3959.9399999999996,"speakerId":0},{"text":"Comment, entre les assistants assistantes et clients clientes ?","language":"fr","start":3960.0899999999997,"end":3962.6899999999996,"speakerId":0},{"text":"Mais oui.","language":"fr","start":3960.9399999999996,"end":3961.4999999999995,"speakerId":2},{"text":"Tout à fait une fois par an, on regarde si tout se passe bien, hein ? Et si on va ou bien si on reçoit un un retour, on reçoit pas de retour des clients ou des des bénéficiaires non plus, nous seulement quand ça s'est mal passé ou quand elle est pas venue. Ça c'est plutôt simple, parfois non ? Oh mais j'attends déjà un mois oui mais ça se peut.","language":"fr","start":3962.6699999999996,"end":3982.8999999999996,"speakerId":2},{"text":"Ce que vous disiez il y avait 12 assistantes ou assistants assistants pour la Suisse Romande, Ouais.","language":"fr","start":3984.4399999999996,"end":3990.5499999999997,"speakerId":0},{"text":"Oui, à peu près, mais on a même même plus maintenant. Alors là, il faut vraiment.","language":"fr","start":3989.5299999999997,"end":3994.3399999999997,"speakerId":2},{"text":"Ben ça tardait à des chiffres parce que là, on était alors là, il a pas écrit combien d'assistants ?","language":"fr","start":3994.8599999999997,"end":4002.0099999999998,"speakerId":2},{"text":"Donc j'imagine que les clients et clients potentiels doivent attendre.","language":"fr","start":4004.39,"end":4008.12,"speakerId":0},{"text":"Ah c'est ça ? Oui oui, c'est pas du tout, j'appelle ce soir il y a quelqu'un qui vient non ? Non, même demain. Non c'est, c'est parfois des temps d'attente de un mois ou plus. Non.","language":"fr","start":4008.71,"end":4018.66,"speakerId":2},{"text":"Ça, c'est oui. Oui, c'est aussi pour ça que c'est pas du tout comme le travail du ****. On a un catalogue et puis voilà, et demain on y va mais non, ça demande du préparation.","language":"fr","start":4019.9399999999996,"end":4032.1499999999996,"speakerId":2},{"text":"Ça peut être énervant, ça peut aussi être bien parce que voilà, on se, on se prépare, on se réjouit. C'est plus conscient après.","language":"fr","start":4032.16,"end":4041.79,"speakerId":2},{"text":"Et ma tante.","language":"fr","start":4036.3599999999997,"end":4037.2899999999995,"speakerId":0},{"text":"C'est pas juste consommer, non ?","language":"fr","start":4042.93,"end":4044.87,"speakerId":2},{"text":"J'imagine que les assistants et assistants ont aussi. Ben voilà, ils ont une vie à côté.","language":"fr","start":4044.46,"end":4047.96,"speakerId":0},{"text":"Travail donc ils ont.","language":"fr","start":4048.0499999999997,"end":4050.91,"speakerId":0},{"text":"Mais c'est ça, oui, peuvent pas toujours se libérer, oui, oui, ils veulent peut-être pas consacrer leur week-end à ça.","language":"fr","start":4049.2799999999997,"end":4057.0699999999997,"speakerId":2},{"text":"C'est tous les jours de.","language":"fr","start":4052.14,"end":4053.9,"speakerId":0},{"text":"La semaine à toutes les heures.","language":"fr","start":4053.91,"end":4055.02,"speakerId":0},{"text":"C'est une société famille, oui.","language":"fr","start":4058.6699999999996,"end":4060.5399999999995,"speakerId":2},{"text":"J'ai vu que dans un des critères, il fallait que la personne qui qui veut suivre la formation soit prête à.","language":"fr","start":4061.5099999999998,"end":4067.06,"speakerId":0},{"text":"Assumer qu'elle qu'elle veut devenir assistant assistante, c'est aussi un des.","language":"fr","start":4067.7999999999997,"end":4072.41,"speakerId":0},{"text":"Critères, Ah oui, oui, pour pour l'entourage oui. Alors ça c'est des choses qui sont toujours chaque fois en discussion.","language":"fr","start":4072.4199999999996,"end":4081.4999999999995,"speakerId":2},{"text":"Donc elle, elle en parle à son.","language":"fr","start":4073.8199999999997,"end":4076.0599999999995,"speakerId":0},{"text":"Allons nous. C'était tout. Au début, c'était vraiment obligatoire. Que l'on parle du avec son partenaire. Voilà voilà de de de ce qu'on fait. On avait tous, on était.","language":"fr","start":4082.9199999999996,"end":4094.1899999999996,"speakerId":2},{"text":"Encore plus peut-être ?","language":"fr","start":4095.04,"end":4096.46,"speakerId":2},{"text":"C'était même une plaie, je sais pas de toute façon, là on est un peu, on est, on relativise un tout petit peu, non ? Ben oui, ce qui est, on voulait éviter la vie double qui pèse autant sur les travailleurs et travailleuses du **** parce que ça.","language":"fr","start":4097.21,"end":4114.36,"speakerId":2},{"text":"Un aspect de ce travail qui est quasi insupportable de devoir tout le temps mentir, de cacher, le voilà après, on sait très bien que c'est pas si facile que ça même et que les gens ne comprennent pas et et maintenant on avait des des femmes qui ont dit après ça à tout le.","language":"fr","start":4115.639999999999,"end":4134.089999999999,"speakerId":2},{"text":"Monde parce qu'il.","language":"fr","start":4134.099999999999,"end":4134.509999999999,"speakerId":2},{"text":"Y a c'est.","language":"fr","start":4134.5199999999995,"end":4135.79,"speakerId":2},{"text":"Ah, je fais ça et puis on tue des réactions mais vraiment désagréables. Nous comme des propositions maintenant *********. Du coup du de tout le monde.","language":"fr","start":4136.25,"end":4145.56,"speakerId":2},{"text":"Ça serait Ah mais tu le fais quoi ? Pas avec quoi non ?","language":"fr","start":4146.21,"end":4151.33,"speakerId":2},{"text":"Elle est ouverte.","language":"fr","start":4147.49,"end":4148.41,"speakerId":0},{"text":"Et ça voilà, alors on est.","language":"fr","start":4153.7699999999995,"end":4156.459999999999,"speakerId":2},{"text":"Je pense que.","language":"fr","start":4155.849999999999,"end":4156.469999999999},{"text":"Si peut s'y prévenir le le partenaire, un partenaire.","language":"fr","start":4156.8,"end":4159.99,"speakerId":0},{"text":"Oui, exactement et plus loin, ça doit parler, non ? C'est parce que nécessaire ça aussi. Non, ça c'est.","language":"fr","start":4159.0199999999995,"end":4166.2699999999995,"speakerId":2},{"text":"Même les enfants, j'imagine que.","language":"fr","start":4162.23,"end":4164.44,"speakerId":0},{"text":"S'ils sont grands. Et puis à la maison.","language":"fr","start":4166.05,"end":4168.21,"speakerId":0},{"text":"Aussi moins compliqué ?","language":"fr","start":4166.28,"end":4167.509999999999,"speakerId":2},{"text":"Oui oui, mais même donc C'est alors moi j'ai j'ai parlé avec mes filles non ? Avant de justement donner des interviews et des choses comme ça, là c'est c'est c'est. C'est un un jour ça va retomber sur elle.","language":"fr","start":4168.25,"end":4180.76,"speakerId":2},{"text":"Ah oui.","language":"fr","start":4175.71,"end":4176.71},{"text":"Maintenant, avec internet, non, c'était tout, on est ça.","language":"fr","start":4181.5199999999995,"end":4185.389999999999,"speakerId":2},{"text":"C'est pour les termites.","language":"fr","start":4185.4,"end":4187.129999999999,"speakerId":2},{"text":"C'est bon, voilà ce que qu'est-ce que vous pensez ? Ben moi je pense que ça sera vraiment important que que que j'en parle, parce que personne n'ose et et après, si personne n'ose, on pense que il y a quelque chose qui est louche parce que personne n'ose assumer. Et on dit OK nous.","language":"fr","start":4188.57,"end":4208.73,"speakerId":2},{"text":"Hum, c'est bon.","language":"fr","start":4204.04,"end":4209.49,"speakerId":1},{"text":"Et une a dit non mais tu sais, alors c'est quand même pas si si facile, non ? Comme non tout le monde, mais qu'est-ce qui va, qu'est-ce qui fait ta mère ?","language":"fr","start":4210.05,"end":4216.76,"speakerId":2},{"text":"Je vais pas dire, elle couche avec des handicapés, non c'est contre de l'argent.","language":"fr","start":4217.5,"end":4222.88,"speakerId":2},{"text":"Mais j'ai quand même l'impression qu'il y a une hiérarchie qui se fait entre la prostitution et l'assistance ********.","language":"fr","start":4221.99,"end":4228.65,"speakerId":0},{"text":"Ça passe toujours mal.","language":"fr","start":4223.21,"end":4224.55,"speakerId":2},{"text":"Ah, c'est.","language":"fr","start":4228.69,"end":4229.0199999999995},{"text":"Sûr, oui.","language":"fr","start":4229.03,"end":4229.55,"speakerId":2},{"text":"Comme s'il y avait quelque chose de plus noble, d'être assistant assistante. Oui, ce qui est discriminant pour les travailleurs travailleuses du ****.","language":"fr","start":4230.74,"end":4238.03,"speakerId":0},{"text":"Complètement. Et ça, ça me fait bien sûr mal au cœur. Mais mais j'ai vécu ça, c'est clairement, mais je suis allé dans une.","language":"fr","start":4236.97,"end":4244.76,"speakerId":2},{"text":"Institution et on m'a donné on, on m'a sorti le Ah je suis tellement heureuse que c'est vous et que c'est pas une prostituée.","language":"fr","start":4245.099999999999,"end":4252.94,"speakerId":2},{"text":"Je dis non, non, mais moi j'ai fait cette formation parce que j'étais prostituée, donc de ne me faites pas ça, non c'est c'est pas juste parce que où sont allés les personnes en situation de handicap avant les années 80 ? Mais je sais pas, ils avaient déjà dit sexualité avant.","language":"fr","start":4252.95,"end":4271.96,"speakerId":2},{"text":"Et ils vont pas maintenant avec ces 8 à 12 assistants, non ça va pas être assez.","language":"fr","start":4274.07,"end":4280.38,"speakerId":2},{"text":"Non je trouve pas juste de hiérarchie. J'ai une fois c'est c'est charitable une fois c'est.","language":"fr","start":4281.76,"end":4287.55,"speakerId":0},{"text":"Non, non, il y a plein de c'est. C'est déjà. C'était toujours les travailleurs et travailleuses et c'est ce qui s'en occupait.","language":"fr","start":4285.929999999999,"end":4292.289999999999,"speakerId":2},{"text":"Ouais c'est.","language":"fr","start":4292.42,"end":4294.21,"speakerId":3},{"text":"Ça, c'est sûr, ça c'est sûr, pas tout, tout tout le monde, mais il y en avait toujours des assistants et assistantes ********* parmi les prostituées, clairement.","language":"fr","start":4295.01,"end":4304.27,"speakerId":2},{"text":"Moi, j'avais eu un retour d'une.","language":"fr","start":4306.41,"end":4307.96,"speakerId":0},{"text":"Madame, si en situation de handicap, qui avait fait appel à une assistante ********, une assistance et il avait rencontré 2 femmes.","language":"fr","start":4309.349999999999,"end":4316.66,"speakerId":0},{"text":"Et puis puis il avait clairement dit que.","language":"fr","start":4317.44,"end":4320.29,"speakerId":0},{"text":"La première se présentait plutôt comme thérapeute ou pour le bien-être, les caresses pilules hein, mais je veux.","language":"fr","start":4321.84,"end":4327.49,"speakerId":0},{"text":"Il faut.","language":"fr","start":4325.97,"end":4335.63,"speakerId":1},{"text":"******. Oui, il avait beaucoup plus apprécié la 2e qui était il Nancy, une travailleuse du ****.","language":"fr","start":4327.5,"end":4333.77,"speakerId":0},{"text":"Et qui venait pour.","language":"fr","start":4333.78,"end":4335.389999999999,"speakerId":0},{"text":"Pour la pour ****** et pas pour.","language":"fr","start":4335.5,"end":4337.57,"speakerId":0},{"text":"Oui oui, faire un massage ou une caresse. Ouais non, c'était il en parlait très librement.","language":"fr","start":4338.42,"end":4343.71,"speakerId":0},{"text":"J'avais. Mais oui, oui, oui, oui, oui.","language":"fr","start":4338.46,"end":4342.44,"speakerId":3},{"text":"Ne oui, non, mais c'est clair, c'est c'est là. Après c'est des préjugés, des des sur des assistantes ********* mais aussi des joueurs. Oh non, mais moi je préfère une professionnelle parce que les assistants ne sont pas sexy, non ?","language":"fr","start":4345.83,"end":4360.14,"speakerId":2},{"text":"On peut aussi.","language":"fr","start":4362.88,"end":4364.1,"speakerId":2},{"text":"La femme qui est en nous.","language":"fr","start":4365.8,"end":4367.04,"speakerId":0},{"text":"On peut la réveiller, non ?","language":"fr","start":4367.5599999999995,"end":4368.929999999999,"speakerId":0},{"text":"Ouais ouais.","language":"fr","start":4369.66,"end":4371.03,"speakerId":2},{"text":"Non, il se Monsieur était en chaise donc.","language":"fr","start":4370.96,"end":4372.76,"speakerId":0},{"text":"Impossible ? Impossible d'aller dans un.","language":"fr","start":4373.679999999999,"end":4375.389999999999,"speakerId":0},{"text":"******, mais c'est ça ? La plupart n'est pas accessible, nous ne la plupart des des des escaliers où il y a des grands clubs qui maintenant ont des des des ascenseurs. C'est.","language":"fr","start":4375.4,"end":4386.71,"speakerId":2},{"text":"Mais je prends ça Genève comme je visite les. Les salons de massage pour aspasie. J'ai maintenant fait une liste avec je fais une croix que où c'est accessible ou c'est pas accessible et c'est très très peu qui sont accessibles et la plupart n'est pas accessible.","language":"fr","start":4387.72,"end":4403.89,"speakerId":2},{"text":"Ou Ben l'immeuble ? Mais après, on en peut pas entrer dans la Chambre et toilette, on oublie complètement ça partout.","language":"fr","start":4404.99,"end":4413.88,"speakerId":2},{"text":"Ouais oui.","language":"fr","start":4415.13,"end":4415.74,"speakerId":2},{"text":"Et au niveau de la formation, vous apprenez, ouais bon vite, relativement courte mais des transferts souhaitez pratiquer ?","language":"fr","start":4415.22,"end":4423.77,"speakerId":0},{"text":"Tout à fait. On a on a, non non, on fait une demi-journée de de déplacement sécuritaire, comment on fait et surtout qu'est-ce qu'il faut pas faire pour ne pas se casser le dos ? Nous ?","language":"fr","start":4421.15,"end":4432.759999999999,"speakerId":2},{"text":"Mais souvent, dans les les passants en situation de handicap sont sont quand même les spécialistes de leur handicap et et ils nous apprennent comment il faut faire et parce qu'ils ont déjà l'habitude, surtout quand ils habitent encore autonomes chez eux. Nous, ils ont toutes des.","language":"fr","start":4433.94,"end":4451.91,"speakerId":2},{"text":"Il y a des.","language":"fr","start":4453.99,"end":4454.96},{"text":"Il y a des choses qui sont mises en place donc.","language":"fr","start":4455.719999999999,"end":4458.82,"speakerId":2},{"text":"Mais oui, mais.","language":"fr","start":4460.07,"end":4461.34,"speakerId":2},{"text":"Et vous, personnellement, comment vous ça vous ? Quel a été votre motivation de suivre cette première formation pour devenir assistante ******** ?","language":"fr","start":4462.01,"end":4469.06,"speakerId":0},{"text":"Moi, j'avais.","language":"fr","start":4470.12,"end":4471.099999999999,"speakerId":2},{"text":"Comment vous avez entendu parler de ?","language":"fr","start":4470.38,"end":4472.39,"speakerId":0},{"text":"Je l'ai vu dans un 20 min, d'accord et c'était pas du tout exprès. Il semble que c'était une fuite il inattendue, il voulait pas les mettre dans les 20 Min mais seulement dans justement des trucs pour.","language":"fr","start":4472.66,"end":4484.76,"speakerId":2},{"text":"Pédagogie spécialisée, tout ça et voilà. Et il voulait pas du tout et moi j'ai vu.","language":"fr","start":4485.33,"end":4491.2,"speakerId":2},{"text":"Ça là ?","language":"fr","start":4491.21,"end":4491.69,"speakerId":2},{"text":"Puisque je connaissais rien du handicap, ça, ça m'a pas intéressé plus que ça, non ?","language":"fr","start":4493.349999999999,"end":4497.719999999999,"speakerId":2},{"text":"Ouais, et puis je pensais voir une formation continue pour travailler du ****, alors ça je trouve maintenant vraiment révolutionnaire. Enfin enfin, on reconnaît les compétences qu'il faut pour ce travail quand même aussi.","language":"fr","start":4499.0599999999995,"end":4512.66,"speakerId":2},{"text":"Euh et puis, et c'était pas exactement.","language":"fr","start":4513.99,"end":4518.19,"speakerId":2},{"text":"C'est comme ça, mais après j'ai j'ai pensé voir, mais c'est, c'est incroyable qu'il y a autant de monde qui ont vraiment pas accès au **** et et qui a autant de personnes en situation de handicap, puisqu'on les voit pas dans dans dans dans la vie quotidienne, je prends des transports publics, je vois pas des personnes en situation de handicap très rarement.","language":"fr","start":4519.42,"end":4539.28,"speakerId":2},{"text":"Non, je les.","language":"fr","start":4539.29,"end":4540.4,"speakerId":2},{"text":"Non, moi je suis éducatrice de formation.","language":"fr","start":4539.84,"end":4543.16,"speakerId":0},{"text":"Donc je suis sensibilisée par là où handicap mais même j'ouvre les yeux très peu. Un homme, très peu de gens en chaise, très peu de.","language":"fr","start":4544.15,"end":4551.7699999999995,"speakerId":0},{"text":"Gens, oui, oui.","language":"fr","start":4551.78,"end":4553.21,"speakerId":0},{"text":"Malvoyants, non, c'est ouais.","language":"fr","start":4553.46,"end":4555.55,"speakerId":0},{"text":"Ouais, parfois encore des gens, voilà.","language":"fr","start":4555.87,"end":4560.849999999999,"speakerId":2},{"text":"Pierre préfère, tu sais cette dame, ce monsieur ?","language":"fr","start":4562.24,"end":4565.15,"speakerId":0},{"text":"Et mais le monde est encore.","language":"fr","start":4566.05,"end":4569.74,"speakerId":2},{"text":"On est trop hostile pour trop inaccessible en fait trop inaccessible si je.","language":"fr","start":4569.8099999999995,"end":4577.37,"speakerId":2},{"text":"Pendant que j'ai fait la formation en assistance ********.","language":"fr","start":4577.76,"end":4582.030000000001,"speakerId":2},{"text":"Dans la main l'année de de la certification mon copain était diagnostiqué avec une sclérose en plaque. Absolument rien avant, mais allez, je savais pas que ça va venir, alors vraiment je savais pas quand j'ai commencé là la formation et maintenant donc ça ça fait maintenant.","language":"fr","start":4583.45,"end":4600.54,"speakerId":2},{"text":"Pas par hasard.","language":"fr","start":4590.86,"end":4591.889999999999,"speakerId":0},{"text":"Cette formation, elle avait fait.","language":"fr","start":4603.36,"end":4604.49,"speakerId":0},{"text":"2009 donc voilà, ça fait un.","language":"fr","start":4604.719999999999,"end":4607.089999999999,"speakerId":2},{"text":"Moment, c'est le temps.","language":"fr","start":4607.099999999999,"end":4608.089999999999,"speakerId":2},{"text":"Ça paraît hier 2009 mais.","language":"fr","start":4607.49,"end":4609.36,"speakerId":0},{"text":"Donc, son son État s'est dégradé donc. Et et maintenant si on veut aller manger ou pas, mais c'est toujours chiant là.","language":"fr","start":4608.94,"end":4616.759999999999,"speakerId":2},{"text":"Est-ce que vous avez la toilette sur l'étage ou pas ? Ou Ben parce que et c'est les possibilités.","language":"fr","start":4617.38,"end":4623.85,"speakerId":2},{"text":"Jupes, ce sont mes réduits à un presque 0 non ?","language":"fr","start":4623.86,"end":4628.36,"speakerId":2},{"text":"Oui, c'est des fausses accessibilités ouais ouais.","language":"fr","start":4629.98,"end":4632.79,"speakerId":0},{"text":"Donc c'est pas facile un peu mais on peut pas aller aux toilettes nulle part mais vraiment nulle.","language":"fr","start":4633.24,"end":4637.099999999999,"speakerId":2},{"text":"Part nous.","language":"fr","start":4637.11,"end":4637.63,"speakerId":2},{"text":"Et ça, c'est ça, c'est un peu difficile encore.","language":"fr","start":4638.66,"end":4641.7699999999995,"speakerId":2},{"text":"J'ai entendu qu'il faut aller au Japon ou au Costa Rica que là.","language":"fr","start":4642.599999999999,"end":4646.259999999999,"speakerId":2},{"text":"Pour Samir on ira ouais.","language":"fr","start":4645.44,"end":4649.169999999999,"speakerId":0},{"text":"C'est bon, c'est.","language":"fr","start":4646.2699999999995,"end":4647.82,"speakerId":2},{"text":"Est-ce qu'il y a des recherches qui ont qui se sont intéressées à l'assistant ****** ou en Suisse ou ?","language":"fr","start":4654.37,"end":4661.42,"speakerId":0},{"text":"Pas assez ? Je pense que peut être il y a il y avait pas l'argent ou je sais pas ou pas encore que je souvent c'est quand même l'argent donc qui qui manque ?","language":"fr","start":4661.7,"end":4670.46,"speakerId":2},{"text":"Et pour faire une recherche, il faut-il faut aussi quand même investir. Je trouve très très dommage, alors moi j'ai fait mon mémoire. Sexologie, clinique sur le sujet.","language":"fr","start":4671.51,"end":4681.56,"speakerId":2},{"text":"Il se trouve donc sur le Ducasse sexologie clinique de l'université de Genève.","language":"fr","start":4682.5599999999995,"end":4689.129999999999,"speakerId":2},{"text":"C'est ça, c'est Ah des genoux.","language":"fr","start":4684.11,"end":4687.99,"speakerId":1},{"text":"Puisque j'en reviens plus que 5,5.","language":"fr","start":4690.37,"end":4692.43,"speakerId":2},{"text":"Très bien. Félicitations, qui du.","language":"fr","start":4692.849999999999,"end":4695.73,"speakerId":0},{"text":"Coup. Et là, j'avais justement le problème, non ? Alors je cherche des des, des études, des des, des recherches. Quelque chose y a rien.","language":"fr","start":4695.74,"end":4705.09,"speakerId":2},{"text":"Fait parler de la thématique.","language":"fr","start":4695.99,"end":4697.24,"speakerId":0},{"text":"C'est une amie qui avait fait son travail de Bachelor sur assistance ******** et Hand.","language":"fr","start":4705.84,"end":4710.360000000001,"speakerId":0},{"text":"Et ouais.","language":"fr","start":4711.29,"end":4712.15,"speakerId":3},{"text":"Avec elle était suivie par Sophie torrent. Maintenant elle est.","language":"fr","start":4713.28,"end":4718.67,"speakerId":0},{"text":"Elle est sortie vraiment de cette ce domaine de l'assistance ********. Elle avait, elle, s'intéressait à la.","language":"fr","start":4719.3,"end":4725.09,"speakerId":0},{"text":"Au cours d'éducation ******** en école spécialisée et elle s'est aussi essoufflée. En fait, je lui ai demandé d'écrire un article pour nous qui, elle a.","language":"fr","start":4726.08,"end":4734.41,"speakerId":0},{"text":"Dit que non, maintenant c'est ouais, mais.","language":"fr","start":4734.42,"end":4736.15,"speakerId":0},{"text":"Plus rien, ça va.","language":"fr","start":4736.16,"end":4737.25,"speakerId":2},{"text":"Elle veut pruno, voilà.","language":"fr","start":4736.41,"end":4737.639999999999},{"text":"Qu'elle ne te remercie, ouais.","language":"fr","start":4737.82,"end":4739.07,"speakerId":0},{"text":"Mais qu'elle avait plus envie d'être la porte-parole pour cette cause ?","language":"fr","start":4741.639999999999,"end":4744.7,"speakerId":0},{"text":"Oui, du coup, y aurait des recherches.","language":"fr","start":4748.219999999999,"end":4749.839999999999,"speakerId":0},{"text":"À faire, ouais.","language":"fr","start":4749.849999999999,"end":4751.089999999999,"speakerId":0},{"text":"Oui, je trouve des recherches à faire oui, absolument, absolument.","language":"fr","start":4750.5599999999995,"end":4755.33,"speakerId":2},{"text":"C'est tout aussi.","language":"fr","start":4755.75,"end":4756.43,"speakerId":2},{"text":"Pour vraiment un ? Si j'ai des femmes parce que les femmes, ça, c'est vraiment.","language":"fr","start":4756.44,"end":4762.69,"speakerId":2},{"text":"C'est vraiment triste, non pas seulement que ce c'est faut abuser non mais après aussi c'est vraiment.","language":"fr","start":4762.7699999999995,"end":4770.65,"speakerId":2},{"text":"On trouve, c'est aussi difficile pour les assistances *********. Donc un homme, voilà.","language":"fr","start":4771.8,"end":4779.16,"speakerId":2},{"text":"C'est ex ce qu'il faut, une belle ******** maintenant, si on vient, on n'est donc pas travailleur du ****. On vient du on est chef d'orchestre, on arrive au fait cette formation tout nous, mais on n'est pas c'est pas du tout garanti que au moment donné, quand il faut qu'il aurait une une ******** puisque c'est un réflexe donc difficile à.","language":"fr","start":4779.7699999999995,"end":4804.089999999999,"speakerId":2},{"text":"Il a peut-être rien pour le stimuler donc.","language":"fr","start":4804.889999999999,"end":4808.889999999999,"speakerId":2},{"text":"Oui, parce qu'il est en train de donner et pas forcément ouais.","language":"fr","start":4808.4,"end":4811.53,"speakerId":0},{"text":"Ma vie, c'est ça où il parle de ces professionnels, donc rien.","language":"fr","start":4810.63,"end":4815.16,"speakerId":2},{"text":"Alors pour la femme, ça peut être si pas dur non ? Alors on peut penser mais non mais ***** alors non ***** même professionnel il arrive pas, il arrive pas à ****** pour moi donc je suis vraiment dégueulasse mais c'est vraiment haut et ça peut être encore pire qu'avant non ? Et par contre nous on avait aussi ouais, on a toujours aussi des assistants qui qui arrivent. Attendez.","language":"fr","start":4816.19,"end":4842.73,"speakerId":2},{"text":"Les pâturés un.","language":"fr","start":4821.679999999999,"end":4823.2699999999995,"speakerId":0},{"text":"Donc, qui arrive à se stimuler, à stimuler leur cerveau, à avoir le réflexe parce que.","language":"fr","start":4844.41,"end":4853.34,"speakerId":2},{"text":"Ils allaient.","language":"fr","start":4854.23,"end":4854.7699999999995,"speakerId":2},{"text":"Et là, après, comme Madame, peut-être est en désert affectif. Déjà, depuis 30, 40 ans, parce que c'est vraiment des choses comme ça là.","language":"fr","start":4856.65,"end":4867.099999999999,"speakerId":2},{"text":"Ah bah voilà, elle tombe amoureuse. On peut arriver non ? Comme on est aussi formaté de chercher le le prince charmant, nous on est formaté de de de de lier le **** à l'amour, sinon on est une ****.","language":"fr","start":4867.84,"end":4883.08,"speakerId":2},{"text":"Ouais c'est vrai, ouais.","language":"fr","start":4883.2699999999995,"end":4884.629999999999},{"text":"Alors on le fait ?","language":"fr","start":4884.95,"end":4886.0599999999995,"speakerId":2},{"text":"Alors elle a. Et puis lui, il était un assistant toute au début, non plein de de enthousiasmes, de idéalisme. Tout non, tout donner de elle veut qu'il dresse une nuit no aide et puis ils.","language":"fr","start":4887.4,"end":4902.2699999999995,"speakerId":2},{"text":"Il le fait, Ben.","language":"fr","start":4903.92,"end":4905.33},{"text":"Faut pas.","language":"fr","start":4905.679999999999,"end":4906.219999999999,"speakerId":2},{"text":"Mais faut pas là.","language":"fr","start":4908.44,"end":4909.339999999999,"speakerId":2},{"text":"Mais il faut que ça reste vraiment dans ce stade une 2h.","language":"fr","start":4909.08,"end":4912.23,"speakerId":0},{"text":"Ouais, il faut que que le cadre se soit remonté relativement strict.","language":"fr","start":4910.3,"end":4915.96,"speakerId":2},{"text":"Et puis ça fait réveiller que.","language":"fr","start":4917.16,"end":4919.05,"speakerId":0},{"text":"Tout le monde a déjà déjà dépassé un cadre aussi de des travailleurs et travailleuses du **** dépasse de temps en temps des cadres. On n'est que des humains, mais après ? Donc il veut plus.","language":"fr","start":4917.78,"end":4927.8,"speakerId":2},{"text":"Où il veut pas, il veut pas aller en vacances avec elle et il veut pas, il veut pas bah après elle tourne.","language":"fr","start":4928.69,"end":4934.48,"speakerId":2},{"text":"Elle dit, mais non, mais elle va se plaindre, non ? Elle va se plaindre et elle veut porter plainte, non ? Elle dit que Ben, il a abusé d'elle parce que de toute façon c'est quoi un homme qui, qui, qui, qui a une ******** devant une, une personne vulnérable et handicapée moche et tout alors lui il était le grand pervers ? Non.","language":"fr","start":4935.639999999999,"end":4955.959999999999,"speakerId":2},{"text":"Ben il a arrêté tout de.","language":"fr","start":4956.8,"end":4958.02,"speakerId":3},{"text":"Suite parce que c'était il était indépendant, physio, mais il a pas vu. Ben, il va perdre tous ses clientèles, c'est donc.","language":"fr","start":4958.03,"end":4968.219999999999,"speakerId":2},{"text":"C'est hyper délicat pour le pour donc pour les femmes d'en avoir une assistance d'un homme et pour les hommes de faire pour les femmes.","language":"fr","start":4968.23,"end":4977.74,"speakerId":2},{"text":"Ce qui va assez bien, c'est les les hommes pour les hommes, puisque c'est c'est, on peut même.","language":"fr","start":4978.73,"end":4983.669999999999,"speakerId":2},{"text":"Plutôt. Ouais Ouais, je je c'est comme les femmes, pour les hommes, ça, ça pose pas tellement, je rigole.","language":"fr","start":4984.5199999999995,"end":4990.499999999999,"speakerId":2},{"text":"Non mais pour trouver des candidats, c'est compliqué parce que il faut pas en vivre, il faut quand même avoir un intérêt ou une sensibilité au handicap.","language":"fr","start":4991.429999999999,"end":4998.909999999999,"speakerId":0},{"text":"Oui oui, c'est pas évident, c'est pas évident non ? Donc ça fait qu'on est assez peu nombreux et qu'on sera toujours assez peu nombreux et peut-être même dans les peu nombreux. Ça se peut que une assistance Ufab Ben se passe pas.","language":"fr","start":4999.73,"end":5016.2,"speakerId":2},{"text":"Parce que le le monde n'est pas idéal et nous sommes pas parfaites.","language":"fr","start":5017.719999999999,"end":5021.509999999999,"speakerId":2},{"text":"La dernière formation proposée par cœur solidaire, elle est en quelle ?","language":"fr","start":5023.07,"end":5025.929999999999,"speakerId":0},{"text":"Année, elle est encore en cours.","language":"fr","start":5025.94,"end":5027.87,"speakerId":0},{"text":"Mais elle va se terminer en avril.","language":"fr","start":5028.19,"end":5029.91,"speakerId":2},{"text":"Ah donc vous essayez d'en proposer une par année ? Ah, d'accord.","language":"fr","start":5030.15,"end":5033.78,"speakerId":0},{"text":"Oui, oui, absolument.","language":"fr","start":5032.66,"end":5034.34,"speakerId":2},{"text":"Justement parce que souvent les gens qui sont formés ne restent pas ou pas très longtemps ou restent 123 mois. Et puis il rencontre un autre copain qui, lui, n'est plus tellement ouvert et et où elle a plus du tout envie.","language":"fr","start":5035.639999999999,"end":5052.74,"speakerId":2},{"text":"Oui, merci, d'accord.","language":"fr","start":5047.91,"end":5048.95,"speakerId":0},{"text":"Parce que.","language":"fr","start":5052.86,"end":5053.28},{"text":"Lui, change et ça sera jamais la première priorité donc.","language":"fr","start":5054.61,"end":5060.009999999999,"speakerId":2},{"text":"Donc c'est c'est très fluctuant.","language":"fr","start":5061.8,"end":5063.81,"speakerId":2},{"text":"Ce que la formation, elle, a évolué depuis.","language":"fr","start":5079.219999999999,"end":5081.589999999999,"speakerId":0},{"text":"Je veux.","language":"fr","start":5080.2699999999995,"end":5080.61,"speakerId":2},{"text":"Vous l'avez fait en 2009 ? Alors voilà.","language":"fr","start":5082.71,"end":5086.15,"speakerId":0},{"text":"2009 là où j'ai payé aussi, 3000 francs, donc c'était aussi. On avait des intervenants quand même très très chers, donc vraiment des spécialistes et tout qui nous sur sur certaines formes de handicap. Après, on a quand même considéré.","language":"fr","start":5085.59,"end":5102.360000000001,"speakerId":2},{"text":"OK ça sert pas autant de choses, de noms de savoir maintenant exactement dans le détail, qu'est-ce que c'est une, une infirmité motrice cérébrale.","language":"fr","start":5102.45,"end":5115.3,"speakerId":2},{"text":"Ou ou même inscrire en fac ou je ne sais pas quoi ? Non parce que après ce qu'on voit ou.","language":"fr","start":5115.639999999999,"end":5121.95,"speakerId":2},{"text":"C'est toujours différent déjà.","language":"fr","start":5123.24,"end":5124.75,"speakerId":2},{"text":"Et ça, ça embrouille un peu trop nous. Alors on a maladie dans la tête quand on on on devrait venir et juste pour le plaisir et et ne pas s'encombrer trop. Non mais c'est clair, on devrait savoir au début est-ce qu'il peut parler, pas parler, est-ce qu'il y a des problèmes ? Je sais pas. De un continent c'est ce qu'il y a si.","language":"fr","start":5126.17,"end":5145.6900000000005,"speakerId":2},{"text":"Pour la personne.","language":"fr","start":5132.21,"end":5133.47},{"text":"Est-ce qu'il y a ça ?","language":"fr","start":5145.7,"end":5146.5599999999995,"speakerId":2},{"text":"Est-ce que si c'est une femme âgée il y a des problèmes d'orange chaleureux pour aussi un peu faire attention mon.","language":"fr","start":5147.75,"end":5153.79,"speakerId":2},{"text":"Ça, ça dépend pas du diagnostic, c'est vraiment.","language":"fr","start":5153.219999999999,"end":5156.099999999999,"speakerId":0},{"text":"Mais absolument non non, non, vraiment, c'est la forme du moment, donc il faut pas maintenant des études universitaires sur sur les handicaps, donc on a certainement un tout petit peu réduit cette cet apport là, un peu moins médical.","language":"fr","start":5155.04,"end":5172.76,"speakerId":2},{"text":"Et plutôt mis.","language":"fr","start":5174.03,"end":5176.08,"speakerId":2},{"text":"Mais on a maintenu les exercices pratiques ou des choses vraiment du du toucher qui qui sont importants et et surtout de réflexion et de échanger.","language":"fr","start":5176.88,"end":5188.07,"speakerId":2},{"text":"Et les, on aimerait bien aussi faire maintenant un peu plus de intervision des supervisions parce qu'on a c'est, c'est comme ça. En échange, on a nos pratiques que on on évolue de mieux.","language":"fr","start":5188.08,"end":5199.43,"speakerId":2},{"text":"C'est des choses qu'on peut pas apprendre ailleurs non plus. Ces gestes pratiques et ouais.","language":"fr","start":5199.929999999999,"end":5203.8099999999995,"speakerId":0},{"text":"C'est ça, et c'est ça.","language":"fr","start":5202.969999999999,"end":5205.0199999999995,"speakerId":2},{"text":"Et oui, on aimerait bien avoir un peu plus de de de intervenants en en situation de handicap. Après, c'est toujours vraiment difficile.","language":"fr","start":5207.03,"end":5214.639999999999,"speakerId":2},{"text":"Il y a le déplacement. Et puis il y a aussi Ben, une personne en situation de handicap, sans la parole même.","language":"fr","start":5215.09,"end":5221.16,"speakerId":2},{"text":"Difficile comme enseignant. Il y a tellement aussi ou en situation de de de, de, de","language":"fr","start":5222.63,"end":5231.7300000000005,"speakerId":2},{"text":"Le test.","language":"fr","start":5237.07,"end":5237.66,"speakerId":0},{"text":"Intellectuel, voilà de de de difficultés cognitives. Voilà, là aussi c'est difficile, non parce que des des, des de raconter quelque chose.","language":"fr","start":5237.2699999999995,"end":5247.179999999999,"speakerId":2},{"text":"La définition ance.","language":"fr","start":5239.12,"end":5240.75,"speakerId":0},{"text":"Déficience intellectuelle, ouais.","language":"fr","start":5240.96,"end":5242.95},{"text":"Et puis les gens veulent vont le prendre comme et et ils vont rien comprendre. Très très très très délicat, alors ça fait tout de suite aller dans la mauvaise direction. Et puis des des anciennes ou des des bénéficiaires.","language":"fr","start":5247.19,"end":5264.759999999999,"speakerId":2},{"text":"Sont, comme comme l'écrit en dans le travail du ****, ils veulent pas être vus, ils veulent-ils veulent pas qu'on sache qu'ils doivent payer pour du ****, ils sont pas si désespérés que ça.","language":"fr","start":5266.429999999999,"end":5279.2699999999995,"speakerId":2},{"text":"Solanine, ouais.","language":"fr","start":5271.59,"end":5279.78,"speakerId":1},{"text":"Il y en a quelques-uns qui témoignent, mais.","language":"fr","start":5280.86,"end":5282.36,"speakerId":0},{"text":"C'est vrai que ouais.","language":"fr","start":5282.37,"end":5283.36,"speakerId":0},{"text":"Oui, oui, mais, mais alors je je sais pas. Les jeunes par exemple, pas trop ? Non ? C'est à partir d'un c'est peut être.","language":"fr","start":5283.179999999999,"end":5292.78,"speakerId":2},{"text":"Si quelqu'un a vraiment une relation avec son assistante déjà déjà depuis longtemps et que c'est c'est limite romantique, oui, oui, absolument.","language":"fr","start":5293.12,"end":5302.17,"speakerId":2},{"text":"C'est romantique, ouais.","language":"fr","start":5297.65,"end":5299.299999999999,"speakerId":0},{"text":"C'est parce que voilà, il voit que c'est une, c'est le regard de la société est quand même différent mais après il va aussi pas avoir le regard de la société. Oh le pauvre handicap. Non heureusement non, mais non. Les assistantes, ça c'est humiliant aussi donc.","language":"fr","start":5304.48,"end":5322.469999999999,"speakerId":2},{"text":"De travailler dans un.","language":"fr","start":5322.98,"end":5323.929999999999,"speakerId":0},{"text":"Au milieu d'un grand d'un de plusieurs tabous, hein ?","language":"fr","start":5324.929999999999,"end":5327.44,"speakerId":0},{"text":"Oui, tout à fait.","language":"fr","start":5327.58,"end":5329.8099999999995,"speakerId":2},{"text":"Ouais alors bravo en tout cas pour votre investissement. Ouais je pense, handicap et sexualité c'est vraiment les 2 plus grands tabous, il y en a d'autres mais ouais.","language":"fr","start":5328.13,"end":5340.12,"speakerId":0},{"text":"C'est, c'est le Jonglage.","language":"fr","start":5331.219999999999,"end":5333.209999999999,"speakerId":2},{"text":"Oui, oui, tout à fait. Non parce que tout est lié aussi une et est liée avec d'autres handicaps sociétal. Et voilà préviens les les, les tout, tout, toute la chose non binaire où on a même pas encore touché, non ?","language":"fr","start":5339.54,"end":5356.56,"speakerId":2},{"text":"Et. Et ça aussi hein, tout ce qui est moi, j'étais.","language":"fr","start":5358.3,"end":5362.28,"speakerId":2},{"text":"Appeler par une mère et puis et la personne, je sens que y a quelque.","language":"fr","start":5363.38,"end":5370.6900000000005,"speakerId":2},{"text":"Chose qui passe pas.","language":"fr","start":5370.7,"end":5371.929999999999,"speakerId":2},{"text":"Passe pas, on peut dire un petit déficience intellectuelle mais mais il pouvait s'exprimer, mais là.","language":"fr","start":5372.44,"end":5382.79,"speakerId":2},{"text":"J'ai descends par et pourtant le rendez-vous préalable, c'était super, nous voilà.","language":"fr","start":5384.33,"end":5390.8,"speakerId":2},{"text":"Ah oui, mais parce que il aimerait. En fait, il aimerait plutôt un homme.","language":"fr","start":5391.96,"end":5396.09,"speakerId":2},{"text":"Qu'est-ce que je fais l'âme ?","language":"fr","start":5396.639999999999,"end":5397.919999999999,"speakerId":2},{"text":"Ah ouais ?","language":"fr","start":5398.389999999999,"end":5398.929999999999,"speakerId":1},{"text":"C'était trop pour les parents.","language":"fr","start":5398.79,"end":5400.73,"speakerId":0},{"text":"Oui, mais il n'a pas osé demander ça, ça me.","language":"fr","start":5400.719999999999,"end":5403.159999999999,"speakerId":2},{"text":"Ouais, elle dit mais non, mais il est déjà, il a sacrifié là toute sa vie, elle a, il voit à quel point il morfle et qu'il va travailler, qu'elle a pas réussi. Il doit aussi et ça et non mais si elle savait qu'il est, qu'il aime les les hommes et les super. Voilà, il y a des Madonna partout, non ?","language":"fr","start":5403.3099999999995,"end":5423.7,"speakerId":2},{"text":"Et pense que ça il va pas, il va pas pouvoir supporter ça sera les trucs de trop.","language":"fr","start":5425.0599999999995,"end":5430.099999999999,"speakerId":2},{"text":"C'est ça ?","language":"fr","start":5427.49,"end":5427.96,"speakerId":0},{"text":"Pour je lui ai dit, il faut.","language":"fr","start":5431.099999999999,"end":5431.98,"speakerId":2},{"text":"Essayer quand même mais ce serait.","language":"fr","start":5431.99,"end":5434.17,"speakerId":3},{"text":"Ouais non, vous touchez des.","language":"fr","start":5435.04,"end":5436.35,"speakerId":0},{"text":"Parce que on pourrait être étonné.","language":"fr","start":5436.07,"end":5437.98,"speakerId":2},{"text":"J'aimais bien le nom du cep avec la sexualité.","language":"fr","start":5439.19,"end":5441.46,"speakerId":0},{"text":"Oui, parce que ça souvent, on enferme les personnes en situation de handicap avec Kadhafi, sans intellectuel.","language":"fr","start":5442.29,"end":5448.38,"speakerId":0},{"text":"Alors si c'est une femme, elle va chercher un homme et un homme va chercher une femme. Et quand on ajoute l'homosexualité là-dedans.","language":"fr","start":5449.59,"end":5455.16,"speakerId":0},{"text":"Oui, oui.","language":"fr","start":5451.7699999999995,"end":5452.349999999999,"speakerId":2},{"text":"Oui, oui, tout de suite. Compliqué, oui ça.","language":"fr","start":5457.63,"end":5462.03,"speakerId":2},{"text":"Ouais Ouais ça, ça fait beaucoup. Ouais.","language":"fr","start":5458.49,"end":5462.889999999999,"speakerId":0},{"text":"Est-ce que il y a des projets que vous souhaitez mettre en œuvre ces prochaines années ? Ce serait la question. 14.","language":"fr","start":5465.599999999999,"end":5470.5199999999995,"speakerId":0},{"text":"Il y a la formation, la supervision, vous.","language":"fr","start":5474.38,"end":5476.900000000001,"speakerId":0},{"text":"Disiez, oui, tout à fait un peu plus de de, de, de, de de moments où on peut se rencontrer, mais c'est vraiment une année, ça va.","language":"fr","start":5476.91,"end":5484.48,"speakerId":2},{"text":"C'est déjà parti. Alors bien sûr, on veut avoir plus de assistant et assistante. On aimerait que ce qu'on a voulu faire aussi une rencontre.","language":"fr","start":5487.28,"end":5498.139999999999,"speakerId":2},{"text":"De assistante européenne et aussi peut-être un peu échange parce que pas tout le monde a une formation pas, mais il y a et assistant ****** vraiment au sens large.","language":"fr","start":5498.88,"end":5511.27,"speakerId":2},{"text":"Alors tout le monde qui a des clients handicapés nous donc tout à fait aussi ouverts, peut-être pour des travailleurs travailleuses du **** qui qui ont une expérience avec des personnes en situation de handicap.","language":"fr","start":5511.28,"end":5524.759999999999,"speakerId":2},{"text":"Parce que après aussi des personnes en situation de handicap peuvent avoir des fétiches et aimer le BDSM, hein. Si après il pense que Ben non, les assistants *******, ça c'est exactement.","language":"fr","start":5525.12,"end":5538.3099999999995,"speakerId":2},{"text":"C'est un massage, ouais Ouais Ouais, c'est vrai.","language":"fr","start":5535.84,"end":5538.76,"speakerId":0},{"text":"Ça, c'était rapide, c'est, dis-moi, qu'est-ce que tu peux te ***** ?","language":"fr","start":5539.0599999999995,"end":5543.37,"speakerId":2},{"text":"Et lui, il va hâte.","language":"fr","start":5543.7,"end":5545.15,"speakerId":3},{"text":"Ouais, où les clubs aussi, ça ouais. Bon après c'est la gestion de la société inclusive mais.","language":"fr","start":5549.3099999999995,"end":5555.499999999999,"speakerId":0},{"text":"Oui, mais oui.","language":"fr","start":5550.73,"end":5551.799999999999,"speakerId":2},{"text":"Oui, c'est tout à fait autre chose alors.","language":"fr","start":5551.8099999999995,"end":5554.07,"speakerId":2},{"text":"Oui, oui, alors j'aimerais bien que ça, ça devient un peu plus encore plus inclusif.","language":"fr","start":5555.3,"end":5559.87,"speakerId":2},{"text":"Ouais un peu.","language":"fr","start":5560.66,"end":5561.5599999999995,"speakerId":2},{"text":"Et là j'ai les possibilités.","language":"fr","start":5562.66,"end":5564.2699999999995,"speakerId":2},{"text":"Cette rencontre, elle est au niveau européen pour les assistants et assistance.","language":"fr","start":5566.179999999999,"end":5570.889999999999,"speakerId":0},{"text":"Oui, on avait.","language":"fr","start":5570.83,"end":5571.46,"speakerId":2},{"text":"On avait déjà presque organisé mes venus, le COVID, donc il faut reprendre ce projet, non ? Peut-être pas pour 2020.","language":"fr","start":5572.38,"end":5582.57,"speakerId":2},{"text":"3, ça c'est sûr.","language":"fr","start":5582.58,"end":5583.58,"speakerId":2},{"text":"Mais ça serait je vous avais.","language":"fr","start":5584.3099999999995,"end":5585.789999999999,"speakerId":0},{"text":"Parce que c'était ça.","language":"fr","start":5584.36,"end":5585.75,"speakerId":3},{"text":"Mais 2024, on aimerait bien parce qu'il y en a des.","language":"fr","start":5586.23,"end":5589.5599999999995,"speakerId":2},{"text":"Il y a des et en en Espagne et.","language":"fr","start":5590.259999999999,"end":5594.3099999999995,"speakerId":2},{"text":"Bruxelles aussi en Belgique, a dit il y a il y a un tchéquie, il y a maintenant plusieurs endroits, peut être on peut voir comment il réglait ce problème du prix par exemple.","language":"fr","start":5594.91,"end":5610.24,"speakerId":2},{"text":"Oui, comment ils font pour les déplacements ? Non ?","language":"fr","start":5611.92,"end":5615.81,"speakerId":2},{"text":"Fils n'a pas payé.","language":"fr","start":5615.54,"end":5616.91,"speakerId":0},{"text":"Ça sera super si on aurait aussi un faux pas seulement pour les bénéficiaires, non, ce fonds qu'on a maintenant fonds d'aide, c'est pour payer assistance aux bénéficiaires, mais de payer pour les assistantes et assistants de déplacement, mais vraiment aussi le temps de déplacement.","language":"fr","start":5617.599999999999,"end":5633.829999999999,"speakerId":2},{"text":"Même pour payer la formation si.","language":"fr","start":5633.34,"end":5635.38,"speakerId":0},{"text":"Ou des bourses pour la formation exactement. Des bourses pour la formation.","language":"fr","start":5635.429999999999,"end":5639.23,"speakerId":2},{"text":"Parce que vous, quand vous êtes formé, vous étiez encore travailleuse.","language":"fr","start":5638.15,"end":5641.04,"speakerId":0},{"text":"Du **** ou.","language":"fr","start":5641.05,"end":5641.89,"speakerId":0},{"text":"Non non, non. Là j'avais fait des mes études en traduction en même temps. J'ai j'étais en train de faire mon bitch là.","language":"fr","start":5641.87,"end":5648.33,"speakerId":2},{"text":"Donc non non ouais j'ai dû. J'ai pris un crédit.","language":"fr","start":5649.7699999999995,"end":5653.95,"speakerId":2},{"text":"Cette formation ?","language":"fr","start":5654.95,"end":5655.95,"speakerId":0},{"text":"On ferait de oui-oui, de Françoise battre. Qui a écrit le livre ? Et je lui ai dit que non. Bon Ah ça c'est dommage. Moi j'ai pas pensé que ceci cher.","language":"fr","start":5655.4,"end":5665.94,"speakerId":2},{"text":"Donc je vais pas pouvoir participer.","language":"fr","start":5667.219999999999,"end":5670.879999999999,"speakerId":2},{"text":"Alors il faudrait fallu faire reprendre le travail du **** pour payer.","language":"fr","start":5670.4,"end":5674.349999999999,"speakerId":0},{"text":"Mais c'est ça ? Non mais ça, c'est ça.","language":"fr","start":5673.88,"end":5675.83,"speakerId":2},{"text":"C'est un peu idiot.","language":"fr","start":5675.84,"end":5676.6,"speakerId":2},{"text":"Je voulais pas vraiment mal.","language":"fr","start":5677.969999999999,"end":5679.349999999999,"speakerId":3},{"text":"Ouais donc elle m'a aidé là pour le financement, sinon j'aurai pas pu le faire.","language":"fr","start":5680.66,"end":5687.49,"speakerId":2},{"text":"Oui donc, et j'ai pensé peut-être une collaboration en fait avec aspasie pour avoir des bourses pour des travailleuses du **** ou travailleurs du **** qui sont intéressés de faire la formation, mais qui peuvent pas.","language":"fr","start":5690.67,"end":5703.58,"speakerId":2},{"text":"Ça fait par contre. Après, elle s'est personnes ne respecteraient pas le critère de avoir.","language":"fr","start":5703.38,"end":5709.76,"speakerId":0},{"text":"Ça payez.","language":"fr","start":5704.2699999999995,"end":5705.179999999999,"speakerId":2},{"text":"Une autre activité où l'activité rémunérée, ce serait le taille du ****.","language":"fr","start":5711.179999999999,"end":5714.999999999999,"speakerId":0},{"text":"Ce sera leur travail du ****. Ça, ça peut être conseillé, un travail et.","language":"fr","start":5713.7,"end":5719.63,"speakerId":2},{"text":"Et elles sont obligées, elles seront obligées ou sont parce que on a des 3 escortes quand même dans la formation de de signer la Charte. Ça c'est quand même ciné.","language":"fr","start":5719.7,"end":5731.9,"speakerId":2},{"text":"Et de. Et on a toujours pas de site, donc si c'est par nous voilà, c'est par nous, avec nos règles.","language":"fr","start":5732.929999999999,"end":5740.629999999999,"speakerId":2},{"text":"Si elle veut, après mettre une annonce sur face que le mettre un logo handicap de ses pas, une petite chaise roulante.","language":"fr","start":5741.179999999999,"end":5749.209999999999,"speakerId":2},{"text":"Je sais.","language":"fr","start":5746.58,"end":5747.5199999999995},{"text":"C'est pas, on n'a pas à nous.","language":"fr","start":5749.87,"end":5751.15,"speakerId":2},{"text":"Ouais, merci beaucoup.","language":"fr","start":5760.15,"end":5761.7,"speakerId":0},{"text":"C'est très bien avec plaisir, merci.","language":"fr","start":5762.15,"end":5764.259999999999,"speakerId":2},{"text":"Ouais, j'ai l'impression qu'on a parlé de plein de choses, mais ce qu'il y a quelque chose qui vous vient encore en tête.","language":"fr","start":5762.8,"end":5768.12,"speakerId":0},{"text":"Je réfléchis si j'ai encore une question qui.","language":"fr","start":5782.24,"end":5784.57,"speakerId":0},{"text":"Oui, Ben projet ça sera aussi de informer au Tu faire une tournée des grandes institutions. Voilà pour un peu expliquer, qu'est ce que c'est parce que je pense, les ********* sont encore grandes.","language":"fr","start":5792.4,"end":5804.639999999999,"speakerId":2},{"text":"Et c'est qu'on qu'on ne sait pas à quoi ça sert vraiment et parfois donc on est, on est appelé seulement en cas de problème. Moi je trouve c'est trop.","language":"fr","start":5806.179999999999,"end":5815.249999999999,"speakerId":2},{"text":"Tard, ça sera bien si on nous appellerait déjà avant.","language":"fr","start":5815.259999999999,"end":5819.349999999999,"speakerId":2},{"text":"Car donc, quand on écoute les les besoins ******* déjà avant que ça, il devient un problème ******.","language":"fr","start":5821.08,"end":5827.96,"speakerId":2},{"text":"Ça, ça serait vraiment bien parce que.","language":"fr","start":5829.37,"end":5831.34,"speakerId":2},{"text":"Ceci plus agréable pour l'assistante que ça comme solution miracle.","language":"fr","start":5830.69,"end":5835.669999999999,"speakerId":0},{"text":"T'es Breaking.","language":"fr","start":5833.08,"end":5834.01},{"text":"Oui, exactement. C'est c'est la pression est grande. C'est. J'étais une fois appelé et ça, c'était personnes âgées. Non avec un Alzheimer ou une démence, peut-être pas un, ça va une démence. Là aussi le, le chant est énorme.","language":"fr","start":5835.2,"end":5851.03,"speakerId":2},{"text":"Et et parce que elle était, elle était agressive verbalement contre tout le monde, personne ne les met. Non, mais personne ne voulait plus faire les soins, rien, non, il était vraiment mieux de déjà dans la Chambre tout au fond hein ? Il était le seul de ne pas être embrassé à nouvel an, mais c'était vraiment terrible et il était déjà avec sa femme. Mais sa femme est décédée. Là, c'était difficile. La femme lui a dit, mais va ou pas qui ? Non, mais laisse moi tranquil.","language":"fr","start":5851.83,"end":5880.76,"speakerId":2},{"text":"Il nous, oui.","language":"fr","start":5880.849999999999,"end":5882.2699999999995,"speakerId":3},{"text":"Et lui, il a dit non, non.","language":"fr","start":5882.86,"end":5883.87,"speakerId":2},{"text":"Il peut pas ?","language":"fr","start":5883.88,"end":5884.29,"speakerId":2},{"text":"Parce que.","language":"fr","start":5884.3,"end":5884.59,"speakerId":2},{"text":"C'est péché, donc là, il était plus du tout.","language":"fr","start":5884.599999999999,"end":5888.349999999999,"speakerId":2},{"text":"On a pensé.","language":"fr","start":5888.36,"end":5889.13,"speakerId":2},{"text":"C'est Stan, c'est c'est.","language":"fr","start":5889.95,"end":5891.59},{"text":"Alors c'est arrivé, j'ai pas pu parler avec lui, il y avait pas vraiment le seule chose.","language":"fr","start":5892.46,"end":5897.43,"speakerId":2},{"text":"Qui m'a dit, Je vais t'enculer.","language":"fr","start":5897.44,"end":5898.9,"speakerId":3},{"text":"Oh, c'est pas grave, ça s'en va. Qu'est-ce qu'on peut faire ?","language":"fr","start":5901.99,"end":5906.389999999999,"speakerId":2},{"text":"Alors c'est bien ?","language":"fr","start":5904.38,"end":5905.2,"speakerId":1},{"text":"C'est bien, c'est que l'assistante peut.","language":"fr","start":5908.54,"end":5910.82,"speakerId":0},{"text":"Oui, oui, oui, non, non, non, moi j'aime pas le le nommer comme ça est ce qu'on veut, pas parler de ça plutôt que *******.","language":"fr","start":5910.86,"end":5921.45,"speakerId":2},{"text":"De toute façon, il y a une sorte d'assistance à la fin, il fait comme ça, je parle. J'ai aucune idée, je je, je. C'était vraiment aussi une assistance où j'ai pensé.","language":"fr","start":5923.21,"end":5934.26,"speakerId":2},{"text":"À quoi est-ce que ça a servi maintenant ?","language":"fr","start":5935.83,"end":5938.16,"speakerId":2},{"text":"Et puis le soir appelle le personnel.","language":"fr","start":5939.09,"end":5941.860000000001,"speakerId":2},{"text":"Mais qu'est-ce que vous ?","language":"fr","start":5942.509999999999,"end":5943.199999999999,"speakerId":3},{"text":"Avez fait faire, mais il veut plus s'habiller, il est-il veut plus venir manger, il veut voir le prêtre n'importe mais après lui, il a prêtre.","language":"fr","start":5943.21,"end":5953.15,"speakerId":3},{"text":"Pour se confesser.","language":"fr","start":5954.139999999999,"end":5955.2,"speakerId":0},{"text":"Donc, le prêtre est venu au voilà, il a. Il semble, avec le prêtre. Enfin voilà, il y a un discuté pour la première fois, il a mentionné quelque chose de sa femme décédée, qu'il n'a plus mentionné depuis. Voilà parce que on pensait, il a oublié.","language":"fr","start":5955.83,"end":5971.5,"speakerId":2},{"text":"Et puis voilà, après ça, il n'a plus jamais toucher les ****** de personne. Il était alors il était socialement de nouveau, absolument. Il voulait, mais il voulait plus entendre.","language":"fr","start":5973.3,"end":5987.77,"speakerId":2},{"text":"Parler d'assistance ******** ?","language":"fr","start":5987.78,"end":5990.2699999999995,"speakerId":3},{"text":"La juste faire déclic ?","language":"fr","start":5989.86,"end":5991.589999999999,"speakerId":0},{"text":"Oui ouais, mais au moins voilà pour le personnel. C'était agréable parce que il était beaucoup plus agréable après.","language":"fr","start":5991.599999999999,"end":5998.66,"speakerId":2},{"text":"C'est joli de voir l'assistance ******** comme ouais.","language":"fr","start":5998.7,"end":6000.849999999999,"speakerId":0},{"text":"Comme un déblocage, ouais.","language":"fr","start":6001.83,"end":6004.08,"speakerId":0},{"text":"Mais parce que les touches, ça fait beaucoup, ça peut débloquer beaucoup.","language":"fr","start":6005.83,"end":6010.08,"speakerId":2},{"text":"Non, c'est déjà l'histoire. Peut-être qu'il a oublié que vous l'avez visité, mais.","language":"fr","start":6012.099999999999,"end":6017.74,"speakerId":0},{"text":"Il y a.","language":"fr","start":6019.44,"end":6019.79},{"text":"C'est quand même un assez vrai.","language":"fr","start":6019.65,"end":6020.9,"speakerId":0},{"text":"Merci beaucoup en tout cas.","language":"fr","start":6028.5,"end":6029.97,"speakerId":0}],"speakerNames":[null,null,null,null]},"audioOneDriveItem":{"driveId":"b!66KkN2KiI0CMpK6wtYKJ6g7U1bIJuUhOgnofZ2Dql92MW0OU1e5QRYn4N549Zj6e","itemId":"01RY5WW4HEVOFP3AU2W5BYR6AG4VSGDGXH"}}}</storedTranscription>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44106170-5CC6-4759-B601-25E01A4D66CD}">
  <ds:schemaRefs>
    <ds:schemaRef ds:uri="http://schemas.microsoft.com/office/transcription/2022"/>
  </ds:schemaRefs>
</ds:datastoreItem>
</file>

<file path=customXml/itemProps4.xml><?xml version="1.0" encoding="utf-8"?>
<ds:datastoreItem xmlns:ds="http://schemas.openxmlformats.org/officeDocument/2006/customXml" ds:itemID="{ABE33F87-152A-48AD-A9DA-DBA703EA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Layout_v8.2_FR_2023</Template>
  <TotalTime>0</TotalTime>
  <Pages>9</Pages>
  <Words>5552</Words>
  <Characters>30536</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L’assistance sexuelle en Suisse romande_x000d_</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L’assistance sexuelle en Suisse romande</dc:title>
  <dc:subject/>
  <dc:creator>Elodie Siffert;Judith Aregger</dc:creator>
  <cp:keywords>assistance sexuelle, handicap, sexualité/Sexualbegleitung, Behinderung, Sexualität</cp:keywords>
  <cp:lastModifiedBy>Siffert, Elodie</cp:lastModifiedBy>
  <cp:revision>61</cp:revision>
  <cp:lastPrinted>2023-08-31T13:21:00Z</cp:lastPrinted>
  <dcterms:created xsi:type="dcterms:W3CDTF">2023-07-26T10:21:00Z</dcterms:created>
  <dcterms:modified xsi:type="dcterms:W3CDTF">2023-09-01T09:04:00Z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