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20E54" w14:textId="77777777" w:rsidR="00A2699A" w:rsidRPr="00667964" w:rsidRDefault="00A2699A" w:rsidP="00A2699A">
      <w:pPr>
        <w:pStyle w:val="Titre"/>
        <w:rPr>
          <w:noProof/>
          <w:lang w:val="fr-CH"/>
        </w:rPr>
      </w:pPr>
      <w:bookmarkStart w:id="0" w:name="_Ref362882990"/>
      <w:r w:rsidRPr="00667964">
        <w:rPr>
          <w:noProof/>
          <w:lang w:val="fr-CH"/>
        </w:rPr>
        <w:t>Silence, autisme et pair-aidance</w:t>
      </w:r>
    </w:p>
    <w:p w14:paraId="706C8A79" w14:textId="77777777" w:rsidR="00A2699A" w:rsidRPr="00667964" w:rsidRDefault="00A2699A" w:rsidP="00A2699A">
      <w:pPr>
        <w:pStyle w:val="Author"/>
        <w:rPr>
          <w:noProof/>
        </w:rPr>
      </w:pPr>
      <w:r w:rsidRPr="00667964">
        <w:rPr>
          <w:noProof/>
        </w:rPr>
        <w:t xml:space="preserve">Romane Garcia </w:t>
      </w:r>
    </w:p>
    <w:p w14:paraId="0F093B9F" w14:textId="77777777" w:rsidR="00A2699A" w:rsidRPr="00667964" w:rsidRDefault="00A2699A" w:rsidP="00A2699A">
      <w:pPr>
        <w:pStyle w:val="Corpsdetexte3"/>
        <w:rPr>
          <w:noProof/>
          <w:lang w:val="fr-CH"/>
        </w:rPr>
      </w:pPr>
      <w:r w:rsidRPr="00667964">
        <w:rPr>
          <w:rStyle w:val="lev"/>
          <w:rFonts w:eastAsia="Times New Roman"/>
          <w:noProof/>
          <w:lang w:val="fr-CH"/>
        </w:rPr>
        <w:t>DOI</w:t>
      </w:r>
      <w:r w:rsidRPr="00667964">
        <w:rPr>
          <w:noProof/>
          <w:lang w:val="fr-CH"/>
        </w:rPr>
        <w:t xml:space="preserve">: </w:t>
      </w:r>
      <w:hyperlink r:id="rId11" w:history="1">
        <w:r w:rsidRPr="00667964">
          <w:rPr>
            <w:rStyle w:val="Lienhypertexte"/>
            <w:noProof/>
            <w:lang w:val="fr-CH"/>
          </w:rPr>
          <w:t>https://doi.org/10.57161/r2023-01-09</w:t>
        </w:r>
      </w:hyperlink>
      <w:r w:rsidRPr="00667964">
        <w:rPr>
          <w:rStyle w:val="Lienhypertexte"/>
          <w:noProof/>
          <w:lang w:val="fr-CH"/>
        </w:rPr>
        <w:t xml:space="preserve"> </w:t>
      </w:r>
    </w:p>
    <w:p w14:paraId="7040F962" w14:textId="77777777" w:rsidR="00A2699A" w:rsidRPr="00667964" w:rsidRDefault="00A2699A" w:rsidP="00A2699A">
      <w:pPr>
        <w:pStyle w:val="Corpsdetexte3"/>
        <w:rPr>
          <w:noProof/>
          <w:lang w:val="fr-CH"/>
        </w:rPr>
      </w:pPr>
      <w:r w:rsidRPr="00667964">
        <w:rPr>
          <w:noProof/>
          <w:lang w:val="fr-CH"/>
        </w:rPr>
        <w:t>Revue Suisse de Pédagogie Spécialisée, Vol. 13, 01/2023</w:t>
      </w:r>
    </w:p>
    <w:p w14:paraId="07AC0E67" w14:textId="6A5EA0F3" w:rsidR="00A2699A" w:rsidRPr="00667964" w:rsidRDefault="00A2699A" w:rsidP="00A2699A">
      <w:pPr>
        <w:rPr>
          <w:rFonts w:cs="Open Sans SemiCondensed"/>
          <w:noProof/>
          <w:lang w:val="fr-CH"/>
        </w:rPr>
      </w:pPr>
      <w:r w:rsidRPr="00667964">
        <w:rPr>
          <w:rFonts w:cs="Open Sans SemiCondensed"/>
          <w:noProof/>
          <w:lang w:val="fr-CH"/>
        </w:rPr>
        <w:drawing>
          <wp:inline distT="0" distB="0" distL="0" distR="0" wp14:anchorId="6ACB2AD1" wp14:editId="1CA112E5">
            <wp:extent cx="1144394" cy="402830"/>
            <wp:effectExtent l="0" t="0" r="0" b="0"/>
            <wp:docPr id="2" name="Image 2"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2"/>
                    <a:stretch>
                      <a:fillRect/>
                    </a:stretch>
                  </pic:blipFill>
                  <pic:spPr>
                    <a:xfrm>
                      <a:off x="0" y="0"/>
                      <a:ext cx="1144270" cy="402590"/>
                    </a:xfrm>
                    <a:prstGeom prst="rect">
                      <a:avLst/>
                    </a:prstGeom>
                  </pic:spPr>
                </pic:pic>
              </a:graphicData>
            </a:graphic>
          </wp:inline>
        </w:drawing>
      </w:r>
    </w:p>
    <w:bookmarkEnd w:id="0"/>
    <w:p w14:paraId="229DDB4F" w14:textId="77777777" w:rsidR="00A2699A" w:rsidRPr="00667964" w:rsidRDefault="00A2699A" w:rsidP="00A2699A">
      <w:pPr>
        <w:pStyle w:val="Corpsdetexte"/>
        <w:rPr>
          <w:noProof/>
          <w:lang w:val="fr-CH"/>
        </w:rPr>
      </w:pPr>
      <w:r w:rsidRPr="00667964">
        <w:rPr>
          <w:noProof/>
          <w:lang w:val="fr-CH"/>
        </w:rPr>
        <w:t>Il y a quelque chose, là, qui m’étouffe. Qui bloque mes mots quand je veux parler, qui m’empêche de penser, qui me fait paniquer, qui me fait mal. Ça me donne envie de hurler, de tout lancer par terre, de partir en courant, ou juste de pleurer… Mais je n’y arrive pas. Je ne peux pas. Ça ne se fait pas. Je ne sais plus quoi faire, que faire pour exister…</w:t>
      </w:r>
    </w:p>
    <w:p w14:paraId="1CF33726" w14:textId="77777777" w:rsidR="00A2699A" w:rsidRPr="00667964" w:rsidRDefault="00A2699A" w:rsidP="00A2699A">
      <w:pPr>
        <w:pStyle w:val="Corpsdetexte"/>
        <w:rPr>
          <w:noProof/>
          <w:lang w:val="fr-CH"/>
        </w:rPr>
      </w:pPr>
      <w:r w:rsidRPr="00667964">
        <w:rPr>
          <w:noProof/>
          <w:lang w:val="fr-CH"/>
        </w:rPr>
        <w:t>Pendant longtemps, je ne savais pas pourquoi je n’arrivais pas à parler. Je savais seulement que je ne pouvais qu’écrire, parce que le papier ne demande aucune explication, aucune justification. Parce que je garde la maîtrise de ce que je transmets. Parce que les mots écrits crient en silence.</w:t>
      </w:r>
    </w:p>
    <w:p w14:paraId="3997714A" w14:textId="77777777" w:rsidR="00A2699A" w:rsidRPr="00667964" w:rsidRDefault="00A2699A" w:rsidP="00A2699A">
      <w:pPr>
        <w:pStyle w:val="Corpsdetexte"/>
        <w:rPr>
          <w:noProof/>
          <w:lang w:val="fr-CH"/>
        </w:rPr>
      </w:pPr>
      <w:r w:rsidRPr="00667964">
        <w:rPr>
          <w:noProof/>
          <w:lang w:val="fr-CH"/>
        </w:rPr>
        <w:t>J’étais une petite fille calme, et surtout, silencieuse. Dans ma chambre, le seul son que je produisais était celui des livres dont je tournais délicatement les pages. De mes lèvres, les seuls mots qui voulaient bien sortir semblaient s’excuser de faire du bruit. Le silence ne faisait pas que souder mes lèvres. Il m’habitait, il me hantait. Il rendait chaque bruit envahissant, chaque son presque douloureux. Les autres enfants étaient tellement bruyants. Les adultes aussi, à leur manière, toujours pressés de tout accomplir.</w:t>
      </w:r>
    </w:p>
    <w:p w14:paraId="01E1FE7A" w14:textId="77777777" w:rsidR="00A2699A" w:rsidRPr="00667964" w:rsidRDefault="00A2699A" w:rsidP="00A2699A">
      <w:pPr>
        <w:pStyle w:val="Corpsdetexte"/>
        <w:rPr>
          <w:noProof/>
          <w:lang w:val="fr-CH"/>
        </w:rPr>
      </w:pPr>
      <w:r w:rsidRPr="00667964">
        <w:rPr>
          <w:noProof/>
          <w:lang w:val="fr-CH"/>
        </w:rPr>
        <w:t>Faut-il faire du bruit pour montrer que l’on est en vie ?</w:t>
      </w:r>
    </w:p>
    <w:p w14:paraId="55EC3296" w14:textId="77777777" w:rsidR="00A2699A" w:rsidRPr="00667964" w:rsidRDefault="00A2699A" w:rsidP="00A2699A">
      <w:pPr>
        <w:pStyle w:val="Corpsdetexte"/>
        <w:rPr>
          <w:noProof/>
          <w:lang w:val="fr-CH"/>
        </w:rPr>
      </w:pPr>
      <w:r w:rsidRPr="00667964">
        <w:rPr>
          <w:noProof/>
          <w:lang w:val="fr-CH"/>
        </w:rPr>
        <w:t>Si je ne prends pas de place en parlant, est-ce que je cesse tout simplement d’exister ?</w:t>
      </w:r>
    </w:p>
    <w:p w14:paraId="615D7B09" w14:textId="77777777" w:rsidR="00A2699A" w:rsidRPr="00667964" w:rsidRDefault="00A2699A" w:rsidP="00A2699A">
      <w:pPr>
        <w:pStyle w:val="Corpsdetexte"/>
        <w:rPr>
          <w:noProof/>
          <w:lang w:val="fr-CH"/>
        </w:rPr>
      </w:pPr>
      <w:r w:rsidRPr="00667964">
        <w:rPr>
          <w:noProof/>
          <w:lang w:val="fr-CH"/>
        </w:rPr>
        <w:t>Par moments, j’aimerais être sourde, pour ne plus entendre tout le bruit que fait le monde, et muette pour que l’on cesse d’exiger de moi que je parle. Parce qu’il y a parfois quelque chose, là, qui m’étouffe. Qui bloque mes mots quand je veux parler, qui m’empêche de penser, qui me fait paniquer, qui me fait mal.</w:t>
      </w:r>
    </w:p>
    <w:p w14:paraId="5A45F13E" w14:textId="77777777" w:rsidR="00A2699A" w:rsidRPr="00667964" w:rsidRDefault="00A2699A" w:rsidP="00A2699A">
      <w:pPr>
        <w:pStyle w:val="Corpsdetexte"/>
        <w:rPr>
          <w:noProof/>
          <w:lang w:val="fr-CH"/>
        </w:rPr>
      </w:pPr>
      <w:r w:rsidRPr="00667964">
        <w:rPr>
          <w:noProof/>
          <w:lang w:val="fr-CH"/>
        </w:rPr>
        <w:t>Un jour, il y a quelques années, j’ai appris que cette chose s’appelle autisme. Qu’elle rend le monde différent, à mes yeux et mes oreilles, sous mes doigts et dans ma bouche. J’ai appris que je pouvais trouver ma propre place, et qu’il n’y a pas que les mots prononcés à haute voix qui permettent de communiquer.</w:t>
      </w:r>
    </w:p>
    <w:p w14:paraId="4844C3B8" w14:textId="77777777" w:rsidR="00A2699A" w:rsidRPr="00667964" w:rsidRDefault="00A2699A" w:rsidP="00A2699A">
      <w:pPr>
        <w:pStyle w:val="Corpsdetexte"/>
        <w:rPr>
          <w:noProof/>
          <w:lang w:val="fr-CH"/>
        </w:rPr>
      </w:pPr>
      <w:r w:rsidRPr="00667964">
        <w:rPr>
          <w:noProof/>
          <w:lang w:val="fr-CH"/>
        </w:rPr>
        <w:t>Un jour, il y a quelques années, j’ai appris que je n’étais pas seule. Et le monde s’est paré de nouvelles couleurs.</w:t>
      </w:r>
    </w:p>
    <w:p w14:paraId="11154EC6" w14:textId="77777777" w:rsidR="00A2699A" w:rsidRPr="00667964" w:rsidRDefault="00A2699A" w:rsidP="00A2699A">
      <w:pPr>
        <w:pStyle w:val="Corpsdetexte"/>
        <w:rPr>
          <w:noProof/>
          <w:lang w:val="fr-CH"/>
        </w:rPr>
      </w:pPr>
      <w:r w:rsidRPr="00667964">
        <w:rPr>
          <w:noProof/>
          <w:lang w:val="fr-CH"/>
        </w:rPr>
        <w:t>En cherchant ma voie, j’ai trouvé ma voix. Sur cette voie, le diagnostic de Troubles du Spectre de l’Autisme (TSA). En parallèle, des études, un Bachelor en pédagogie curative et éducation spécialisée, à l’Université de Fribourg. Mais, quelque part entre ces deux mondes, quelque chose manquait encore.</w:t>
      </w:r>
    </w:p>
    <w:p w14:paraId="797BCF1A" w14:textId="77777777" w:rsidR="00A2699A" w:rsidRPr="00667964" w:rsidRDefault="00A2699A" w:rsidP="00A2699A">
      <w:pPr>
        <w:pStyle w:val="Corpsdetexte"/>
        <w:rPr>
          <w:noProof/>
          <w:lang w:val="fr-CH"/>
        </w:rPr>
      </w:pPr>
      <w:r w:rsidRPr="00667964">
        <w:rPr>
          <w:noProof/>
          <w:lang w:val="fr-CH"/>
        </w:rPr>
        <w:t>D’un côté, la « personne concernée », avec son vécu. De l’autre, l’éducatrice spécialisée, avec ses connaissances théoriques et pratiques. Et au milieu, moi, avec mes souffrances et mes ressources, mon vécu et mes connaissances.</w:t>
      </w:r>
    </w:p>
    <w:p w14:paraId="1DC51C19" w14:textId="77777777" w:rsidR="00A2699A" w:rsidRPr="00667964" w:rsidRDefault="00A2699A" w:rsidP="00A2699A">
      <w:pPr>
        <w:pStyle w:val="Corpsdetexte"/>
        <w:rPr>
          <w:noProof/>
          <w:lang w:val="fr-CH"/>
        </w:rPr>
      </w:pPr>
      <w:r w:rsidRPr="00667964">
        <w:rPr>
          <w:noProof/>
          <w:lang w:val="fr-CH"/>
        </w:rPr>
        <w:t>C’est ainsi que je me suis tournée vers la pair-aidance professionnelle, un chemin qui relie les deux mondes. Quand j’exerce comme pair-aidante, je suis à la fois autiste et professionnelle. Je rassemble mon vécu et mes connaissances pour les mettre au service d’autres personnes autistes. Je partage les souffrances et transmets des ressources.</w:t>
      </w:r>
    </w:p>
    <w:p w14:paraId="2DD3A41B" w14:textId="77777777" w:rsidR="00A2699A" w:rsidRPr="00667964" w:rsidRDefault="00A2699A" w:rsidP="00A2699A">
      <w:pPr>
        <w:pStyle w:val="Corpsdetexte"/>
        <w:rPr>
          <w:noProof/>
          <w:lang w:val="fr-CH"/>
        </w:rPr>
      </w:pPr>
      <w:r w:rsidRPr="00667964">
        <w:rPr>
          <w:noProof/>
          <w:lang w:val="fr-CH"/>
        </w:rPr>
        <w:t>Aujourd’hui, les mots se bloquent encore par moments, l’autisme m’empêche parfois de parler. Mais je n’étouffe plus, parce que j’arpente un chemin différent, le mien. Parce que non, il n’y a pas besoin de parler pour exister.</w:t>
      </w:r>
    </w:p>
    <w:tbl>
      <w:tblPr>
        <w:tblW w:w="4942" w:type="pct"/>
        <w:tblLook w:val="04A0" w:firstRow="1" w:lastRow="0" w:firstColumn="1" w:lastColumn="0" w:noHBand="0" w:noVBand="1"/>
      </w:tblPr>
      <w:tblGrid>
        <w:gridCol w:w="3004"/>
        <w:gridCol w:w="3932"/>
        <w:gridCol w:w="2030"/>
      </w:tblGrid>
      <w:tr w:rsidR="00A2699A" w:rsidRPr="00667964" w14:paraId="248B836C" w14:textId="77777777" w:rsidTr="00F97727">
        <w:trPr>
          <w:trHeight w:val="20"/>
        </w:trPr>
        <w:tc>
          <w:tcPr>
            <w:tcW w:w="1758" w:type="pct"/>
            <w:shd w:val="clear" w:color="auto" w:fill="auto"/>
            <w:vAlign w:val="bottom"/>
          </w:tcPr>
          <w:p w14:paraId="2B4B5C0D" w14:textId="77777777" w:rsidR="00A2699A" w:rsidRPr="00667964" w:rsidRDefault="00A2699A" w:rsidP="00F97727">
            <w:pPr>
              <w:pStyle w:val="Corpsdetexte3"/>
              <w:rPr>
                <w:noProof/>
                <w:lang w:val="fr-CH"/>
              </w:rPr>
            </w:pPr>
            <w:r w:rsidRPr="00667964">
              <w:rPr>
                <w:noProof/>
                <w:lang w:val="fr-CH"/>
              </w:rPr>
              <w:t>Romane Garcia</w:t>
            </w:r>
          </w:p>
          <w:p w14:paraId="05173A10" w14:textId="77777777" w:rsidR="00A2699A" w:rsidRPr="00667964" w:rsidRDefault="00A2699A" w:rsidP="00F97727">
            <w:pPr>
              <w:pStyle w:val="Corpsdetexte3"/>
              <w:rPr>
                <w:noProof/>
                <w:lang w:val="fr-CH"/>
              </w:rPr>
            </w:pPr>
            <w:r w:rsidRPr="00667964">
              <w:rPr>
                <w:noProof/>
                <w:lang w:val="fr-CH"/>
              </w:rPr>
              <w:t>Éducatrice spécialisée</w:t>
            </w:r>
          </w:p>
          <w:p w14:paraId="671B3B65" w14:textId="77777777" w:rsidR="00A2699A" w:rsidRPr="00667964" w:rsidRDefault="00A2699A" w:rsidP="00F97727">
            <w:pPr>
              <w:pStyle w:val="Corpsdetexte3"/>
              <w:rPr>
                <w:noProof/>
                <w:lang w:val="fr-CH"/>
              </w:rPr>
            </w:pPr>
            <w:r w:rsidRPr="00667964">
              <w:rPr>
                <w:noProof/>
                <w:lang w:val="fr-CH"/>
              </w:rPr>
              <w:t>Pair-aidante autiste professionnelle</w:t>
            </w:r>
          </w:p>
          <w:p w14:paraId="1AC28BC1" w14:textId="77777777" w:rsidR="00A2699A" w:rsidRPr="00667964" w:rsidRDefault="00A2699A" w:rsidP="00F97727">
            <w:pPr>
              <w:pStyle w:val="Corpsdetexte3"/>
              <w:rPr>
                <w:noProof/>
                <w:lang w:val="fr-CH"/>
              </w:rPr>
            </w:pPr>
            <w:r w:rsidRPr="00667964">
              <w:rPr>
                <w:noProof/>
                <w:lang w:val="fr-CH"/>
              </w:rPr>
              <w:t>Communauté de Pairs Autistes Prof.</w:t>
            </w:r>
          </w:p>
        </w:tc>
        <w:tc>
          <w:tcPr>
            <w:tcW w:w="2275" w:type="pct"/>
            <w:vAlign w:val="bottom"/>
          </w:tcPr>
          <w:p w14:paraId="34781A78" w14:textId="77777777" w:rsidR="00A2699A" w:rsidRPr="00667964" w:rsidRDefault="006B49B6" w:rsidP="00F97727">
            <w:pPr>
              <w:pStyle w:val="Corpsdetexte3"/>
              <w:rPr>
                <w:rStyle w:val="Lienhypertexte"/>
                <w:bCs w:val="0"/>
                <w:iCs w:val="0"/>
                <w:noProof/>
                <w:color w:val="auto"/>
                <w:lang w:val="fr-CH"/>
              </w:rPr>
            </w:pPr>
            <w:hyperlink r:id="rId13" w:history="1">
              <w:r w:rsidR="00A2699A" w:rsidRPr="00667964">
                <w:rPr>
                  <w:rStyle w:val="Lienhypertexte"/>
                  <w:noProof/>
                  <w:lang w:val="fr-CH"/>
                </w:rPr>
                <w:t>Site internet de Romane Garcia Comm’Unique</w:t>
              </w:r>
            </w:hyperlink>
          </w:p>
          <w:p w14:paraId="7E9C3FA3" w14:textId="77777777" w:rsidR="00A2699A" w:rsidRPr="00667964" w:rsidRDefault="006B49B6" w:rsidP="00F97727">
            <w:pPr>
              <w:pStyle w:val="Corpsdetexte3"/>
              <w:rPr>
                <w:rStyle w:val="Lienhypertexte"/>
                <w:noProof/>
                <w:lang w:val="fr-CH"/>
              </w:rPr>
            </w:pPr>
            <w:hyperlink r:id="rId14" w:history="1">
              <w:r w:rsidR="00A2699A" w:rsidRPr="00667964">
                <w:rPr>
                  <w:rStyle w:val="Lienhypertexte"/>
                  <w:noProof/>
                  <w:lang w:val="fr-CH"/>
                </w:rPr>
                <w:t>Site internet de la pair-aidance professionnelle</w:t>
              </w:r>
            </w:hyperlink>
          </w:p>
          <w:p w14:paraId="4B424C72" w14:textId="77777777" w:rsidR="00A2699A" w:rsidRPr="00667964" w:rsidRDefault="006B49B6" w:rsidP="00F97727">
            <w:pPr>
              <w:pStyle w:val="Corpsdetexte3"/>
              <w:rPr>
                <w:noProof/>
                <w:lang w:val="fr-CH"/>
              </w:rPr>
            </w:pPr>
            <w:hyperlink r:id="rId15" w:history="1">
              <w:r w:rsidR="00A2699A" w:rsidRPr="00667964">
                <w:rPr>
                  <w:rStyle w:val="Lienhypertexte"/>
                  <w:noProof/>
                  <w:lang w:val="fr-CH"/>
                </w:rPr>
                <w:t>Site internet de la CDAP</w:t>
              </w:r>
            </w:hyperlink>
          </w:p>
        </w:tc>
        <w:tc>
          <w:tcPr>
            <w:tcW w:w="967" w:type="pct"/>
            <w:tcBorders>
              <w:left w:val="nil"/>
            </w:tcBorders>
            <w:vAlign w:val="bottom"/>
          </w:tcPr>
          <w:p w14:paraId="497B918C" w14:textId="65B155E8" w:rsidR="00A2699A" w:rsidRPr="00667964" w:rsidRDefault="00A2699A" w:rsidP="00F97727">
            <w:pPr>
              <w:spacing w:line="240" w:lineRule="auto"/>
              <w:rPr>
                <w:rFonts w:cs="Open Sans SemiCondensed"/>
                <w:noProof/>
                <w:szCs w:val="24"/>
                <w:lang w:val="fr-CH"/>
              </w:rPr>
            </w:pPr>
            <w:r w:rsidRPr="00667964">
              <w:rPr>
                <w:noProof/>
                <w:lang w:val="fr-CH"/>
              </w:rPr>
              <w:drawing>
                <wp:inline distT="0" distB="0" distL="0" distR="0" wp14:anchorId="0F367DBA" wp14:editId="235AE850">
                  <wp:extent cx="1152000" cy="1152000"/>
                  <wp:effectExtent l="0" t="0" r="0" b="0"/>
                  <wp:docPr id="1" name="Image 1" descr="Une image contenant personne, intérieur, sombre, pos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ersonne, intérieur, sombre, posant&#10;&#10;Description générée automatiquem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2000" cy="1152000"/>
                          </a:xfrm>
                          <a:prstGeom prst="rect">
                            <a:avLst/>
                          </a:prstGeom>
                          <a:noFill/>
                          <a:ln>
                            <a:noFill/>
                          </a:ln>
                        </pic:spPr>
                      </pic:pic>
                    </a:graphicData>
                  </a:graphic>
                </wp:inline>
              </w:drawing>
            </w:r>
          </w:p>
        </w:tc>
      </w:tr>
    </w:tbl>
    <w:p w14:paraId="690B20C4" w14:textId="77777777" w:rsidR="00870508" w:rsidRPr="00667964" w:rsidRDefault="00870508" w:rsidP="00A2699A">
      <w:pPr>
        <w:rPr>
          <w:noProof/>
          <w:sz w:val="2"/>
          <w:szCs w:val="2"/>
          <w:lang w:val="fr-CH"/>
        </w:rPr>
      </w:pPr>
    </w:p>
    <w:sectPr w:rsidR="00870508" w:rsidRPr="00667964" w:rsidSect="006B49B6">
      <w:headerReference w:type="even" r:id="rId17"/>
      <w:headerReference w:type="default" r:id="rId18"/>
      <w:footerReference w:type="even" r:id="rId19"/>
      <w:footerReference w:type="default" r:id="rId20"/>
      <w:headerReference w:type="first" r:id="rId21"/>
      <w:footerReference w:type="first" r:id="rId22"/>
      <w:pgSz w:w="11907" w:h="16840" w:code="9"/>
      <w:pgMar w:top="1418" w:right="1418" w:bottom="1134" w:left="1418" w:header="720" w:footer="567" w:gutter="0"/>
      <w:pgNumType w:start="5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32776" w14:textId="77777777" w:rsidR="00A2699A" w:rsidRDefault="00A2699A">
      <w:pPr>
        <w:spacing w:line="240" w:lineRule="auto"/>
      </w:pPr>
      <w:r>
        <w:separator/>
      </w:r>
    </w:p>
  </w:endnote>
  <w:endnote w:type="continuationSeparator" w:id="0">
    <w:p w14:paraId="60B42E56" w14:textId="77777777" w:rsidR="00A2699A" w:rsidRDefault="00A269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panose1 w:val="00000000000000000000"/>
    <w:charset w:val="00"/>
    <w:family w:val="auto"/>
    <w:pitch w:val="variable"/>
    <w:sig w:usb0="E00002FF" w:usb1="4000201B" w:usb2="00000028" w:usb3="00000000" w:csb0="0000019F" w:csb1="00000000"/>
    <w:embedRegular r:id="rId1" w:fontKey="{4E2DF3D0-AA51-4392-8C56-BD6494349191}"/>
    <w:embedBold r:id="rId2" w:fontKey="{5E11D8FF-56DE-46E1-8A25-4729BE654C95}"/>
    <w:embedItalic r:id="rId3" w:fontKey="{33E83ADC-2F9D-4911-A0D8-EC49284E5B45}"/>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343A" w14:textId="77777777" w:rsidR="00576E09" w:rsidRDefault="00576E0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D6DDD" w14:textId="77777777" w:rsidR="004B3A29" w:rsidRPr="007B448B" w:rsidRDefault="006E210A" w:rsidP="001D3BFB">
    <w:pPr>
      <w:pStyle w:val="Pieddepage"/>
      <w:rPr>
        <w:szCs w:val="22"/>
      </w:rPr>
    </w:pPr>
    <w:r>
      <w:rPr>
        <w:noProof/>
      </w:rPr>
      <w:drawing>
        <wp:anchor distT="0" distB="0" distL="114300" distR="114300" simplePos="0" relativeHeight="251660288" behindDoc="1" locked="0" layoutInCell="1" allowOverlap="1" wp14:anchorId="7254E518" wp14:editId="3DE5AD73">
          <wp:simplePos x="0" y="0"/>
          <wp:positionH relativeFrom="column">
            <wp:posOffset>-671830</wp:posOffset>
          </wp:positionH>
          <wp:positionV relativeFrom="paragraph">
            <wp:posOffset>-726440</wp:posOffset>
          </wp:positionV>
          <wp:extent cx="101861" cy="849482"/>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13A3" w14:textId="77777777" w:rsidR="00576E09" w:rsidRDefault="00576E0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5D698" w14:textId="77777777" w:rsidR="00A2699A" w:rsidRPr="00777A2F" w:rsidRDefault="00A2699A"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587B6487" w14:textId="77777777" w:rsidR="00A2699A" w:rsidRDefault="00A2699A">
      <w:r>
        <w:continuationSeparator/>
      </w:r>
    </w:p>
  </w:footnote>
  <w:footnote w:type="continuationNotice" w:id="1">
    <w:p w14:paraId="0F811984" w14:textId="77777777" w:rsidR="00A2699A" w:rsidRDefault="00A2699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95F4" w14:textId="77777777" w:rsidR="00576E09" w:rsidRDefault="00576E0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6205" w14:textId="77777777" w:rsidR="007B448B" w:rsidRPr="007B448B" w:rsidRDefault="00307EC7" w:rsidP="007B448B">
    <w:pPr>
      <w:pStyle w:val="Themenschwerpunkt"/>
      <w:rPr>
        <w:lang w:val="fr-CH"/>
      </w:rPr>
    </w:pPr>
    <w:r>
      <mc:AlternateContent>
        <mc:Choice Requires="wps">
          <w:drawing>
            <wp:anchor distT="0" distB="0" distL="114299" distR="114299" simplePos="0" relativeHeight="251659264" behindDoc="0" locked="0" layoutInCell="1" allowOverlap="1" wp14:anchorId="1F48EA06" wp14:editId="4B46B32F">
              <wp:simplePos x="0" y="0"/>
              <wp:positionH relativeFrom="column">
                <wp:posOffset>-371476</wp:posOffset>
              </wp:positionH>
              <wp:positionV relativeFrom="paragraph">
                <wp:posOffset>-448310</wp:posOffset>
              </wp:positionV>
              <wp:extent cx="0" cy="12460605"/>
              <wp:effectExtent l="0" t="0" r="38100" b="36195"/>
              <wp:wrapNone/>
              <wp:docPr id="3" name="Connecteur droi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514A8D" id="Connecteur droit 3" o:spid="_x0000_s1026" alt="&quot;&quot;" style="position:absolute;flip:x;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25pt,-35.3pt" to="-29.25pt,9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strokecolor="#d31932 [3204]">
              <o:lock v:ext="edit" shapetype="f"/>
            </v:line>
          </w:pict>
        </mc:Fallback>
      </mc:AlternateContent>
    </w:r>
    <w:r w:rsidR="003E6EB3">
      <w:rPr>
        <w:lang w:val="fr-CH"/>
      </w:rPr>
      <w:t>Trouble du spectre de l’autisme</w:t>
    </w:r>
    <w:r w:rsidR="007B448B">
      <w:rPr>
        <w:lang w:val="fr-CH"/>
      </w:rPr>
      <w:tab/>
    </w:r>
    <w:r w:rsidR="007B448B">
      <w:rPr>
        <w:lang w:val="fr-CH"/>
      </w:rPr>
      <w:tab/>
    </w:r>
    <w:r w:rsidR="007B448B" w:rsidRPr="00ED473A">
      <w:rPr>
        <w:b w:val="0"/>
        <w:bCs/>
        <w:lang w:val="fr-CH"/>
      </w:rPr>
      <w:t xml:space="preserve">Revue Suisse de Pédagogie Spécialisée, Vol. </w:t>
    </w:r>
    <w:r w:rsidR="001A4056">
      <w:rPr>
        <w:b w:val="0"/>
        <w:bCs/>
        <w:lang w:val="fr-CH"/>
      </w:rPr>
      <w:t>13</w:t>
    </w:r>
    <w:r w:rsidR="007B448B" w:rsidRPr="00ED473A">
      <w:rPr>
        <w:b w:val="0"/>
        <w:bCs/>
        <w:lang w:val="fr-CH"/>
      </w:rPr>
      <w:t xml:space="preserve">, </w:t>
    </w:r>
    <w:r w:rsidR="001A4056">
      <w:rPr>
        <w:b w:val="0"/>
        <w:bCs/>
        <w:lang w:val="fr-CH"/>
      </w:rPr>
      <w:t>01</w:t>
    </w:r>
    <w:r w:rsidR="007B448B" w:rsidRPr="00ED473A">
      <w:rPr>
        <w:b w:val="0"/>
        <w:bCs/>
        <w:lang w:val="fr-CH"/>
      </w:rPr>
      <w:t>/</w:t>
    </w:r>
    <w:r w:rsidR="001A4056">
      <w:rPr>
        <w:b w:val="0"/>
        <w:bCs/>
        <w:lang w:val="fr-CH"/>
      </w:rPr>
      <w:t>2023</w:t>
    </w:r>
  </w:p>
  <w:p w14:paraId="4DB504C0" w14:textId="47E8875D" w:rsidR="004B3A29" w:rsidRPr="00ED473A" w:rsidRDefault="00B7489C" w:rsidP="007B448B">
    <w:pPr>
      <w:pStyle w:val="Themenschwerpunkt"/>
      <w:rPr>
        <w:b w:val="0"/>
        <w:bCs/>
        <w:lang w:val="fr-CH"/>
      </w:rPr>
    </w:pPr>
    <w:r w:rsidRPr="006555BD">
      <w:rPr>
        <w:b w:val="0"/>
        <w:bCs/>
        <w:lang w:val="fr-CH"/>
      </w:rPr>
      <w:t xml:space="preserve">| </w:t>
    </w:r>
    <w:r w:rsidR="00B71621" w:rsidRPr="006555BD">
      <w:rPr>
        <w:b w:val="0"/>
        <w:bCs/>
        <w:lang w:val="fr-CH"/>
      </w:rPr>
      <w:t>TRIBUNE LIBRE</w:t>
    </w:r>
    <w:r w:rsidR="007B448B">
      <w:rPr>
        <w:b w:val="0"/>
        <w:bCs/>
        <w:lang w:val="fr-CH"/>
      </w:rPr>
      <w:tab/>
    </w:r>
    <w:r w:rsidR="007B448B">
      <w:rPr>
        <w:b w:val="0"/>
        <w:bCs/>
        <w:lang w:val="fr-CH"/>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B2F6" w14:textId="77777777" w:rsidR="00576E09" w:rsidRDefault="00576E0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B2C2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10E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E21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26C1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0ED1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D258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6CF1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9865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EC4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02CC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14A9E"/>
    <w:multiLevelType w:val="multilevel"/>
    <w:tmpl w:val="08BA4C14"/>
    <w:styleLink w:val="ArticleSection"/>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Titre4"/>
      <w:lvlText w:val=""/>
      <w:lvlJc w:val="right"/>
      <w:pPr>
        <w:ind w:left="0" w:firstLine="0"/>
      </w:pPr>
      <w:rPr>
        <w:rFonts w:ascii="Open Sans SemiCondensed" w:hAnsi="Open Sans SemiCondensed" w:hint="default"/>
      </w:rPr>
    </w:lvl>
    <w:lvl w:ilvl="4">
      <w:start w:val="1"/>
      <w:numFmt w:val="none"/>
      <w:pStyle w:val="Titre5"/>
      <w:lvlText w:val=""/>
      <w:lvlJc w:val="left"/>
      <w:pPr>
        <w:ind w:left="0" w:firstLine="0"/>
      </w:pPr>
      <w:rPr>
        <w:rFonts w:ascii="Open Sans SemiCondensed" w:hAnsi="Open Sans SemiCondensed" w:hint="default"/>
      </w:rPr>
    </w:lvl>
    <w:lvl w:ilvl="5">
      <w:start w:val="1"/>
      <w:numFmt w:val="none"/>
      <w:pStyle w:val="Titre6"/>
      <w:lvlText w:val=""/>
      <w:lvlJc w:val="left"/>
      <w:pPr>
        <w:ind w:left="0" w:firstLine="0"/>
      </w:pPr>
      <w:rPr>
        <w:rFonts w:ascii="Open Sans SemiCondensed" w:hAnsi="Open Sans SemiCondensed" w:hint="default"/>
      </w:rPr>
    </w:lvl>
    <w:lvl w:ilvl="6">
      <w:start w:val="1"/>
      <w:numFmt w:val="none"/>
      <w:pStyle w:val="Titre7"/>
      <w:lvlText w:val=""/>
      <w:lvlJc w:val="right"/>
      <w:pPr>
        <w:ind w:left="0" w:firstLine="0"/>
      </w:pPr>
      <w:rPr>
        <w:rFonts w:ascii="Open Sans SemiCondensed" w:hAnsi="Open Sans SemiCondensed" w:hint="default"/>
      </w:rPr>
    </w:lvl>
    <w:lvl w:ilvl="7">
      <w:start w:val="1"/>
      <w:numFmt w:val="none"/>
      <w:pStyle w:val="Titre8"/>
      <w:lvlText w:val=""/>
      <w:lvlJc w:val="left"/>
      <w:pPr>
        <w:ind w:left="0" w:firstLine="0"/>
      </w:pPr>
      <w:rPr>
        <w:rFonts w:ascii="Open Sans SemiCondensed" w:hAnsi="Open Sans SemiCondensed" w:hint="default"/>
      </w:rPr>
    </w:lvl>
    <w:lvl w:ilvl="8">
      <w:start w:val="1"/>
      <w:numFmt w:val="none"/>
      <w:pStyle w:val="Titre9"/>
      <w:lvlText w:val=""/>
      <w:lvlJc w:val="right"/>
      <w:pPr>
        <w:ind w:left="0" w:firstLine="0"/>
      </w:pPr>
      <w:rPr>
        <w:rFonts w:ascii="Open Sans SemiCondensed" w:hAnsi="Open Sans SemiCondensed" w:hint="default"/>
      </w:rPr>
    </w:lvl>
  </w:abstractNum>
  <w:abstractNum w:abstractNumId="11" w15:restartNumberingAfterBreak="0">
    <w:nsid w:val="04FD0897"/>
    <w:multiLevelType w:val="hybridMultilevel"/>
    <w:tmpl w:val="2B26DBBA"/>
    <w:lvl w:ilvl="0" w:tplc="F190D854">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13" w15:restartNumberingAfterBreak="0">
    <w:nsid w:val="0B317AC0"/>
    <w:multiLevelType w:val="multilevel"/>
    <w:tmpl w:val="EF8215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70CD2DE"/>
    <w:multiLevelType w:val="multilevel"/>
    <w:tmpl w:val="E8F6A8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5" w15:restartNumberingAfterBreak="0">
    <w:nsid w:val="1A491185"/>
    <w:multiLevelType w:val="multilevel"/>
    <w:tmpl w:val="FF9A5A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2635DA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B340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6A09E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85F5572"/>
    <w:multiLevelType w:val="hybridMultilevel"/>
    <w:tmpl w:val="F0A0DE24"/>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0" w15:restartNumberingAfterBreak="0">
    <w:nsid w:val="39EB2F1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4159F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3C75C70"/>
    <w:multiLevelType w:val="multilevel"/>
    <w:tmpl w:val="08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4814E0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79247D"/>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92B3CF3"/>
    <w:multiLevelType w:val="multilevel"/>
    <w:tmpl w:val="D16CDD2E"/>
    <w:lvl w:ilvl="0">
      <w:start w:val="1"/>
      <w:numFmt w:val="decimal"/>
      <w:pStyle w:val="Listenumros"/>
      <w:lvlText w:val="%1."/>
      <w:lvlJc w:val="left"/>
      <w:pPr>
        <w:ind w:left="360" w:hanging="360"/>
      </w:pPr>
    </w:lvl>
    <w:lvl w:ilvl="1">
      <w:start w:val="1"/>
      <w:numFmt w:val="decimal"/>
      <w:pStyle w:val="Listenumros2"/>
      <w:lvlText w:val="%1.%2."/>
      <w:lvlJc w:val="left"/>
      <w:pPr>
        <w:ind w:left="792" w:hanging="432"/>
      </w:pPr>
    </w:lvl>
    <w:lvl w:ilvl="2">
      <w:start w:val="1"/>
      <w:numFmt w:val="decimal"/>
      <w:pStyle w:val="Listenumro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0F75C3"/>
    <w:multiLevelType w:val="hybridMultilevel"/>
    <w:tmpl w:val="34867D26"/>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8B25AC9"/>
    <w:multiLevelType w:val="multilevel"/>
    <w:tmpl w:val="22A0C26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9817A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E1B6C41"/>
    <w:multiLevelType w:val="multilevel"/>
    <w:tmpl w:val="5644F8B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F4B039B"/>
    <w:multiLevelType w:val="multilevel"/>
    <w:tmpl w:val="D26AD44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01D057B"/>
    <w:multiLevelType w:val="hybridMultilevel"/>
    <w:tmpl w:val="6CBE37DE"/>
    <w:lvl w:ilvl="0" w:tplc="D54665B0">
      <w:start w:val="1"/>
      <w:numFmt w:val="bullet"/>
      <w:lvlText w:val=""/>
      <w:lvlJc w:val="left"/>
      <w:pPr>
        <w:ind w:left="927" w:hanging="360"/>
      </w:pPr>
      <w:rPr>
        <w:rFonts w:ascii="Symbol" w:eastAsiaTheme="minorHAnsi" w:hAnsi="Symbol" w:cstheme="minorBidi"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2" w15:restartNumberingAfterBreak="0">
    <w:nsid w:val="60ED3FE8"/>
    <w:multiLevelType w:val="multilevel"/>
    <w:tmpl w:val="D20EE9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B58653E"/>
    <w:multiLevelType w:val="multilevel"/>
    <w:tmpl w:val="7036336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B5E4BF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1021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F8B00A5"/>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2C1294B"/>
    <w:multiLevelType w:val="hybridMultilevel"/>
    <w:tmpl w:val="5A562022"/>
    <w:lvl w:ilvl="0" w:tplc="DB4A5C40">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87C0DBC"/>
    <w:multiLevelType w:val="multilevel"/>
    <w:tmpl w:val="D3283B2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DC36AB4"/>
    <w:multiLevelType w:val="hybridMultilevel"/>
    <w:tmpl w:val="8A54242A"/>
    <w:lvl w:ilvl="0" w:tplc="FBA8F068">
      <w:start w:val="1"/>
      <w:numFmt w:val="bullet"/>
      <w:lvlText w:val=""/>
      <w:lvlJc w:val="left"/>
      <w:pPr>
        <w:ind w:left="405" w:hanging="360"/>
      </w:pPr>
      <w:rPr>
        <w:rFonts w:ascii="Symbol" w:eastAsiaTheme="minorHAnsi" w:hAnsi="Symbol" w:cstheme="minorBidi" w:hint="default"/>
      </w:rPr>
    </w:lvl>
    <w:lvl w:ilvl="1" w:tplc="20000003">
      <w:start w:val="1"/>
      <w:numFmt w:val="bullet"/>
      <w:lvlText w:val="o"/>
      <w:lvlJc w:val="left"/>
      <w:pPr>
        <w:ind w:left="1125" w:hanging="360"/>
      </w:pPr>
      <w:rPr>
        <w:rFonts w:ascii="Courier New" w:hAnsi="Courier New" w:cs="Courier New" w:hint="default"/>
      </w:rPr>
    </w:lvl>
    <w:lvl w:ilvl="2" w:tplc="20000005">
      <w:start w:val="1"/>
      <w:numFmt w:val="bullet"/>
      <w:lvlText w:val=""/>
      <w:lvlJc w:val="left"/>
      <w:pPr>
        <w:ind w:left="1845" w:hanging="360"/>
      </w:pPr>
      <w:rPr>
        <w:rFonts w:ascii="Wingdings" w:hAnsi="Wingdings" w:hint="default"/>
      </w:rPr>
    </w:lvl>
    <w:lvl w:ilvl="3" w:tplc="20000001" w:tentative="1">
      <w:start w:val="1"/>
      <w:numFmt w:val="bullet"/>
      <w:lvlText w:val=""/>
      <w:lvlJc w:val="left"/>
      <w:pPr>
        <w:ind w:left="2565" w:hanging="360"/>
      </w:pPr>
      <w:rPr>
        <w:rFonts w:ascii="Symbol" w:hAnsi="Symbol" w:hint="default"/>
      </w:rPr>
    </w:lvl>
    <w:lvl w:ilvl="4" w:tplc="20000003" w:tentative="1">
      <w:start w:val="1"/>
      <w:numFmt w:val="bullet"/>
      <w:lvlText w:val="o"/>
      <w:lvlJc w:val="left"/>
      <w:pPr>
        <w:ind w:left="3285" w:hanging="360"/>
      </w:pPr>
      <w:rPr>
        <w:rFonts w:ascii="Courier New" w:hAnsi="Courier New" w:cs="Courier New" w:hint="default"/>
      </w:rPr>
    </w:lvl>
    <w:lvl w:ilvl="5" w:tplc="20000005" w:tentative="1">
      <w:start w:val="1"/>
      <w:numFmt w:val="bullet"/>
      <w:lvlText w:val=""/>
      <w:lvlJc w:val="left"/>
      <w:pPr>
        <w:ind w:left="4005" w:hanging="360"/>
      </w:pPr>
      <w:rPr>
        <w:rFonts w:ascii="Wingdings" w:hAnsi="Wingdings" w:hint="default"/>
      </w:rPr>
    </w:lvl>
    <w:lvl w:ilvl="6" w:tplc="20000001" w:tentative="1">
      <w:start w:val="1"/>
      <w:numFmt w:val="bullet"/>
      <w:lvlText w:val=""/>
      <w:lvlJc w:val="left"/>
      <w:pPr>
        <w:ind w:left="4725" w:hanging="360"/>
      </w:pPr>
      <w:rPr>
        <w:rFonts w:ascii="Symbol" w:hAnsi="Symbol" w:hint="default"/>
      </w:rPr>
    </w:lvl>
    <w:lvl w:ilvl="7" w:tplc="20000003" w:tentative="1">
      <w:start w:val="1"/>
      <w:numFmt w:val="bullet"/>
      <w:lvlText w:val="o"/>
      <w:lvlJc w:val="left"/>
      <w:pPr>
        <w:ind w:left="5445" w:hanging="360"/>
      </w:pPr>
      <w:rPr>
        <w:rFonts w:ascii="Courier New" w:hAnsi="Courier New" w:cs="Courier New" w:hint="default"/>
      </w:rPr>
    </w:lvl>
    <w:lvl w:ilvl="8" w:tplc="20000005" w:tentative="1">
      <w:start w:val="1"/>
      <w:numFmt w:val="bullet"/>
      <w:lvlText w:val=""/>
      <w:lvlJc w:val="left"/>
      <w:pPr>
        <w:ind w:left="6165" w:hanging="360"/>
      </w:pPr>
      <w:rPr>
        <w:rFonts w:ascii="Wingdings" w:hAnsi="Wingdings" w:hint="default"/>
      </w:rPr>
    </w:lvl>
  </w:abstractNum>
  <w:num w:numId="1" w16cid:durableId="1606422233">
    <w:abstractNumId w:val="14"/>
  </w:num>
  <w:num w:numId="2" w16cid:durableId="388771211">
    <w:abstractNumId w:val="8"/>
  </w:num>
  <w:num w:numId="3" w16cid:durableId="1875387527">
    <w:abstractNumId w:val="3"/>
  </w:num>
  <w:num w:numId="4" w16cid:durableId="1919709756">
    <w:abstractNumId w:val="2"/>
  </w:num>
  <w:num w:numId="5" w16cid:durableId="923800824">
    <w:abstractNumId w:val="1"/>
  </w:num>
  <w:num w:numId="6" w16cid:durableId="169027347">
    <w:abstractNumId w:val="0"/>
  </w:num>
  <w:num w:numId="7" w16cid:durableId="1881699356">
    <w:abstractNumId w:val="9"/>
  </w:num>
  <w:num w:numId="8" w16cid:durableId="1311136086">
    <w:abstractNumId w:val="7"/>
  </w:num>
  <w:num w:numId="9" w16cid:durableId="1158576326">
    <w:abstractNumId w:val="6"/>
  </w:num>
  <w:num w:numId="10" w16cid:durableId="973825345">
    <w:abstractNumId w:val="5"/>
  </w:num>
  <w:num w:numId="11" w16cid:durableId="1662389442">
    <w:abstractNumId w:val="4"/>
  </w:num>
  <w:num w:numId="12" w16cid:durableId="2049866811">
    <w:abstractNumId w:val="19"/>
  </w:num>
  <w:num w:numId="13" w16cid:durableId="1517846161">
    <w:abstractNumId w:val="26"/>
  </w:num>
  <w:num w:numId="14" w16cid:durableId="1128471426">
    <w:abstractNumId w:val="11"/>
  </w:num>
  <w:num w:numId="15" w16cid:durableId="1886675913">
    <w:abstractNumId w:val="24"/>
  </w:num>
  <w:num w:numId="16" w16cid:durableId="669143170">
    <w:abstractNumId w:val="36"/>
  </w:num>
  <w:num w:numId="17" w16cid:durableId="1816487952">
    <w:abstractNumId w:val="12"/>
  </w:num>
  <w:num w:numId="18" w16cid:durableId="1320425882">
    <w:abstractNumId w:val="31"/>
  </w:num>
  <w:num w:numId="19" w16cid:durableId="574709185">
    <w:abstractNumId w:val="39"/>
  </w:num>
  <w:num w:numId="20" w16cid:durableId="11883124">
    <w:abstractNumId w:val="37"/>
  </w:num>
  <w:num w:numId="21" w16cid:durableId="379716589">
    <w:abstractNumId w:val="25"/>
  </w:num>
  <w:num w:numId="22" w16cid:durableId="2088532560">
    <w:abstractNumId w:val="15"/>
  </w:num>
  <w:num w:numId="23" w16cid:durableId="904416417">
    <w:abstractNumId w:val="29"/>
  </w:num>
  <w:num w:numId="24" w16cid:durableId="1284269733">
    <w:abstractNumId w:val="33"/>
  </w:num>
  <w:num w:numId="25" w16cid:durableId="1202477524">
    <w:abstractNumId w:val="20"/>
  </w:num>
  <w:num w:numId="26" w16cid:durableId="93403316">
    <w:abstractNumId w:val="21"/>
  </w:num>
  <w:num w:numId="27" w16cid:durableId="1629702137">
    <w:abstractNumId w:val="27"/>
  </w:num>
  <w:num w:numId="28" w16cid:durableId="1363939546">
    <w:abstractNumId w:val="22"/>
  </w:num>
  <w:num w:numId="29" w16cid:durableId="1104112459">
    <w:abstractNumId w:val="34"/>
  </w:num>
  <w:num w:numId="30" w16cid:durableId="461922985">
    <w:abstractNumId w:val="35"/>
  </w:num>
  <w:num w:numId="31" w16cid:durableId="1674143091">
    <w:abstractNumId w:val="17"/>
  </w:num>
  <w:num w:numId="32" w16cid:durableId="383021627">
    <w:abstractNumId w:val="16"/>
  </w:num>
  <w:num w:numId="33" w16cid:durableId="930551164">
    <w:abstractNumId w:val="28"/>
  </w:num>
  <w:num w:numId="34" w16cid:durableId="603652748">
    <w:abstractNumId w:val="38"/>
  </w:num>
  <w:num w:numId="35" w16cid:durableId="391268124">
    <w:abstractNumId w:val="32"/>
  </w:num>
  <w:num w:numId="36" w16cid:durableId="139350252">
    <w:abstractNumId w:val="23"/>
  </w:num>
  <w:num w:numId="37" w16cid:durableId="1571379088">
    <w:abstractNumId w:val="18"/>
  </w:num>
  <w:num w:numId="38" w16cid:durableId="1164659798">
    <w:abstractNumId w:val="30"/>
  </w:num>
  <w:num w:numId="39" w16cid:durableId="1291790616">
    <w:abstractNumId w:val="13"/>
  </w:num>
  <w:num w:numId="40" w16cid:durableId="14796141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99A"/>
    <w:rsid w:val="00016BFF"/>
    <w:rsid w:val="00024143"/>
    <w:rsid w:val="000302CB"/>
    <w:rsid w:val="0003314D"/>
    <w:rsid w:val="000352CE"/>
    <w:rsid w:val="00053353"/>
    <w:rsid w:val="000759D7"/>
    <w:rsid w:val="000B5BB8"/>
    <w:rsid w:val="000E6A66"/>
    <w:rsid w:val="000F0956"/>
    <w:rsid w:val="000F4B54"/>
    <w:rsid w:val="000F5288"/>
    <w:rsid w:val="0010334E"/>
    <w:rsid w:val="001114E2"/>
    <w:rsid w:val="001150A5"/>
    <w:rsid w:val="00115EF5"/>
    <w:rsid w:val="001161D6"/>
    <w:rsid w:val="00120CBF"/>
    <w:rsid w:val="00151BCA"/>
    <w:rsid w:val="00153133"/>
    <w:rsid w:val="00157D7E"/>
    <w:rsid w:val="00167858"/>
    <w:rsid w:val="001A2EEC"/>
    <w:rsid w:val="001A4056"/>
    <w:rsid w:val="001B05BD"/>
    <w:rsid w:val="001B16E8"/>
    <w:rsid w:val="001B25F3"/>
    <w:rsid w:val="001B7781"/>
    <w:rsid w:val="001D3BFB"/>
    <w:rsid w:val="001E3BE9"/>
    <w:rsid w:val="00202A19"/>
    <w:rsid w:val="0020467E"/>
    <w:rsid w:val="00235A6C"/>
    <w:rsid w:val="002443A6"/>
    <w:rsid w:val="00276B2C"/>
    <w:rsid w:val="00284EA0"/>
    <w:rsid w:val="002862AA"/>
    <w:rsid w:val="002C5235"/>
    <w:rsid w:val="002E13B6"/>
    <w:rsid w:val="002E5374"/>
    <w:rsid w:val="0030447C"/>
    <w:rsid w:val="00307EC7"/>
    <w:rsid w:val="00322024"/>
    <w:rsid w:val="003222A6"/>
    <w:rsid w:val="00365730"/>
    <w:rsid w:val="003819B7"/>
    <w:rsid w:val="00382314"/>
    <w:rsid w:val="00383074"/>
    <w:rsid w:val="00386CFF"/>
    <w:rsid w:val="003A0EA7"/>
    <w:rsid w:val="003A2717"/>
    <w:rsid w:val="003B4C81"/>
    <w:rsid w:val="003D221C"/>
    <w:rsid w:val="003D502F"/>
    <w:rsid w:val="003E022D"/>
    <w:rsid w:val="003E0578"/>
    <w:rsid w:val="003E6EB3"/>
    <w:rsid w:val="003F6A6B"/>
    <w:rsid w:val="003F78C2"/>
    <w:rsid w:val="004027D5"/>
    <w:rsid w:val="00404F18"/>
    <w:rsid w:val="004108D3"/>
    <w:rsid w:val="00414332"/>
    <w:rsid w:val="00421D05"/>
    <w:rsid w:val="00426606"/>
    <w:rsid w:val="00441F45"/>
    <w:rsid w:val="0045144F"/>
    <w:rsid w:val="00454BCF"/>
    <w:rsid w:val="00467E46"/>
    <w:rsid w:val="0047168D"/>
    <w:rsid w:val="00486270"/>
    <w:rsid w:val="004A2854"/>
    <w:rsid w:val="004B1834"/>
    <w:rsid w:val="004B29F8"/>
    <w:rsid w:val="004B3001"/>
    <w:rsid w:val="004B3A29"/>
    <w:rsid w:val="004C13EB"/>
    <w:rsid w:val="004C4A76"/>
    <w:rsid w:val="004D542D"/>
    <w:rsid w:val="004D58AC"/>
    <w:rsid w:val="004E232F"/>
    <w:rsid w:val="004F5C23"/>
    <w:rsid w:val="005055D5"/>
    <w:rsid w:val="00521559"/>
    <w:rsid w:val="00530E98"/>
    <w:rsid w:val="00533DA1"/>
    <w:rsid w:val="00546490"/>
    <w:rsid w:val="0056578A"/>
    <w:rsid w:val="0056595B"/>
    <w:rsid w:val="00571C0D"/>
    <w:rsid w:val="00572C4C"/>
    <w:rsid w:val="0057605E"/>
    <w:rsid w:val="00576E09"/>
    <w:rsid w:val="00577261"/>
    <w:rsid w:val="00581DB2"/>
    <w:rsid w:val="00585ED0"/>
    <w:rsid w:val="00594747"/>
    <w:rsid w:val="00594844"/>
    <w:rsid w:val="005A646E"/>
    <w:rsid w:val="005A6F41"/>
    <w:rsid w:val="005A7AE7"/>
    <w:rsid w:val="005D15B8"/>
    <w:rsid w:val="005E150A"/>
    <w:rsid w:val="005E5584"/>
    <w:rsid w:val="005E7DD5"/>
    <w:rsid w:val="006111D5"/>
    <w:rsid w:val="006111F5"/>
    <w:rsid w:val="00623E11"/>
    <w:rsid w:val="006411DE"/>
    <w:rsid w:val="006448C5"/>
    <w:rsid w:val="006555BD"/>
    <w:rsid w:val="006676E2"/>
    <w:rsid w:val="00667964"/>
    <w:rsid w:val="00682B8C"/>
    <w:rsid w:val="00685EB4"/>
    <w:rsid w:val="006A4C05"/>
    <w:rsid w:val="006B49B6"/>
    <w:rsid w:val="006B5540"/>
    <w:rsid w:val="006C2B84"/>
    <w:rsid w:val="006C3DFC"/>
    <w:rsid w:val="006D5D28"/>
    <w:rsid w:val="006E210A"/>
    <w:rsid w:val="006E260B"/>
    <w:rsid w:val="00702BE5"/>
    <w:rsid w:val="007155B8"/>
    <w:rsid w:val="00736903"/>
    <w:rsid w:val="007373E7"/>
    <w:rsid w:val="007424F5"/>
    <w:rsid w:val="0074442C"/>
    <w:rsid w:val="00777A2F"/>
    <w:rsid w:val="00787B6E"/>
    <w:rsid w:val="007A3489"/>
    <w:rsid w:val="007A75E1"/>
    <w:rsid w:val="007B448B"/>
    <w:rsid w:val="007B4F54"/>
    <w:rsid w:val="007B5701"/>
    <w:rsid w:val="007B62B5"/>
    <w:rsid w:val="007C5AB3"/>
    <w:rsid w:val="007E78D0"/>
    <w:rsid w:val="007F43B0"/>
    <w:rsid w:val="007F5E1D"/>
    <w:rsid w:val="008152E5"/>
    <w:rsid w:val="00830A17"/>
    <w:rsid w:val="008351F7"/>
    <w:rsid w:val="00853805"/>
    <w:rsid w:val="00855097"/>
    <w:rsid w:val="00870508"/>
    <w:rsid w:val="00882B9B"/>
    <w:rsid w:val="008854C8"/>
    <w:rsid w:val="00891E7D"/>
    <w:rsid w:val="008924D4"/>
    <w:rsid w:val="008A2229"/>
    <w:rsid w:val="008C6EDB"/>
    <w:rsid w:val="008D1807"/>
    <w:rsid w:val="008E2D98"/>
    <w:rsid w:val="008F2E4E"/>
    <w:rsid w:val="00912E02"/>
    <w:rsid w:val="00920846"/>
    <w:rsid w:val="00920A21"/>
    <w:rsid w:val="00943B46"/>
    <w:rsid w:val="009552F9"/>
    <w:rsid w:val="009660DC"/>
    <w:rsid w:val="00967D5F"/>
    <w:rsid w:val="00985126"/>
    <w:rsid w:val="009A7FF6"/>
    <w:rsid w:val="009C6886"/>
    <w:rsid w:val="009D4CCF"/>
    <w:rsid w:val="009E5005"/>
    <w:rsid w:val="009F4CD6"/>
    <w:rsid w:val="009F6A07"/>
    <w:rsid w:val="00A10362"/>
    <w:rsid w:val="00A11404"/>
    <w:rsid w:val="00A2699A"/>
    <w:rsid w:val="00A3591C"/>
    <w:rsid w:val="00A37E53"/>
    <w:rsid w:val="00A50A1E"/>
    <w:rsid w:val="00A543D6"/>
    <w:rsid w:val="00A55E72"/>
    <w:rsid w:val="00A61330"/>
    <w:rsid w:val="00AA2F41"/>
    <w:rsid w:val="00AA7D4C"/>
    <w:rsid w:val="00AB7501"/>
    <w:rsid w:val="00AC20F1"/>
    <w:rsid w:val="00AE583E"/>
    <w:rsid w:val="00AE5D15"/>
    <w:rsid w:val="00AE631D"/>
    <w:rsid w:val="00AF16EB"/>
    <w:rsid w:val="00B23FEC"/>
    <w:rsid w:val="00B50E21"/>
    <w:rsid w:val="00B54E5C"/>
    <w:rsid w:val="00B71621"/>
    <w:rsid w:val="00B7489C"/>
    <w:rsid w:val="00B7596B"/>
    <w:rsid w:val="00BB3270"/>
    <w:rsid w:val="00BC32F4"/>
    <w:rsid w:val="00BD4FAD"/>
    <w:rsid w:val="00BD74F7"/>
    <w:rsid w:val="00C201F8"/>
    <w:rsid w:val="00C24833"/>
    <w:rsid w:val="00C350DC"/>
    <w:rsid w:val="00C43705"/>
    <w:rsid w:val="00C50710"/>
    <w:rsid w:val="00C63ADB"/>
    <w:rsid w:val="00C67402"/>
    <w:rsid w:val="00C77A77"/>
    <w:rsid w:val="00C85052"/>
    <w:rsid w:val="00C90953"/>
    <w:rsid w:val="00CC1689"/>
    <w:rsid w:val="00CF4C21"/>
    <w:rsid w:val="00CF788D"/>
    <w:rsid w:val="00D02DE1"/>
    <w:rsid w:val="00D17F8E"/>
    <w:rsid w:val="00D30491"/>
    <w:rsid w:val="00D45554"/>
    <w:rsid w:val="00D55316"/>
    <w:rsid w:val="00D614DC"/>
    <w:rsid w:val="00D65100"/>
    <w:rsid w:val="00D75B90"/>
    <w:rsid w:val="00D9463F"/>
    <w:rsid w:val="00D969AF"/>
    <w:rsid w:val="00DA3CEB"/>
    <w:rsid w:val="00DB085C"/>
    <w:rsid w:val="00DB1F8B"/>
    <w:rsid w:val="00DB5151"/>
    <w:rsid w:val="00DB5625"/>
    <w:rsid w:val="00DC0AB5"/>
    <w:rsid w:val="00DC399A"/>
    <w:rsid w:val="00DE6B7F"/>
    <w:rsid w:val="00DF11B1"/>
    <w:rsid w:val="00DF5157"/>
    <w:rsid w:val="00E03695"/>
    <w:rsid w:val="00E23124"/>
    <w:rsid w:val="00E26F3D"/>
    <w:rsid w:val="00E31225"/>
    <w:rsid w:val="00E42E44"/>
    <w:rsid w:val="00E54DD0"/>
    <w:rsid w:val="00E6236B"/>
    <w:rsid w:val="00E7780E"/>
    <w:rsid w:val="00E8625B"/>
    <w:rsid w:val="00E9142E"/>
    <w:rsid w:val="00E96E69"/>
    <w:rsid w:val="00EA4676"/>
    <w:rsid w:val="00EA484D"/>
    <w:rsid w:val="00EC0A4F"/>
    <w:rsid w:val="00ED473A"/>
    <w:rsid w:val="00EF4C1D"/>
    <w:rsid w:val="00EF7CFB"/>
    <w:rsid w:val="00F47AD4"/>
    <w:rsid w:val="00F767F6"/>
    <w:rsid w:val="00F76CB2"/>
    <w:rsid w:val="00F83A13"/>
    <w:rsid w:val="00F97727"/>
    <w:rsid w:val="00FB2600"/>
    <w:rsid w:val="00FB2DAA"/>
    <w:rsid w:val="00FB48D2"/>
    <w:rsid w:val="00FB7742"/>
    <w:rsid w:val="00FC7953"/>
    <w:rsid w:val="00FD5708"/>
    <w:rsid w:val="00FE57F9"/>
    <w:rsid w:val="00FF2E2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50497"/>
  <w15:docId w15:val="{5E127CDA-5398-4036-B111-5ABBC8E2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2699A"/>
    <w:pPr>
      <w:spacing w:after="0" w:line="276" w:lineRule="auto"/>
    </w:pPr>
    <w:rPr>
      <w:rFonts w:eastAsia="Open Sans SemiCondensed" w:cs="Times New Roman"/>
    </w:rPr>
  </w:style>
  <w:style w:type="paragraph" w:styleId="Titre1">
    <w:name w:val="heading 1"/>
    <w:basedOn w:val="Normal"/>
    <w:next w:val="Corpsdetexte"/>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Titre2">
    <w:name w:val="heading 2"/>
    <w:basedOn w:val="Normal"/>
    <w:next w:val="Corpsdetexte"/>
    <w:uiPriority w:val="9"/>
    <w:qFormat/>
    <w:rsid w:val="00855097"/>
    <w:pPr>
      <w:keepNext/>
      <w:keepLines/>
      <w:spacing w:before="240" w:after="60"/>
      <w:outlineLvl w:val="1"/>
    </w:pPr>
    <w:rPr>
      <w:rFonts w:eastAsiaTheme="majorEastAsia" w:cs="Open Sans SemiCondensed"/>
      <w:b/>
      <w:bCs/>
      <w:szCs w:val="24"/>
    </w:rPr>
  </w:style>
  <w:style w:type="paragraph" w:styleId="Titre3">
    <w:name w:val="heading 3"/>
    <w:basedOn w:val="Normal"/>
    <w:next w:val="Corpsdetexte"/>
    <w:uiPriority w:val="9"/>
    <w:qFormat/>
    <w:rsid w:val="009E5005"/>
    <w:pPr>
      <w:keepNext/>
      <w:keepLines/>
      <w:spacing w:before="120" w:after="60"/>
      <w:outlineLvl w:val="2"/>
    </w:pPr>
    <w:rPr>
      <w:rFonts w:eastAsiaTheme="majorEastAsia" w:cs="Open Sans SemiCondensed"/>
      <w:bCs/>
      <w:i/>
    </w:rPr>
  </w:style>
  <w:style w:type="paragraph" w:styleId="Titre4">
    <w:name w:val="heading 4"/>
    <w:basedOn w:val="Normal"/>
    <w:next w:val="Corpsdetexte"/>
    <w:uiPriority w:val="9"/>
    <w:unhideWhenUsed/>
    <w:rsid w:val="00153133"/>
    <w:pPr>
      <w:keepNext/>
      <w:keepLines/>
      <w:numPr>
        <w:ilvl w:val="3"/>
        <w:numId w:val="40"/>
      </w:numPr>
      <w:spacing w:before="200"/>
      <w:outlineLvl w:val="3"/>
    </w:pPr>
    <w:rPr>
      <w:rFonts w:eastAsiaTheme="majorEastAsia" w:cstheme="majorBidi"/>
      <w:bCs/>
      <w:i/>
      <w:sz w:val="24"/>
    </w:rPr>
  </w:style>
  <w:style w:type="paragraph" w:styleId="Titre5">
    <w:name w:val="heading 5"/>
    <w:basedOn w:val="Normal"/>
    <w:next w:val="Corpsdetexte"/>
    <w:uiPriority w:val="9"/>
    <w:unhideWhenUsed/>
    <w:rsid w:val="00153133"/>
    <w:pPr>
      <w:keepNext/>
      <w:keepLines/>
      <w:numPr>
        <w:ilvl w:val="4"/>
        <w:numId w:val="40"/>
      </w:numPr>
      <w:spacing w:before="200"/>
      <w:outlineLvl w:val="4"/>
    </w:pPr>
    <w:rPr>
      <w:rFonts w:eastAsiaTheme="majorEastAsia" w:cstheme="majorBidi"/>
      <w:iCs/>
      <w:sz w:val="24"/>
    </w:rPr>
  </w:style>
  <w:style w:type="paragraph" w:styleId="Titre6">
    <w:name w:val="heading 6"/>
    <w:basedOn w:val="Normal"/>
    <w:next w:val="Corpsdetexte"/>
    <w:uiPriority w:val="9"/>
    <w:unhideWhenUsed/>
    <w:rsid w:val="00153133"/>
    <w:pPr>
      <w:keepNext/>
      <w:keepLines/>
      <w:numPr>
        <w:ilvl w:val="5"/>
        <w:numId w:val="40"/>
      </w:numPr>
      <w:spacing w:before="200"/>
      <w:outlineLvl w:val="5"/>
    </w:pPr>
    <w:rPr>
      <w:rFonts w:eastAsiaTheme="majorEastAsia" w:cstheme="majorBidi"/>
      <w:sz w:val="24"/>
    </w:rPr>
  </w:style>
  <w:style w:type="paragraph" w:styleId="Titre7">
    <w:name w:val="heading 7"/>
    <w:basedOn w:val="Normal"/>
    <w:next w:val="Corpsdetexte"/>
    <w:uiPriority w:val="9"/>
    <w:unhideWhenUsed/>
    <w:rsid w:val="00153133"/>
    <w:pPr>
      <w:keepNext/>
      <w:keepLines/>
      <w:numPr>
        <w:ilvl w:val="6"/>
        <w:numId w:val="40"/>
      </w:numPr>
      <w:spacing w:before="200"/>
      <w:outlineLvl w:val="6"/>
    </w:pPr>
    <w:rPr>
      <w:rFonts w:eastAsiaTheme="majorEastAsia" w:cstheme="majorBidi"/>
      <w:sz w:val="24"/>
    </w:rPr>
  </w:style>
  <w:style w:type="paragraph" w:styleId="Titre8">
    <w:name w:val="heading 8"/>
    <w:basedOn w:val="Normal"/>
    <w:next w:val="Corpsdetexte"/>
    <w:uiPriority w:val="9"/>
    <w:unhideWhenUsed/>
    <w:rsid w:val="00153133"/>
    <w:pPr>
      <w:keepNext/>
      <w:keepLines/>
      <w:numPr>
        <w:ilvl w:val="7"/>
        <w:numId w:val="40"/>
      </w:numPr>
      <w:spacing w:before="200"/>
      <w:outlineLvl w:val="7"/>
    </w:pPr>
    <w:rPr>
      <w:rFonts w:eastAsiaTheme="majorEastAsia" w:cstheme="majorBidi"/>
      <w:sz w:val="24"/>
    </w:rPr>
  </w:style>
  <w:style w:type="paragraph" w:styleId="Titre9">
    <w:name w:val="heading 9"/>
    <w:basedOn w:val="Normal"/>
    <w:next w:val="Corpsdetexte"/>
    <w:uiPriority w:val="9"/>
    <w:unhideWhenUsed/>
    <w:rsid w:val="00153133"/>
    <w:pPr>
      <w:keepNext/>
      <w:keepLines/>
      <w:numPr>
        <w:ilvl w:val="8"/>
        <w:numId w:val="40"/>
      </w:numPr>
      <w:spacing w:before="200"/>
      <w:outlineLvl w:val="8"/>
    </w:pPr>
    <w:rPr>
      <w:rFonts w:eastAsiaTheme="majorEastAsia" w:cstheme="majorBid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qFormat/>
    <w:rsid w:val="007F5E1D"/>
    <w:pPr>
      <w:spacing w:before="60" w:after="60"/>
      <w:ind w:firstLine="170"/>
      <w:jc w:val="both"/>
    </w:pPr>
    <w:rPr>
      <w:rFonts w:eastAsiaTheme="minorHAnsi" w:cstheme="minorBidi"/>
    </w:rPr>
  </w:style>
  <w:style w:type="paragraph" w:customStyle="1" w:styleId="FirstParagraph">
    <w:name w:val="First Paragraph"/>
    <w:basedOn w:val="Corpsdetexte"/>
    <w:next w:val="Corpsdetexte"/>
  </w:style>
  <w:style w:type="paragraph" w:customStyle="1" w:styleId="Compact">
    <w:name w:val="Compact"/>
    <w:basedOn w:val="Corpsdetexte2"/>
    <w:pPr>
      <w:spacing w:before="36" w:after="36"/>
    </w:pPr>
  </w:style>
  <w:style w:type="paragraph" w:styleId="Titre">
    <w:name w:val="Title"/>
    <w:basedOn w:val="Normal"/>
    <w:next w:val="Corpsdetexte"/>
    <w:link w:val="TitreCar"/>
    <w:qFormat/>
    <w:rsid w:val="003D502F"/>
    <w:pPr>
      <w:keepNext/>
      <w:keepLines/>
      <w:spacing w:line="240" w:lineRule="auto"/>
    </w:pPr>
    <w:rPr>
      <w:rFonts w:eastAsiaTheme="majorEastAsia" w:cstheme="majorBidi"/>
      <w:b/>
      <w:bCs/>
      <w:color w:val="D31932" w:themeColor="accent1"/>
      <w:spacing w:val="20"/>
      <w:sz w:val="28"/>
      <w:szCs w:val="28"/>
    </w:rPr>
  </w:style>
  <w:style w:type="paragraph" w:styleId="Sous-titre">
    <w:name w:val="Subtitle"/>
    <w:basedOn w:val="Titre"/>
    <w:next w:val="Corpsdetexte"/>
    <w:link w:val="Sous-titreCar"/>
    <w:qFormat/>
    <w:rsid w:val="00EF7CFB"/>
    <w:pPr>
      <w:spacing w:before="120" w:after="120"/>
    </w:pPr>
    <w:rPr>
      <w:b w:val="0"/>
      <w:color w:val="auto"/>
      <w:sz w:val="24"/>
      <w:szCs w:val="30"/>
    </w:rPr>
  </w:style>
  <w:style w:type="paragraph" w:customStyle="1" w:styleId="Author">
    <w:name w:val="Author"/>
    <w:basedOn w:val="Normal"/>
    <w:next w:val="Corpsdetexte"/>
    <w:qFormat/>
    <w:rsid w:val="000352CE"/>
    <w:pPr>
      <w:keepNext/>
      <w:keepLines/>
      <w:spacing w:after="240"/>
    </w:pPr>
    <w:rPr>
      <w:rFonts w:eastAsiaTheme="minorHAnsi" w:cstheme="minorBidi"/>
      <w:szCs w:val="18"/>
      <w:lang w:val="fr-CH"/>
    </w:rPr>
  </w:style>
  <w:style w:type="paragraph" w:styleId="Date">
    <w:name w:val="Date"/>
    <w:next w:val="Corpsdetexte"/>
    <w:pPr>
      <w:keepNext/>
      <w:keepLines/>
      <w:jc w:val="center"/>
    </w:pPr>
  </w:style>
  <w:style w:type="paragraph" w:customStyle="1" w:styleId="Abstract">
    <w:name w:val="Abstract"/>
    <w:basedOn w:val="Normal"/>
    <w:next w:val="Corpsdetexte"/>
    <w:qFormat/>
    <w:rsid w:val="00855097"/>
    <w:pPr>
      <w:keepNext/>
      <w:keepLines/>
      <w:spacing w:after="240"/>
      <w:jc w:val="both"/>
    </w:pPr>
    <w:rPr>
      <w:rFonts w:eastAsiaTheme="minorHAnsi" w:cstheme="minorBidi"/>
      <w:i/>
    </w:rPr>
  </w:style>
  <w:style w:type="paragraph" w:styleId="Bibliographie">
    <w:name w:val="Bibliography"/>
    <w:basedOn w:val="Normal"/>
    <w:qFormat/>
    <w:rsid w:val="00CF788D"/>
    <w:pPr>
      <w:ind w:left="567" w:hanging="567"/>
    </w:pPr>
    <w:rPr>
      <w:rFonts w:eastAsiaTheme="minorHAnsi" w:cstheme="minorBidi"/>
    </w:rPr>
  </w:style>
  <w:style w:type="paragraph" w:styleId="Normalcentr">
    <w:name w:val="Block Text"/>
    <w:basedOn w:val="Corpsdetexte"/>
    <w:next w:val="Corpsdetexte"/>
    <w:uiPriority w:val="9"/>
    <w:unhideWhenUsed/>
    <w:pPr>
      <w:spacing w:before="100" w:after="100"/>
      <w:ind w:left="480" w:right="480"/>
    </w:pPr>
  </w:style>
  <w:style w:type="paragraph" w:styleId="Notedebasdepage">
    <w:name w:val="footnote text"/>
    <w:basedOn w:val="Normal"/>
    <w:link w:val="NotedebasdepageCar"/>
    <w:uiPriority w:val="99"/>
    <w:unhideWhenUsed/>
    <w:qFormat/>
    <w:rsid w:val="007B448B"/>
    <w:rPr>
      <w:rFonts w:eastAsiaTheme="minorHAnsi" w:cstheme="minorBidi"/>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pPr>
    <w:rPr>
      <w:rFonts w:eastAsiaTheme="minorHAnsi" w:cstheme="minorBidi"/>
      <w:b/>
    </w:rPr>
  </w:style>
  <w:style w:type="paragraph" w:customStyle="1" w:styleId="Definition">
    <w:name w:val="Definition"/>
    <w:basedOn w:val="Normal"/>
    <w:rPr>
      <w:rFonts w:eastAsiaTheme="minorHAnsi" w:cstheme="minorBidi"/>
    </w:rPr>
  </w:style>
  <w:style w:type="paragraph" w:customStyle="1" w:styleId="LegendeAbbildung">
    <w:name w:val="Legende Abbildung"/>
    <w:basedOn w:val="LegendeTabelle"/>
    <w:qFormat/>
    <w:rsid w:val="0047168D"/>
    <w:rPr>
      <w:lang w:val="fr-CH"/>
    </w:rPr>
  </w:style>
  <w:style w:type="paragraph" w:customStyle="1" w:styleId="NotizTabelle">
    <w:name w:val="Notiz Tabelle"/>
    <w:basedOn w:val="Normal"/>
    <w:qFormat/>
    <w:rsid w:val="00577261"/>
    <w:pPr>
      <w:keepNext/>
      <w:spacing w:before="60" w:after="180" w:line="240" w:lineRule="auto"/>
    </w:pPr>
    <w:rPr>
      <w:rFonts w:eastAsiaTheme="minorHAnsi" w:cstheme="minorBidi"/>
      <w:iCs/>
      <w:sz w:val="16"/>
    </w:rPr>
  </w:style>
  <w:style w:type="paragraph" w:customStyle="1" w:styleId="NotizAbbildung">
    <w:name w:val="Notiz Abbildung"/>
    <w:basedOn w:val="NotizTabelle"/>
    <w:qFormat/>
    <w:rsid w:val="006B5540"/>
  </w:style>
  <w:style w:type="paragraph" w:customStyle="1" w:styleId="Figure">
    <w:name w:val="Figure"/>
    <w:basedOn w:val="Normal"/>
    <w:rPr>
      <w:rFonts w:eastAsiaTheme="minorHAnsi" w:cstheme="minorBidi"/>
    </w:rPr>
  </w:style>
  <w:style w:type="character" w:customStyle="1" w:styleId="VerbatimChar">
    <w:name w:val="Verbatim Char"/>
    <w:basedOn w:val="Policepardfaut"/>
    <w:rsid w:val="006676E2"/>
    <w:rPr>
      <w:rFonts w:ascii="Open Sans SemiCondensed" w:hAnsi="Open Sans SemiCondensed"/>
      <w:b w:val="0"/>
      <w:bCs/>
      <w:i/>
      <w:iCs/>
      <w:color w:val="C00000"/>
      <w:sz w:val="22"/>
    </w:rPr>
  </w:style>
  <w:style w:type="character" w:customStyle="1" w:styleId="SectionNumber">
    <w:name w:val="Section Number"/>
    <w:basedOn w:val="Policepardfaut"/>
    <w:rsid w:val="006676E2"/>
    <w:rPr>
      <w:rFonts w:ascii="Open Sans SemiCondensed" w:hAnsi="Open Sans SemiCondensed"/>
      <w:b w:val="0"/>
      <w:bCs/>
      <w:i/>
      <w:iCs/>
      <w:color w:val="C00000"/>
      <w:sz w:val="20"/>
    </w:rPr>
  </w:style>
  <w:style w:type="character" w:styleId="Appelnotedebasdep">
    <w:name w:val="footnote reference"/>
    <w:basedOn w:val="Policepardfaut"/>
    <w:uiPriority w:val="99"/>
    <w:rsid w:val="00EF7CFB"/>
    <w:rPr>
      <w:rFonts w:ascii="Open Sans SemiCondensed" w:hAnsi="Open Sans SemiCondensed"/>
      <w:b w:val="0"/>
      <w:bCs/>
      <w:i w:val="0"/>
      <w:iCs/>
      <w:color w:val="auto"/>
      <w:sz w:val="20"/>
      <w:vertAlign w:val="superscript"/>
    </w:rPr>
  </w:style>
  <w:style w:type="character" w:styleId="Lienhypertexte">
    <w:name w:val="Hyperlink"/>
    <w:basedOn w:val="NotedebasdepageCar"/>
    <w:rsid w:val="003D502F"/>
    <w:rPr>
      <w:rFonts w:ascii="Open Sans SemiCondensed" w:hAnsi="Open Sans SemiCondensed"/>
      <w:b w:val="0"/>
      <w:bCs/>
      <w:i w:val="0"/>
      <w:iCs/>
      <w:color w:val="D31932" w:themeColor="accent1"/>
      <w:spacing w:val="-4"/>
      <w:sz w:val="20"/>
    </w:rPr>
  </w:style>
  <w:style w:type="paragraph" w:styleId="En-ttedetabledesmatires">
    <w:name w:val="TOC Heading"/>
    <w:basedOn w:val="Titre1"/>
    <w:next w:val="Corpsdetexte"/>
    <w:uiPriority w:val="39"/>
    <w:unhideWhenUsed/>
    <w:rsid w:val="00024143"/>
    <w:pPr>
      <w:spacing w:line="259" w:lineRule="auto"/>
      <w:outlineLvl w:val="9"/>
    </w:pPr>
    <w:rPr>
      <w:bCs w:val="0"/>
      <w:color w:val="auto"/>
    </w:rPr>
  </w:style>
  <w:style w:type="paragraph" w:styleId="En-tte">
    <w:name w:val="header"/>
    <w:basedOn w:val="Normal"/>
    <w:link w:val="En-tteCar"/>
    <w:unhideWhenUsed/>
    <w:rsid w:val="004B3A29"/>
    <w:pPr>
      <w:tabs>
        <w:tab w:val="center" w:pos="4513"/>
        <w:tab w:val="right" w:pos="9026"/>
      </w:tabs>
    </w:pPr>
    <w:rPr>
      <w:rFonts w:eastAsiaTheme="minorHAnsi" w:cstheme="minorBidi"/>
    </w:rPr>
  </w:style>
  <w:style w:type="character" w:customStyle="1" w:styleId="CorpsdetexteCar">
    <w:name w:val="Corps de texte Car"/>
    <w:basedOn w:val="Policepardfaut"/>
    <w:link w:val="Corpsdetexte"/>
    <w:rsid w:val="007F5E1D"/>
  </w:style>
  <w:style w:type="character" w:customStyle="1" w:styleId="En-tteCar">
    <w:name w:val="En-tête Car"/>
    <w:basedOn w:val="Policepardfaut"/>
    <w:link w:val="En-tte"/>
    <w:rsid w:val="004B3A29"/>
    <w:rPr>
      <w:rFonts w:ascii="Open Sans SemiCondensed" w:hAnsi="Open Sans SemiCondensed"/>
      <w:sz w:val="20"/>
    </w:rPr>
  </w:style>
  <w:style w:type="paragraph" w:styleId="Pieddepage">
    <w:name w:val="footer"/>
    <w:basedOn w:val="Normal"/>
    <w:link w:val="PieddepageCar"/>
    <w:unhideWhenUsed/>
    <w:rsid w:val="007B448B"/>
    <w:pPr>
      <w:tabs>
        <w:tab w:val="center" w:pos="4513"/>
        <w:tab w:val="right" w:pos="9026"/>
      </w:tabs>
    </w:pPr>
    <w:rPr>
      <w:rFonts w:eastAsiaTheme="minorHAnsi" w:cstheme="minorBidi"/>
      <w:sz w:val="18"/>
    </w:rPr>
  </w:style>
  <w:style w:type="character" w:customStyle="1" w:styleId="PieddepageCar">
    <w:name w:val="Pied de page Car"/>
    <w:basedOn w:val="Policepardfaut"/>
    <w:link w:val="Pieddepage"/>
    <w:rsid w:val="007B448B"/>
    <w:rPr>
      <w:rFonts w:ascii="Open Sans SemiCondensed" w:hAnsi="Open Sans SemiCondensed"/>
      <w:spacing w:val="-4"/>
      <w:sz w:val="18"/>
    </w:rPr>
  </w:style>
  <w:style w:type="paragraph" w:customStyle="1" w:styleId="Themenschwerpunkt">
    <w:name w:val="Themenschwerpunkt"/>
    <w:basedOn w:val="En-tt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En-tteCar"/>
    <w:link w:val="Themenschwerpunkt"/>
    <w:rsid w:val="00CC1689"/>
    <w:rPr>
      <w:rFonts w:ascii="Open Sans SemiCondensed" w:hAnsi="Open Sans SemiCondensed"/>
      <w:b/>
      <w:noProof/>
      <w:spacing w:val="0"/>
      <w:sz w:val="14"/>
      <w:szCs w:val="22"/>
      <w:lang w:val="de-DE"/>
    </w:rPr>
  </w:style>
  <w:style w:type="paragraph" w:styleId="Corpsdetexte2">
    <w:name w:val="Body Text 2"/>
    <w:basedOn w:val="Corpsdetexte"/>
    <w:link w:val="Corpsdetexte2Car"/>
    <w:rsid w:val="007F5E1D"/>
    <w:pPr>
      <w:ind w:firstLine="0"/>
    </w:pPr>
  </w:style>
  <w:style w:type="character" w:customStyle="1" w:styleId="Corpsdetexte2Car">
    <w:name w:val="Corps de texte 2 Car"/>
    <w:basedOn w:val="Policepardfaut"/>
    <w:link w:val="Corpsdetexte2"/>
    <w:rsid w:val="007F5E1D"/>
  </w:style>
  <w:style w:type="paragraph" w:styleId="Corpsdetexte3">
    <w:name w:val="Body Text 3"/>
    <w:basedOn w:val="Corpsdetexte"/>
    <w:link w:val="Corpsdetexte3Car"/>
    <w:autoRedefine/>
    <w:rsid w:val="00C24833"/>
    <w:pPr>
      <w:spacing w:before="0" w:after="0"/>
      <w:ind w:firstLine="0"/>
      <w:jc w:val="left"/>
    </w:pPr>
    <w:rPr>
      <w:lang w:val="de-CH"/>
    </w:rPr>
  </w:style>
  <w:style w:type="character" w:customStyle="1" w:styleId="Corpsdetexte3Car">
    <w:name w:val="Corps de texte 3 Car"/>
    <w:basedOn w:val="Policepardfaut"/>
    <w:link w:val="Corpsdetexte3"/>
    <w:rsid w:val="00C24833"/>
    <w:rPr>
      <w:lang w:val="de-CH"/>
    </w:rPr>
  </w:style>
  <w:style w:type="paragraph" w:customStyle="1" w:styleId="LegendeTabelle">
    <w:name w:val="Legende Tabelle"/>
    <w:basedOn w:val="Normal"/>
    <w:qFormat/>
    <w:rsid w:val="003D502F"/>
    <w:pPr>
      <w:keepNext/>
      <w:spacing w:before="120" w:after="120" w:line="240" w:lineRule="auto"/>
    </w:pPr>
    <w:rPr>
      <w:rFonts w:eastAsiaTheme="minorHAnsi" w:cstheme="minorBidi"/>
      <w:bCs/>
      <w:i/>
      <w:iCs/>
      <w:color w:val="D31932" w:themeColor="accent1"/>
    </w:rPr>
  </w:style>
  <w:style w:type="paragraph" w:styleId="Liste">
    <w:name w:val="List"/>
    <w:basedOn w:val="Normal"/>
    <w:unhideWhenUsed/>
    <w:qFormat/>
    <w:rsid w:val="00ED473A"/>
    <w:pPr>
      <w:numPr>
        <w:numId w:val="17"/>
      </w:numPr>
      <w:ind w:left="454" w:hanging="284"/>
      <w:contextualSpacing/>
    </w:pPr>
    <w:rPr>
      <w:rFonts w:eastAsiaTheme="minorHAnsi" w:cstheme="minorBidi"/>
    </w:rPr>
  </w:style>
  <w:style w:type="paragraph" w:styleId="Liste2">
    <w:name w:val="List 2"/>
    <w:basedOn w:val="Normal"/>
    <w:unhideWhenUsed/>
    <w:rsid w:val="00ED473A"/>
    <w:pPr>
      <w:numPr>
        <w:ilvl w:val="1"/>
        <w:numId w:val="17"/>
      </w:numPr>
      <w:ind w:left="794" w:hanging="284"/>
      <w:contextualSpacing/>
    </w:pPr>
    <w:rPr>
      <w:rFonts w:eastAsiaTheme="minorHAnsi" w:cstheme="minorBidi"/>
    </w:rPr>
  </w:style>
  <w:style w:type="paragraph" w:styleId="Liste3">
    <w:name w:val="List 3"/>
    <w:basedOn w:val="Normal"/>
    <w:unhideWhenUsed/>
    <w:rsid w:val="00ED473A"/>
    <w:pPr>
      <w:numPr>
        <w:ilvl w:val="2"/>
        <w:numId w:val="17"/>
      </w:numPr>
      <w:ind w:left="1135" w:hanging="284"/>
      <w:contextualSpacing/>
    </w:pPr>
    <w:rPr>
      <w:rFonts w:eastAsiaTheme="minorHAnsi" w:cstheme="minorBidi"/>
    </w:rPr>
  </w:style>
  <w:style w:type="paragraph" w:styleId="Index1">
    <w:name w:val="index 1"/>
    <w:basedOn w:val="Normal"/>
    <w:next w:val="Normal"/>
    <w:autoRedefine/>
    <w:rsid w:val="00571C0D"/>
    <w:pPr>
      <w:spacing w:line="240" w:lineRule="auto"/>
      <w:ind w:left="200" w:hanging="200"/>
    </w:pPr>
    <w:rPr>
      <w:rFonts w:eastAsiaTheme="minorHAnsi" w:cstheme="minorBidi"/>
    </w:rPr>
  </w:style>
  <w:style w:type="character" w:styleId="Mention">
    <w:name w:val="Mention"/>
    <w:basedOn w:val="Policepardfaut"/>
    <w:uiPriority w:val="99"/>
    <w:unhideWhenUsed/>
    <w:rsid w:val="00EA4676"/>
    <w:rPr>
      <w:color w:val="2B579A"/>
      <w:shd w:val="clear" w:color="auto" w:fill="E1DFDD"/>
    </w:rPr>
  </w:style>
  <w:style w:type="character" w:styleId="lev">
    <w:name w:val="Strong"/>
    <w:basedOn w:val="Policepardfaut"/>
    <w:rsid w:val="00EA4676"/>
    <w:rPr>
      <w:b/>
      <w:bCs/>
    </w:rPr>
  </w:style>
  <w:style w:type="character" w:customStyle="1" w:styleId="NotedebasdepageCar">
    <w:name w:val="Note de bas de page Car"/>
    <w:basedOn w:val="Policepardfaut"/>
    <w:link w:val="Notedebasdepage"/>
    <w:uiPriority w:val="99"/>
    <w:rsid w:val="007B448B"/>
    <w:rPr>
      <w:rFonts w:ascii="Open Sans SemiCondensed" w:hAnsi="Open Sans SemiCondensed"/>
      <w:spacing w:val="-4"/>
      <w:sz w:val="18"/>
    </w:rPr>
  </w:style>
  <w:style w:type="table" w:styleId="TableauGrille1Clair">
    <w:name w:val="Grid Table 1 Light"/>
    <w:basedOn w:val="TableauNormal"/>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nonrsolue">
    <w:name w:val="Unresolved Mention"/>
    <w:basedOn w:val="Policepardfaut"/>
    <w:uiPriority w:val="99"/>
    <w:semiHidden/>
    <w:unhideWhenUsed/>
    <w:rsid w:val="00853805"/>
    <w:rPr>
      <w:color w:val="605E5C"/>
      <w:shd w:val="clear" w:color="auto" w:fill="E1DFDD"/>
    </w:rPr>
  </w:style>
  <w:style w:type="character" w:styleId="Marquedecommentaire">
    <w:name w:val="annotation reference"/>
    <w:basedOn w:val="Policepardfaut"/>
    <w:uiPriority w:val="99"/>
    <w:semiHidden/>
    <w:unhideWhenUsed/>
    <w:rsid w:val="00D02DE1"/>
    <w:rPr>
      <w:sz w:val="16"/>
      <w:szCs w:val="16"/>
    </w:rPr>
  </w:style>
  <w:style w:type="paragraph" w:styleId="Commentaire">
    <w:name w:val="annotation text"/>
    <w:basedOn w:val="Normal"/>
    <w:link w:val="CommentaireCar"/>
    <w:uiPriority w:val="99"/>
    <w:unhideWhenUsed/>
    <w:rsid w:val="00D02DE1"/>
    <w:pPr>
      <w:spacing w:line="240" w:lineRule="auto"/>
    </w:pPr>
    <w:rPr>
      <w:rFonts w:eastAsiaTheme="minorHAnsi" w:cstheme="minorBidi"/>
    </w:rPr>
  </w:style>
  <w:style w:type="character" w:customStyle="1" w:styleId="CommentaireCar">
    <w:name w:val="Commentaire Car"/>
    <w:basedOn w:val="Policepardfaut"/>
    <w:link w:val="Commentaire"/>
    <w:uiPriority w:val="99"/>
    <w:rsid w:val="00D02DE1"/>
    <w:rPr>
      <w:rFonts w:ascii="Open Sans SemiCondensed" w:hAnsi="Open Sans SemiCondensed"/>
      <w:sz w:val="20"/>
      <w:szCs w:val="20"/>
    </w:rPr>
  </w:style>
  <w:style w:type="character" w:customStyle="1" w:styleId="Sous-titreCar">
    <w:name w:val="Sous-titre Car"/>
    <w:basedOn w:val="Policepardfaut"/>
    <w:link w:val="Sous-titre"/>
    <w:rsid w:val="00EF7CFB"/>
    <w:rPr>
      <w:rFonts w:ascii="Open Sans SemiCondensed" w:eastAsiaTheme="majorEastAsia" w:hAnsi="Open Sans SemiCondensed" w:cstheme="majorBidi"/>
      <w:bCs/>
      <w:spacing w:val="20"/>
      <w:szCs w:val="30"/>
    </w:rPr>
  </w:style>
  <w:style w:type="table" w:styleId="Grilledutableau">
    <w:name w:val="Table Grid"/>
    <w:basedOn w:val="TableauNormal"/>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
    <w:name w:val="Hervorhebung"/>
    <w:basedOn w:val="Normal"/>
    <w:link w:val="HervorhebungCar"/>
    <w:qFormat/>
    <w:rsid w:val="003D502F"/>
    <w:rPr>
      <w:rFonts w:eastAsiaTheme="minorHAnsi" w:cstheme="minorBidi"/>
      <w:bCs/>
      <w:i/>
      <w:color w:val="D31932" w:themeColor="accent1"/>
      <w:spacing w:val="10"/>
      <w:szCs w:val="22"/>
    </w:rPr>
  </w:style>
  <w:style w:type="character" w:customStyle="1" w:styleId="HervorhebungCar">
    <w:name w:val="Hervorhebung Car"/>
    <w:basedOn w:val="Policepardfaut"/>
    <w:link w:val="Hervorhebung"/>
    <w:rsid w:val="003D502F"/>
    <w:rPr>
      <w:bCs/>
      <w:i/>
      <w:color w:val="D31932" w:themeColor="accent1"/>
      <w:spacing w:val="10"/>
      <w:szCs w:val="22"/>
    </w:rPr>
  </w:style>
  <w:style w:type="paragraph" w:customStyle="1" w:styleId="Zitat">
    <w:name w:val="Zitat"/>
    <w:basedOn w:val="Normal"/>
    <w:next w:val="Corpsdetexte"/>
    <w:qFormat/>
    <w:rsid w:val="00157D7E"/>
    <w:pPr>
      <w:spacing w:before="120" w:after="240"/>
      <w:ind w:left="284" w:right="567"/>
      <w:jc w:val="both"/>
    </w:pPr>
    <w:rPr>
      <w:rFonts w:eastAsiaTheme="minorHAnsi" w:cstheme="minorBidi"/>
      <w:i/>
      <w:iCs/>
      <w:noProof/>
      <w:color w:val="262626" w:themeColor="text1" w:themeTint="D9"/>
    </w:rPr>
  </w:style>
  <w:style w:type="paragraph" w:styleId="Objetducommentaire">
    <w:name w:val="annotation subject"/>
    <w:basedOn w:val="Commentaire"/>
    <w:next w:val="Commentaire"/>
    <w:link w:val="ObjetducommentaireCar"/>
    <w:semiHidden/>
    <w:unhideWhenUsed/>
    <w:rsid w:val="000302CB"/>
    <w:rPr>
      <w:b/>
      <w:bCs/>
    </w:rPr>
  </w:style>
  <w:style w:type="character" w:customStyle="1" w:styleId="ObjetducommentaireCar">
    <w:name w:val="Objet du commentaire Car"/>
    <w:basedOn w:val="CommentaireCar"/>
    <w:link w:val="Objetducommentaire"/>
    <w:semiHidden/>
    <w:rsid w:val="000302CB"/>
    <w:rPr>
      <w:rFonts w:ascii="Open Sans SemiCondensed" w:hAnsi="Open Sans SemiCondensed"/>
      <w:b/>
      <w:bCs/>
      <w:spacing w:val="-4"/>
      <w:sz w:val="20"/>
      <w:szCs w:val="20"/>
    </w:rPr>
  </w:style>
  <w:style w:type="paragraph" w:styleId="Listenumros">
    <w:name w:val="List Number"/>
    <w:basedOn w:val="Normal"/>
    <w:unhideWhenUsed/>
    <w:qFormat/>
    <w:rsid w:val="00ED473A"/>
    <w:pPr>
      <w:numPr>
        <w:numId w:val="21"/>
      </w:numPr>
      <w:ind w:left="527" w:hanging="357"/>
      <w:contextualSpacing/>
    </w:pPr>
    <w:rPr>
      <w:rFonts w:eastAsiaTheme="minorHAnsi" w:cstheme="minorBidi"/>
      <w:lang w:val="fr-CH"/>
    </w:rPr>
  </w:style>
  <w:style w:type="character" w:styleId="ClavierHTML">
    <w:name w:val="HTML Keyboard"/>
    <w:basedOn w:val="Policepardfaut"/>
    <w:semiHidden/>
    <w:unhideWhenUsed/>
    <w:rsid w:val="00120CBF"/>
    <w:rPr>
      <w:rFonts w:ascii="Open Sans SemiCondensed" w:hAnsi="Open Sans SemiCondensed"/>
      <w:sz w:val="20"/>
      <w:szCs w:val="20"/>
    </w:rPr>
  </w:style>
  <w:style w:type="character" w:styleId="CodeHTML">
    <w:name w:val="HTML Code"/>
    <w:basedOn w:val="Policepardfaut"/>
    <w:semiHidden/>
    <w:unhideWhenUsed/>
    <w:rsid w:val="00120CBF"/>
    <w:rPr>
      <w:rFonts w:ascii="Open Sans SemiCondensed" w:hAnsi="Open Sans SemiCondensed"/>
      <w:sz w:val="20"/>
      <w:szCs w:val="20"/>
    </w:rPr>
  </w:style>
  <w:style w:type="paragraph" w:styleId="Explorateurdedocuments">
    <w:name w:val="Document Map"/>
    <w:basedOn w:val="Normal"/>
    <w:link w:val="ExplorateurdedocumentsCar"/>
    <w:semiHidden/>
    <w:unhideWhenUsed/>
    <w:rsid w:val="00120CBF"/>
    <w:pPr>
      <w:spacing w:line="240" w:lineRule="auto"/>
    </w:pPr>
    <w:rPr>
      <w:rFonts w:eastAsiaTheme="minorHAnsi" w:cstheme="minorBidi"/>
      <w:sz w:val="16"/>
      <w:szCs w:val="16"/>
    </w:rPr>
  </w:style>
  <w:style w:type="character" w:customStyle="1" w:styleId="ExplorateurdedocumentsCar">
    <w:name w:val="Explorateur de documents Car"/>
    <w:basedOn w:val="Policepardfaut"/>
    <w:link w:val="Explorateurdedocuments"/>
    <w:semiHidden/>
    <w:rsid w:val="00120CBF"/>
    <w:rPr>
      <w:rFonts w:ascii="Open Sans SemiCondensed" w:hAnsi="Open Sans SemiCondensed"/>
      <w:spacing w:val="-4"/>
      <w:sz w:val="16"/>
      <w:szCs w:val="16"/>
    </w:rPr>
  </w:style>
  <w:style w:type="character" w:styleId="ExempleHTML">
    <w:name w:val="HTML Sample"/>
    <w:basedOn w:val="Policepardfaut"/>
    <w:semiHidden/>
    <w:unhideWhenUsed/>
    <w:rsid w:val="00120CBF"/>
    <w:rPr>
      <w:rFonts w:ascii="Open Sans SemiCondensed" w:hAnsi="Open Sans SemiCondensed"/>
      <w:sz w:val="24"/>
      <w:szCs w:val="24"/>
    </w:rPr>
  </w:style>
  <w:style w:type="table" w:styleId="Listemoyenne2">
    <w:name w:val="Medium List 2"/>
    <w:basedOn w:val="TableauNormal"/>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dressedestinataire">
    <w:name w:val="envelope address"/>
    <w:basedOn w:val="Normal"/>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Adresseexpditeur">
    <w:name w:val="envelope return"/>
    <w:basedOn w:val="Normal"/>
    <w:semiHidden/>
    <w:unhideWhenUsed/>
    <w:rsid w:val="006676E2"/>
    <w:pPr>
      <w:spacing w:line="240" w:lineRule="auto"/>
    </w:pPr>
    <w:rPr>
      <w:rFonts w:eastAsiaTheme="majorEastAsia" w:cstheme="majorBidi"/>
    </w:rPr>
  </w:style>
  <w:style w:type="paragraph" w:styleId="En-ttedemessage">
    <w:name w:val="Message Header"/>
    <w:basedOn w:val="Normal"/>
    <w:link w:val="En-ttedemessageCar"/>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En-ttedemessageCar">
    <w:name w:val="En-tête de message Car"/>
    <w:basedOn w:val="Policepardfaut"/>
    <w:link w:val="En-ttedemessage"/>
    <w:semiHidden/>
    <w:rsid w:val="006676E2"/>
    <w:rPr>
      <w:rFonts w:eastAsiaTheme="majorEastAsia" w:cstheme="majorBidi"/>
      <w:sz w:val="24"/>
      <w:szCs w:val="24"/>
      <w:shd w:val="pct20" w:color="auto" w:fill="auto"/>
    </w:rPr>
  </w:style>
  <w:style w:type="table" w:styleId="Grillemoyenne2">
    <w:name w:val="Medium Grid 2"/>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Listemoyenne2-Accent2">
    <w:name w:val="Medium List 2 Accent 2"/>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semiHidden/>
    <w:unhideWhenUsed/>
    <w:rsid w:val="006676E2"/>
    <w:rPr>
      <w:rFonts w:ascii="Open Sans SemiCondensed" w:hAnsi="Open Sans SemiCondensed"/>
      <w:sz w:val="20"/>
      <w:szCs w:val="20"/>
    </w:rPr>
  </w:style>
  <w:style w:type="paragraph" w:styleId="NormalWeb">
    <w:name w:val="Normal (Web)"/>
    <w:basedOn w:val="Normal"/>
    <w:semiHidden/>
    <w:unhideWhenUsed/>
    <w:rsid w:val="006676E2"/>
    <w:rPr>
      <w:rFonts w:eastAsiaTheme="minorHAnsi"/>
      <w:sz w:val="24"/>
      <w:szCs w:val="24"/>
    </w:rPr>
  </w:style>
  <w:style w:type="paragraph" w:styleId="PrformatHTML">
    <w:name w:val="HTML Preformatted"/>
    <w:basedOn w:val="Normal"/>
    <w:link w:val="PrformatHTMLCar"/>
    <w:semiHidden/>
    <w:unhideWhenUsed/>
    <w:rsid w:val="006676E2"/>
    <w:pPr>
      <w:spacing w:line="240" w:lineRule="auto"/>
    </w:pPr>
    <w:rPr>
      <w:rFonts w:eastAsiaTheme="minorHAnsi" w:cstheme="minorBidi"/>
    </w:rPr>
  </w:style>
  <w:style w:type="character" w:customStyle="1" w:styleId="PrformatHTMLCar">
    <w:name w:val="Préformaté HTML Car"/>
    <w:basedOn w:val="Policepardfaut"/>
    <w:link w:val="PrformatHTML"/>
    <w:semiHidden/>
    <w:rsid w:val="006676E2"/>
  </w:style>
  <w:style w:type="paragraph" w:styleId="Textebrut">
    <w:name w:val="Plain Text"/>
    <w:basedOn w:val="Normal"/>
    <w:link w:val="TextebrutCar"/>
    <w:semiHidden/>
    <w:unhideWhenUsed/>
    <w:rsid w:val="006676E2"/>
    <w:pPr>
      <w:spacing w:line="240" w:lineRule="auto"/>
    </w:pPr>
    <w:rPr>
      <w:rFonts w:eastAsiaTheme="minorHAnsi" w:cstheme="minorBidi"/>
      <w:sz w:val="21"/>
      <w:szCs w:val="21"/>
    </w:rPr>
  </w:style>
  <w:style w:type="character" w:customStyle="1" w:styleId="TextebrutCar">
    <w:name w:val="Texte brut Car"/>
    <w:basedOn w:val="Policepardfaut"/>
    <w:link w:val="Textebrut"/>
    <w:semiHidden/>
    <w:rsid w:val="006676E2"/>
    <w:rPr>
      <w:sz w:val="21"/>
      <w:szCs w:val="21"/>
    </w:rPr>
  </w:style>
  <w:style w:type="paragraph" w:styleId="Textedebulles">
    <w:name w:val="Balloon Text"/>
    <w:basedOn w:val="Normal"/>
    <w:link w:val="TextedebullesCar"/>
    <w:semiHidden/>
    <w:unhideWhenUsed/>
    <w:rsid w:val="006676E2"/>
    <w:pPr>
      <w:spacing w:line="240" w:lineRule="auto"/>
    </w:pPr>
    <w:rPr>
      <w:rFonts w:eastAsiaTheme="minorHAnsi" w:cstheme="minorBidi"/>
      <w:sz w:val="18"/>
      <w:szCs w:val="18"/>
    </w:rPr>
  </w:style>
  <w:style w:type="character" w:customStyle="1" w:styleId="TextedebullesCar">
    <w:name w:val="Texte de bulles Car"/>
    <w:basedOn w:val="Policepardfaut"/>
    <w:link w:val="Textedebulles"/>
    <w:semiHidden/>
    <w:rsid w:val="006676E2"/>
    <w:rPr>
      <w:rFonts w:ascii="Open Sans SemiCondensed" w:hAnsi="Open Sans SemiCondensed"/>
      <w:sz w:val="18"/>
      <w:szCs w:val="18"/>
    </w:rPr>
  </w:style>
  <w:style w:type="paragraph" w:styleId="Textedemacro">
    <w:name w:val="macro"/>
    <w:link w:val="TextedemacroCar"/>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TextedemacroCar">
    <w:name w:val="Texte de macro Car"/>
    <w:basedOn w:val="Policepardfaut"/>
    <w:link w:val="Textedemacro"/>
    <w:semiHidden/>
    <w:rsid w:val="006676E2"/>
  </w:style>
  <w:style w:type="paragraph" w:styleId="Titreindex">
    <w:name w:val="index heading"/>
    <w:basedOn w:val="Normal"/>
    <w:next w:val="Index1"/>
    <w:semiHidden/>
    <w:unhideWhenUsed/>
    <w:rsid w:val="006676E2"/>
    <w:rPr>
      <w:rFonts w:eastAsiaTheme="majorEastAsia" w:cstheme="majorBidi"/>
      <w:b/>
      <w:bCs/>
    </w:rPr>
  </w:style>
  <w:style w:type="paragraph" w:styleId="TitreTR">
    <w:name w:val="toa heading"/>
    <w:basedOn w:val="Normal"/>
    <w:next w:val="Normal"/>
    <w:semiHidden/>
    <w:unhideWhenUsed/>
    <w:rsid w:val="006676E2"/>
    <w:pPr>
      <w:spacing w:before="120"/>
    </w:pPr>
    <w:rPr>
      <w:rFonts w:eastAsiaTheme="majorEastAsia" w:cstheme="majorBidi"/>
      <w:b/>
      <w:bCs/>
      <w:sz w:val="24"/>
      <w:szCs w:val="24"/>
    </w:rPr>
  </w:style>
  <w:style w:type="numbering" w:styleId="ArticleSection">
    <w:name w:val="Outline List 3"/>
    <w:basedOn w:val="Aucuneliste"/>
    <w:semiHidden/>
    <w:unhideWhenUsed/>
    <w:rsid w:val="00153133"/>
    <w:pPr>
      <w:numPr>
        <w:numId w:val="40"/>
      </w:numPr>
    </w:pPr>
  </w:style>
  <w:style w:type="paragraph" w:styleId="Listenumros2">
    <w:name w:val="List Number 2"/>
    <w:basedOn w:val="Listenumros"/>
    <w:unhideWhenUsed/>
    <w:rsid w:val="00382314"/>
    <w:pPr>
      <w:numPr>
        <w:ilvl w:val="1"/>
      </w:numPr>
      <w:ind w:left="851" w:hanging="425"/>
    </w:pPr>
    <w:rPr>
      <w:rFonts w:cs="Open Sans SemiCondensed"/>
    </w:rPr>
  </w:style>
  <w:style w:type="paragraph" w:styleId="Listenumros3">
    <w:name w:val="List Number 3"/>
    <w:basedOn w:val="Listenumros"/>
    <w:unhideWhenUsed/>
    <w:rsid w:val="00382314"/>
    <w:pPr>
      <w:numPr>
        <w:ilvl w:val="2"/>
      </w:numPr>
    </w:pPr>
    <w:rPr>
      <w:rFonts w:cs="Open Sans SemiCondensed"/>
    </w:rPr>
  </w:style>
  <w:style w:type="character" w:styleId="Lienhypertextesuivivisit">
    <w:name w:val="FollowedHyperlink"/>
    <w:basedOn w:val="Policepardfaut"/>
    <w:semiHidden/>
    <w:unhideWhenUsed/>
    <w:rsid w:val="009E5005"/>
    <w:rPr>
      <w:color w:val="252B46" w:themeColor="followedHyperlink"/>
      <w:u w:val="single"/>
    </w:rPr>
  </w:style>
  <w:style w:type="paragraph" w:customStyle="1" w:styleId="WichtigBox">
    <w:name w:val="Wichtig Box"/>
    <w:basedOn w:val="Corpsdetexte"/>
    <w:qFormat/>
    <w:rsid w:val="001A4056"/>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E5EB6D" w:themeFill="accent3" w:themeFillTint="99"/>
    </w:pPr>
    <w:rPr>
      <w:lang w:val="fr-CH"/>
    </w:rPr>
  </w:style>
  <w:style w:type="paragraph" w:customStyle="1" w:styleId="Fragen">
    <w:name w:val="Fragen"/>
    <w:basedOn w:val="Corpsdetexte"/>
    <w:next w:val="Corpsdetexte"/>
    <w:qFormat/>
    <w:rsid w:val="0003314D"/>
    <w:pPr>
      <w:pBdr>
        <w:left w:val="single" w:sz="12" w:space="4" w:color="D31932" w:themeColor="accent1"/>
      </w:pBdr>
      <w:spacing w:before="120"/>
      <w:ind w:left="170"/>
    </w:pPr>
    <w:rPr>
      <w:color w:val="D31932" w:themeColor="accent1"/>
    </w:rPr>
  </w:style>
  <w:style w:type="table" w:styleId="TableauGrille2">
    <w:name w:val="Grid Table 2"/>
    <w:basedOn w:val="TableauNormal"/>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3-Accentuation4">
    <w:name w:val="List Table 3 Accent 4"/>
    <w:basedOn w:val="TableauNormal"/>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TableauListe4-Accentuation6">
    <w:name w:val="List Table 4 Accent 6"/>
    <w:basedOn w:val="TableauNormal"/>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TableauListe4-Accentuation1">
    <w:name w:val="List Table 4 Accent 1"/>
    <w:basedOn w:val="TableauNormal"/>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TableauListe4-Accentuation2">
    <w:name w:val="List Table 4 Accent 2"/>
    <w:basedOn w:val="TableauNormal"/>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TableauListe1Clair-Accentuation4">
    <w:name w:val="List Table 1 Light Accent 4"/>
    <w:basedOn w:val="TableauNormal"/>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TableauListe1Clair-Accentuation3">
    <w:name w:val="List Table 1 Light Accent 3"/>
    <w:basedOn w:val="TableauNormal"/>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TableauListe1Clair-Accentuation2">
    <w:name w:val="List Table 1 Light Accent 2"/>
    <w:basedOn w:val="TableauNormal"/>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TableauListe1Clair-Accentuation1">
    <w:name w:val="List Table 1 Light Accent 1"/>
    <w:basedOn w:val="TableauNormal"/>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TableauListe2-Accentuation5">
    <w:name w:val="List Table 2 Accent 5"/>
    <w:basedOn w:val="TableauNormal"/>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TableauGrille5Fonc-Accentuation6">
    <w:name w:val="Grid Table 5 Dark Accent 6"/>
    <w:basedOn w:val="TableauNormal"/>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TableauGrille3-Accentuation6">
    <w:name w:val="Grid Table 3 Accent 6"/>
    <w:basedOn w:val="TableauNormal"/>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TableauGrille4-Accentuation6">
    <w:name w:val="Grid Table 4 Accent 6"/>
    <w:basedOn w:val="TableauNormal"/>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TableauListe1Clair-Accentuation6">
    <w:name w:val="List Table 1 Light Accent 6"/>
    <w:basedOn w:val="TableauNormal"/>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TableauListe3-Accentuation6">
    <w:name w:val="List Table 3 Accent 6"/>
    <w:basedOn w:val="TableauNormal"/>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TableauListe3-Accentuation5">
    <w:name w:val="List Table 3 Accent 5"/>
    <w:basedOn w:val="TableauNormal"/>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TableauListe3-Accentuation3">
    <w:name w:val="List Table 3 Accent 3"/>
    <w:basedOn w:val="TableauNormal"/>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TableauListe3-Accentuation2">
    <w:name w:val="List Table 3 Accent 2"/>
    <w:basedOn w:val="TableauNormal"/>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TableauListe3-Accentuation1">
    <w:name w:val="List Table 3 Accent 1"/>
    <w:basedOn w:val="TableauNormal"/>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TableauListe4">
    <w:name w:val="List Table 4"/>
    <w:basedOn w:val="TableauNormal"/>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3">
    <w:name w:val="List Table 3"/>
    <w:basedOn w:val="TableauNormal"/>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TitreCar">
    <w:name w:val="Titre Car"/>
    <w:link w:val="Titre"/>
    <w:rsid w:val="00A2699A"/>
    <w:rPr>
      <w:rFonts w:eastAsiaTheme="majorEastAsia" w:cstheme="majorBidi"/>
      <w:b/>
      <w:bCs/>
      <w:color w:val="D31932" w:themeColor="accent1"/>
      <w:spacing w:val="2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munique-autisme.ch"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7161/r2023-01-09"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airs-autistes.ch/"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entre-ressource-rehabilitation.org/pair-aidant-professionnel" TargetMode="External"/><Relationship Id="rId22"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veRobin\SZH%20CSPS\Daten_Allgemein%20-%20General\2_Produkte\52_Revue\RV02_Redaction\Revue_2023\Layout_v8.2_FR_2023.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7681858B7D484080A6C8E6830BC98C" ma:contentTypeVersion="16" ma:contentTypeDescription="Crée un document." ma:contentTypeScope="" ma:versionID="5fd57058a05ee96b2a8a1e91bcf19aa4">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f6645585f8ba1b56d8a6f4eb40b5511f"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C7F3ED-99C8-4026-8D10-24BA1DF88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customXml/itemProps3.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customXml/itemProps4.xml><?xml version="1.0" encoding="utf-8"?>
<ds:datastoreItem xmlns:ds="http://schemas.openxmlformats.org/officeDocument/2006/customXml" ds:itemID="{E47EC88C-8D21-434D-9DE7-8252E3B8ED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Layout_v8.2_FR_2023.dotx</Template>
  <TotalTime>0</TotalTime>
  <Pages>1</Pages>
  <Words>519</Words>
  <Characters>3270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Title</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Fave, Robin</dc:creator>
  <cp:keywords/>
  <cp:lastModifiedBy>Morand, Robin</cp:lastModifiedBy>
  <cp:revision>6</cp:revision>
  <cp:lastPrinted>2022-07-01T12:31:00Z</cp:lastPrinted>
  <dcterms:created xsi:type="dcterms:W3CDTF">2023-02-21T14:00:00Z</dcterms:created>
  <dcterms:modified xsi:type="dcterms:W3CDTF">2023-02-21T15:08:00Z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